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3960"/>
        <w:gridCol w:w="3960"/>
      </w:tblGrid>
      <w:tr xmlns:wp14="http://schemas.microsoft.com/office/word/2010/wordml" w:rsidR="00FE4919" w14:paraId="1B9DAA0B" wp14:textId="77777777">
        <w:trPr>
          <w:jc w:val="center"/>
        </w:trPr>
        <w:tc>
          <w:tcPr>
            <w:tcW w:w="2500" w:type="pct"/>
          </w:tcPr>
          <w:p w:rsidR="00FE4919" w:rsidRDefault="002B2BD7" w14:paraId="5A7C1B44" wp14:textId="77777777">
            <w:pPr>
              <w:pStyle w:val="Logo"/>
              <w:spacing w:before="20" w:after="20"/>
            </w:pPr>
            <w:bookmarkStart w:name="_GoBack" w:id="0"/>
            <w:bookmarkEnd w:id="0"/>
            <w:r>
              <w:rPr>
                <w:noProof/>
                <w:lang w:eastAsia="en-US"/>
              </w:rPr>
              <w:drawing>
                <wp:inline xmlns:wp14="http://schemas.microsoft.com/office/word/2010/wordprocessingDrawing" distT="0" distB="0" distL="0" distR="0" wp14:anchorId="538269BD" wp14:editId="4D1F644E">
                  <wp:extent cx="859536" cy="429768"/>
                  <wp:effectExtent l="0" t="0" r="0" b="8890"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E4919" w:rsidRDefault="002B2BD7" w14:paraId="06AC9FF7" wp14:textId="77777777">
            <w:pPr>
              <w:pStyle w:val="Year"/>
            </w:pPr>
            <w:r>
              <w:t>2017</w:t>
            </w:r>
          </w:p>
        </w:tc>
      </w:tr>
    </w:tbl>
    <w:p xmlns:wp14="http://schemas.microsoft.com/office/word/2010/wordml" w:rsidR="00FE4919" w:rsidRDefault="00FE4919" w14:paraId="7E0F8051" wp14:textId="77777777">
      <w:pPr>
        <w:pStyle w:val="NoSpacing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xmlns:wp14="http://schemas.microsoft.com/office/word/2010/wordml" w:rsidR="00FE4919" w:rsidTr="6908C7CA" w14:paraId="0289DAF7" wp14:textId="77777777">
        <w:trPr>
          <w:jc w:val="center"/>
        </w:trPr>
        <w:tc>
          <w:tcPr>
            <w:tcW w:w="1346" w:type="pct"/>
            <w:tcMar/>
          </w:tcPr>
          <w:p w:rsidR="00FE4919" w:rsidRDefault="00E44EE2" w14:paraId="7E8239E1" wp14:textId="77777777">
            <w:pPr>
              <w:pStyle w:val="Month"/>
            </w:pPr>
            <w:r>
              <w:t>January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 w14:paraId="6357E0FC" wp14:textId="77777777">
              <w:tc>
                <w:tcPr>
                  <w:tcW w:w="713" w:type="pct"/>
                </w:tcPr>
                <w:p w:rsidR="00FE4919" w:rsidRDefault="00E44EE2" w14:paraId="21180CFC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45373C80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38964A48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33251C50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7C76FE8C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613CA64B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:rsidR="00FE4919" w:rsidRDefault="00E44EE2" w14:paraId="24958DAD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082FD410" wp14:textId="77777777">
              <w:tc>
                <w:tcPr>
                  <w:tcW w:w="713" w:type="pct"/>
                </w:tcPr>
                <w:p w:rsidR="00FE4919" w:rsidRDefault="00C82063" w14:paraId="0614283F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C82063" w14:paraId="40916E5A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C82063" w14:paraId="26FA7B6A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C82063" w14:paraId="29AE1D35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C82063" w14:paraId="51259623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C82063" w14:paraId="465431C3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9" w:type="pct"/>
                </w:tcPr>
                <w:p w:rsidR="00FE4919" w:rsidRDefault="00C82063" w14:paraId="7E39C36F" wp14:textId="77777777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 w14:paraId="6162197D" wp14:textId="77777777">
              <w:tc>
                <w:tcPr>
                  <w:tcW w:w="713" w:type="pct"/>
                </w:tcPr>
                <w:p w:rsidR="00FE4919" w:rsidRDefault="00C82063" w14:paraId="363A52E9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C82063" w14:paraId="62D35D35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C82063" w14:paraId="53AD1D0C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C82063" w14:paraId="4CFFB4C3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C82063" w14:paraId="0891862A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C82063" w14:paraId="7B744C17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9" w:type="pct"/>
                </w:tcPr>
                <w:p w:rsidR="00FE4919" w:rsidRDefault="00C82063" w14:paraId="4186C35A" wp14:textId="7777777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 w14:paraId="357689FD" wp14:textId="77777777">
              <w:tc>
                <w:tcPr>
                  <w:tcW w:w="713" w:type="pct"/>
                </w:tcPr>
                <w:p w:rsidR="00FE4919" w:rsidRDefault="00C82063" w14:paraId="123C39F4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C82063" w14:paraId="6DAC4E13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C82063" w14:paraId="0ED9FF5A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C82063" w14:paraId="58F503F2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C82063" w14:paraId="3BA386BC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C82063" w14:paraId="4FD10C72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9" w:type="pct"/>
                </w:tcPr>
                <w:p w:rsidR="00FE4919" w:rsidRDefault="00C82063" w14:paraId="4120F1A1" wp14:textId="77777777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 w14:paraId="0E8D2003" wp14:textId="77777777">
              <w:tc>
                <w:tcPr>
                  <w:tcW w:w="713" w:type="pct"/>
                </w:tcPr>
                <w:p w:rsidR="00FE4919" w:rsidRDefault="00C82063" w14:paraId="0DE90D58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C82063" w14:paraId="6D6FA47D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C82063" w14:paraId="4F6BA32F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C82063" w14:paraId="2BA674E1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C82063" w14:paraId="331F07D4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C82063" w14:paraId="3D73F5C1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699" w:type="pct"/>
                </w:tcPr>
                <w:p w:rsidR="00FE4919" w:rsidRDefault="00C82063" w14:paraId="797598F3" wp14:textId="7777777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 w14:paraId="5A2D1E64" wp14:textId="77777777">
              <w:tc>
                <w:tcPr>
                  <w:tcW w:w="713" w:type="pct"/>
                </w:tcPr>
                <w:p w:rsidR="00FE4919" w:rsidRDefault="00C82063" w14:paraId="1AAD48E3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C82063" w14:paraId="1078A28B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C82063" w14:paraId="6060422A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 w14:paraId="6C51B53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7BB900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0E05B4CD" wp14:textId="77777777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 w14:paraId="7B4B6A2F" wp14:textId="77777777">
                  <w:pPr>
                    <w:pStyle w:val="Dates"/>
                  </w:pPr>
                </w:p>
              </w:tc>
            </w:tr>
            <w:tr w:rsidR="00FE4919" w14:paraId="4A48AA07" wp14:textId="77777777">
              <w:tc>
                <w:tcPr>
                  <w:tcW w:w="713" w:type="pct"/>
                </w:tcPr>
                <w:p w:rsidR="00FE4919" w:rsidRDefault="00FE4919" w14:paraId="1D63E69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91A01C6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0724D0D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B3C231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EDCBDE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182851E" wp14:textId="77777777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 w14:paraId="5AC65AD2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25A3C0E4" wp14:textId="77777777"/>
        </w:tc>
        <w:tc>
          <w:tcPr>
            <w:tcW w:w="481" w:type="pct"/>
            <w:tcMar/>
          </w:tcPr>
          <w:p w:rsidR="00FE4919" w:rsidRDefault="00FE4919" w14:paraId="03B07926" wp14:textId="77777777"/>
        </w:tc>
        <w:tc>
          <w:tcPr>
            <w:tcW w:w="1346" w:type="pct"/>
            <w:tcMar/>
          </w:tcPr>
          <w:p w:rsidR="00FE4919" w:rsidRDefault="00E44EE2" w14:paraId="031FC04B" wp14:textId="77777777">
            <w:pPr>
              <w:pStyle w:val="Month"/>
            </w:pPr>
            <w:r>
              <w:t>February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:rsidTr="6908C7CA" w14:paraId="20E8E25C" wp14:textId="77777777">
              <w:tc>
                <w:tcPr>
                  <w:tcW w:w="715" w:type="pct"/>
                  <w:tcMar/>
                </w:tcPr>
                <w:p w:rsidR="00FE4919" w:rsidRDefault="00E44EE2" w14:paraId="0ECAB079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E44EE2" w14:paraId="5262A6F1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E44EE2" w14:paraId="4BA089BA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E44EE2" w14:paraId="4C8C4D53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E44EE2" w14:paraId="36431BCC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E44EE2" w14:paraId="7F707CB8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Mar/>
                </w:tcPr>
                <w:p w:rsidR="00FE4919" w:rsidRDefault="00E44EE2" w14:paraId="186D5B67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:rsidTr="6908C7CA" w14:paraId="1BC50FDD" wp14:textId="77777777">
              <w:tc>
                <w:tcPr>
                  <w:tcW w:w="715" w:type="pct"/>
                  <w:tcMar/>
                </w:tcPr>
                <w:p w:rsidR="00FE4919" w:rsidRDefault="00FE4919" w14:paraId="63B5F1A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76E88E9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52934E8E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BB337E" w14:paraId="2E4311A9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78C65D27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695DC441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  <w:tcMar/>
                </w:tcPr>
                <w:p w:rsidR="00FE4919" w:rsidRDefault="00BB337E" w14:paraId="797FFEA7" wp14:textId="77777777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 w:rsidTr="6908C7CA" w14:paraId="32526BE0" wp14:textId="77777777">
              <w:tc>
                <w:tcPr>
                  <w:tcW w:w="715" w:type="pct"/>
                  <w:tcMar/>
                </w:tcPr>
                <w:p w:rsidR="00FE4919" w:rsidRDefault="00BB337E" w14:paraId="7818E39E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1B1409ED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55350E27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0DBAF9F2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04368527" wp14:textId="62E085B2">
                  <w:pPr>
                    <w:pStyle w:val="Dates"/>
                  </w:pPr>
                  <w:r w:rsidR="6908C7CA">
                    <w:rPr/>
                    <w:t>9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7260E3E3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  <w:tcMar/>
                </w:tcPr>
                <w:p w:rsidR="00FE4919" w:rsidRDefault="00BB337E" w14:paraId="44915552" wp14:textId="7777777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 w:rsidTr="6908C7CA" w14:paraId="3B911D57" wp14:textId="77777777">
              <w:tc>
                <w:tcPr>
                  <w:tcW w:w="715" w:type="pct"/>
                  <w:tcMar/>
                </w:tcPr>
                <w:p w:rsidR="00FE4919" w:rsidRDefault="00BB337E" w14:paraId="428984F5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7F5EBF64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25E4CE85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5FB06218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5C668839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12A949AB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  <w:tcMar/>
                </w:tcPr>
                <w:p w:rsidR="00FE4919" w:rsidRDefault="00BB337E" w14:paraId="29C7E24B" wp14:textId="77777777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 w:rsidTr="6908C7CA" w14:paraId="27F5FBBB" wp14:textId="77777777">
              <w:tc>
                <w:tcPr>
                  <w:tcW w:w="715" w:type="pct"/>
                  <w:tcMar/>
                </w:tcPr>
                <w:p w:rsidR="00FE4919" w:rsidRDefault="00BB337E" w14:paraId="2FFF4789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1C8B1365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6AAAE87A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07CA7773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4F0CBF28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43EC5537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  <w:tcMar/>
                </w:tcPr>
                <w:p w:rsidR="00FE4919" w:rsidRDefault="00BB337E" w14:paraId="2A1D265E" wp14:textId="7777777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 w:rsidTr="6908C7CA" w14:paraId="6CE13879" wp14:textId="77777777">
              <w:tc>
                <w:tcPr>
                  <w:tcW w:w="715" w:type="pct"/>
                  <w:tcMar/>
                </w:tcPr>
                <w:p w:rsidR="00FE4919" w:rsidRDefault="00BB337E" w14:paraId="0F4E34A4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7240A4EF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BB337E" w14:paraId="1795788A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Mar/>
                </w:tcPr>
                <w:p w:rsidR="00FE4919" w:rsidRDefault="00FE4919" w14:paraId="53601B7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4AD0980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4AD6F01D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  <w:tcMar/>
                </w:tcPr>
                <w:p w:rsidR="00FE4919" w:rsidRDefault="00FE4919" w14:paraId="57ABEFE5" wp14:textId="77777777">
                  <w:pPr>
                    <w:pStyle w:val="Dates"/>
                  </w:pPr>
                </w:p>
              </w:tc>
            </w:tr>
            <w:tr w:rsidR="00FE4919" w:rsidTr="6908C7CA" w14:paraId="31DE5EDA" wp14:textId="77777777">
              <w:tc>
                <w:tcPr>
                  <w:tcW w:w="715" w:type="pct"/>
                  <w:tcMar/>
                </w:tcPr>
                <w:p w:rsidR="00FE4919" w:rsidRDefault="00FE4919" w14:paraId="355CBF4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7F30193D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62AD773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0A8FB6F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2E7B6AFE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  <w:tcMar/>
                </w:tcPr>
                <w:p w:rsidR="00FE4919" w:rsidRDefault="00FE4919" w14:paraId="7564C658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  <w:tcMar/>
                </w:tcPr>
                <w:p w:rsidR="00FE4919" w:rsidRDefault="00FE4919" w14:paraId="1CB25D35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1C69CC95" wp14:textId="77777777"/>
        </w:tc>
        <w:tc>
          <w:tcPr>
            <w:tcW w:w="481" w:type="pct"/>
            <w:tcMar/>
          </w:tcPr>
          <w:p w:rsidR="00FE4919" w:rsidRDefault="00FE4919" w14:paraId="0DD1519F" wp14:textId="77777777"/>
        </w:tc>
        <w:tc>
          <w:tcPr>
            <w:tcW w:w="1346" w:type="pct"/>
            <w:tcMar/>
          </w:tcPr>
          <w:p w:rsidR="00FE4919" w:rsidRDefault="00E44EE2" w14:paraId="100F6C63" wp14:textId="77777777">
            <w:pPr>
              <w:pStyle w:val="Month"/>
            </w:pPr>
            <w:r>
              <w:t>March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0A02C85E" wp14:textId="77777777">
              <w:tc>
                <w:tcPr>
                  <w:tcW w:w="715" w:type="pct"/>
                </w:tcPr>
                <w:p w:rsidR="00FE4919" w:rsidRDefault="00E44EE2" w14:paraId="36E45C67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598BAE33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38BCF94E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3F5E87A3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510CA7FA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4D20AC48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2A9D52D3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7E43CA1F" wp14:textId="77777777">
              <w:tc>
                <w:tcPr>
                  <w:tcW w:w="715" w:type="pct"/>
                </w:tcPr>
                <w:p w:rsidR="00FE4919" w:rsidRDefault="00FE4919" w14:paraId="5C3B49C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EB2DBC6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1B58734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BB337E" w14:paraId="6345ACB7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BB337E" w14:paraId="342C8E67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BB337E" w14:paraId="70F6E38E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BB337E" w14:paraId="6853D5AD" wp14:textId="77777777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 w14:paraId="7E6CC54D" wp14:textId="77777777">
              <w:tc>
                <w:tcPr>
                  <w:tcW w:w="715" w:type="pct"/>
                </w:tcPr>
                <w:p w:rsidR="00FE4919" w:rsidRDefault="00BB337E" w14:paraId="11F5E037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BB337E" w14:paraId="5ACB6B59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BB337E" w14:paraId="713139DE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BB337E" w14:paraId="70C0854A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BB337E" w14:paraId="77B294D7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BB337E" w14:paraId="27B2CF7F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BB337E" w14:paraId="74066FAA" wp14:textId="7777777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 w14:paraId="2A53A2D6" wp14:textId="77777777">
              <w:tc>
                <w:tcPr>
                  <w:tcW w:w="715" w:type="pct"/>
                </w:tcPr>
                <w:p w:rsidR="00FE4919" w:rsidRDefault="00BB337E" w14:paraId="5D366EFB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BB337E" w14:paraId="2FFBD277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BB337E" w14:paraId="1F382B54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BB337E" w14:paraId="797A90BC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BB337E" w14:paraId="3A9A8130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BB337E" w14:paraId="7FD8B62F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BB337E" w14:paraId="4E411BE5" wp14:textId="77777777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 w14:paraId="79F925D3" wp14:textId="77777777">
              <w:tc>
                <w:tcPr>
                  <w:tcW w:w="715" w:type="pct"/>
                </w:tcPr>
                <w:p w:rsidR="00FE4919" w:rsidRDefault="00BB337E" w14:paraId="3EFD52C5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BB337E" w14:paraId="39E98CD9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BB337E" w14:paraId="7338C9F6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BB337E" w14:paraId="13558A46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BB337E" w14:paraId="56913B55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BB337E" w14:paraId="32E21D4C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BB337E" w14:paraId="4688D08F" wp14:textId="7777777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 w14:paraId="063F6F2B" wp14:textId="77777777">
              <w:tc>
                <w:tcPr>
                  <w:tcW w:w="715" w:type="pct"/>
                </w:tcPr>
                <w:p w:rsidR="00FE4919" w:rsidRDefault="00BB337E" w14:paraId="20334539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BB337E" w14:paraId="4C9325FD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BB337E" w14:paraId="7B70A622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BB337E" w14:paraId="332B8313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BB337E" w14:paraId="43A7380D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BB337E" w14:paraId="1BEA6C86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697" w:type="pct"/>
                </w:tcPr>
                <w:p w:rsidR="00FE4919" w:rsidRDefault="00FE4919" w14:paraId="2E80E8CC" wp14:textId="77777777">
                  <w:pPr>
                    <w:pStyle w:val="Dates"/>
                  </w:pPr>
                </w:p>
              </w:tc>
            </w:tr>
            <w:tr w:rsidR="00FE4919" w14:paraId="1998D368" wp14:textId="77777777">
              <w:tc>
                <w:tcPr>
                  <w:tcW w:w="715" w:type="pct"/>
                </w:tcPr>
                <w:p w:rsidR="00FE4919" w:rsidRDefault="00FE4919" w14:paraId="4627955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6F8010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0ABC7CFE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19E613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CA017C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F4EE718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12503386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0F318CE8" wp14:textId="77777777"/>
        </w:tc>
      </w:tr>
      <w:tr xmlns:wp14="http://schemas.microsoft.com/office/word/2010/wordml" w:rsidR="00FE4919" w:rsidTr="6908C7CA" w14:paraId="65853E88" wp14:textId="77777777">
        <w:trPr>
          <w:jc w:val="center"/>
        </w:trPr>
        <w:tc>
          <w:tcPr>
            <w:tcW w:w="1346" w:type="pct"/>
            <w:tcMar/>
          </w:tcPr>
          <w:p w:rsidR="00FE4919" w:rsidRDefault="00E44EE2" w14:paraId="0E695678" wp14:textId="77777777">
            <w:pPr>
              <w:pStyle w:val="Month"/>
            </w:pPr>
            <w:r>
              <w:t>April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622818A7" wp14:textId="77777777">
              <w:tc>
                <w:tcPr>
                  <w:tcW w:w="715" w:type="pct"/>
                </w:tcPr>
                <w:p w:rsidR="00FE4919" w:rsidRDefault="00E44EE2" w14:paraId="2110D583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2DE880F4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3122C216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43A948EF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5C629392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3071BFE1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77BC6160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244859F2" wp14:textId="77777777">
              <w:tc>
                <w:tcPr>
                  <w:tcW w:w="715" w:type="pct"/>
                </w:tcPr>
                <w:p w:rsidR="00FE4919" w:rsidRDefault="00FE4919" w14:paraId="7A43018D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DBE199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4FE4B6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7DB89F8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F13C2E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4429ACA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250EF1" w14:paraId="6AF1CAB3" wp14:textId="77777777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 w14:paraId="508D4011" wp14:textId="77777777">
              <w:tc>
                <w:tcPr>
                  <w:tcW w:w="715" w:type="pct"/>
                </w:tcPr>
                <w:p w:rsidR="00FE4919" w:rsidRDefault="00250EF1" w14:paraId="2B1F6EDA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250EF1" w14:paraId="2C42295C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50EF1" w14:paraId="40DAEC97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50EF1" w14:paraId="66AC6AC8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50EF1" w14:paraId="414C0275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250EF1" w14:paraId="017AE9AB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7" w:type="pct"/>
                </w:tcPr>
                <w:p w:rsidR="00FE4919" w:rsidRDefault="00250EF1" w14:paraId="059F57EC" wp14:textId="77777777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 w14:paraId="3352FB6C" wp14:textId="77777777">
              <w:tc>
                <w:tcPr>
                  <w:tcW w:w="715" w:type="pct"/>
                </w:tcPr>
                <w:p w:rsidR="00FE4919" w:rsidRDefault="00250EF1" w14:paraId="43A28025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250EF1" w14:paraId="751C3931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50EF1" w14:paraId="0CA2BAAA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50EF1" w14:paraId="5D590E13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50EF1" w14:paraId="1FAE6BAD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250EF1" w14:paraId="27995953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7" w:type="pct"/>
                </w:tcPr>
                <w:p w:rsidR="00FE4919" w:rsidRDefault="00250EF1" w14:paraId="64073D0E" wp14:textId="77777777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 w14:paraId="2DD04BBD" wp14:textId="77777777">
              <w:tc>
                <w:tcPr>
                  <w:tcW w:w="715" w:type="pct"/>
                </w:tcPr>
                <w:p w:rsidR="00FE4919" w:rsidRDefault="00250EF1" w14:paraId="4827E4DD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250EF1" w14:paraId="50BA04A4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50EF1" w14:paraId="2577FB0C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50EF1" w14:paraId="5856EE36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50EF1" w14:paraId="6F108322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250EF1" w14:paraId="08E9DD0E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7" w:type="pct"/>
                </w:tcPr>
                <w:p w:rsidR="00FE4919" w:rsidRDefault="00250EF1" w14:paraId="1F0E1290" wp14:textId="7777777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 w14:paraId="02B9C332" wp14:textId="77777777">
              <w:tc>
                <w:tcPr>
                  <w:tcW w:w="715" w:type="pct"/>
                </w:tcPr>
                <w:p w:rsidR="00FE4919" w:rsidRDefault="00250EF1" w14:paraId="4BEAD6AC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250EF1" w14:paraId="77A21293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50EF1" w14:paraId="343DE73E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50EF1" w14:paraId="1BDAB9D0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50EF1" w14:paraId="712949E8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250EF1" w14:paraId="4F1C7712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7" w:type="pct"/>
                </w:tcPr>
                <w:p w:rsidR="00FE4919" w:rsidRDefault="00250EF1" w14:paraId="2BA8BA13" wp14:textId="7777777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 w14:paraId="2D5BC671" wp14:textId="77777777">
              <w:tc>
                <w:tcPr>
                  <w:tcW w:w="715" w:type="pct"/>
                </w:tcPr>
                <w:p w:rsidR="00FE4919" w:rsidRDefault="00250EF1" w14:paraId="31AE4D0C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E4919" w14:paraId="4EC1A706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730C4A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2EF638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4AA51F1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7BCEBAF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20DC1632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1F95EBD8" wp14:textId="77777777"/>
        </w:tc>
        <w:tc>
          <w:tcPr>
            <w:tcW w:w="481" w:type="pct"/>
            <w:tcMar/>
          </w:tcPr>
          <w:p w:rsidR="00FE4919" w:rsidRDefault="00FE4919" w14:paraId="28492908" wp14:textId="77777777"/>
        </w:tc>
        <w:tc>
          <w:tcPr>
            <w:tcW w:w="1346" w:type="pct"/>
            <w:tcMar/>
          </w:tcPr>
          <w:p w:rsidR="00FE4919" w:rsidRDefault="00E44EE2" w14:paraId="7DCFC6A9" wp14:textId="77777777">
            <w:pPr>
              <w:pStyle w:val="Month"/>
            </w:pPr>
            <w:r>
              <w:t>May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0006C8CA" wp14:textId="77777777">
              <w:tc>
                <w:tcPr>
                  <w:tcW w:w="715" w:type="pct"/>
                </w:tcPr>
                <w:p w:rsidR="00FE4919" w:rsidRDefault="00E44EE2" w14:paraId="67465A60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23CF0537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1A63534D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0499EE45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52A9A83A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19B6DC89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272DFFAA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5FB3A51A" wp14:textId="77777777">
              <w:tc>
                <w:tcPr>
                  <w:tcW w:w="715" w:type="pct"/>
                </w:tcPr>
                <w:p w:rsidR="00FE4919" w:rsidRDefault="00FE4919" w14:paraId="0E59BE46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D78D7" w14:paraId="6ECA9FBD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FD78D7" w14:paraId="129ADC7D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FD78D7" w14:paraId="617CBCEE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FD78D7" w14:paraId="223591CC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FD78D7" w14:paraId="0D3416CC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697" w:type="pct"/>
                </w:tcPr>
                <w:p w:rsidR="00FE4919" w:rsidRDefault="00FD78D7" w14:paraId="3E212965" wp14:textId="77777777">
                  <w:pPr>
                    <w:pStyle w:val="Dates"/>
                  </w:pPr>
                  <w:r>
                    <w:t>6</w:t>
                  </w:r>
                </w:p>
              </w:tc>
            </w:tr>
            <w:tr w:rsidR="00FE4919" w14:paraId="1AC1941C" wp14:textId="77777777">
              <w:tc>
                <w:tcPr>
                  <w:tcW w:w="715" w:type="pct"/>
                </w:tcPr>
                <w:p w:rsidR="00FE4919" w:rsidRDefault="00FD78D7" w14:paraId="49A9EFE1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FD78D7" w14:paraId="4D3D026C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FD78D7" w14:paraId="69C49E1B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FD78D7" w14:paraId="4229B183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FD78D7" w14:paraId="74860912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FD78D7" w14:paraId="49737F1E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697" w:type="pct"/>
                </w:tcPr>
                <w:p w:rsidR="00FE4919" w:rsidRDefault="00FD78D7" w14:paraId="5F46F438" wp14:textId="7777777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E4919" w14:paraId="2BAAC107" wp14:textId="77777777">
              <w:tc>
                <w:tcPr>
                  <w:tcW w:w="715" w:type="pct"/>
                </w:tcPr>
                <w:p w:rsidR="00FE4919" w:rsidRDefault="00FD78D7" w14:paraId="50ECC4A6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FD78D7" w14:paraId="406894A7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FD78D7" w14:paraId="0117D983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FD78D7" w14:paraId="0925F9CC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FD78D7" w14:paraId="206AF92E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FD78D7" w14:paraId="2FDDEE72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697" w:type="pct"/>
                </w:tcPr>
                <w:p w:rsidR="00FE4919" w:rsidRDefault="00FD78D7" w14:paraId="05E20F34" wp14:textId="77777777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E4919" w14:paraId="300DC52E" wp14:textId="77777777">
              <w:tc>
                <w:tcPr>
                  <w:tcW w:w="715" w:type="pct"/>
                </w:tcPr>
                <w:p w:rsidR="00FE4919" w:rsidRDefault="00FD78D7" w14:paraId="7140BC78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FD78D7" w14:paraId="08E31444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FD78D7" w14:paraId="37C7B82F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FD78D7" w14:paraId="5EEABDFA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FD78D7" w14:paraId="3187835F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FD78D7" w14:paraId="7308244E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697" w:type="pct"/>
                </w:tcPr>
                <w:p w:rsidR="00FE4919" w:rsidRDefault="00FD78D7" w14:paraId="61943F03" wp14:textId="7777777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E4919" w14:paraId="0223DD47" wp14:textId="77777777">
              <w:tc>
                <w:tcPr>
                  <w:tcW w:w="715" w:type="pct"/>
                </w:tcPr>
                <w:p w:rsidR="00FE4919" w:rsidRDefault="00FD78D7" w14:paraId="49FB4A3E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D78D7" w14:paraId="6F68D1F7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FD78D7" w14:paraId="1D4EFBCD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D78D7" w14:paraId="3E9126B3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 w14:paraId="1F13708F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D44EA17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44FB32DF" wp14:textId="77777777">
                  <w:pPr>
                    <w:pStyle w:val="Dates"/>
                  </w:pPr>
                </w:p>
              </w:tc>
            </w:tr>
            <w:tr w:rsidR="00FE4919" w14:paraId="55BB4CBF" wp14:textId="77777777">
              <w:tc>
                <w:tcPr>
                  <w:tcW w:w="715" w:type="pct"/>
                </w:tcPr>
                <w:p w:rsidR="00FE4919" w:rsidRDefault="00FE4919" w14:paraId="6689288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0CFB579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732265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258E96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E848AE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BA61526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0B80BFB7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1DD2DB42" wp14:textId="77777777"/>
        </w:tc>
        <w:tc>
          <w:tcPr>
            <w:tcW w:w="481" w:type="pct"/>
            <w:tcMar/>
          </w:tcPr>
          <w:p w:rsidR="00FE4919" w:rsidRDefault="00FE4919" w14:paraId="448810FE" wp14:textId="77777777"/>
        </w:tc>
        <w:tc>
          <w:tcPr>
            <w:tcW w:w="1346" w:type="pct"/>
            <w:tcMar/>
          </w:tcPr>
          <w:p w:rsidR="00FE4919" w:rsidRDefault="00E44EE2" w14:paraId="6EB89245" wp14:textId="77777777">
            <w:pPr>
              <w:pStyle w:val="Month"/>
            </w:pPr>
            <w: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33AD299E" wp14:textId="77777777">
              <w:tc>
                <w:tcPr>
                  <w:tcW w:w="715" w:type="pct"/>
                </w:tcPr>
                <w:p w:rsidR="00FE4919" w:rsidRDefault="00E44EE2" w14:paraId="12411393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189F0306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1E0805DE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3F48ABEC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5E7BCFD3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68E89089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628D174E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703C0075" wp14:textId="77777777">
              <w:tc>
                <w:tcPr>
                  <w:tcW w:w="715" w:type="pct"/>
                </w:tcPr>
                <w:p w:rsidR="00FE4919" w:rsidRDefault="00FE4919" w14:paraId="19527D88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56C5E9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F366B6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93A10B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16575D" w14:paraId="56A1CB92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16575D" w14:paraId="6BA8C368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697" w:type="pct"/>
                </w:tcPr>
                <w:p w:rsidR="00FE4919" w:rsidRDefault="0016575D" w14:paraId="67A0C0D4" wp14:textId="77777777">
                  <w:pPr>
                    <w:pStyle w:val="Dates"/>
                  </w:pPr>
                  <w:r>
                    <w:t>3</w:t>
                  </w:r>
                </w:p>
              </w:tc>
            </w:tr>
            <w:tr w:rsidR="00FE4919" w14:paraId="782E6744" wp14:textId="77777777">
              <w:tc>
                <w:tcPr>
                  <w:tcW w:w="715" w:type="pct"/>
                </w:tcPr>
                <w:p w:rsidR="00FE4919" w:rsidRDefault="0016575D" w14:paraId="051D371B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16575D" w14:paraId="2C248351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16575D" w14:paraId="20B5CD85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16575D" w14:paraId="0C975078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16575D" w14:paraId="63A7DA8E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16575D" w14:paraId="7B6D61C7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697" w:type="pct"/>
                </w:tcPr>
                <w:p w:rsidR="00FE4919" w:rsidRDefault="0016575D" w14:paraId="2B5C8CC3" wp14:textId="7777777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E4919" w14:paraId="229CD140" wp14:textId="77777777">
              <w:tc>
                <w:tcPr>
                  <w:tcW w:w="715" w:type="pct"/>
                </w:tcPr>
                <w:p w:rsidR="00FE4919" w:rsidRDefault="0016575D" w14:paraId="136FA19B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16575D" w14:paraId="58ABC821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16575D" w14:paraId="338925C8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16575D" w14:paraId="71893A41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16575D" w14:paraId="359AA752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16575D" w14:paraId="7D62548C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697" w:type="pct"/>
                </w:tcPr>
                <w:p w:rsidR="00FE4919" w:rsidRDefault="0016575D" w14:paraId="19F4DCED" wp14:textId="77777777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E4919" w14:paraId="1A62ACFC" wp14:textId="77777777">
              <w:tc>
                <w:tcPr>
                  <w:tcW w:w="715" w:type="pct"/>
                </w:tcPr>
                <w:p w:rsidR="00FE4919" w:rsidRDefault="0016575D" w14:paraId="42CEF119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16575D" w14:paraId="3F5AFAB0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16575D" w14:paraId="4F532B70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16575D" w14:paraId="6984DA40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16575D" w14:paraId="2BF34460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16575D" w14:paraId="3020260B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697" w:type="pct"/>
                </w:tcPr>
                <w:p w:rsidR="00FE4919" w:rsidRDefault="0016575D" w14:paraId="3ED32BF9" wp14:textId="7777777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E4919" w14:paraId="55A89629" wp14:textId="77777777">
              <w:tc>
                <w:tcPr>
                  <w:tcW w:w="715" w:type="pct"/>
                </w:tcPr>
                <w:p w:rsidR="00FE4919" w:rsidRDefault="0016575D" w14:paraId="3C865940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16575D" w14:paraId="7D08E9A1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16575D" w14:paraId="2BA8B557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16575D" w14:paraId="004EEE23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16575D" w14:paraId="0752BD21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16575D" w14:paraId="23C146D6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697" w:type="pct"/>
                </w:tcPr>
                <w:p w:rsidR="00FE4919" w:rsidRDefault="00FE4919" w14:paraId="00905ABE" wp14:textId="77777777">
                  <w:pPr>
                    <w:pStyle w:val="Dates"/>
                  </w:pPr>
                </w:p>
              </w:tc>
            </w:tr>
            <w:tr w:rsidR="00FE4919" w14:paraId="66B02602" wp14:textId="77777777">
              <w:tc>
                <w:tcPr>
                  <w:tcW w:w="715" w:type="pct"/>
                </w:tcPr>
                <w:p w:rsidR="00FE4919" w:rsidRDefault="00FE4919" w14:paraId="56E3CA1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377ADE1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0663889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1AE57F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3D24379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22141CD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50054F0F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16D3B1CB" wp14:textId="77777777"/>
        </w:tc>
      </w:tr>
      <w:tr xmlns:wp14="http://schemas.microsoft.com/office/word/2010/wordml" w:rsidR="00FE4919" w:rsidTr="6908C7CA" w14:paraId="6D427642" wp14:textId="77777777">
        <w:trPr>
          <w:jc w:val="center"/>
        </w:trPr>
        <w:tc>
          <w:tcPr>
            <w:tcW w:w="1346" w:type="pct"/>
            <w:tcMar/>
          </w:tcPr>
          <w:p w:rsidR="00FE4919" w:rsidRDefault="00E44EE2" w14:paraId="7B6B349D" wp14:textId="77777777">
            <w:pPr>
              <w:pStyle w:val="Month"/>
            </w:pPr>
            <w: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7"/>
              <w:gridCol w:w="306"/>
              <w:gridCol w:w="306"/>
              <w:gridCol w:w="306"/>
              <w:gridCol w:w="306"/>
              <w:gridCol w:w="306"/>
              <w:gridCol w:w="295"/>
            </w:tblGrid>
            <w:tr w:rsidR="00FE4919" w14:paraId="2BD90A51" wp14:textId="77777777">
              <w:tc>
                <w:tcPr>
                  <w:tcW w:w="718" w:type="pct"/>
                </w:tcPr>
                <w:p w:rsidR="00FE4919" w:rsidRDefault="00E44EE2" w14:paraId="05D007B2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355F6AC1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7103DD0C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3AA15923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1BF028FB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3B7781AF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4" w:type="pct"/>
                </w:tcPr>
                <w:p w:rsidR="00FE4919" w:rsidRDefault="00E44EE2" w14:paraId="44D3BE6E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266B1FA3" wp14:textId="77777777">
              <w:tc>
                <w:tcPr>
                  <w:tcW w:w="718" w:type="pct"/>
                </w:tcPr>
                <w:p w:rsidR="00FE4919" w:rsidRDefault="00FE4919" w14:paraId="1746D0E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C5597F8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E1BE69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C3B22E4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4FD110F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D515757" wp14:textId="77777777">
                  <w:pPr>
                    <w:pStyle w:val="Dates"/>
                  </w:pPr>
                </w:p>
              </w:tc>
              <w:tc>
                <w:tcPr>
                  <w:tcW w:w="694" w:type="pct"/>
                </w:tcPr>
                <w:p w:rsidR="00FE4919" w:rsidRDefault="003F4A00" w14:paraId="4B0D375B" wp14:textId="77777777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 w14:paraId="5010F737" wp14:textId="77777777">
              <w:tc>
                <w:tcPr>
                  <w:tcW w:w="718" w:type="pct"/>
                </w:tcPr>
                <w:p w:rsidR="00FE4919" w:rsidRDefault="003F4A00" w14:paraId="669EF0EC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3F4A00" w14:paraId="4FC4AC70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3F4A00" w14:paraId="2B0D9EA0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3F4A00" w14:paraId="1B4A141F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3F4A00" w14:paraId="6FAE5AC4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3F4A00" w14:paraId="581B6D63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4" w:type="pct"/>
                </w:tcPr>
                <w:p w:rsidR="00FE4919" w:rsidRDefault="003F4A00" w14:paraId="4CD8FFC5" wp14:textId="77777777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 w14:paraId="1AA5702A" wp14:textId="77777777">
              <w:tc>
                <w:tcPr>
                  <w:tcW w:w="718" w:type="pct"/>
                </w:tcPr>
                <w:p w:rsidR="00FE4919" w:rsidRDefault="003F4A00" w14:paraId="7222F970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3F4A00" w14:paraId="76FECBF0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3F4A00" w14:paraId="284684FC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3F4A00" w14:paraId="76906982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3F4A00" w14:paraId="60ADAF4B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3F4A00" w14:paraId="6F55ABA0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4" w:type="pct"/>
                </w:tcPr>
                <w:p w:rsidR="00FE4919" w:rsidRDefault="003F4A00" w14:paraId="387F79A5" wp14:textId="77777777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 w14:paraId="7C4263FD" wp14:textId="77777777">
              <w:tc>
                <w:tcPr>
                  <w:tcW w:w="718" w:type="pct"/>
                </w:tcPr>
                <w:p w:rsidR="00FE4919" w:rsidRDefault="003F4A00" w14:paraId="30880FC2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3F4A00" w14:paraId="04471BBA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3F4A00" w14:paraId="39032447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3F4A00" w14:paraId="20492B68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3F4A00" w14:paraId="4B827C33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3F4A00" w14:paraId="4267907E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4" w:type="pct"/>
                </w:tcPr>
                <w:p w:rsidR="00FE4919" w:rsidRDefault="003F4A00" w14:paraId="0FB88C5C" wp14:textId="7777777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 w14:paraId="44D76C73" wp14:textId="77777777">
              <w:tc>
                <w:tcPr>
                  <w:tcW w:w="718" w:type="pct"/>
                </w:tcPr>
                <w:p w:rsidR="00FE4919" w:rsidRDefault="003F4A00" w14:paraId="427EFEB2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3F4A00" w14:paraId="7D562732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3F4A00" w14:paraId="694989DB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3F4A00" w14:paraId="4A5A8E0A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3F4A00" w14:paraId="58C7E383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3F4A00" w14:paraId="773C8AFC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4" w:type="pct"/>
                </w:tcPr>
                <w:p w:rsidR="00FE4919" w:rsidRDefault="003F4A00" w14:paraId="3166778C" wp14:textId="7777777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 w14:paraId="045D0099" wp14:textId="77777777">
              <w:tc>
                <w:tcPr>
                  <w:tcW w:w="718" w:type="pct"/>
                </w:tcPr>
                <w:p w:rsidR="00FE4919" w:rsidRDefault="003F4A00" w14:paraId="58C50C1D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3F4A00" w14:paraId="12104A96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 w14:paraId="69665E2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70F055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234D7A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021207E" wp14:textId="77777777">
                  <w:pPr>
                    <w:pStyle w:val="Dates"/>
                  </w:pPr>
                </w:p>
              </w:tc>
              <w:tc>
                <w:tcPr>
                  <w:tcW w:w="694" w:type="pct"/>
                </w:tcPr>
                <w:p w:rsidR="00FE4919" w:rsidRDefault="00FE4919" w14:paraId="3C2AAF8C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2DB49A4E" wp14:textId="77777777"/>
        </w:tc>
        <w:tc>
          <w:tcPr>
            <w:tcW w:w="481" w:type="pct"/>
            <w:tcMar/>
          </w:tcPr>
          <w:p w:rsidR="00FE4919" w:rsidRDefault="00FE4919" w14:paraId="68866AFB" wp14:textId="77777777"/>
        </w:tc>
        <w:tc>
          <w:tcPr>
            <w:tcW w:w="1346" w:type="pct"/>
            <w:tcMar/>
          </w:tcPr>
          <w:p w:rsidR="00FE4919" w:rsidRDefault="00E44EE2" w14:paraId="565E6CE2" wp14:textId="77777777">
            <w:pPr>
              <w:pStyle w:val="Month"/>
            </w:pPr>
            <w: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487E5FB2" wp14:textId="77777777">
              <w:tc>
                <w:tcPr>
                  <w:tcW w:w="715" w:type="pct"/>
                </w:tcPr>
                <w:p w:rsidR="00FE4919" w:rsidRDefault="00E44EE2" w14:paraId="24F15D0A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1330FCB3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4E4354EB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45BD7057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27F12541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63D61E52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01D98296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1BB31322" wp14:textId="77777777">
              <w:tc>
                <w:tcPr>
                  <w:tcW w:w="715" w:type="pct"/>
                </w:tcPr>
                <w:p w:rsidR="00FE4919" w:rsidRDefault="00FE4919" w14:paraId="50B5F55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44E331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A96A89" w14:paraId="2AC40BF3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A96A89" w14:paraId="048E7B04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A96A89" w14:paraId="2437606E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A96A89" w14:paraId="400C2014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697" w:type="pct"/>
                </w:tcPr>
                <w:p w:rsidR="00FE4919" w:rsidRDefault="00A96A89" w14:paraId="6636322C" wp14:textId="77777777">
                  <w:pPr>
                    <w:pStyle w:val="Dates"/>
                  </w:pPr>
                  <w:r>
                    <w:t>5</w:t>
                  </w:r>
                </w:p>
              </w:tc>
            </w:tr>
            <w:tr w:rsidR="00FE4919" w14:paraId="58CB156C" wp14:textId="77777777">
              <w:tc>
                <w:tcPr>
                  <w:tcW w:w="715" w:type="pct"/>
                </w:tcPr>
                <w:p w:rsidR="00FE4919" w:rsidRDefault="00A96A89" w14:paraId="72583391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A96A89" w14:paraId="6ED1E387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A96A89" w14:paraId="027E71BB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A96A89" w14:paraId="41DD8CA6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A96A89" w14:paraId="7AE66E73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A96A89" w14:paraId="45985464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697" w:type="pct"/>
                </w:tcPr>
                <w:p w:rsidR="00FE4919" w:rsidRDefault="00A96A89" w14:paraId="23E98463" wp14:textId="77777777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E4919" w14:paraId="1DCB5D65" wp14:textId="77777777">
              <w:tc>
                <w:tcPr>
                  <w:tcW w:w="715" w:type="pct"/>
                </w:tcPr>
                <w:p w:rsidR="00FE4919" w:rsidRDefault="00A96A89" w14:paraId="4E9D64B5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A96A89" w14:paraId="05EF4D7E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A96A89" w14:paraId="7170744A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A96A89" w14:paraId="3A0D8C5B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A96A89" w14:paraId="5066EF43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A96A89" w14:paraId="481C6C2D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697" w:type="pct"/>
                </w:tcPr>
                <w:p w:rsidR="00FE4919" w:rsidRDefault="00A96A89" w14:paraId="0B4E89F9" wp14:textId="77777777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E4919" w14:paraId="37C2C06C" wp14:textId="77777777">
              <w:tc>
                <w:tcPr>
                  <w:tcW w:w="715" w:type="pct"/>
                </w:tcPr>
                <w:p w:rsidR="00FE4919" w:rsidRDefault="00A96A89" w14:paraId="75240F50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A96A89" w14:paraId="79E930CB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A96A89" w14:paraId="6AC72F51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A96A89" w14:paraId="31A66FC0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A96A89" w14:paraId="743BA9C6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A96A89" w14:paraId="3798B6DB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697" w:type="pct"/>
                </w:tcPr>
                <w:p w:rsidR="00FE4919" w:rsidRDefault="00A96A89" w14:paraId="4158649A" wp14:textId="77777777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E4919" w14:paraId="66846FB7" wp14:textId="77777777">
              <w:tc>
                <w:tcPr>
                  <w:tcW w:w="715" w:type="pct"/>
                </w:tcPr>
                <w:p w:rsidR="00FE4919" w:rsidRDefault="00A96A89" w14:paraId="56EE60ED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A96A89" w14:paraId="5B8977DA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A96A89" w14:paraId="60B08236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A96A89" w14:paraId="500ECD88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A96A89" w14:paraId="2E01002A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 w14:paraId="0D81CF92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452EFDB4" wp14:textId="77777777">
                  <w:pPr>
                    <w:pStyle w:val="Dates"/>
                  </w:pPr>
                </w:p>
              </w:tc>
            </w:tr>
            <w:tr w:rsidR="00FE4919" w14:paraId="0702E546" wp14:textId="77777777">
              <w:tc>
                <w:tcPr>
                  <w:tcW w:w="715" w:type="pct"/>
                </w:tcPr>
                <w:p w:rsidR="00FE4919" w:rsidRDefault="00FE4919" w14:paraId="5BFEA57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07560B1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9D27BF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EE2B6C6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607F94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480E03C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4D97F13E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5F5908A5" wp14:textId="77777777"/>
        </w:tc>
        <w:tc>
          <w:tcPr>
            <w:tcW w:w="481" w:type="pct"/>
            <w:tcMar/>
          </w:tcPr>
          <w:p w:rsidR="00FE4919" w:rsidRDefault="00FE4919" w14:paraId="6F47784F" wp14:textId="77777777"/>
        </w:tc>
        <w:tc>
          <w:tcPr>
            <w:tcW w:w="1346" w:type="pct"/>
            <w:tcMar/>
          </w:tcPr>
          <w:p w:rsidR="00FE4919" w:rsidRDefault="00E44EE2" w14:paraId="3077F786" wp14:textId="77777777">
            <w:pPr>
              <w:pStyle w:val="Month"/>
            </w:pPr>
            <w: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 w14:paraId="77200BA1" wp14:textId="77777777">
              <w:tc>
                <w:tcPr>
                  <w:tcW w:w="713" w:type="pct"/>
                </w:tcPr>
                <w:p w:rsidR="00FE4919" w:rsidRDefault="00E44EE2" w14:paraId="2201D7C3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7265AA07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47CBF63A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4B4C23DE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08998928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28FFA917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:rsidR="00FE4919" w:rsidRDefault="00E44EE2" w14:paraId="73014B86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0F6A6BB3" wp14:textId="77777777">
              <w:tc>
                <w:tcPr>
                  <w:tcW w:w="713" w:type="pct"/>
                </w:tcPr>
                <w:p w:rsidR="00FE4919" w:rsidRDefault="00FE4919" w14:paraId="2A4E2FA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544F0C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48FC26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48F6BA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ABF7CB6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2837FD" w14:paraId="2D797EED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9" w:type="pct"/>
                </w:tcPr>
                <w:p w:rsidR="00FE4919" w:rsidRDefault="002837FD" w14:paraId="1BFA0203" wp14:textId="77777777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 w14:paraId="6AEF2BB8" wp14:textId="77777777">
              <w:tc>
                <w:tcPr>
                  <w:tcW w:w="713" w:type="pct"/>
                </w:tcPr>
                <w:p w:rsidR="00FE4919" w:rsidRDefault="002837FD" w14:paraId="1F5CF699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837FD" w14:paraId="64E7D22D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837FD" w14:paraId="53DAB6DA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837FD" w14:paraId="6FCA5D3A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2837FD" w14:paraId="411B9523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2837FD" w14:paraId="40C04FC9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9" w:type="pct"/>
                </w:tcPr>
                <w:p w:rsidR="00FE4919" w:rsidRDefault="002837FD" w14:paraId="6A6D8F04" wp14:textId="77777777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 w14:paraId="5E0EE6E5" wp14:textId="77777777">
              <w:tc>
                <w:tcPr>
                  <w:tcW w:w="713" w:type="pct"/>
                </w:tcPr>
                <w:p w:rsidR="00FE4919" w:rsidRDefault="002837FD" w14:paraId="4910E431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837FD" w14:paraId="7E49F032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837FD" w14:paraId="4C6BD332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837FD" w14:paraId="51BAC72B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2837FD" w14:paraId="60A32F14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2837FD" w14:paraId="2C513F8D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9" w:type="pct"/>
                </w:tcPr>
                <w:p w:rsidR="00FE4919" w:rsidRDefault="002837FD" w14:paraId="0B6E26AC" wp14:textId="77777777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 w14:paraId="425EF770" wp14:textId="77777777">
              <w:tc>
                <w:tcPr>
                  <w:tcW w:w="713" w:type="pct"/>
                </w:tcPr>
                <w:p w:rsidR="00FE4919" w:rsidRDefault="002837FD" w14:paraId="43C3B240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837FD" w14:paraId="4078AB39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837FD" w14:paraId="1F568CD7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837FD" w14:paraId="741EC5AF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2837FD" w14:paraId="0F226AB3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2837FD" w14:paraId="103D53FC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9" w:type="pct"/>
                </w:tcPr>
                <w:p w:rsidR="00FE4919" w:rsidRDefault="002837FD" w14:paraId="5816F90E" wp14:textId="77777777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 w14:paraId="270F2471" wp14:textId="77777777">
              <w:tc>
                <w:tcPr>
                  <w:tcW w:w="713" w:type="pct"/>
                </w:tcPr>
                <w:p w:rsidR="00FE4919" w:rsidRDefault="002837FD" w14:paraId="3AFFB4A3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837FD" w14:paraId="7E1763DE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837FD" w14:paraId="1AE0CE12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837FD" w14:paraId="31BDF483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2837FD" w14:paraId="276EE309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2837FD" w14:paraId="22C69F6C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9" w:type="pct"/>
                </w:tcPr>
                <w:p w:rsidR="00FE4919" w:rsidRDefault="002837FD" w14:paraId="0F12FF44" wp14:textId="7777777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 w14:paraId="116937D9" wp14:textId="77777777">
              <w:tc>
                <w:tcPr>
                  <w:tcW w:w="713" w:type="pct"/>
                </w:tcPr>
                <w:p w:rsidR="00FE4919" w:rsidRDefault="00FE4919" w14:paraId="4A0DF73D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991B48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E3AFAA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A71367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B6CC17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0AD9A4B" wp14:textId="77777777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 w14:paraId="3604767E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614187F9" wp14:textId="77777777"/>
        </w:tc>
      </w:tr>
      <w:tr xmlns:wp14="http://schemas.microsoft.com/office/word/2010/wordml" w:rsidR="00FE4919" w:rsidTr="6908C7CA" w14:paraId="07F81B03" wp14:textId="77777777">
        <w:trPr>
          <w:jc w:val="center"/>
        </w:trPr>
        <w:tc>
          <w:tcPr>
            <w:tcW w:w="1346" w:type="pct"/>
            <w:tcMar/>
          </w:tcPr>
          <w:p w:rsidR="00FE4919" w:rsidRDefault="00E44EE2" w14:paraId="69BD0F54" wp14:textId="77777777">
            <w:pPr>
              <w:pStyle w:val="Month"/>
            </w:pPr>
            <w: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023B3FAD" wp14:textId="77777777">
              <w:tc>
                <w:tcPr>
                  <w:tcW w:w="715" w:type="pct"/>
                </w:tcPr>
                <w:p w:rsidR="00FE4919" w:rsidRDefault="00E44EE2" w14:paraId="0A4F98F5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5C93D5E4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2146845B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2EC73C9E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7DFCF014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49D6CA16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7230CAFB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20CBB965" wp14:textId="77777777">
              <w:tc>
                <w:tcPr>
                  <w:tcW w:w="715" w:type="pct"/>
                </w:tcPr>
                <w:p w:rsidR="00FE4919" w:rsidRDefault="002837FD" w14:paraId="7A46D17C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2837FD" w14:paraId="0E22F216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2837FD" w14:paraId="27DB3C53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837FD" w14:paraId="5BCCC105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837FD" w14:paraId="0F1FA29D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837FD" w14:paraId="0CD0D91F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7" w:type="pct"/>
                </w:tcPr>
                <w:p w:rsidR="00FE4919" w:rsidRDefault="002837FD" w14:paraId="2CCB9269" wp14:textId="77777777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 w14:paraId="34CAA897" wp14:textId="77777777">
              <w:tc>
                <w:tcPr>
                  <w:tcW w:w="715" w:type="pct"/>
                </w:tcPr>
                <w:p w:rsidR="00FE4919" w:rsidRDefault="002837FD" w14:paraId="43043144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2837FD" w14:paraId="25DF81B7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2837FD" w14:paraId="38AF9A81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837FD" w14:paraId="36A003DC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837FD" w14:paraId="264A44C5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837FD" w14:paraId="6F36F0EE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7" w:type="pct"/>
                </w:tcPr>
                <w:p w:rsidR="00FE4919" w:rsidRDefault="002837FD" w14:paraId="3B029B59" wp14:textId="7777777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 w14:paraId="07ACCFEE" wp14:textId="77777777">
              <w:tc>
                <w:tcPr>
                  <w:tcW w:w="715" w:type="pct"/>
                </w:tcPr>
                <w:p w:rsidR="00FE4919" w:rsidRDefault="002837FD" w14:paraId="37117A91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2837FD" w14:paraId="7E1644E7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2837FD" w14:paraId="10FCF034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837FD" w14:paraId="26F235FB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837FD" w14:paraId="031617F5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837FD" w14:paraId="0A7434BB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7" w:type="pct"/>
                </w:tcPr>
                <w:p w:rsidR="00FE4919" w:rsidRDefault="002837FD" w14:paraId="3E1504DD" wp14:textId="77777777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 w14:paraId="6C26AAAC" wp14:textId="77777777">
              <w:tc>
                <w:tcPr>
                  <w:tcW w:w="715" w:type="pct"/>
                </w:tcPr>
                <w:p w:rsidR="00FE4919" w:rsidRDefault="002837FD" w14:paraId="25655B5E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2837FD" w14:paraId="0E02144F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2837FD" w14:paraId="4DC76019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837FD" w14:paraId="4A7B4E8C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837FD" w14:paraId="19B93048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837FD" w14:paraId="4F502740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697" w:type="pct"/>
                </w:tcPr>
                <w:p w:rsidR="00FE4919" w:rsidRDefault="002837FD" w14:paraId="1CE3DDFD" wp14:textId="7777777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 w14:paraId="67E72A6C" wp14:textId="77777777">
              <w:tc>
                <w:tcPr>
                  <w:tcW w:w="715" w:type="pct"/>
                </w:tcPr>
                <w:p w:rsidR="00FE4919" w:rsidRDefault="002837FD" w14:paraId="353E180D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2837FD" w14:paraId="01FAE607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2837FD" w14:paraId="14CC2DC7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 w14:paraId="034645C3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232BAE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DC4F37D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1F1B5808" wp14:textId="77777777">
                  <w:pPr>
                    <w:pStyle w:val="Dates"/>
                  </w:pPr>
                </w:p>
              </w:tc>
            </w:tr>
            <w:tr w:rsidR="00FE4919" w14:paraId="6DA05D58" wp14:textId="77777777">
              <w:tc>
                <w:tcPr>
                  <w:tcW w:w="715" w:type="pct"/>
                </w:tcPr>
                <w:p w:rsidR="00FE4919" w:rsidRDefault="00FE4919" w14:paraId="6EA12F0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0BE2F1B4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73004539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B62064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F488081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31D0B78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5BF0FAE7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1B18A806" wp14:textId="77777777"/>
        </w:tc>
        <w:tc>
          <w:tcPr>
            <w:tcW w:w="481" w:type="pct"/>
            <w:tcMar/>
          </w:tcPr>
          <w:p w:rsidR="00FE4919" w:rsidRDefault="00FE4919" w14:paraId="21913A8B" wp14:textId="77777777"/>
        </w:tc>
        <w:tc>
          <w:tcPr>
            <w:tcW w:w="1346" w:type="pct"/>
            <w:tcMar/>
          </w:tcPr>
          <w:p w:rsidR="00FE4919" w:rsidRDefault="00E44EE2" w14:paraId="1999B46D" wp14:textId="77777777">
            <w:pPr>
              <w:pStyle w:val="Month"/>
            </w:pPr>
            <w: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77B5C20C" wp14:textId="77777777">
              <w:tc>
                <w:tcPr>
                  <w:tcW w:w="715" w:type="pct"/>
                </w:tcPr>
                <w:p w:rsidR="00FE4919" w:rsidRDefault="00E44EE2" w14:paraId="7FE6AB2C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38D9D9E2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4B3E9500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1DB5A170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6FD29CC1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500DED38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3BB491A6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366765A7" wp14:textId="77777777">
              <w:tc>
                <w:tcPr>
                  <w:tcW w:w="715" w:type="pct"/>
                </w:tcPr>
                <w:p w:rsidR="00FE4919" w:rsidRDefault="00FE4919" w14:paraId="011D8E4E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F097905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25043D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A655C3" w14:paraId="1B11784F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A655C3" w14:paraId="73B40A03" wp14:textId="7777777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A655C3" w14:paraId="08FBA3BA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A655C3" w14:paraId="50C87014" wp14:textId="77777777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 w14:paraId="0161EBCF" wp14:textId="77777777">
              <w:tc>
                <w:tcPr>
                  <w:tcW w:w="715" w:type="pct"/>
                </w:tcPr>
                <w:p w:rsidR="00FE4919" w:rsidRDefault="00A655C3" w14:paraId="244F5EBE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A655C3" w14:paraId="5A6AC327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A655C3" w14:paraId="37BC5596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A655C3" w14:paraId="657A1503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A655C3" w14:paraId="694C8713" wp14:textId="7777777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A655C3" w14:paraId="5EFAECDF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A655C3" w14:paraId="235C92DB" wp14:textId="7777777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 w14:paraId="385106EF" wp14:textId="77777777">
              <w:tc>
                <w:tcPr>
                  <w:tcW w:w="715" w:type="pct"/>
                </w:tcPr>
                <w:p w:rsidR="00FE4919" w:rsidRDefault="00A655C3" w14:paraId="77332640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A655C3" w14:paraId="1773EF81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A655C3" w14:paraId="02B2FE9B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A655C3" w14:paraId="1CDE2A2B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A655C3" w14:paraId="72484FE5" wp14:textId="7777777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A655C3" w14:paraId="32111967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A655C3" w14:paraId="32AEB813" wp14:textId="77777777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 w14:paraId="28EA1401" wp14:textId="77777777">
              <w:tc>
                <w:tcPr>
                  <w:tcW w:w="715" w:type="pct"/>
                </w:tcPr>
                <w:p w:rsidR="00FE4919" w:rsidRDefault="00A655C3" w14:paraId="001F7BDB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A655C3" w14:paraId="579A6533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A655C3" w14:paraId="1CFD32D0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A655C3" w14:paraId="2F0D508A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A655C3" w14:paraId="69FF830C" wp14:textId="7777777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A655C3" w14:paraId="64454496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A655C3" w14:paraId="24F99105" wp14:textId="7777777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 w14:paraId="3338588A" wp14:textId="77777777">
              <w:tc>
                <w:tcPr>
                  <w:tcW w:w="715" w:type="pct"/>
                </w:tcPr>
                <w:p w:rsidR="00FE4919" w:rsidRDefault="00A655C3" w14:paraId="667E2943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A655C3" w14:paraId="175D8DD6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A655C3" w14:paraId="1DFDC9BA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A655C3" w14:paraId="2E96E453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A655C3" w14:paraId="0C50EB2F" wp14:textId="7777777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E4919" w14:paraId="70D17964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7F4C3B35" wp14:textId="77777777">
                  <w:pPr>
                    <w:pStyle w:val="Dates"/>
                  </w:pPr>
                </w:p>
              </w:tc>
            </w:tr>
            <w:tr w:rsidR="00FE4919" w14:paraId="32666288" wp14:textId="77777777">
              <w:tc>
                <w:tcPr>
                  <w:tcW w:w="715" w:type="pct"/>
                </w:tcPr>
                <w:p w:rsidR="00FE4919" w:rsidRDefault="00FE4919" w14:paraId="7E80106C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1BB1FA9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7A19C29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0ADE4DE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9D4E4F4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41F9F69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0E693AF9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20EBBE4D" wp14:textId="77777777"/>
        </w:tc>
        <w:tc>
          <w:tcPr>
            <w:tcW w:w="481" w:type="pct"/>
            <w:tcMar/>
          </w:tcPr>
          <w:p w:rsidR="00FE4919" w:rsidRDefault="00FE4919" w14:paraId="157D4707" wp14:textId="77777777"/>
        </w:tc>
        <w:tc>
          <w:tcPr>
            <w:tcW w:w="1346" w:type="pct"/>
            <w:tcMar/>
          </w:tcPr>
          <w:p w:rsidR="00FE4919" w:rsidRDefault="00E44EE2" w14:paraId="12ED8E11" wp14:textId="77777777">
            <w:pPr>
              <w:pStyle w:val="Month"/>
            </w:pPr>
            <w: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26827B2F" wp14:textId="77777777">
              <w:tc>
                <w:tcPr>
                  <w:tcW w:w="715" w:type="pct"/>
                </w:tcPr>
                <w:p w:rsidR="00FE4919" w:rsidRDefault="00E44EE2" w14:paraId="585EAD40" wp14:textId="777777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 w14:paraId="4D5AEE9D" wp14:textId="777777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 w14:paraId="1ED6677B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441F15C1" wp14:textId="7777777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 w14:paraId="4F0C74E6" wp14:textId="7777777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 w14:paraId="0C5AC0F2" wp14:textId="7777777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 w14:paraId="39662FDB" wp14:textId="77777777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1AF1FC74" wp14:textId="77777777">
              <w:tc>
                <w:tcPr>
                  <w:tcW w:w="715" w:type="pct"/>
                </w:tcPr>
                <w:p w:rsidR="00FE4919" w:rsidRDefault="00FE4919" w14:paraId="1C19A4D0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BFE70E9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1BB1F8A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176268C2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400A1A2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24EE9" w14:paraId="35713222" wp14:textId="7777777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7" w:type="pct"/>
                </w:tcPr>
                <w:p w:rsidR="00FE4919" w:rsidRDefault="00F24EE9" w14:paraId="0483FD0C" wp14:textId="77777777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 w14:paraId="7EFBEBBF" wp14:textId="77777777">
              <w:tc>
                <w:tcPr>
                  <w:tcW w:w="715" w:type="pct"/>
                </w:tcPr>
                <w:p w:rsidR="00FE4919" w:rsidRDefault="00F24EE9" w14:paraId="51EEF93D" wp14:textId="7777777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F24EE9" w14:paraId="40FD2325" wp14:textId="7777777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F24EE9" w14:paraId="74C5AE87" wp14:textId="7777777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F24EE9" w14:paraId="2C001BC0" wp14:textId="7777777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F24EE9" w14:paraId="0661ACDC" wp14:textId="7777777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F24EE9" w14:paraId="1827B44B" wp14:textId="7777777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7" w:type="pct"/>
                </w:tcPr>
                <w:p w:rsidR="00FE4919" w:rsidRDefault="00F24EE9" w14:paraId="504C9C12" wp14:textId="77777777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 w14:paraId="1E5E19BE" wp14:textId="77777777">
              <w:tc>
                <w:tcPr>
                  <w:tcW w:w="715" w:type="pct"/>
                </w:tcPr>
                <w:p w:rsidR="00FE4919" w:rsidRDefault="00F24EE9" w14:paraId="408D303C" wp14:textId="7777777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F24EE9" w14:paraId="7A6F7D3D" wp14:textId="7777777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F24EE9" w14:paraId="7200D334" wp14:textId="7777777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F24EE9" w14:paraId="3F152F0C" wp14:textId="7777777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F24EE9" w14:paraId="4BFFDC71" wp14:textId="7777777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F24EE9" w14:paraId="49312A3A" wp14:textId="7777777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7" w:type="pct"/>
                </w:tcPr>
                <w:p w:rsidR="00FE4919" w:rsidRDefault="00F24EE9" w14:paraId="7C117482" wp14:textId="77777777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 w14:paraId="19900983" wp14:textId="77777777">
              <w:tc>
                <w:tcPr>
                  <w:tcW w:w="715" w:type="pct"/>
                </w:tcPr>
                <w:p w:rsidR="00FE4919" w:rsidRDefault="00F24EE9" w14:paraId="5711F4FB" wp14:textId="7777777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F24EE9" w14:paraId="3DC2C967" wp14:textId="7777777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F24EE9" w14:paraId="4C9AE3C4" wp14:textId="7777777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F24EE9" w14:paraId="65DD69EC" wp14:textId="7777777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F24EE9" w14:paraId="47A7C1C8" wp14:textId="7777777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F24EE9" w14:paraId="533E7814" wp14:textId="7777777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7" w:type="pct"/>
                </w:tcPr>
                <w:p w:rsidR="00FE4919" w:rsidRDefault="00F24EE9" w14:paraId="4EF154D3" wp14:textId="77777777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 w14:paraId="223C2361" wp14:textId="77777777">
              <w:tc>
                <w:tcPr>
                  <w:tcW w:w="715" w:type="pct"/>
                </w:tcPr>
                <w:p w:rsidR="00FE4919" w:rsidRDefault="00F24EE9" w14:paraId="52EABB53" wp14:textId="7777777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F24EE9" w14:paraId="55DF7CF0" wp14:textId="7777777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F24EE9" w14:paraId="63329665" wp14:textId="7777777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F24EE9" w14:paraId="4667F19E" wp14:textId="7777777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F24EE9" w14:paraId="5CC4F0E2" wp14:textId="7777777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24EE9" w14:paraId="1A58B6E7" wp14:textId="7777777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7" w:type="pct"/>
                </w:tcPr>
                <w:p w:rsidR="00FE4919" w:rsidRDefault="00F24EE9" w14:paraId="77978201" wp14:textId="7777777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 w14:paraId="0B3CB2BC" wp14:textId="77777777">
              <w:tc>
                <w:tcPr>
                  <w:tcW w:w="715" w:type="pct"/>
                </w:tcPr>
                <w:p w:rsidR="00FE4919" w:rsidRDefault="00F24EE9" w14:paraId="6550E7E8" wp14:textId="7777777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 w14:paraId="3523B3A9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3C7A41BB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5FEE9B27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20B7987F" wp14:textId="777777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 w14:paraId="66ED7250" wp14:textId="77777777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 w14:paraId="2020CE53" wp14:textId="77777777">
                  <w:pPr>
                    <w:pStyle w:val="Dates"/>
                  </w:pPr>
                </w:p>
              </w:tc>
            </w:tr>
          </w:tbl>
          <w:p w:rsidR="00FE4919" w:rsidRDefault="00FE4919" w14:paraId="4036F8F5" wp14:textId="77777777"/>
        </w:tc>
      </w:tr>
    </w:tbl>
    <w:p xmlns:wp14="http://schemas.microsoft.com/office/word/2010/wordml" w:rsidR="00FE4919" w:rsidRDefault="00FE4919" w14:paraId="7D0E528A" wp14:textId="77777777"/>
    <w:sectPr w:rsidR="00FE4919">
      <w:footerReference w:type="default" r:id="rId7"/>
      <w:pgSz w:w="12240" w:h="15840" w:orient="portrait" w:code="1"/>
      <w:pgMar w:top="1296" w:right="2160" w:bottom="1872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24383" w:rsidRDefault="00224383" w14:paraId="549CF7A8" wp14:textId="77777777">
      <w:r>
        <w:separator/>
      </w:r>
    </w:p>
  </w:endnote>
  <w:endnote w:type="continuationSeparator" w:id="0">
    <w:p xmlns:wp14="http://schemas.microsoft.com/office/word/2010/wordml" w:rsidR="00224383" w:rsidRDefault="00224383" w14:paraId="1A59EDB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2459"/>
      <w:temporary/>
      <w:showingPlcHdr/>
      <w15:appearance w15:val="hidden"/>
      <w:text/>
    </w:sdtPr>
    <w:sdtEndPr/>
    <w:sdtContent>
      <w:p xmlns:wp14="http://schemas.microsoft.com/office/word/2010/wordml" w:rsidR="00FE4919" w:rsidRDefault="00E44EE2" w14:paraId="00784DBD" wp14:textId="77777777">
        <w:pPr>
          <w:pStyle w:val="Organization"/>
        </w:pPr>
        <w:r>
          <w:t>Company</w:t>
        </w:r>
      </w:p>
    </w:sdtContent>
  </w:sdt>
  <w:p xmlns:wp14="http://schemas.microsoft.com/office/word/2010/wordml" w:rsidR="00FE4919" w:rsidRDefault="00224383" w14:paraId="0391E585" wp14:textId="77777777">
    <w:pPr>
      <w:pStyle w:val="Footer"/>
    </w:pPr>
    <w:sdt>
      <w:sdtPr>
        <w:id w:val="395244086"/>
        <w:temporary/>
        <w:showingPlcHdr/>
        <w15:appearance w15:val="hidden"/>
        <w:text/>
      </w:sdtPr>
      <w:sdtEndPr/>
      <w:sdtContent>
        <w:r w:rsidR="00E44EE2">
          <w:t>Street Address, City, ST  ZIP Code</w:t>
        </w:r>
      </w:sdtContent>
    </w:sdt>
    <w:r w:rsidR="00E44EE2">
      <w:t> | </w:t>
    </w:r>
    <w:sdt>
      <w:sdtPr>
        <w:id w:val="1692185486"/>
        <w:temporary/>
        <w:showingPlcHdr/>
        <w15:appearance w15:val="hidden"/>
        <w:text/>
      </w:sdtPr>
      <w:sdtEndPr/>
      <w:sdtContent>
        <w:r w:rsidR="00E44EE2">
          <w:t>Telephone</w:t>
        </w:r>
      </w:sdtContent>
    </w:sdt>
    <w:r w:rsidR="00E44EE2">
      <w:t> | </w:t>
    </w:r>
    <w:sdt>
      <w:sdtPr>
        <w:id w:val="-1170485910"/>
        <w:temporary/>
        <w:showingPlcHdr/>
        <w15:appearance w15:val="hidden"/>
        <w:text/>
      </w:sdtPr>
      <w:sdtEndPr/>
      <w:sdtContent>
        <w:r w:rsidR="00E44EE2">
          <w:t>Email</w:t>
        </w:r>
      </w:sdtContent>
    </w:sdt>
    <w:r w:rsidR="00E44EE2">
      <w:t> | </w:t>
    </w:r>
    <w:sdt>
      <w:sdtPr>
        <w:id w:val="-1083833655"/>
        <w:temporary/>
        <w:showingPlcHdr/>
        <w15:appearance w15:val="hidden"/>
        <w:text/>
      </w:sdtPr>
      <w:sdtEndPr/>
      <w:sdtContent>
        <w:r w:rsidR="00E44EE2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24383" w:rsidRDefault="00224383" w14:paraId="7A5100CE" wp14:textId="77777777">
      <w:r>
        <w:separator/>
      </w:r>
    </w:p>
  </w:footnote>
  <w:footnote w:type="continuationSeparator" w:id="0">
    <w:p xmlns:wp14="http://schemas.microsoft.com/office/word/2010/wordml" w:rsidR="00224383" w:rsidRDefault="00224383" w14:paraId="4EF22002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9"/>
    <w:rsid w:val="001437D4"/>
    <w:rsid w:val="0016575D"/>
    <w:rsid w:val="00216663"/>
    <w:rsid w:val="00224383"/>
    <w:rsid w:val="00250EF1"/>
    <w:rsid w:val="002837FD"/>
    <w:rsid w:val="002B2BD7"/>
    <w:rsid w:val="003F4A00"/>
    <w:rsid w:val="007F6834"/>
    <w:rsid w:val="009B6A0A"/>
    <w:rsid w:val="00A655C3"/>
    <w:rsid w:val="00A96A89"/>
    <w:rsid w:val="00BB337E"/>
    <w:rsid w:val="00C446F5"/>
    <w:rsid w:val="00C82063"/>
    <w:rsid w:val="00CE408A"/>
    <w:rsid w:val="00E44EE2"/>
    <w:rsid w:val="00F24EE9"/>
    <w:rsid w:val="00FD78D7"/>
    <w:rsid w:val="00FE4919"/>
    <w:rsid w:val="67892DCC"/>
    <w:rsid w:val="6908C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0A0DE-C388-4694-AC57-B1E734F7A035}"/>
  <w14:docId w14:val="77784F7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27E6F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ear" w:customStyle="1">
    <w:name w:val="Year"/>
    <w:basedOn w:val="Normal"/>
    <w:uiPriority w:val="1"/>
    <w:qFormat/>
    <w:pPr>
      <w:spacing w:line="192" w:lineRule="auto"/>
      <w:jc w:val="right"/>
    </w:pPr>
    <w:rPr>
      <w:rFonts w:asciiTheme="majorHAnsi" w:hAnsiTheme="majorHAnsi" w:eastAsiaTheme="majorEastAsia" w:cstheme="majorBidi"/>
      <w:b/>
      <w:bCs/>
      <w:color w:val="027E6F" w:themeColor="accent1" w:themeShade="BF"/>
      <w:sz w:val="110"/>
      <w:szCs w:val="110"/>
    </w:rPr>
  </w:style>
  <w:style w:type="paragraph" w:styleId="Logo" w:customStyle="1">
    <w:name w:val="Logo"/>
    <w:basedOn w:val="Normal"/>
    <w:uiPriority w:val="1"/>
    <w:qFormat/>
    <w:pPr>
      <w:spacing w:before="100"/>
    </w:pPr>
  </w:style>
  <w:style w:type="paragraph" w:styleId="Month" w:customStyle="1">
    <w:name w:val="Month"/>
    <w:basedOn w:val="Normal"/>
    <w:uiPriority w:val="2"/>
    <w:qFormat/>
    <w:pPr>
      <w:pBdr>
        <w:bottom w:val="single" w:color="027E6F" w:themeColor="accent1" w:themeShade="BF" w:sz="8" w:space="1"/>
      </w:pBdr>
      <w:spacing w:before="360" w:after="60"/>
      <w:contextualSpacing/>
    </w:pPr>
    <w:rPr>
      <w:rFonts w:asciiTheme="majorHAnsi" w:hAnsiTheme="majorHAnsi" w:eastAsiaTheme="majorEastAsia" w:cstheme="majorBidi"/>
      <w:b/>
      <w:bCs/>
      <w:caps/>
      <w:color w:val="027E6F" w:themeColor="accent1" w:themeShade="BF"/>
      <w:sz w:val="28"/>
      <w:szCs w:val="28"/>
    </w:rPr>
  </w:style>
  <w:style w:type="paragraph" w:styleId="Days" w:customStyle="1">
    <w:name w:val="Days"/>
    <w:basedOn w:val="Normal"/>
    <w:uiPriority w:val="3"/>
    <w:qFormat/>
    <w:pPr>
      <w:spacing w:after="20"/>
      <w:jc w:val="center"/>
    </w:pPr>
    <w:rPr>
      <w:rFonts w:asciiTheme="majorHAnsi" w:hAnsiTheme="majorHAnsi" w:eastAsiaTheme="majorEastAsia" w:cstheme="majorBidi"/>
      <w:b/>
      <w:bCs/>
      <w:caps/>
    </w:rPr>
  </w:style>
  <w:style w:type="paragraph" w:styleId="Dates" w:customStyle="1">
    <w:name w:val="Dates"/>
    <w:basedOn w:val="Normal"/>
    <w:uiPriority w:val="4"/>
    <w:qFormat/>
    <w:pPr>
      <w:spacing w:after="20"/>
      <w:jc w:val="center"/>
    </w:pPr>
    <w:rPr>
      <w:rFonts w:asciiTheme="majorHAnsi" w:hAnsiTheme="majorHAnsi" w:eastAsiaTheme="majorEastAsia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styleId="Organization" w:customStyle="1">
    <w:name w:val="Organization"/>
    <w:basedOn w:val="Normal"/>
    <w:uiPriority w:val="5"/>
    <w:qFormat/>
    <w:pPr>
      <w:spacing w:after="40"/>
    </w:pPr>
    <w:rPr>
      <w:rFonts w:asciiTheme="majorHAnsi" w:hAnsiTheme="majorHAnsi" w:eastAsiaTheme="majorEastAsia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styleId="HeaderChar" w:customStyle="1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styleId="FooterChar" w:customStyle="1">
    <w:name w:val="Footer Char"/>
    <w:basedOn w:val="DefaultParagraphFont"/>
    <w:link w:val="Footer"/>
    <w:uiPriority w:val="99"/>
    <w:rsid w:val="00216663"/>
  </w:style>
  <w:style w:type="character" w:styleId="Heading1Char" w:customStyle="1">
    <w:name w:val="Heading 1 Char"/>
    <w:basedOn w:val="DefaultParagraphFont"/>
    <w:link w:val="Heading1"/>
    <w:uiPriority w:val="9"/>
    <w:rsid w:val="009B6A0A"/>
    <w:rPr>
      <w:rFonts w:asciiTheme="majorHAnsi" w:hAnsiTheme="majorHAnsi" w:eastAsiaTheme="majorEastAsia" w:cstheme="majorBidi"/>
      <w:color w:val="027E6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B6A0A"/>
    <w:rPr>
      <w:rFonts w:asciiTheme="majorHAnsi" w:hAnsiTheme="majorHAnsi" w:eastAsiaTheme="majorEastAsia" w:cstheme="majorBidi"/>
      <w:color w:val="027E6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0f0cab9e58747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8c71-6efe-453a-931c-1ef8cce21a15}"/>
      </w:docPartPr>
      <w:docPartBody>
        <w:p w14:paraId="67892D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year-at-a-glance calendar (Sun-Sat).docx</Template>
  <DocSecurity>0</DocSecurity>
  <ScaleCrop>false</ScaleCrop>
  <Company/>
  <LinksUpToDate>false</LinksUpToDate>
  <SharedDoc>false</SharedDoc>
  <HyperlinksChanged>false</HyperlinksChanged>
  <AppVersion>0.0001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2017-01-13T10:09:00Z</dcterms:created>
  <dcterms:modified xsi:type="dcterms:W3CDTF">2017-01-21T07:15:41Z</dcterms:modified>
  <cp:version/>
</cp:coreProperties>
</file>