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er Take Notes:"/>
        <w:tag w:val="Enter Take Notes: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Heading1"/>
          </w:pPr>
          <w:r>
            <w:t>Take Notes</w:t>
          </w:r>
        </w:p>
      </w:sdtContent>
    </w:sdt>
    <w:sdt>
      <w:sdtPr>
        <w:alias w:val="Enter list bullet text:"/>
        <w:tag w:val="Enter list bullet text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ListBullet"/>
          </w:pPr>
          <w:r>
            <w:t>To take notes, just tap here and start typing.</w:t>
          </w:r>
        </w:p>
        <w:p w:rsidR="008918F2" w:rsidRDefault="00E34FED">
          <w:pPr>
            <w:pStyle w:val="ListBullet"/>
          </w:pPr>
          <w:r>
            <w:t>Or, easily create a digital notebook for all your notes that automatically syncs across your devices, using the free OneNote app.</w:t>
          </w:r>
        </w:p>
      </w:sdtContent>
    </w:sdt>
    <w:p w:rsidR="008918F2" w:rsidRPr="00F22C48" w:rsidRDefault="00E428BD" w:rsidP="00F22C48">
      <w:pPr>
        <w:pStyle w:val="Heading2"/>
      </w:pPr>
      <w:sdt>
        <w:sdtPr>
          <w:alias w:val="Heading 2:"/>
          <w:tag w:val="Heading 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r w:rsidR="00F22C48" w:rsidRPr="00F22C48">
            <w:t>To learn more and get OneNote,</w:t>
          </w:r>
          <w:r w:rsidR="00F22C48">
            <w:t xml:space="preserve"> visit </w:t>
          </w:r>
        </w:sdtContent>
      </w:sdt>
      <w:sdt>
        <w:sdtPr>
          <w:rPr>
            <w:rStyle w:val="Hyperlink"/>
          </w:rPr>
          <w:alias w:val="Hyperlink:"/>
          <w:tag w:val="Hyperlink:"/>
          <w:id w:val="731575559"/>
          <w:placeholder>
            <w:docPart w:val="A41FBF5B0C974FFEBFF36E255A9CC994"/>
          </w:placeholder>
          <w:temporary/>
          <w:showingPlcHdr/>
          <w15:appearance w15:val="hidden"/>
        </w:sdtPr>
        <w:sdtEndPr>
          <w:rPr>
            <w:rStyle w:val="DefaultParagraphFont"/>
            <w:color w:val="595959" w:themeColor="text1" w:themeTint="A6"/>
            <w:u w:val="none"/>
          </w:rPr>
        </w:sdtEndPr>
        <w:sdtContent>
          <w:hyperlink r:id="rId7" w:history="1">
            <w:r w:rsidR="00F22C48" w:rsidRPr="00F22C48">
              <w:rPr>
                <w:rStyle w:val="Hyperlink"/>
              </w:rPr>
              <w:t>www.onenote.com</w:t>
            </w:r>
          </w:hyperlink>
        </w:sdtContent>
      </w:sdt>
      <w:r w:rsidR="00E34FED" w:rsidRPr="00F22C48">
        <w:t>.</w:t>
      </w:r>
      <w:bookmarkStart w:id="0" w:name="_GoBack"/>
      <w:bookmarkEnd w:id="0"/>
    </w:p>
    <w:sectPr w:rsidR="008918F2" w:rsidRPr="00F22C48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56" w:rsidRDefault="00E93456">
      <w:r>
        <w:separator/>
      </w:r>
    </w:p>
    <w:p w:rsidR="00E93456" w:rsidRDefault="00E93456"/>
  </w:endnote>
  <w:endnote w:type="continuationSeparator" w:id="0">
    <w:p w:rsidR="00E93456" w:rsidRDefault="00E93456">
      <w:r>
        <w:continuationSeparator/>
      </w:r>
    </w:p>
    <w:p w:rsidR="00E93456" w:rsidRDefault="00E93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56" w:rsidRDefault="00E93456">
      <w:r>
        <w:separator/>
      </w:r>
    </w:p>
    <w:p w:rsidR="00E93456" w:rsidRDefault="00E93456"/>
  </w:footnote>
  <w:footnote w:type="continuationSeparator" w:id="0">
    <w:p w:rsidR="00E93456" w:rsidRDefault="00E93456">
      <w:r>
        <w:continuationSeparator/>
      </w:r>
    </w:p>
    <w:p w:rsidR="00E93456" w:rsidRDefault="00E934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2"/>
    <w:rsid w:val="0004068E"/>
    <w:rsid w:val="001F0CCA"/>
    <w:rsid w:val="00384C4B"/>
    <w:rsid w:val="00425F0D"/>
    <w:rsid w:val="00467017"/>
    <w:rsid w:val="00713E5A"/>
    <w:rsid w:val="008918F2"/>
    <w:rsid w:val="00A00F75"/>
    <w:rsid w:val="00B41922"/>
    <w:rsid w:val="00E34FED"/>
    <w:rsid w:val="00E428BD"/>
    <w:rsid w:val="00E93456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1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E31AD9">
          <w:pPr>
            <w:pStyle w:val="E34F00566B4041BCB4FC12FE591900B5"/>
          </w:pPr>
          <w:r>
            <w:t>Take Notes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E31AD9" w:rsidRDefault="00E31AD9">
          <w:pPr>
            <w:pStyle w:val="ListBullet"/>
          </w:pPr>
          <w:r>
            <w:t>To take notes, just tap here and start typing.</w:t>
          </w:r>
        </w:p>
        <w:p w:rsidR="00DB6F3C" w:rsidRDefault="00E31AD9">
          <w:pPr>
            <w:pStyle w:val="E79C89701CA64E089F6097791305A3DE"/>
          </w:pPr>
          <w:r>
            <w:t>Or, easily create a digital notebook for all your notes that automatically syncs across your devices, using the free OneNote app.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E31AD9">
          <w:r w:rsidRPr="00F22C48">
            <w:t>To learn more and get OneNote,</w:t>
          </w:r>
          <w:r>
            <w:t xml:space="preserve"> visit </w:t>
          </w:r>
        </w:p>
      </w:docPartBody>
    </w:docPart>
    <w:docPart>
      <w:docPartPr>
        <w:name w:val="A41FBF5B0C974FFEBFF36E255A9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C77-C617-4E67-AA7C-0D36FF77D679}"/>
      </w:docPartPr>
      <w:docPartBody>
        <w:p w:rsidR="000D49B9" w:rsidRDefault="000D49B9" w:rsidP="00E31AD9">
          <w:pPr>
            <w:pStyle w:val="A41FBF5B0C974FFEBFF36E255A9CC994"/>
          </w:pPr>
          <w:hyperlink r:id="rId5" w:history="1">
            <w:r w:rsidR="00E31AD9" w:rsidRPr="00F22C48">
              <w:rPr>
                <w:rStyle w:val="Hyperlink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C"/>
    <w:rsid w:val="000D49B9"/>
    <w:rsid w:val="009927BB"/>
    <w:rsid w:val="00AC5E3B"/>
    <w:rsid w:val="00C00B94"/>
    <w:rsid w:val="00D1069C"/>
    <w:rsid w:val="00DB6F3C"/>
    <w:rsid w:val="00E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AD9"/>
    <w:pPr>
      <w:keepNext/>
      <w:keepLines/>
      <w:pBdr>
        <w:bottom w:val="single" w:sz="12" w:space="12" w:color="FFC000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ListNumber">
    <w:name w:val="List Number"/>
    <w:basedOn w:val="Normal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ListBullet">
    <w:name w:val="List Bullet"/>
    <w:basedOn w:val="Normal"/>
    <w:uiPriority w:val="9"/>
    <w:qFormat/>
    <w:rsid w:val="00E31AD9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A76E3E92A042FD8EBD108C3CFD136D">
    <w:name w:val="44A76E3E92A042FD8EBD108C3CFD136D"/>
  </w:style>
  <w:style w:type="character" w:styleId="PlaceholderText">
    <w:name w:val="Placeholder Text"/>
    <w:basedOn w:val="DefaultParagraphFont"/>
    <w:uiPriority w:val="99"/>
    <w:semiHidden/>
    <w:rsid w:val="00E31AD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E31AD9"/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styleId="Hyperlink">
    <w:name w:val="Hyperlink"/>
    <w:basedOn w:val="DefaultParagraphFont"/>
    <w:uiPriority w:val="98"/>
    <w:rsid w:val="00E31AD9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TF10002051.dotx</Template>
  <TotalTime>0</TotalTime>
  <Pages>1</Pages>
  <Words>46</Words>
  <Characters>266</Characters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2016-09-07T23:20:00Z</dcterms:created>
  <dcterms:modified xsi:type="dcterms:W3CDTF">2016-09-07T23:20:00Z</dcterms:modified>
</cp:coreProperties>
</file>