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64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Layout table"/>
      </w:tblPr>
      <w:tblGrid>
        <w:gridCol w:w="5627"/>
        <w:gridCol w:w="265"/>
        <w:gridCol w:w="5628"/>
      </w:tblGrid>
      <w:tr w:rsidR="00CB6A8B" w:rsidTr="00024E34">
        <w:trPr>
          <w:cantSplit/>
          <w:trHeight w:hRule="exact" w:val="4795"/>
        </w:trPr>
        <w:tc>
          <w:tcPr>
            <w:tcW w:w="5627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EE22B5" w:rsidTr="00EE22B5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:rsidR="00EE22B5" w:rsidRDefault="004C1B0D" w:rsidP="00EE22B5">
                  <w:sdt>
                    <w:sdtPr>
                      <w:id w:val="416905801"/>
                      <w:placeholder>
                        <w:docPart w:val="96EA43BBF0F344579DDF0891C5FEA85C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sdt>
                  <w:sdtPr>
                    <w:id w:val="2118717253"/>
                    <w:placeholder>
                      <w:docPart w:val="DF2AA981943F45DEA96EC679D569675A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:rsidR="00EE22B5" w:rsidRPr="00E41D39" w:rsidRDefault="004C1B0D" w:rsidP="00EE22B5"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EE22B5" w:rsidTr="00EE22B5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sdt>
                  <w:sdtPr>
                    <w:id w:val="1684927275"/>
                    <w:placeholder>
                      <w:docPart w:val="947A99F8EF6A40DC8CC4031047E9CDA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E22B5" w:rsidRDefault="0007373B" w:rsidP="0007373B">
                      <w:pPr>
                        <w:pStyle w:val="Heading1"/>
                      </w:pPr>
                      <w:r>
                        <w:t>Customer Name</w:t>
                      </w:r>
                    </w:p>
                  </w:sdtContent>
                </w:sdt>
                <w:sdt>
                  <w:sdtPr>
                    <w:id w:val="1233574699"/>
                    <w:placeholder>
                      <w:docPart w:val="3108463469B94BB5B92FB98E0A7EEB2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07373B" w:rsidRPr="0007373B" w:rsidRDefault="0007373B" w:rsidP="0007373B">
                      <w:pPr>
                        <w:pStyle w:val="Heading2"/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</w:tbl>
          <w:p w:rsidR="00CB6A8B" w:rsidRDefault="00CB6A8B" w:rsidP="00024E34"/>
        </w:tc>
        <w:tc>
          <w:tcPr>
            <w:tcW w:w="265" w:type="dxa"/>
          </w:tcPr>
          <w:p w:rsidR="00CB6A8B" w:rsidRDefault="00CB6A8B" w:rsidP="00024E34">
            <w:bookmarkStart w:id="0" w:name="_GoBack"/>
            <w:bookmarkEnd w:id="0"/>
          </w:p>
        </w:tc>
        <w:tc>
          <w:tcPr>
            <w:tcW w:w="5628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:rsidR="00B77E4C" w:rsidRDefault="004C1B0D" w:rsidP="00B77E4C">
                  <w:sdt>
                    <w:sdtPr>
                      <w:id w:val="-1585297706"/>
                      <w:placeholder>
                        <w:docPart w:val="2FD62F22BEA34CE2AE958020F689CDA2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sdt>
                  <w:sdtPr>
                    <w:id w:val="-478845271"/>
                    <w:placeholder>
                      <w:docPart w:val="9029C72F98BB420AA7632EF73533F2B2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:rsidR="00B77E4C" w:rsidRPr="00E41D39" w:rsidRDefault="004C1B0D" w:rsidP="00B77E4C"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:rsidR="00B77E4C" w:rsidRDefault="004C1B0D" w:rsidP="00B77E4C">
                  <w:pPr>
                    <w:pStyle w:val="Heading1"/>
                  </w:pPr>
                  <w:sdt>
                    <w:sdtPr>
                      <w:id w:val="-1224679061"/>
                      <w:placeholder>
                        <w:docPart w:val="457F342C689944CEA9FD8582E426A17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>
                        <w:t>Customer Name</w:t>
                      </w:r>
                    </w:sdtContent>
                  </w:sdt>
                </w:p>
                <w:sdt>
                  <w:sdtPr>
                    <w:id w:val="833188422"/>
                    <w:placeholder>
                      <w:docPart w:val="92BA297111B640D2B1B0FF06355E3D8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77E4C" w:rsidRPr="0007373B" w:rsidRDefault="00B77E4C" w:rsidP="00B77E4C">
                      <w:pPr>
                        <w:pStyle w:val="Heading2"/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</w:tbl>
          <w:p w:rsidR="00CB6A8B" w:rsidRDefault="00CB6A8B" w:rsidP="00024E34"/>
        </w:tc>
      </w:tr>
      <w:tr w:rsidR="00CB6A8B" w:rsidTr="00024E34">
        <w:trPr>
          <w:cantSplit/>
          <w:trHeight w:hRule="exact" w:val="4795"/>
        </w:trPr>
        <w:tc>
          <w:tcPr>
            <w:tcW w:w="5627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:rsidR="00B77E4C" w:rsidRDefault="004C1B0D" w:rsidP="00B77E4C">
                  <w:sdt>
                    <w:sdtPr>
                      <w:id w:val="668148740"/>
                      <w:placeholder>
                        <w:docPart w:val="9E536212312644518C650745B0330536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sdt>
                  <w:sdtPr>
                    <w:id w:val="203291979"/>
                    <w:placeholder>
                      <w:docPart w:val="56C6437D186D45E7A15D6EAB90632FAB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:rsidR="00B77E4C" w:rsidRPr="00E41D39" w:rsidRDefault="004C1B0D" w:rsidP="00B77E4C"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:rsidR="00B77E4C" w:rsidRDefault="004C1B0D" w:rsidP="00B77E4C">
                  <w:pPr>
                    <w:pStyle w:val="Heading1"/>
                  </w:pPr>
                  <w:sdt>
                    <w:sdtPr>
                      <w:id w:val="-2020381678"/>
                      <w:placeholder>
                        <w:docPart w:val="EFC24A86541D42BE9CE08399C8BAEBF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>
                        <w:t>Customer Name</w:t>
                      </w:r>
                    </w:sdtContent>
                  </w:sdt>
                </w:p>
                <w:sdt>
                  <w:sdtPr>
                    <w:id w:val="1266347761"/>
                    <w:placeholder>
                      <w:docPart w:val="95FC290A596D4ECA94DB0FEED2178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77E4C" w:rsidRPr="0007373B" w:rsidRDefault="00B77E4C" w:rsidP="00B77E4C">
                      <w:pPr>
                        <w:pStyle w:val="Heading2"/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</w:tbl>
          <w:p w:rsidR="00CB6A8B" w:rsidRDefault="00CB6A8B" w:rsidP="00024E34"/>
        </w:tc>
        <w:tc>
          <w:tcPr>
            <w:tcW w:w="265" w:type="dxa"/>
          </w:tcPr>
          <w:p w:rsidR="00CB6A8B" w:rsidRDefault="00CB6A8B" w:rsidP="00024E34"/>
        </w:tc>
        <w:tc>
          <w:tcPr>
            <w:tcW w:w="5628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:rsidR="00B77E4C" w:rsidRDefault="004C1B0D" w:rsidP="00B77E4C">
                  <w:sdt>
                    <w:sdtPr>
                      <w:id w:val="-142657076"/>
                      <w:placeholder>
                        <w:docPart w:val="DAA0AC3A138C40AE8C0173E297F30A17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sdt>
                  <w:sdtPr>
                    <w:id w:val="-1669240681"/>
                    <w:placeholder>
                      <w:docPart w:val="3F917BF9F63D4244A812CE4631B8B8D6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:rsidR="00B77E4C" w:rsidRPr="00E41D39" w:rsidRDefault="004C1B0D" w:rsidP="00B77E4C"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:rsidR="00B77E4C" w:rsidRDefault="004C1B0D" w:rsidP="00B77E4C">
                  <w:pPr>
                    <w:pStyle w:val="Heading1"/>
                  </w:pPr>
                  <w:sdt>
                    <w:sdtPr>
                      <w:id w:val="-955941020"/>
                      <w:placeholder>
                        <w:docPart w:val="C61CB79CEBF1410CBE5829F81BEB86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>
                        <w:t>Customer Name</w:t>
                      </w:r>
                    </w:sdtContent>
                  </w:sdt>
                </w:p>
                <w:sdt>
                  <w:sdtPr>
                    <w:id w:val="2145694415"/>
                    <w:placeholder>
                      <w:docPart w:val="5E5A5B6E65154AA1B7016086C91F247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77E4C" w:rsidRPr="0007373B" w:rsidRDefault="00B77E4C" w:rsidP="00B77E4C">
                      <w:pPr>
                        <w:pStyle w:val="Heading2"/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</w:tbl>
          <w:p w:rsidR="00CB6A8B" w:rsidRDefault="00CB6A8B" w:rsidP="00024E34"/>
        </w:tc>
      </w:tr>
      <w:tr w:rsidR="00CB6A8B" w:rsidTr="00024E34">
        <w:trPr>
          <w:cantSplit/>
          <w:trHeight w:hRule="exact" w:val="4795"/>
        </w:trPr>
        <w:tc>
          <w:tcPr>
            <w:tcW w:w="5627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:rsidR="00B77E4C" w:rsidRDefault="004C1B0D" w:rsidP="00B77E4C">
                  <w:sdt>
                    <w:sdtPr>
                      <w:id w:val="942501018"/>
                      <w:placeholder>
                        <w:docPart w:val="90A45E08D49B446790DE41A70D4AB706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sdt>
                  <w:sdtPr>
                    <w:id w:val="-1475291923"/>
                    <w:placeholder>
                      <w:docPart w:val="143BC4B6354849658F354C9CDDBBEBAC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:rsidR="00B77E4C" w:rsidRPr="00E41D39" w:rsidRDefault="004C1B0D" w:rsidP="00B77E4C"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:rsidR="00B77E4C" w:rsidRDefault="004C1B0D" w:rsidP="00B77E4C">
                  <w:pPr>
                    <w:pStyle w:val="Heading1"/>
                  </w:pPr>
                  <w:sdt>
                    <w:sdtPr>
                      <w:id w:val="-104279295"/>
                      <w:placeholder>
                        <w:docPart w:val="9F626C73DB004F02BD926B34EB113E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>
                        <w:t>Customer Name</w:t>
                      </w:r>
                    </w:sdtContent>
                  </w:sdt>
                </w:p>
                <w:sdt>
                  <w:sdtPr>
                    <w:id w:val="1019276717"/>
                    <w:placeholder>
                      <w:docPart w:val="F2E36FD0FF3C41DFB24FC4BEC79FFF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77E4C" w:rsidRPr="0007373B" w:rsidRDefault="00B77E4C" w:rsidP="00B77E4C">
                      <w:pPr>
                        <w:pStyle w:val="Heading2"/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</w:tbl>
          <w:p w:rsidR="00CB6A8B" w:rsidRPr="00CB6A8B" w:rsidRDefault="00CB6A8B" w:rsidP="00024E34"/>
        </w:tc>
        <w:tc>
          <w:tcPr>
            <w:tcW w:w="265" w:type="dxa"/>
          </w:tcPr>
          <w:p w:rsidR="00CB6A8B" w:rsidRDefault="00CB6A8B" w:rsidP="00024E34"/>
        </w:tc>
        <w:tc>
          <w:tcPr>
            <w:tcW w:w="5628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:rsidR="00B77E4C" w:rsidRDefault="004C1B0D" w:rsidP="00B77E4C">
                  <w:sdt>
                    <w:sdtPr>
                      <w:id w:val="1534307172"/>
                      <w:placeholder>
                        <w:docPart w:val="7443D3740F804F41B0577FAF1D694CE5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sdt>
                  <w:sdtPr>
                    <w:id w:val="-1934585645"/>
                    <w:placeholder>
                      <w:docPart w:val="885E1883FA174D4AA7EF0E932683B7D1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:rsidR="00B77E4C" w:rsidRPr="00E41D39" w:rsidRDefault="004C1B0D" w:rsidP="00B77E4C"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:rsidR="00B77E4C" w:rsidRDefault="004C1B0D" w:rsidP="00B77E4C">
                  <w:pPr>
                    <w:pStyle w:val="Heading1"/>
                  </w:pPr>
                  <w:sdt>
                    <w:sdtPr>
                      <w:id w:val="1254858371"/>
                      <w:placeholder>
                        <w:docPart w:val="9E70B5806AB74145957A812926DC21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>
                        <w:t>Customer Name</w:t>
                      </w:r>
                    </w:sdtContent>
                  </w:sdt>
                </w:p>
                <w:sdt>
                  <w:sdtPr>
                    <w:id w:val="1861152308"/>
                    <w:placeholder>
                      <w:docPart w:val="60451235F3BC4BE7B44CEF5958CFB96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77E4C" w:rsidRPr="0007373B" w:rsidRDefault="00B77E4C" w:rsidP="00B77E4C">
                      <w:pPr>
                        <w:pStyle w:val="Heading2"/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</w:tbl>
          <w:p w:rsidR="00CB6A8B" w:rsidRDefault="00CB6A8B" w:rsidP="00024E34"/>
        </w:tc>
      </w:tr>
    </w:tbl>
    <w:p w:rsidR="0055725F" w:rsidRPr="005F3E38" w:rsidRDefault="0055725F" w:rsidP="00CB6A8B">
      <w:pPr>
        <w:spacing w:line="240" w:lineRule="auto"/>
      </w:pPr>
    </w:p>
    <w:sectPr w:rsidR="0055725F" w:rsidRPr="005F3E38" w:rsidSect="00F50997">
      <w:headerReference w:type="default" r:id="rId7"/>
      <w:pgSz w:w="12240" w:h="15840" w:code="1"/>
      <w:pgMar w:top="720" w:right="360" w:bottom="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2F" w:rsidRDefault="00E83F2F" w:rsidP="00091770">
      <w:pPr>
        <w:spacing w:line="240" w:lineRule="auto"/>
      </w:pPr>
      <w:r>
        <w:separator/>
      </w:r>
    </w:p>
  </w:endnote>
  <w:endnote w:type="continuationSeparator" w:id="0">
    <w:p w:rsidR="00E83F2F" w:rsidRDefault="00E83F2F" w:rsidP="00091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2F" w:rsidRDefault="00E83F2F" w:rsidP="00091770">
      <w:pPr>
        <w:spacing w:line="240" w:lineRule="auto"/>
      </w:pPr>
      <w:r>
        <w:separator/>
      </w:r>
    </w:p>
  </w:footnote>
  <w:footnote w:type="continuationSeparator" w:id="0">
    <w:p w:rsidR="00E83F2F" w:rsidRDefault="00E83F2F" w:rsidP="00091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10" w:rsidRDefault="00090E1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mc:AlternateContent>
                <mc:Choice Requires="wp14">
                  <wp:positionH relativeFrom="page">
                    <wp14:pctPosHOffset>6500</wp14:pctPosHOffset>
                  </wp:positionH>
                </mc:Choice>
                <mc:Fallback>
                  <wp:positionH relativeFrom="page">
                    <wp:posOffset>504825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8000</wp14:pctPosVOffset>
                  </wp:positionV>
                </mc:Choice>
                <mc:Fallback>
                  <wp:positionV relativeFrom="page">
                    <wp:posOffset>804545</wp:posOffset>
                  </wp:positionV>
                </mc:Fallback>
              </mc:AlternateContent>
              <wp:extent cx="6775704" cy="8439912"/>
              <wp:effectExtent l="0" t="0" r="25400" b="18415"/>
              <wp:wrapNone/>
              <wp:docPr id="7" name="Group 7" descr="Background layout shape with blu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5704" cy="8439912"/>
                        <a:chOff x="-47600" y="0"/>
                        <a:chExt cx="6772272" cy="8439150"/>
                      </a:xfrm>
                    </wpg:grpSpPr>
                    <wps:wsp>
                      <wps:cNvPr id="3" name="AutoShape 25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-19025" y="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6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3724295" y="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7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-47600" y="304800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8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3733822" y="304800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AutoShape 29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-38070" y="607695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0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3743347" y="6086475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C78CA" id="Group 7" o:spid="_x0000_s1026" alt="Background layout shape with blue border" style="position:absolute;margin-left:0;margin-top:0;width:533.5pt;height:664.55pt;z-index:251664384;mso-left-percent:65;mso-top-percent:80;mso-position-horizontal-relative:page;mso-position-vertical-relative:page;mso-left-percent:65;mso-top-percent:80" coordorigin="-476" coordsize="67722,8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">
              <v:roundrect id="AutoShape 25" o:spid="_x0000_s1027" alt="Background layout shape with blue border" style="position:absolute;left:-190;width:29813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" fillcolor="#dbe5f1 [660]" strokecolor="#31849b [2408]">
                <v:fill opacity="6682f"/>
              </v:roundrect>
              <v:roundrect id="AutoShape 26" o:spid="_x0000_s1028" alt="Background layout shape with blue border" style="position:absolute;left:37242;width:29814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" fillcolor="#dbe5f1 [660]" strokecolor="#31849b [2408]">
                <v:fill opacity="6682f"/>
              </v:roundrect>
              <v:roundrect id="AutoShape 27" o:spid="_x0000_s1029" alt="Background layout shape with blue border" style="position:absolute;left:-476;top:30480;width:29813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" fillcolor="#dbe5f1 [660]" strokecolor="#31849b [2408]">
                <v:fill opacity="6682f"/>
              </v:roundrect>
              <v:roundrect id="AutoShape 28" o:spid="_x0000_s1030" alt="Background layout shape with blue border" style="position:absolute;left:37338;top:30480;width:29813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" fillcolor="#dbe5f1 [660]" strokecolor="#31849b [2408]">
                <v:fill opacity="6682f"/>
              </v:roundrect>
              <v:roundrect id="AutoShape 29" o:spid="_x0000_s1031" alt="Background layout shape with blue border" style="position:absolute;left:-380;top:60769;width:29812;height:23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" fillcolor="#dbe5f1 [660]" strokecolor="#31849b [2408]">
                <v:fill opacity="6682f"/>
              </v:roundrect>
              <v:roundrect id="AutoShape 30" o:spid="_x0000_s1032" alt="Background layout shape with blue border" style="position:absolute;left:37433;top:60864;width:29813;height:23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" fillcolor="#dbe5f1 [660]" strokecolor="#31849b [2408]">
                <v:fill opacity="6682f"/>
              </v:round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A0"/>
    <w:rsid w:val="00024E34"/>
    <w:rsid w:val="0007373B"/>
    <w:rsid w:val="00090E10"/>
    <w:rsid w:val="00091770"/>
    <w:rsid w:val="00132958"/>
    <w:rsid w:val="00450307"/>
    <w:rsid w:val="004C1B0D"/>
    <w:rsid w:val="00537448"/>
    <w:rsid w:val="0055725F"/>
    <w:rsid w:val="005B3CA0"/>
    <w:rsid w:val="005F3E38"/>
    <w:rsid w:val="00723865"/>
    <w:rsid w:val="008A2BAD"/>
    <w:rsid w:val="00B726CD"/>
    <w:rsid w:val="00B77E4C"/>
    <w:rsid w:val="00C3045D"/>
    <w:rsid w:val="00CB6A8B"/>
    <w:rsid w:val="00D944A8"/>
    <w:rsid w:val="00E01648"/>
    <w:rsid w:val="00E83F2F"/>
    <w:rsid w:val="00EE1C2B"/>
    <w:rsid w:val="00EE22B5"/>
    <w:rsid w:val="00F50997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5868" w:themeColor="accent5" w:themeShade="80"/>
        <w:sz w:val="18"/>
        <w:szCs w:val="18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0D"/>
  </w:style>
  <w:style w:type="paragraph" w:styleId="Heading1">
    <w:name w:val="heading 1"/>
    <w:basedOn w:val="Normal"/>
    <w:link w:val="Heading1Char"/>
    <w:uiPriority w:val="9"/>
    <w:qFormat/>
    <w:rsid w:val="00CB6A8B"/>
    <w:pPr>
      <w:keepNext/>
      <w:keepLines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B6A8B"/>
    <w:pPr>
      <w:keepNext/>
      <w:keepLines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73B"/>
    <w:pPr>
      <w:keepNext/>
      <w:keepLines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648"/>
    <w:rPr>
      <w:rFonts w:asciiTheme="majorHAnsi" w:eastAsiaTheme="majorEastAsia" w:hAnsiTheme="majorHAnsi" w:cstheme="majorBidi"/>
      <w:b/>
      <w:sz w:val="22"/>
      <w:szCs w:val="32"/>
    </w:rPr>
  </w:style>
  <w:style w:type="paragraph" w:styleId="NoSpacing">
    <w:name w:val="No Spacing"/>
    <w:uiPriority w:val="1"/>
    <w:semiHidden/>
    <w:unhideWhenUsed/>
    <w:qFormat/>
    <w:rsid w:val="00FA4C1A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A4C1A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A4C1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A4C1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A4C1A"/>
    <w:rPr>
      <w:rFonts w:eastAsiaTheme="minorEastAsia"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A4C1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4C1A"/>
    <w:rPr>
      <w:b/>
      <w:bCs/>
      <w:caps w:val="0"/>
      <w:smallCaps/>
      <w:color w:val="4F81BD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4C1A"/>
    <w:pPr>
      <w:pBdr>
        <w:top w:val="single" w:sz="4" w:space="10" w:color="4F81BD" w:themeColor="accent1"/>
        <w:bottom w:val="single" w:sz="4" w:space="10" w:color="4F81BD" w:themeColor="accent1"/>
      </w:pBdr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4C1A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A4C1A"/>
    <w:pPr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4C1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726CD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CD"/>
  </w:style>
  <w:style w:type="paragraph" w:styleId="Footer">
    <w:name w:val="footer"/>
    <w:basedOn w:val="Normal"/>
    <w:link w:val="FooterChar"/>
    <w:uiPriority w:val="99"/>
    <w:unhideWhenUsed/>
    <w:rsid w:val="00B726C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CD"/>
  </w:style>
  <w:style w:type="character" w:customStyle="1" w:styleId="Heading2Char">
    <w:name w:val="Heading 2 Char"/>
    <w:basedOn w:val="DefaultParagraphFont"/>
    <w:link w:val="Heading2"/>
    <w:uiPriority w:val="9"/>
    <w:rsid w:val="00CB6A8B"/>
    <w:rPr>
      <w:rFonts w:asciiTheme="majorHAnsi" w:eastAsiaTheme="majorEastAsia" w:hAnsiTheme="majorHAnsi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73B"/>
    <w:rPr>
      <w:rFonts w:asciiTheme="majorHAnsi" w:eastAsiaTheme="majorEastAsia" w:hAnsiTheme="majorHAnsi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EA43BBF0F344579DDF0891C5FE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5C89-C814-408F-ADBE-58FBD44D94DE}"/>
      </w:docPartPr>
      <w:docPartBody>
        <w:p w:rsidR="00A1135D" w:rsidRDefault="00383B98">
          <w:r>
            <w:t>Company Name</w:t>
          </w:r>
        </w:p>
      </w:docPartBody>
    </w:docPart>
    <w:docPart>
      <w:docPartPr>
        <w:name w:val="DF2AA981943F45DEA96EC679D569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FA98-59EE-46F1-BBB8-01789186826C}"/>
      </w:docPartPr>
      <w:docPartBody>
        <w:p w:rsidR="00A1135D" w:rsidRDefault="00383B98"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947A99F8EF6A40DC8CC4031047E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6D73-74EF-433E-9C63-93AA8EDA71B1}"/>
      </w:docPartPr>
      <w:docPartBody>
        <w:p w:rsidR="00A1135D" w:rsidRDefault="00383B98">
          <w:r>
            <w:t>Customer Name</w:t>
          </w:r>
        </w:p>
      </w:docPartBody>
    </w:docPart>
    <w:docPart>
      <w:docPartPr>
        <w:name w:val="3108463469B94BB5B92FB98E0A7E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AB60-EBEA-4F91-946D-6BAABD3C858D}"/>
      </w:docPartPr>
      <w:docPartBody>
        <w:p w:rsidR="00A1135D" w:rsidRDefault="00383B98"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2FD62F22BEA34CE2AE958020F689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479F-3CB6-42B6-9B32-4DD054652A2D}"/>
      </w:docPartPr>
      <w:docPartBody>
        <w:p w:rsidR="003E61FC" w:rsidRDefault="00A1135D" w:rsidP="00A1135D">
          <w:pPr>
            <w:pStyle w:val="2FD62F22BEA34CE2AE958020F689CDA2"/>
          </w:pPr>
          <w:r>
            <w:t>Company Name</w:t>
          </w:r>
        </w:p>
      </w:docPartBody>
    </w:docPart>
    <w:docPart>
      <w:docPartPr>
        <w:name w:val="9029C72F98BB420AA7632EF73533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9E6C-1DCC-42DA-A410-DC6CB39F8A92}"/>
      </w:docPartPr>
      <w:docPartBody>
        <w:p w:rsidR="003E61FC" w:rsidRDefault="00A1135D" w:rsidP="00A1135D">
          <w:pPr>
            <w:pStyle w:val="9029C72F98BB420AA7632EF73533F2B2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457F342C689944CEA9FD8582E426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1C5-E7F1-4310-8071-5773D084EB33}"/>
      </w:docPartPr>
      <w:docPartBody>
        <w:p w:rsidR="003E61FC" w:rsidRDefault="00A1135D" w:rsidP="00A1135D">
          <w:pPr>
            <w:pStyle w:val="457F342C689944CEA9FD8582E426A171"/>
          </w:pPr>
          <w:r>
            <w:t>Customer Name</w:t>
          </w:r>
        </w:p>
      </w:docPartBody>
    </w:docPart>
    <w:docPart>
      <w:docPartPr>
        <w:name w:val="92BA297111B640D2B1B0FF06355E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7E04-303E-462D-B7DE-1BA994CA8A3E}"/>
      </w:docPartPr>
      <w:docPartBody>
        <w:p w:rsidR="003E61FC" w:rsidRDefault="00A1135D" w:rsidP="00A1135D">
          <w:pPr>
            <w:pStyle w:val="92BA297111B640D2B1B0FF06355E3D85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9E536212312644518C650745B033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8C3-0773-44EA-945B-982C8711467C}"/>
      </w:docPartPr>
      <w:docPartBody>
        <w:p w:rsidR="003E61FC" w:rsidRDefault="00A1135D" w:rsidP="00A1135D">
          <w:pPr>
            <w:pStyle w:val="9E536212312644518C650745B0330536"/>
          </w:pPr>
          <w:r>
            <w:t>Company Name</w:t>
          </w:r>
        </w:p>
      </w:docPartBody>
    </w:docPart>
    <w:docPart>
      <w:docPartPr>
        <w:name w:val="56C6437D186D45E7A15D6EAB9063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97D0-D63E-420B-95FA-4C13B419D97C}"/>
      </w:docPartPr>
      <w:docPartBody>
        <w:p w:rsidR="003E61FC" w:rsidRDefault="00A1135D" w:rsidP="00A1135D">
          <w:pPr>
            <w:pStyle w:val="56C6437D186D45E7A15D6EAB90632FAB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EFC24A86541D42BE9CE08399C8BA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FE8A-6384-492F-A5BB-5D32134F419D}"/>
      </w:docPartPr>
      <w:docPartBody>
        <w:p w:rsidR="003E61FC" w:rsidRDefault="00A1135D" w:rsidP="00A1135D">
          <w:pPr>
            <w:pStyle w:val="EFC24A86541D42BE9CE08399C8BAEBF5"/>
          </w:pPr>
          <w:r>
            <w:t>Customer Name</w:t>
          </w:r>
        </w:p>
      </w:docPartBody>
    </w:docPart>
    <w:docPart>
      <w:docPartPr>
        <w:name w:val="95FC290A596D4ECA94DB0FEED217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B30F-AFD0-41EF-B051-4529A59CC207}"/>
      </w:docPartPr>
      <w:docPartBody>
        <w:p w:rsidR="003E61FC" w:rsidRDefault="00A1135D" w:rsidP="00A1135D">
          <w:pPr>
            <w:pStyle w:val="95FC290A596D4ECA94DB0FEED2178DE2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DAA0AC3A138C40AE8C0173E297F3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BDD1-4743-4141-A215-D5CCB437B8CC}"/>
      </w:docPartPr>
      <w:docPartBody>
        <w:p w:rsidR="003E61FC" w:rsidRDefault="00A1135D" w:rsidP="00A1135D">
          <w:pPr>
            <w:pStyle w:val="DAA0AC3A138C40AE8C0173E297F30A17"/>
          </w:pPr>
          <w:r>
            <w:t>Company Name</w:t>
          </w:r>
        </w:p>
      </w:docPartBody>
    </w:docPart>
    <w:docPart>
      <w:docPartPr>
        <w:name w:val="3F917BF9F63D4244A812CE4631B8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13BE-0805-454D-9721-9132B6946E33}"/>
      </w:docPartPr>
      <w:docPartBody>
        <w:p w:rsidR="003E61FC" w:rsidRDefault="00A1135D" w:rsidP="00A1135D">
          <w:pPr>
            <w:pStyle w:val="3F917BF9F63D4244A812CE4631B8B8D6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C61CB79CEBF1410CBE5829F81BE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AC5D-EE50-433D-8355-4CE9DDBBFB91}"/>
      </w:docPartPr>
      <w:docPartBody>
        <w:p w:rsidR="003E61FC" w:rsidRDefault="00A1135D" w:rsidP="00A1135D">
          <w:pPr>
            <w:pStyle w:val="C61CB79CEBF1410CBE5829F81BEB86AC"/>
          </w:pPr>
          <w:r>
            <w:t>Customer Name</w:t>
          </w:r>
        </w:p>
      </w:docPartBody>
    </w:docPart>
    <w:docPart>
      <w:docPartPr>
        <w:name w:val="5E5A5B6E65154AA1B7016086C91F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BB8D-A735-457C-909D-5DAA08D8E303}"/>
      </w:docPartPr>
      <w:docPartBody>
        <w:p w:rsidR="003E61FC" w:rsidRDefault="00A1135D" w:rsidP="00A1135D">
          <w:pPr>
            <w:pStyle w:val="5E5A5B6E65154AA1B7016086C91F247B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90A45E08D49B446790DE41A70D4A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5AD5-AD9A-4031-9BE4-9A73001194BD}"/>
      </w:docPartPr>
      <w:docPartBody>
        <w:p w:rsidR="003E61FC" w:rsidRDefault="00A1135D" w:rsidP="00A1135D">
          <w:pPr>
            <w:pStyle w:val="90A45E08D49B446790DE41A70D4AB706"/>
          </w:pPr>
          <w:r>
            <w:t>Company Name</w:t>
          </w:r>
        </w:p>
      </w:docPartBody>
    </w:docPart>
    <w:docPart>
      <w:docPartPr>
        <w:name w:val="143BC4B6354849658F354C9CDDBB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B43D-C052-46C8-8A6F-366C56B7686D}"/>
      </w:docPartPr>
      <w:docPartBody>
        <w:p w:rsidR="003E61FC" w:rsidRDefault="00A1135D" w:rsidP="00A1135D">
          <w:pPr>
            <w:pStyle w:val="143BC4B6354849658F354C9CDDBBEBAC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9F626C73DB004F02BD926B34EB11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4726-942E-4529-BC5C-67DF2959F795}"/>
      </w:docPartPr>
      <w:docPartBody>
        <w:p w:rsidR="003E61FC" w:rsidRDefault="00A1135D" w:rsidP="00A1135D">
          <w:pPr>
            <w:pStyle w:val="9F626C73DB004F02BD926B34EB113ED6"/>
          </w:pPr>
          <w:r>
            <w:t>Customer Name</w:t>
          </w:r>
        </w:p>
      </w:docPartBody>
    </w:docPart>
    <w:docPart>
      <w:docPartPr>
        <w:name w:val="F2E36FD0FF3C41DFB24FC4BEC79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6EBC-C4C8-47A6-84D9-74A4212BE919}"/>
      </w:docPartPr>
      <w:docPartBody>
        <w:p w:rsidR="003E61FC" w:rsidRDefault="00A1135D" w:rsidP="00A1135D">
          <w:pPr>
            <w:pStyle w:val="F2E36FD0FF3C41DFB24FC4BEC79FFF41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7443D3740F804F41B0577FAF1D69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69C7-9B07-4EC6-AF2C-C8A213FBE26A}"/>
      </w:docPartPr>
      <w:docPartBody>
        <w:p w:rsidR="003E61FC" w:rsidRDefault="00A1135D" w:rsidP="00A1135D">
          <w:pPr>
            <w:pStyle w:val="7443D3740F804F41B0577FAF1D694CE5"/>
          </w:pPr>
          <w:r>
            <w:t>Company Name</w:t>
          </w:r>
        </w:p>
      </w:docPartBody>
    </w:docPart>
    <w:docPart>
      <w:docPartPr>
        <w:name w:val="885E1883FA174D4AA7EF0E932683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A12A-5BF5-475C-9721-88F061049A09}"/>
      </w:docPartPr>
      <w:docPartBody>
        <w:p w:rsidR="003E61FC" w:rsidRDefault="00A1135D" w:rsidP="00A1135D">
          <w:pPr>
            <w:pStyle w:val="885E1883FA174D4AA7EF0E932683B7D1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9E70B5806AB74145957A812926DC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C8CD-7038-4D1E-AE99-5D4191DAEF25}"/>
      </w:docPartPr>
      <w:docPartBody>
        <w:p w:rsidR="003E61FC" w:rsidRDefault="00A1135D" w:rsidP="00A1135D">
          <w:pPr>
            <w:pStyle w:val="9E70B5806AB74145957A812926DC219B"/>
          </w:pPr>
          <w:r>
            <w:t>Customer Name</w:t>
          </w:r>
        </w:p>
      </w:docPartBody>
    </w:docPart>
    <w:docPart>
      <w:docPartPr>
        <w:name w:val="60451235F3BC4BE7B44CEF5958CF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2AD3-2993-4671-A20D-BFDD60156702}"/>
      </w:docPartPr>
      <w:docPartBody>
        <w:p w:rsidR="003E61FC" w:rsidRDefault="00A1135D" w:rsidP="00A1135D">
          <w:pPr>
            <w:pStyle w:val="60451235F3BC4BE7B44CEF5958CFB960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98"/>
    <w:rsid w:val="0019315D"/>
    <w:rsid w:val="001A267E"/>
    <w:rsid w:val="00383B98"/>
    <w:rsid w:val="003E61FC"/>
    <w:rsid w:val="00863DCA"/>
    <w:rsid w:val="00A1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9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83B98"/>
    <w:rPr>
      <w:color w:val="808080"/>
    </w:rPr>
  </w:style>
  <w:style w:type="paragraph" w:customStyle="1" w:styleId="2FD62F22BEA34CE2AE958020F689CDA2">
    <w:name w:val="2FD62F22BEA34CE2AE958020F689CDA2"/>
    <w:rsid w:val="00A1135D"/>
  </w:style>
  <w:style w:type="paragraph" w:customStyle="1" w:styleId="9029C72F98BB420AA7632EF73533F2B2">
    <w:name w:val="9029C72F98BB420AA7632EF73533F2B2"/>
    <w:rsid w:val="00A1135D"/>
  </w:style>
  <w:style w:type="paragraph" w:customStyle="1" w:styleId="457F342C689944CEA9FD8582E426A171">
    <w:name w:val="457F342C689944CEA9FD8582E426A171"/>
    <w:rsid w:val="00A1135D"/>
  </w:style>
  <w:style w:type="paragraph" w:customStyle="1" w:styleId="92BA297111B640D2B1B0FF06355E3D85">
    <w:name w:val="92BA297111B640D2B1B0FF06355E3D85"/>
    <w:rsid w:val="00A1135D"/>
  </w:style>
  <w:style w:type="paragraph" w:customStyle="1" w:styleId="9E536212312644518C650745B0330536">
    <w:name w:val="9E536212312644518C650745B0330536"/>
    <w:rsid w:val="00A1135D"/>
  </w:style>
  <w:style w:type="paragraph" w:customStyle="1" w:styleId="56C6437D186D45E7A15D6EAB90632FAB">
    <w:name w:val="56C6437D186D45E7A15D6EAB90632FAB"/>
    <w:rsid w:val="00A1135D"/>
  </w:style>
  <w:style w:type="paragraph" w:customStyle="1" w:styleId="EFC24A86541D42BE9CE08399C8BAEBF5">
    <w:name w:val="EFC24A86541D42BE9CE08399C8BAEBF5"/>
    <w:rsid w:val="00A1135D"/>
  </w:style>
  <w:style w:type="paragraph" w:customStyle="1" w:styleId="95FC290A596D4ECA94DB0FEED2178DE2">
    <w:name w:val="95FC290A596D4ECA94DB0FEED2178DE2"/>
    <w:rsid w:val="00A1135D"/>
  </w:style>
  <w:style w:type="paragraph" w:customStyle="1" w:styleId="DAA0AC3A138C40AE8C0173E297F30A17">
    <w:name w:val="DAA0AC3A138C40AE8C0173E297F30A17"/>
    <w:rsid w:val="00A1135D"/>
  </w:style>
  <w:style w:type="paragraph" w:customStyle="1" w:styleId="3F917BF9F63D4244A812CE4631B8B8D6">
    <w:name w:val="3F917BF9F63D4244A812CE4631B8B8D6"/>
    <w:rsid w:val="00A1135D"/>
  </w:style>
  <w:style w:type="paragraph" w:customStyle="1" w:styleId="C61CB79CEBF1410CBE5829F81BEB86AC">
    <w:name w:val="C61CB79CEBF1410CBE5829F81BEB86AC"/>
    <w:rsid w:val="00A1135D"/>
  </w:style>
  <w:style w:type="paragraph" w:customStyle="1" w:styleId="5E5A5B6E65154AA1B7016086C91F247B">
    <w:name w:val="5E5A5B6E65154AA1B7016086C91F247B"/>
    <w:rsid w:val="00A1135D"/>
  </w:style>
  <w:style w:type="paragraph" w:customStyle="1" w:styleId="90A45E08D49B446790DE41A70D4AB706">
    <w:name w:val="90A45E08D49B446790DE41A70D4AB706"/>
    <w:rsid w:val="00A1135D"/>
  </w:style>
  <w:style w:type="paragraph" w:customStyle="1" w:styleId="143BC4B6354849658F354C9CDDBBEBAC">
    <w:name w:val="143BC4B6354849658F354C9CDDBBEBAC"/>
    <w:rsid w:val="00A1135D"/>
  </w:style>
  <w:style w:type="paragraph" w:customStyle="1" w:styleId="9F626C73DB004F02BD926B34EB113ED6">
    <w:name w:val="9F626C73DB004F02BD926B34EB113ED6"/>
    <w:rsid w:val="00A1135D"/>
  </w:style>
  <w:style w:type="paragraph" w:customStyle="1" w:styleId="F2E36FD0FF3C41DFB24FC4BEC79FFF41">
    <w:name w:val="F2E36FD0FF3C41DFB24FC4BEC79FFF41"/>
    <w:rsid w:val="00A1135D"/>
  </w:style>
  <w:style w:type="paragraph" w:customStyle="1" w:styleId="7443D3740F804F41B0577FAF1D694CE5">
    <w:name w:val="7443D3740F804F41B0577FAF1D694CE5"/>
    <w:rsid w:val="00A1135D"/>
  </w:style>
  <w:style w:type="paragraph" w:customStyle="1" w:styleId="885E1883FA174D4AA7EF0E932683B7D1">
    <w:name w:val="885E1883FA174D4AA7EF0E932683B7D1"/>
    <w:rsid w:val="00A1135D"/>
  </w:style>
  <w:style w:type="paragraph" w:customStyle="1" w:styleId="9E70B5806AB74145957A812926DC219B">
    <w:name w:val="9E70B5806AB74145957A812926DC219B"/>
    <w:rsid w:val="00A1135D"/>
  </w:style>
  <w:style w:type="paragraph" w:customStyle="1" w:styleId="60451235F3BC4BE7B44CEF5958CFB960">
    <w:name w:val="60451235F3BC4BE7B44CEF5958CFB960"/>
    <w:rsid w:val="00A11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ipping labl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ipping labels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7737E267-5559-41DD-9B53-AF1D4A708878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TF10283061</Template>
  <TotalTime>47</TotalTime>
  <Pages>1</Pages>
  <Words>94</Words>
  <Characters>537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2016-05-12T05:32:00Z</dcterms:created>
  <dcterms:modified xsi:type="dcterms:W3CDTF">2016-06-23T07:48:00Z</dcterms:modified>
</cp:coreProperties>
</file>