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8E" w:rsidRDefault="00EE35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6C306" wp14:editId="68B4A0E8">
                <wp:simplePos x="0" y="0"/>
                <wp:positionH relativeFrom="margin">
                  <wp:posOffset>1225550</wp:posOffset>
                </wp:positionH>
                <wp:positionV relativeFrom="paragraph">
                  <wp:posOffset>7042150</wp:posOffset>
                </wp:positionV>
                <wp:extent cx="2743200" cy="777240"/>
                <wp:effectExtent l="0" t="0" r="0" b="3810"/>
                <wp:wrapNone/>
                <wp:docPr id="5" name="Text Box 44" descr="Box with one line of text for entering the CD/DVD description." title="Text boxes for CD/DVD labels - Bottom CD/DV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8E" w:rsidRDefault="009F475B">
                            <w:sdt>
                              <w:sdtPr>
                                <w:id w:val="293753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C3C7A">
                                  <w:t>Type description of CD contents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6C30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alt="Title: Text boxes for CD/DVD labels - Bottom CD/DVD - Description: Box with one line of text for entering the CD/DVD description." style="position:absolute;margin-left:96.5pt;margin-top:554.5pt;width:3in;height:61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" filled="f" stroked="f">
                <v:textbox>
                  <w:txbxContent>
                    <w:p w:rsidR="007E278E" w:rsidRDefault="009F475B">
                      <w:sdt>
                        <w:sdtPr>
                          <w:id w:val="293753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C3C7A">
                            <w:t>Type description of CD contents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61427F" wp14:editId="4F40B935">
                <wp:simplePos x="0" y="0"/>
                <wp:positionH relativeFrom="margin">
                  <wp:posOffset>1250950</wp:posOffset>
                </wp:positionH>
                <wp:positionV relativeFrom="paragraph">
                  <wp:posOffset>4678045</wp:posOffset>
                </wp:positionV>
                <wp:extent cx="2743200" cy="777240"/>
                <wp:effectExtent l="0" t="0" r="0" b="3810"/>
                <wp:wrapNone/>
                <wp:docPr id="12" name="Text Box 43" descr="Box with two lines of text for entering the CD/DVD title and date." title="Text boxes for CD/DVD labels - Bottom CD/DV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Title"/>
                              <w:tag w:val="Title"/>
                              <w:id w:val="53832314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E278E" w:rsidRDefault="009C3C7A" w:rsidP="0072257E">
                                <w:pPr>
                                  <w:pStyle w:val="Heading1"/>
                                  <w:rPr>
                                    <w:rFonts w:asciiTheme="minorHAnsi" w:eastAsiaTheme="minorEastAsia" w:hAnsiTheme="minorHAnsi"/>
                                    <w:sz w:val="22"/>
                                  </w:rPr>
                                </w:pPr>
                                <w:r>
                                  <w:t>CD/DVD Face Labels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ate"/>
                              <w:tag w:val="Date"/>
                              <w:id w:val="-14163905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E278E" w:rsidRDefault="009C3C7A" w:rsidP="0072257E">
                                <w:pPr>
                                  <w:pStyle w:val="Date"/>
                                </w:pPr>
                                <w:r>
                                  <w:t>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427F" id="Text Box 43" o:spid="_x0000_s1027" type="#_x0000_t202" alt="Title: Text boxes for CD/DVD labels - Bottom CD/DVD - Description: Box with two lines of text for entering the CD/DVD title and date." style="position:absolute;margin-left:98.5pt;margin-top:368.35pt;width:3in;height:61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" filled="f" stroked="f">
                <v:textbox>
                  <w:txbxContent>
                    <w:sdt>
                      <w:sdtPr>
                        <w:alias w:val="Title"/>
                        <w:tag w:val="Title"/>
                        <w:id w:val="53832314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E278E" w:rsidRDefault="009C3C7A" w:rsidP="0072257E">
                          <w:pPr>
                            <w:pStyle w:val="Heading1"/>
                            <w:rPr>
                              <w:rFonts w:asciiTheme="minorHAnsi" w:eastAsiaTheme="minorEastAsia" w:hAnsiTheme="minorHAnsi"/>
                              <w:sz w:val="22"/>
                            </w:rPr>
                          </w:pPr>
                          <w:r>
                            <w:t>CD/DVD Face Labels</w:t>
                          </w:r>
                        </w:p>
                      </w:sdtContent>
                    </w:sdt>
                    <w:sdt>
                      <w:sdtPr>
                        <w:alias w:val="Date"/>
                        <w:tag w:val="Date"/>
                        <w:id w:val="-14163905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E278E" w:rsidRDefault="009C3C7A" w:rsidP="0072257E">
                          <w:pPr>
                            <w:pStyle w:val="Date"/>
                          </w:pPr>
                          <w:r>
                            <w:t>Date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0E1381" wp14:editId="140EE8E6">
                <wp:simplePos x="0" y="0"/>
                <wp:positionH relativeFrom="margin">
                  <wp:posOffset>1257300</wp:posOffset>
                </wp:positionH>
                <wp:positionV relativeFrom="paragraph">
                  <wp:posOffset>2515870</wp:posOffset>
                </wp:positionV>
                <wp:extent cx="2743200" cy="777240"/>
                <wp:effectExtent l="0" t="0" r="0" b="3810"/>
                <wp:wrapNone/>
                <wp:docPr id="9" name="Text Box 5" descr="Box with one line of text for entering the CD/DVD description." title="Text boxes for CD/DVD labels - Top CD/DV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93752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E278E" w:rsidRDefault="009C3C7A">
                                <w:r>
                                  <w:t>Type description of CD contents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1381" id="Text Box 5" o:spid="_x0000_s1028" type="#_x0000_t202" alt="Title: Text boxes for CD/DVD labels - Top CD/DVD - Description: Box with one line of text for entering the CD/DVD description." style="position:absolute;margin-left:99pt;margin-top:198.1pt;width:3in;height:61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" filled="f" stroked="f">
                <v:textbox>
                  <w:txbxContent>
                    <w:sdt>
                      <w:sdtPr>
                        <w:id w:val="293752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E278E" w:rsidRDefault="009C3C7A">
                          <w:r>
                            <w:t>Type description of CD contents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97967" wp14:editId="55832C16">
                <wp:simplePos x="0" y="0"/>
                <wp:positionH relativeFrom="margin">
                  <wp:posOffset>1276350</wp:posOffset>
                </wp:positionH>
                <wp:positionV relativeFrom="paragraph">
                  <wp:posOffset>146050</wp:posOffset>
                </wp:positionV>
                <wp:extent cx="2743200" cy="777240"/>
                <wp:effectExtent l="0" t="0" r="0" b="3810"/>
                <wp:wrapNone/>
                <wp:docPr id="13" name="Text Box 4" descr="Box with two lines of text for entering the CD/DVD title and date." title="Text boxes for CD/DVD labels - Top CD/DV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8E" w:rsidRDefault="009F475B" w:rsidP="0072257E">
                            <w:pPr>
                              <w:pStyle w:val="Heading1"/>
                            </w:pPr>
                            <w:sdt>
                              <w:sdtPr>
                                <w:alias w:val="Title"/>
                                <w:tag w:val="Title"/>
                                <w:id w:val="157192245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C3C7A">
                                  <w:t>CD/DVD Face Labels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ate"/>
                              <w:tag w:val="Date"/>
                              <w:id w:val="-13343811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E278E" w:rsidRDefault="009C3C7A" w:rsidP="0072257E">
                                <w:pPr>
                                  <w:pStyle w:val="Date"/>
                                </w:pPr>
                                <w:r>
                                  <w:t>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7967" id="Text Box 4" o:spid="_x0000_s1029" type="#_x0000_t202" alt="Title: Text boxes for CD/DVD labels - Top CD/DVD - Description: Box with two lines of text for entering the CD/DVD title and date." style="position:absolute;margin-left:100.5pt;margin-top:11.5pt;width:3in;height:61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" filled="f" stroked="f">
                <v:textbox>
                  <w:txbxContent>
                    <w:p w:rsidR="007E278E" w:rsidRDefault="009F475B" w:rsidP="0072257E">
                      <w:pPr>
                        <w:pStyle w:val="Heading1"/>
                      </w:pPr>
                      <w:sdt>
                        <w:sdtPr>
                          <w:alias w:val="Title"/>
                          <w:tag w:val="Title"/>
                          <w:id w:val="157192245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C3C7A">
                            <w:t>CD/DVD Face Labels</w:t>
                          </w:r>
                        </w:sdtContent>
                      </w:sdt>
                    </w:p>
                    <w:sdt>
                      <w:sdtPr>
                        <w:alias w:val="Date"/>
                        <w:tag w:val="Date"/>
                        <w:id w:val="-13343811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E278E" w:rsidRDefault="009C3C7A" w:rsidP="0072257E">
                          <w:pPr>
                            <w:pStyle w:val="Date"/>
                          </w:pPr>
                          <w:r>
                            <w:t>Date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43F2B03" wp14:editId="2661DA2C">
                <wp:simplePos x="0" y="0"/>
                <wp:positionH relativeFrom="column">
                  <wp:posOffset>520700</wp:posOffset>
                </wp:positionH>
                <wp:positionV relativeFrom="paragraph">
                  <wp:posOffset>-400050</wp:posOffset>
                </wp:positionV>
                <wp:extent cx="4224529" cy="8771128"/>
                <wp:effectExtent l="19050" t="0" r="24130" b="11430"/>
                <wp:wrapNone/>
                <wp:docPr id="2" name="Group 2" descr="CD/DVD face lab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529" cy="8771128"/>
                          <a:chOff x="0" y="0"/>
                          <a:chExt cx="4224529" cy="8771128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4546600"/>
                            <a:ext cx="4224529" cy="4224528"/>
                            <a:chOff x="-1" y="0"/>
                            <a:chExt cx="4126866" cy="4124325"/>
                          </a:xfrm>
                        </wpg:grpSpPr>
                        <wps:wsp>
                          <wps:cNvPr id="4" name="Bottom label_05" descr="CD/DVD face label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4114800" cy="41148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rgbClr val="F9C499"/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2700000" scaled="1"/>
                            </a:gradFill>
                            <a:ln w="285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Bottom label_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75" y="0"/>
                              <a:ext cx="4022090" cy="40220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Bottom label_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450" y="1314450"/>
                              <a:ext cx="1481455" cy="148145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Bottom label_02" descr="CD/DVD face label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152400"/>
                              <a:ext cx="3866515" cy="38665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Bottom label_01" descr="CD/DVD face label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525"/>
                              <a:ext cx="4126865" cy="41148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chemeClr val="accent5">
                                          <a:lumMod val="100000"/>
                                          <a:lumOff val="0"/>
                                          <a:alpha val="50000"/>
                                        </a:schemeClr>
                                      </a:gs>
                                      <a:gs pos="50000">
                                        <a:srgbClr val="FFFFFF">
                                          <a:alpha val="50000"/>
                                        </a:srgbClr>
                                      </a:gs>
                                      <a:gs pos="100000">
                                        <a:schemeClr val="accent5">
                                          <a:lumMod val="100000"/>
                                          <a:lumOff val="0"/>
                                          <a:alpha val="50000"/>
                                        </a:schemeClr>
                                      </a:gs>
                                    </a:gsLst>
                                    <a:lin ang="27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222968" cy="4224528"/>
                            <a:chOff x="0" y="0"/>
                            <a:chExt cx="4126865" cy="4124325"/>
                          </a:xfrm>
                        </wpg:grpSpPr>
                        <wps:wsp>
                          <wps:cNvPr id="8" name="Top label_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4114800" cy="41148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3CDDC"/>
                                </a:gs>
                                <a:gs pos="5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rgbClr val="93CDDC"/>
                                </a:gs>
                              </a:gsLst>
                              <a:lin ang="2700000" scaled="1"/>
                            </a:gradFill>
                            <a:ln w="285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op label_04" descr="CD/DVD face labe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75" y="0"/>
                              <a:ext cx="4022090" cy="40220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op label_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450" y="1323975"/>
                              <a:ext cx="1481455" cy="148145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op label_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152400"/>
                              <a:ext cx="3866515" cy="38665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op label_01" descr="CD/DVD face label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4114800" cy="41148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chemeClr val="accent5">
                                          <a:lumMod val="100000"/>
                                          <a:lumOff val="0"/>
                                          <a:alpha val="50000"/>
                                        </a:schemeClr>
                                      </a:gs>
                                      <a:gs pos="50000">
                                        <a:srgbClr val="FFFFFF">
                                          <a:alpha val="50000"/>
                                        </a:srgbClr>
                                      </a:gs>
                                      <a:gs pos="100000">
                                        <a:schemeClr val="accent5">
                                          <a:lumMod val="100000"/>
                                          <a:lumOff val="0"/>
                                          <a:alpha val="50000"/>
                                        </a:schemeClr>
                                      </a:gs>
                                    </a:gsLst>
                                    <a:lin ang="27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4D94A9" id="Group 2" o:spid="_x0000_s1026" alt="CD/DVD face label" style="position:absolute;margin-left:41pt;margin-top:-31.5pt;width:332.65pt;height:690.65pt;z-index:-251613184" coordsize="42245,8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">
                <v:group id="Group 20" o:spid="_x0000_s1027" style="position:absolute;top:45466;width:42245;height:42245" coordorigin="" coordsize="41268,4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Bottom label_05" o:spid="_x0000_s1028" alt="CD/DVD face label" style="position:absolute;top:95;width:4114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" fillcolor="#b2a3c6 [1943]" strokecolor="#969696" strokeweight="2.25pt">
                    <v:fill color2="#f9c499" rotate="t" angle="45" focus="50%" type="gradient"/>
                  </v:oval>
                  <v:oval id="Bottom label_04" o:spid="_x0000_s1029" style="position:absolute;left:1047;width:40221;height:40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" filled="f" strokecolor="white [3212]" strokeweight="1.5pt"/>
                  <v:oval id="Bottom label_03" o:spid="_x0000_s1030" style="position:absolute;left:13144;top:13144;width:14815;height: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" fillcolor="white [3212]" strokecolor="#969696" strokeweight="2.25pt"/>
                  <v:oval id="Bottom label_02" o:spid="_x0000_s1031" alt="CD/DVD face label" style="position:absolute;left:2571;top:1524;width:38665;height:38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" filled="f" strokecolor="white [3212]"/>
                  <v:oval id="Bottom label_01" o:spid="_x0000_s1032" alt="CD/DVD face label" style="position:absolute;top:95;width:4126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" filled="f" fillcolor="#4bacc6 [3208]" strokecolor="#969696" strokeweight="2.25pt">
                    <v:fill opacity=".5" o:opacity2=".5" rotate="t" angle="45" focus="50%" type="gradient"/>
                  </v:oval>
                </v:group>
                <v:group id="Group 19" o:spid="_x0000_s1033" style="position:absolute;width:42229;height:42245" coordsize="41268,4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Top label_05" o:spid="_x0000_s1034" style="position:absolute;top:95;width:4114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" fillcolor="#93cddc" strokecolor="#969696" strokeweight="2.25pt">
                    <v:fill color2="#c4d6a0 [1942]" rotate="t" angle="45" focus="50%" type="gradient"/>
                  </v:oval>
                  <v:oval id="Top label_04" o:spid="_x0000_s1035" alt="CD/DVD face label" style="position:absolute;left:1047;width:40221;height:40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" filled="f" strokecolor="white [3212]" strokeweight="1.5pt"/>
                  <v:oval id="Top label_03" o:spid="_x0000_s1036" style="position:absolute;left:13144;top:13239;width:14815;height: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" fillcolor="white [3212]" strokecolor="#969696" strokeweight="2.25pt"/>
                  <v:oval id="Top label_02" o:spid="_x0000_s1037" style="position:absolute;left:2571;top:1524;width:38665;height:38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" filled="f" strokecolor="white [3212]"/>
                  <v:oval id="Top label_01" o:spid="_x0000_s1038" alt="CD/DVD face label" style="position:absolute;top:95;width:4114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" filled="f" fillcolor="#4bacc6 [3208]" strokecolor="#969696" strokeweight="2.25pt">
                    <v:fill opacity=".5" o:opacity2=".5" rotate="t" angle="45" focus="50%" type="gradient"/>
                  </v:oval>
                </v:group>
              </v:group>
            </w:pict>
          </mc:Fallback>
        </mc:AlternateContent>
      </w:r>
    </w:p>
    <w:sectPr w:rsidR="007E2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5B" w:rsidRDefault="009F475B" w:rsidP="001F7C3C">
      <w:pPr>
        <w:spacing w:line="240" w:lineRule="auto"/>
      </w:pPr>
      <w:r>
        <w:separator/>
      </w:r>
    </w:p>
  </w:endnote>
  <w:endnote w:type="continuationSeparator" w:id="0">
    <w:p w:rsidR="009F475B" w:rsidRDefault="009F475B" w:rsidP="001F7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5B" w:rsidRDefault="009F475B" w:rsidP="001F7C3C">
      <w:pPr>
        <w:spacing w:line="240" w:lineRule="auto"/>
      </w:pPr>
      <w:r>
        <w:separator/>
      </w:r>
    </w:p>
  </w:footnote>
  <w:footnote w:type="continuationSeparator" w:id="0">
    <w:p w:rsidR="009F475B" w:rsidRDefault="009F475B" w:rsidP="001F7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516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796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87E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24E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2E"/>
    <w:rsid w:val="0012556B"/>
    <w:rsid w:val="00175408"/>
    <w:rsid w:val="001970E8"/>
    <w:rsid w:val="001F7C3C"/>
    <w:rsid w:val="00341440"/>
    <w:rsid w:val="00392CB2"/>
    <w:rsid w:val="004968DB"/>
    <w:rsid w:val="004D582C"/>
    <w:rsid w:val="005C627C"/>
    <w:rsid w:val="0072257E"/>
    <w:rsid w:val="007E278E"/>
    <w:rsid w:val="009C3C7A"/>
    <w:rsid w:val="009F475B"/>
    <w:rsid w:val="00BD0F2E"/>
    <w:rsid w:val="00C30EFD"/>
    <w:rsid w:val="00EE35E6"/>
    <w:rsid w:val="00F01F09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eastAsiaTheme="majorEastAsia" w:hAnsiTheme="majorHAnsi"/>
      <w:caps/>
      <w:spacing w:val="20"/>
      <w:sz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/>
      <w:caps/>
      <w:spacing w:val="20"/>
      <w:sz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eastAsiaTheme="majorEastAsia" w:hAnsiTheme="majorHAnsi" w:cstheme="majorBidi"/>
      <w:i/>
      <w:iCs/>
    </w:rPr>
  </w:style>
  <w:style w:type="paragraph" w:styleId="Date">
    <w:name w:val="Date"/>
    <w:basedOn w:val="Normal"/>
    <w:next w:val="Normal"/>
    <w:link w:val="DateChar"/>
    <w:uiPriority w:val="2"/>
    <w:qFormat/>
    <w:rPr>
      <w:i/>
      <w:sz w:val="20"/>
    </w:rPr>
  </w:style>
  <w:style w:type="character" w:customStyle="1" w:styleId="DateChar">
    <w:name w:val="Date Char"/>
    <w:basedOn w:val="DefaultParagraphFont"/>
    <w:link w:val="Date"/>
    <w:uiPriority w:val="2"/>
    <w:rPr>
      <w:i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1"/>
    <w:semiHidden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1"/>
    <w:semiHidden/>
    <w:rPr>
      <w:rFonts w:asciiTheme="majorHAnsi" w:eastAsiaTheme="majorEastAsia" w:hAnsiTheme="majorHAnsi" w:cstheme="majorBidi"/>
      <w:b/>
      <w:i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Pr>
      <w:rFonts w:asciiTheme="majorHAnsi" w:eastAsiaTheme="majorEastAsia" w:hAnsiTheme="majorHAnsi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Pr>
      <w:rFonts w:asciiTheme="majorHAnsi" w:eastAsiaTheme="majorEastAsia" w:hAnsiTheme="majorHAnsi" w:cstheme="majorBidi"/>
      <w:i/>
      <w:iCs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1F7C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3C"/>
  </w:style>
  <w:style w:type="paragraph" w:styleId="Footer">
    <w:name w:val="footer"/>
    <w:basedOn w:val="Normal"/>
    <w:link w:val="FooterChar"/>
    <w:uiPriority w:val="99"/>
    <w:unhideWhenUsed/>
    <w:rsid w:val="001F7C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D920179A-9725-4457-BB73-7D4E4A6E0E48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TF10169558.dotx</Template>
  <TotalTime>1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dcterms:created xsi:type="dcterms:W3CDTF">2016-05-03T19:16:00Z</dcterms:created>
  <dcterms:modified xsi:type="dcterms:W3CDTF">2016-05-03T19:16:00Z</dcterms:modified>
  <cp:version/>
</cp:coreProperties>
</file>