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55428341"/>
        <w:placeholder>
          <w:docPart w:val="7F2394E9B4884A7094B15E04BBCA529F"/>
        </w:placeholder>
        <w:temporary/>
        <w:showingPlcHdr/>
        <w15:appearance w15:val="hidden"/>
      </w:sdtPr>
      <w:sdtEndPr/>
      <w:sdtContent>
        <w:p w:rsidR="00792D66" w:rsidRPr="00792D66" w:rsidRDefault="00792D66" w:rsidP="00792D66">
          <w:pPr>
            <w:pStyle w:val="Title"/>
          </w:pPr>
          <w:r w:rsidRPr="00792D66">
            <w:t>Business Trip Planner</w:t>
          </w:r>
        </w:p>
      </w:sdtContent>
    </w:sdt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46"/>
        <w:gridCol w:w="5304"/>
      </w:tblGrid>
      <w:tr w:rsidR="00792D66" w:rsidRPr="00792D66" w:rsidTr="00792D66">
        <w:tc>
          <w:tcPr>
            <w:tcW w:w="4046" w:type="dxa"/>
            <w:tcBorders>
              <w:right w:val="nil"/>
            </w:tcBorders>
            <w:shd w:val="clear" w:color="auto" w:fill="DBE5F1" w:themeFill="accent1" w:themeFillTint="33"/>
          </w:tcPr>
          <w:sdt>
            <w:sdtPr>
              <w:id w:val="-14773761"/>
              <w:placeholder>
                <w:docPart w:val="70AD41223BD34FCAA41C6D645A45B946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1"/>
                  <w:outlineLvl w:val="0"/>
                </w:pPr>
                <w:r w:rsidRPr="00792D66">
                  <w:t>Trip Information</w:t>
                </w:r>
              </w:p>
            </w:sdtContent>
          </w:sdt>
        </w:tc>
        <w:tc>
          <w:tcPr>
            <w:tcW w:w="4675" w:type="dxa"/>
            <w:tcBorders>
              <w:left w:val="nil"/>
            </w:tcBorders>
            <w:shd w:val="clear" w:color="auto" w:fill="DBE5F1" w:themeFill="accent1" w:themeFillTint="33"/>
          </w:tcPr>
          <w:p w:rsidR="00792D66" w:rsidRPr="00792D66" w:rsidRDefault="00792D66" w:rsidP="008B3E2C">
            <w:pPr>
              <w:pStyle w:val="Heading1"/>
              <w:outlineLvl w:val="0"/>
            </w:pPr>
          </w:p>
        </w:tc>
      </w:tr>
      <w:tr w:rsidR="00792D66" w:rsidRPr="00792D66" w:rsidTr="008B3E2C">
        <w:tc>
          <w:tcPr>
            <w:tcW w:w="4045" w:type="dxa"/>
            <w:shd w:val="clear" w:color="auto" w:fill="auto"/>
          </w:tcPr>
          <w:sdt>
            <w:sdtPr>
              <w:id w:val="2091187289"/>
              <w:placeholder>
                <w:docPart w:val="DF25D239FDE644B79F9E8BB97201BE4C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Trip name</w:t>
                </w:r>
              </w:p>
            </w:sdtContent>
          </w:sdt>
        </w:tc>
        <w:tc>
          <w:tcPr>
            <w:tcW w:w="5305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45" w:type="dxa"/>
            <w:shd w:val="clear" w:color="auto" w:fill="auto"/>
          </w:tcPr>
          <w:sdt>
            <w:sdtPr>
              <w:id w:val="-1861430428"/>
              <w:placeholder>
                <w:docPart w:val="BA4632892EDA4B6C8CA3B37A07804C55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Trip purpose</w:t>
                </w:r>
              </w:p>
            </w:sdtContent>
          </w:sdt>
        </w:tc>
        <w:tc>
          <w:tcPr>
            <w:tcW w:w="5305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45" w:type="dxa"/>
            <w:shd w:val="clear" w:color="auto" w:fill="auto"/>
          </w:tcPr>
          <w:sdt>
            <w:sdtPr>
              <w:id w:val="518506797"/>
              <w:placeholder>
                <w:docPart w:val="2F22B285C9774E87BBD6A142A4BCCC0D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Destination(s)</w:t>
                </w:r>
              </w:p>
            </w:sdtContent>
          </w:sdt>
        </w:tc>
        <w:tc>
          <w:tcPr>
            <w:tcW w:w="5305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45" w:type="dxa"/>
            <w:shd w:val="clear" w:color="auto" w:fill="auto"/>
          </w:tcPr>
          <w:sdt>
            <w:sdtPr>
              <w:id w:val="512499311"/>
              <w:placeholder>
                <w:docPart w:val="07B0AA786734422F818EE8AFCE043191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Departure airport</w:t>
                </w:r>
              </w:p>
            </w:sdtContent>
          </w:sdt>
        </w:tc>
        <w:tc>
          <w:tcPr>
            <w:tcW w:w="5305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45" w:type="dxa"/>
            <w:shd w:val="clear" w:color="auto" w:fill="auto"/>
          </w:tcPr>
          <w:sdt>
            <w:sdtPr>
              <w:id w:val="187502324"/>
              <w:placeholder>
                <w:docPart w:val="6A04F7DC1C2444D6983A6645F862CF48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Departure date</w:t>
                </w:r>
              </w:p>
            </w:sdtContent>
          </w:sdt>
        </w:tc>
        <w:tc>
          <w:tcPr>
            <w:tcW w:w="5305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45" w:type="dxa"/>
            <w:shd w:val="clear" w:color="auto" w:fill="auto"/>
          </w:tcPr>
          <w:sdt>
            <w:sdtPr>
              <w:id w:val="1389992251"/>
              <w:placeholder>
                <w:docPart w:val="A36EE993A16742EE9E48ADA247BD1A61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Return date</w:t>
                </w:r>
              </w:p>
            </w:sdtContent>
          </w:sdt>
        </w:tc>
        <w:tc>
          <w:tcPr>
            <w:tcW w:w="5305" w:type="dxa"/>
          </w:tcPr>
          <w:p w:rsidR="00792D66" w:rsidRPr="00792D66" w:rsidRDefault="00792D66" w:rsidP="00792D66"/>
        </w:tc>
      </w:tr>
    </w:tbl>
    <w:p w:rsidR="00792D66" w:rsidRPr="00792D66" w:rsidRDefault="00792D66" w:rsidP="00792D66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27"/>
        <w:gridCol w:w="5323"/>
      </w:tblGrid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792D66" w:rsidRPr="00792D66" w:rsidRDefault="004F3D9C" w:rsidP="008B3E2C">
            <w:pPr>
              <w:pStyle w:val="Heading1"/>
              <w:outlineLvl w:val="0"/>
            </w:pPr>
            <w:sdt>
              <w:sdtPr>
                <w:id w:val="236599355"/>
                <w:placeholder>
                  <w:docPart w:val="4CBFE2DF25E14BC181BA339E9748F458"/>
                </w:placeholder>
                <w:temporary/>
                <w:showingPlcHdr/>
                <w15:appearance w15:val="hidden"/>
              </w:sdtPr>
              <w:sdtEndPr/>
              <w:sdtContent>
                <w:r w:rsidR="00792D66" w:rsidRPr="00792D66">
                  <w:t>Things to do</w:t>
                </w:r>
              </w:sdtContent>
            </w:sdt>
          </w:p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92D66" w:rsidRPr="00792D66" w:rsidRDefault="00792D66" w:rsidP="008B3E2C">
            <w:pPr>
              <w:pStyle w:val="Heading1"/>
              <w:outlineLvl w:val="0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1533330008"/>
              <w:placeholder>
                <w:docPart w:val="B6F7684985974728B5E468179163886E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Check status of passport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sdt>
            <w:sdtPr>
              <w:id w:val="369433500"/>
              <w:placeholder>
                <w:docPart w:val="42630777690C4F1888707C104F6F31FF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Passport number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1870143813"/>
              <w:placeholder>
                <w:docPart w:val="2DB82F9E15F74AEF9F697FF5F6D86EFE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Get visa(s)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532546388"/>
              <w:placeholder>
                <w:docPart w:val="19DAFF99D42F4DC7A119F9ECD02A1A06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Visa number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163443751"/>
              <w:placeholder>
                <w:docPart w:val="B4BC8E52793E4F49AE7B516C2B3C944C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Get health check-up and required immunizations for international travel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116917769"/>
              <w:placeholder>
                <w:docPart w:val="839D3C69B53B4F29931370BF03956F14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Required vaccinations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671722796"/>
              <w:placeholder>
                <w:docPart w:val="66DF342AB42D406EBAAB4B49B70BD8A1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Reserve airline tickets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1179"/>
        <w:gridCol w:w="8171"/>
      </w:tblGrid>
      <w:tr w:rsidR="00792D66" w:rsidRPr="00792D66" w:rsidTr="008B3E2C">
        <w:tc>
          <w:tcPr>
            <w:tcW w:w="1179" w:type="dxa"/>
            <w:tcBorders>
              <w:bottom w:val="single" w:sz="4" w:space="0" w:color="8DB3E2" w:themeColor="text2" w:themeTint="66"/>
            </w:tcBorders>
          </w:tcPr>
          <w:sdt>
            <w:sdtPr>
              <w:id w:val="-678653837"/>
              <w:placeholder>
                <w:docPart w:val="31BDB53CA089486C9B76E87234B82E3F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pPr>
                  <w:spacing w:after="60"/>
                </w:pPr>
                <w:r w:rsidRPr="00792D66">
                  <w:t>Departure</w:t>
                </w:r>
              </w:p>
            </w:sdtContent>
          </w:sdt>
        </w:tc>
        <w:tc>
          <w:tcPr>
            <w:tcW w:w="8171" w:type="dxa"/>
            <w:tcBorders>
              <w:bottom w:val="single" w:sz="4" w:space="0" w:color="8DB3E2" w:themeColor="text2" w:themeTint="66"/>
            </w:tcBorders>
            <w:tcMar>
              <w:left w:w="0" w:type="dxa"/>
              <w:right w:w="0" w:type="dxa"/>
            </w:tcMar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DB3E2" w:themeColor="text2" w:themeTint="66"/>
                <w:insideV w:val="single" w:sz="4" w:space="0" w:color="8DB3E2" w:themeColor="text2" w:themeTint="66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1E0" w:firstRow="1" w:lastRow="1" w:firstColumn="1" w:lastColumn="1" w:noHBand="0" w:noVBand="0"/>
              <w:tblDescription w:val="Content table"/>
            </w:tblPr>
            <w:tblGrid>
              <w:gridCol w:w="2845"/>
              <w:gridCol w:w="5316"/>
            </w:tblGrid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-682754767"/>
                      <w:placeholder>
                        <w:docPart w:val="0C8D56B096D349B88263346927FBFB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Airline(s)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1293952190"/>
                      <w:placeholder>
                        <w:docPart w:val="9FBB4CE4A9934D9D94D9C08DC00D4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Flight number(s)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-317258288"/>
                      <w:placeholder>
                        <w:docPart w:val="8BA0E09F7D45460CB03A57CBF97C20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Departure date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1031988652"/>
                      <w:placeholder>
                        <w:docPart w:val="95B7BBC0F3124620B53E36C8D39E92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Departure time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1635066666"/>
                      <w:placeholder>
                        <w:docPart w:val="1C520BFB1EC548D9A1A4AC5C568950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Confirmation number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</w:tbl>
          <w:p w:rsidR="00792D66" w:rsidRPr="00792D66" w:rsidRDefault="00792D66" w:rsidP="00792D66">
            <w:pPr>
              <w:spacing w:after="60"/>
            </w:pPr>
          </w:p>
        </w:tc>
      </w:tr>
      <w:tr w:rsidR="00792D66" w:rsidRPr="00792D66" w:rsidTr="00792D66">
        <w:tc>
          <w:tcPr>
            <w:tcW w:w="117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sdt>
            <w:sdtPr>
              <w:id w:val="-325286653"/>
              <w:placeholder>
                <w:docPart w:val="4E7FA894ABEB4C84B248CA883DF99FF3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pPr>
                  <w:spacing w:after="60"/>
                </w:pPr>
                <w:r w:rsidRPr="00792D66">
                  <w:t>Return</w:t>
                </w:r>
              </w:p>
            </w:sdtContent>
          </w:sdt>
        </w:tc>
        <w:tc>
          <w:tcPr>
            <w:tcW w:w="817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tcMar>
              <w:top w:w="0" w:type="dxa"/>
              <w:left w:w="0" w:type="dxa"/>
              <w:right w:w="0" w:type="dxa"/>
            </w:tcMar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DB3E2" w:themeColor="text2" w:themeTint="66"/>
                <w:insideV w:val="single" w:sz="4" w:space="0" w:color="8DB3E2" w:themeColor="text2" w:themeTint="66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1E0" w:firstRow="1" w:lastRow="1" w:firstColumn="1" w:lastColumn="1" w:noHBand="0" w:noVBand="0"/>
              <w:tblDescription w:val="Content table"/>
            </w:tblPr>
            <w:tblGrid>
              <w:gridCol w:w="2845"/>
              <w:gridCol w:w="5316"/>
            </w:tblGrid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-149839200"/>
                      <w:placeholder>
                        <w:docPart w:val="FBF1F11B330D4B79836019500EBEB0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Airline(s)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584033239"/>
                      <w:placeholder>
                        <w:docPart w:val="D923B160643347B4A2B6EBFF61FEF3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Flight number(s)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-633250627"/>
                      <w:placeholder>
                        <w:docPart w:val="9CC9508A13A3458FA3E10DA147DD22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Departure date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283699872"/>
                      <w:placeholder>
                        <w:docPart w:val="F825F464C7BC44399549505DECA1B4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Departure time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  <w:tr w:rsidR="00792D66" w:rsidRPr="00792D66" w:rsidTr="008B3E2C">
              <w:tc>
                <w:tcPr>
                  <w:tcW w:w="2848" w:type="dxa"/>
                </w:tcPr>
                <w:p w:rsidR="00792D66" w:rsidRPr="00792D66" w:rsidRDefault="004F3D9C" w:rsidP="00792D66">
                  <w:pPr>
                    <w:spacing w:after="60"/>
                  </w:pPr>
                  <w:sdt>
                    <w:sdtPr>
                      <w:id w:val="1472630063"/>
                      <w:placeholder>
                        <w:docPart w:val="A7C036473B1043548101DFD20473DE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2D66" w:rsidRPr="00792D66">
                        <w:t>Confirmation number</w:t>
                      </w:r>
                    </w:sdtContent>
                  </w:sdt>
                </w:p>
              </w:tc>
              <w:tc>
                <w:tcPr>
                  <w:tcW w:w="5323" w:type="dxa"/>
                </w:tcPr>
                <w:p w:rsidR="00792D66" w:rsidRPr="00792D66" w:rsidRDefault="00792D66" w:rsidP="00792D66">
                  <w:pPr>
                    <w:spacing w:after="60"/>
                  </w:pPr>
                </w:p>
              </w:tc>
            </w:tr>
          </w:tbl>
          <w:p w:rsidR="00792D66" w:rsidRPr="00792D66" w:rsidRDefault="00792D66" w:rsidP="00792D66">
            <w:pPr>
              <w:spacing w:after="60"/>
            </w:pP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27"/>
        <w:gridCol w:w="5323"/>
      </w:tblGrid>
      <w:tr w:rsidR="00792D66" w:rsidRPr="00792D66" w:rsidTr="00792D66">
        <w:tc>
          <w:tcPr>
            <w:tcW w:w="402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208571372"/>
              <w:placeholder>
                <w:docPart w:val="4AE814AA3901482A99B0644FE66AC1C5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Arrange transportation to airport</w:t>
                </w:r>
              </w:p>
            </w:sdtContent>
          </w:sdt>
        </w:tc>
        <w:tc>
          <w:tcPr>
            <w:tcW w:w="5323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8B3E2C">
        <w:tc>
          <w:tcPr>
            <w:tcW w:w="4027" w:type="dxa"/>
          </w:tcPr>
          <w:sdt>
            <w:sdtPr>
              <w:id w:val="670769259"/>
              <w:placeholder>
                <w:docPart w:val="9CF208D34A8748F19476D20EBDD5178C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Shuttle or taxi service name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185442110"/>
              <w:placeholder>
                <w:docPart w:val="5BB3BA7F5F7E40B0B729FFB4322AEC62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Pickup time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1323856569"/>
              <w:placeholder>
                <w:docPart w:val="2CE4EDA28A2F4FAF88AD96F1A4C1EE73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Confirmation number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1951357449"/>
              <w:placeholder>
                <w:docPart w:val="1B7FC7FB667A4CDEA951C597D9F3EEDF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Reserve rental car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8B3E2C">
        <w:tc>
          <w:tcPr>
            <w:tcW w:w="4027" w:type="dxa"/>
          </w:tcPr>
          <w:sdt>
            <w:sdtPr>
              <w:id w:val="-2014911246"/>
              <w:placeholder>
                <w:docPart w:val="F21BDDD48C344B30A9FC4D9F14E55F12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Rental car company name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1836137622"/>
              <w:placeholder>
                <w:docPart w:val="3E87E301ADF84D0CBC6FD22370D049A3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Pickup time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513578349"/>
              <w:placeholder>
                <w:docPart w:val="115C778F326B49F7AF6050B1D717E63E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Confirmation number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1856685503"/>
              <w:placeholder>
                <w:docPart w:val="B96B9B98C69D407CBD65E7904E7A0E0F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Arrange lodging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8B3E2C">
        <w:tc>
          <w:tcPr>
            <w:tcW w:w="4027" w:type="dxa"/>
          </w:tcPr>
          <w:sdt>
            <w:sdtPr>
              <w:id w:val="-631171993"/>
              <w:placeholder>
                <w:docPart w:val="BC7484ECD7C84E4ABC15A62C1FFDCFE6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Hotel name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</w:tcPr>
          <w:sdt>
            <w:sdtPr>
              <w:id w:val="14747249"/>
              <w:placeholder>
                <w:docPart w:val="47D6ECC922C04B4BB577398D0F16520D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Address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</w:tcPr>
          <w:sdt>
            <w:sdtPr>
              <w:id w:val="1824235171"/>
              <w:placeholder>
                <w:docPart w:val="6B7AE412B13943FF9C7F76B3CD5F4208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Dates booked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968100163"/>
              <w:placeholder>
                <w:docPart w:val="B287C78363B74FE588B4DC408C7AAA65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Check-in time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1787505529"/>
              <w:placeholder>
                <w:docPart w:val="695D4FB4C35F489696BBC26C609DAA37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Confirmation number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492757047"/>
              <w:placeholder>
                <w:docPart w:val="C38864F9B7864A72860E2E964CB6CF30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Book tickets for seminar/conference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8B3E2C">
        <w:tc>
          <w:tcPr>
            <w:tcW w:w="4027" w:type="dxa"/>
          </w:tcPr>
          <w:sdt>
            <w:sdtPr>
              <w:id w:val="-1432968625"/>
              <w:placeholder>
                <w:docPart w:val="A1206282704F4D1881A547D00E6C8C5F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Conference name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534235454"/>
              <w:placeholder>
                <w:docPart w:val="82579667BBF84749BEBC6C8E2A4FBA99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Dates/times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1145274102"/>
              <w:placeholder>
                <w:docPart w:val="396B306D377E4A2D9394D797E75DC5EB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Address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1690435178"/>
              <w:placeholder>
                <w:docPart w:val="1A0CA64CC4234556AD925DC38585A24B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Request business travel advance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967509376"/>
              <w:placeholder>
                <w:docPart w:val="A07D4845760E4A05BBDC833BBA21B359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Advance approved by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333580216"/>
              <w:placeholder>
                <w:docPart w:val="41DEF16C5A6E4543B881AD4AC282B79C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Arrange for business contacts in your absence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1981413196"/>
              <w:placeholder>
                <w:docPart w:val="1610F358EA4C4C8DAAC2C715A4887716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Contact name(s)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1799024627"/>
              <w:placeholder>
                <w:docPart w:val="F668FF3B74F2416C87421C5033EAB646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Create out-of-office messages for business phone and e-mail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1288422612"/>
              <w:placeholder>
                <w:docPart w:val="8FA3C4B310CF452C955DAF1C72C39108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Delegate business projects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-2039038083"/>
              <w:placeholder>
                <w:docPart w:val="DDA4D28ECD6C416C937F850C95F09DDB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Projects assigned to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1433868286"/>
              <w:placeholder>
                <w:docPart w:val="AB1D838E68554823A404DF13342A9FB1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Arrange for child care provider, house sitter, and/or pet sitter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8B3E2C">
        <w:tc>
          <w:tcPr>
            <w:tcW w:w="4027" w:type="dxa"/>
          </w:tcPr>
          <w:sdt>
            <w:sdtPr>
              <w:id w:val="-2106414206"/>
              <w:placeholder>
                <w:docPart w:val="52518652F70A4797A9F4D4B4E3F580EC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Care provider/sitter name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</w:tcPr>
          <w:sdt>
            <w:sdtPr>
              <w:id w:val="-293060411"/>
              <w:placeholder>
                <w:docPart w:val="BDD7D58734534393A27829319B8B1E62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Care provider/sitter phone number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8B3E2C">
        <w:tc>
          <w:tcPr>
            <w:tcW w:w="4027" w:type="dxa"/>
          </w:tcPr>
          <w:sdt>
            <w:sdtPr>
              <w:id w:val="103465781"/>
              <w:placeholder>
                <w:docPart w:val="704DDCA263114AD5A947DB2D40F160A7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Care provider/sitter name</w:t>
                </w:r>
              </w:p>
            </w:sdtContent>
          </w:sdt>
        </w:tc>
        <w:tc>
          <w:tcPr>
            <w:tcW w:w="5323" w:type="dxa"/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</w:tcBorders>
          </w:tcPr>
          <w:sdt>
            <w:sdtPr>
              <w:id w:val="991303159"/>
              <w:placeholder>
                <w:docPart w:val="8BDEAAC5AD144F9A90E775CB564E7086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792D66">
                <w:r w:rsidRPr="00792D66">
                  <w:t>Care provider/sitter phone number</w:t>
                </w:r>
              </w:p>
            </w:sdtContent>
          </w:sdt>
        </w:tc>
        <w:tc>
          <w:tcPr>
            <w:tcW w:w="5323" w:type="dxa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-1217739552"/>
              <w:placeholder>
                <w:docPart w:val="D01FAB3A5C5842C88C231B741140136E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Contact post office to hold mail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792D66">
        <w:tc>
          <w:tcPr>
            <w:tcW w:w="4027" w:type="dxa"/>
            <w:tcBorders>
              <w:bottom w:val="single" w:sz="4" w:space="0" w:color="8DB3E2" w:themeColor="text2" w:themeTint="66"/>
              <w:right w:val="nil"/>
            </w:tcBorders>
            <w:shd w:val="clear" w:color="auto" w:fill="F2F2F2" w:themeFill="background1" w:themeFillShade="F2"/>
          </w:tcPr>
          <w:sdt>
            <w:sdtPr>
              <w:id w:val="1014035217"/>
              <w:placeholder>
                <w:docPart w:val="DF481A1A2F35470ABE80C006CB69D43B"/>
              </w:placeholder>
              <w:temporary/>
              <w:showingPlcHdr/>
              <w15:appearance w15:val="hidden"/>
            </w:sdtPr>
            <w:sdtEndPr/>
            <w:sdtContent>
              <w:p w:rsidR="00792D66" w:rsidRPr="00792D66" w:rsidRDefault="00792D66" w:rsidP="008B3E2C">
                <w:pPr>
                  <w:pStyle w:val="Heading2"/>
                  <w:outlineLvl w:val="1"/>
                </w:pPr>
                <w:r w:rsidRPr="00792D66">
                  <w:t>Other preparations</w:t>
                </w:r>
              </w:p>
            </w:sdtContent>
          </w:sdt>
        </w:tc>
        <w:tc>
          <w:tcPr>
            <w:tcW w:w="5323" w:type="dxa"/>
            <w:tcBorders>
              <w:left w:val="nil"/>
              <w:bottom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792D66" w:rsidRPr="00792D66" w:rsidRDefault="00792D66" w:rsidP="008B3E2C">
            <w:pPr>
              <w:pStyle w:val="Heading2"/>
              <w:outlineLvl w:val="1"/>
            </w:pPr>
          </w:p>
        </w:tc>
      </w:tr>
      <w:tr w:rsidR="00792D66" w:rsidRPr="00792D66" w:rsidTr="008B3E2C">
        <w:sdt>
          <w:sdtPr>
            <w:id w:val="1980798199"/>
            <w:placeholder>
              <w:docPart w:val="F0C0ACBF232648278B53DB32F1C76D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7" w:type="dxa"/>
              </w:tcPr>
              <w:p w:rsidR="00792D66" w:rsidRPr="00792D66" w:rsidRDefault="00792D66" w:rsidP="00792D66">
                <w:r w:rsidRPr="00792D66">
                  <w:t>List any other preparations here</w:t>
                </w:r>
              </w:p>
            </w:tc>
          </w:sdtContent>
        </w:sdt>
        <w:tc>
          <w:tcPr>
            <w:tcW w:w="5323" w:type="dxa"/>
          </w:tcPr>
          <w:p w:rsidR="00792D66" w:rsidRPr="00792D66" w:rsidRDefault="00792D66" w:rsidP="00792D66"/>
        </w:tc>
      </w:tr>
    </w:tbl>
    <w:p w:rsidR="002C74C0" w:rsidRPr="00792D66" w:rsidRDefault="004F3D9C" w:rsidP="00792D66"/>
    <w:sectPr w:rsidR="002C74C0" w:rsidRPr="00792D66">
      <w:footerReference w:type="default" r:id="rId6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D9C">
      <w:pPr>
        <w:spacing w:before="0" w:after="0"/>
      </w:pPr>
      <w:r>
        <w:separator/>
      </w:r>
    </w:p>
  </w:endnote>
  <w:endnote w:type="continuationSeparator" w:id="0">
    <w:p w:rsidR="00000000" w:rsidRDefault="004F3D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E8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D9C">
      <w:pPr>
        <w:spacing w:before="0" w:after="0"/>
      </w:pPr>
      <w:r>
        <w:separator/>
      </w:r>
    </w:p>
  </w:footnote>
  <w:footnote w:type="continuationSeparator" w:id="0">
    <w:p w:rsidR="00000000" w:rsidRDefault="004F3D9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B"/>
    <w:rsid w:val="00293B83"/>
    <w:rsid w:val="004F3D9C"/>
    <w:rsid w:val="00586C86"/>
    <w:rsid w:val="006A3CE7"/>
    <w:rsid w:val="00792D66"/>
    <w:rsid w:val="00B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394E9B4884A7094B15E04BBCA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2352-0BC3-4E8F-8E51-336B4B3E321F}"/>
      </w:docPartPr>
      <w:docPartBody>
        <w:p w:rsidR="002C5CFF" w:rsidRDefault="00617BFA" w:rsidP="00617BFA">
          <w:pPr>
            <w:pStyle w:val="7F2394E9B4884A7094B15E04BBCA529F"/>
          </w:pPr>
          <w:r w:rsidRPr="00792D66">
            <w:t>Business Trip Planner</w:t>
          </w:r>
        </w:p>
      </w:docPartBody>
    </w:docPart>
    <w:docPart>
      <w:docPartPr>
        <w:name w:val="70AD41223BD34FCAA41C6D645A45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B560-89DA-463D-983D-95C0471BD3AE}"/>
      </w:docPartPr>
      <w:docPartBody>
        <w:p w:rsidR="002C5CFF" w:rsidRDefault="00617BFA" w:rsidP="00617BFA">
          <w:pPr>
            <w:pStyle w:val="70AD41223BD34FCAA41C6D645A45B9462"/>
          </w:pPr>
          <w:r w:rsidRPr="00792D66">
            <w:t>Trip Information</w:t>
          </w:r>
        </w:p>
      </w:docPartBody>
    </w:docPart>
    <w:docPart>
      <w:docPartPr>
        <w:name w:val="DF25D239FDE644B79F9E8BB97201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9CA8-64A8-403D-99A6-0D62827345D6}"/>
      </w:docPartPr>
      <w:docPartBody>
        <w:p w:rsidR="002C5CFF" w:rsidRDefault="00617BFA" w:rsidP="00617BFA">
          <w:pPr>
            <w:pStyle w:val="DF25D239FDE644B79F9E8BB97201BE4C2"/>
          </w:pPr>
          <w:r w:rsidRPr="00792D66">
            <w:t>Trip name</w:t>
          </w:r>
        </w:p>
      </w:docPartBody>
    </w:docPart>
    <w:docPart>
      <w:docPartPr>
        <w:name w:val="BA4632892EDA4B6C8CA3B37A0780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A15B-1BB3-49B6-B4A5-E77DDEA9FC33}"/>
      </w:docPartPr>
      <w:docPartBody>
        <w:p w:rsidR="002C5CFF" w:rsidRDefault="00617BFA" w:rsidP="00617BFA">
          <w:pPr>
            <w:pStyle w:val="BA4632892EDA4B6C8CA3B37A07804C552"/>
          </w:pPr>
          <w:r w:rsidRPr="00792D66">
            <w:t>Trip purpose</w:t>
          </w:r>
        </w:p>
      </w:docPartBody>
    </w:docPart>
    <w:docPart>
      <w:docPartPr>
        <w:name w:val="2F22B285C9774E87BBD6A142A4BC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F042-8D9C-4F19-9C3A-CDC24A7F0CB3}"/>
      </w:docPartPr>
      <w:docPartBody>
        <w:p w:rsidR="002C5CFF" w:rsidRDefault="00617BFA" w:rsidP="00617BFA">
          <w:pPr>
            <w:pStyle w:val="2F22B285C9774E87BBD6A142A4BCCC0D2"/>
          </w:pPr>
          <w:r w:rsidRPr="00792D66">
            <w:t>Destination(s)</w:t>
          </w:r>
        </w:p>
      </w:docPartBody>
    </w:docPart>
    <w:docPart>
      <w:docPartPr>
        <w:name w:val="07B0AA786734422F818EE8AFCE04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7602-B419-4760-945D-1BE5D2540B4C}"/>
      </w:docPartPr>
      <w:docPartBody>
        <w:p w:rsidR="002C5CFF" w:rsidRDefault="00617BFA" w:rsidP="00617BFA">
          <w:pPr>
            <w:pStyle w:val="07B0AA786734422F818EE8AFCE0431912"/>
          </w:pPr>
          <w:r w:rsidRPr="00792D66">
            <w:t>Departure airport</w:t>
          </w:r>
        </w:p>
      </w:docPartBody>
    </w:docPart>
    <w:docPart>
      <w:docPartPr>
        <w:name w:val="6A04F7DC1C2444D6983A6645F862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DFD3-FEB9-41A6-895A-28782D9D2A94}"/>
      </w:docPartPr>
      <w:docPartBody>
        <w:p w:rsidR="002C5CFF" w:rsidRDefault="00617BFA" w:rsidP="00617BFA">
          <w:pPr>
            <w:pStyle w:val="6A04F7DC1C2444D6983A6645F862CF482"/>
          </w:pPr>
          <w:r w:rsidRPr="00792D66">
            <w:t>Departure date</w:t>
          </w:r>
        </w:p>
      </w:docPartBody>
    </w:docPart>
    <w:docPart>
      <w:docPartPr>
        <w:name w:val="A36EE993A16742EE9E48ADA247BD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7768-A979-4E89-8887-3611F6D71767}"/>
      </w:docPartPr>
      <w:docPartBody>
        <w:p w:rsidR="002C5CFF" w:rsidRDefault="00617BFA" w:rsidP="00617BFA">
          <w:pPr>
            <w:pStyle w:val="A36EE993A16742EE9E48ADA247BD1A612"/>
          </w:pPr>
          <w:r w:rsidRPr="00792D66">
            <w:t>Return date</w:t>
          </w:r>
        </w:p>
      </w:docPartBody>
    </w:docPart>
    <w:docPart>
      <w:docPartPr>
        <w:name w:val="4CBFE2DF25E14BC181BA339E9748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E8EE-CE74-49C4-9200-D1E91A91AF6B}"/>
      </w:docPartPr>
      <w:docPartBody>
        <w:p w:rsidR="002C5CFF" w:rsidRDefault="00617BFA" w:rsidP="00617BFA">
          <w:pPr>
            <w:pStyle w:val="4CBFE2DF25E14BC181BA339E9748F4582"/>
          </w:pPr>
          <w:r w:rsidRPr="00792D66">
            <w:t>Things to do</w:t>
          </w:r>
        </w:p>
      </w:docPartBody>
    </w:docPart>
    <w:docPart>
      <w:docPartPr>
        <w:name w:val="B6F7684985974728B5E468179163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C793-F073-4BD8-8468-6209D66A08E8}"/>
      </w:docPartPr>
      <w:docPartBody>
        <w:p w:rsidR="002C5CFF" w:rsidRDefault="00617BFA" w:rsidP="00617BFA">
          <w:pPr>
            <w:pStyle w:val="B6F7684985974728B5E468179163886E"/>
          </w:pPr>
          <w:r w:rsidRPr="00792D66">
            <w:t>Check status of passport</w:t>
          </w:r>
        </w:p>
      </w:docPartBody>
    </w:docPart>
    <w:docPart>
      <w:docPartPr>
        <w:name w:val="42630777690C4F1888707C104F6F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2FB3-9175-4577-8CB2-28147D703592}"/>
      </w:docPartPr>
      <w:docPartBody>
        <w:p w:rsidR="002C5CFF" w:rsidRDefault="00617BFA" w:rsidP="00617BFA">
          <w:pPr>
            <w:pStyle w:val="42630777690C4F1888707C104F6F31FF2"/>
          </w:pPr>
          <w:r w:rsidRPr="00792D66">
            <w:t>Passport number</w:t>
          </w:r>
        </w:p>
      </w:docPartBody>
    </w:docPart>
    <w:docPart>
      <w:docPartPr>
        <w:name w:val="2DB82F9E15F74AEF9F697FF5F6D8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0C44-A3C5-45BA-86B9-B20AADA3E274}"/>
      </w:docPartPr>
      <w:docPartBody>
        <w:p w:rsidR="002C5CFF" w:rsidRDefault="00617BFA" w:rsidP="00617BFA">
          <w:pPr>
            <w:pStyle w:val="2DB82F9E15F74AEF9F697FF5F6D86EFE"/>
          </w:pPr>
          <w:r w:rsidRPr="00792D66">
            <w:t>Get visa(s)</w:t>
          </w:r>
        </w:p>
      </w:docPartBody>
    </w:docPart>
    <w:docPart>
      <w:docPartPr>
        <w:name w:val="19DAFF99D42F4DC7A119F9ECD02A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8D8F-4D59-40B2-87D6-181B3139A7FE}"/>
      </w:docPartPr>
      <w:docPartBody>
        <w:p w:rsidR="002C5CFF" w:rsidRDefault="00617BFA" w:rsidP="00617BFA">
          <w:pPr>
            <w:pStyle w:val="19DAFF99D42F4DC7A119F9ECD02A1A062"/>
          </w:pPr>
          <w:r w:rsidRPr="00792D66">
            <w:t>Visa number</w:t>
          </w:r>
        </w:p>
      </w:docPartBody>
    </w:docPart>
    <w:docPart>
      <w:docPartPr>
        <w:name w:val="B4BC8E52793E4F49AE7B516C2B3C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9E40-E737-4C30-BBEB-FEE21D8761AB}"/>
      </w:docPartPr>
      <w:docPartBody>
        <w:p w:rsidR="002C5CFF" w:rsidRDefault="00617BFA" w:rsidP="00617BFA">
          <w:pPr>
            <w:pStyle w:val="B4BC8E52793E4F49AE7B516C2B3C944C"/>
          </w:pPr>
          <w:r w:rsidRPr="00792D66">
            <w:t>Get health check-up and required immunizations for international travel</w:t>
          </w:r>
        </w:p>
      </w:docPartBody>
    </w:docPart>
    <w:docPart>
      <w:docPartPr>
        <w:name w:val="839D3C69B53B4F29931370BF0395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6C2C-A0D8-48E0-8984-DB2F4015DF31}"/>
      </w:docPartPr>
      <w:docPartBody>
        <w:p w:rsidR="002C5CFF" w:rsidRDefault="00617BFA" w:rsidP="00617BFA">
          <w:pPr>
            <w:pStyle w:val="839D3C69B53B4F29931370BF03956F142"/>
          </w:pPr>
          <w:r w:rsidRPr="00792D66">
            <w:t>Required vaccinations</w:t>
          </w:r>
        </w:p>
      </w:docPartBody>
    </w:docPart>
    <w:docPart>
      <w:docPartPr>
        <w:name w:val="66DF342AB42D406EBAAB4B49B70B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213C-9ED8-441B-BB5E-BE8160804426}"/>
      </w:docPartPr>
      <w:docPartBody>
        <w:p w:rsidR="002C5CFF" w:rsidRDefault="00617BFA" w:rsidP="00617BFA">
          <w:pPr>
            <w:pStyle w:val="66DF342AB42D406EBAAB4B49B70BD8A1"/>
          </w:pPr>
          <w:r w:rsidRPr="00792D66">
            <w:t>Reserve airline tickets</w:t>
          </w:r>
        </w:p>
      </w:docPartBody>
    </w:docPart>
    <w:docPart>
      <w:docPartPr>
        <w:name w:val="31BDB53CA089486C9B76E87234B8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93B6-2106-4F5C-899F-572E95085022}"/>
      </w:docPartPr>
      <w:docPartBody>
        <w:p w:rsidR="002C5CFF" w:rsidRDefault="00617BFA" w:rsidP="00617BFA">
          <w:pPr>
            <w:pStyle w:val="31BDB53CA089486C9B76E87234B82E3F2"/>
          </w:pPr>
          <w:r w:rsidRPr="00792D66">
            <w:t>Departure</w:t>
          </w:r>
        </w:p>
      </w:docPartBody>
    </w:docPart>
    <w:docPart>
      <w:docPartPr>
        <w:name w:val="0C8D56B096D349B88263346927FB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9F8-8CA4-4467-A884-C00F145CBA54}"/>
      </w:docPartPr>
      <w:docPartBody>
        <w:p w:rsidR="002C5CFF" w:rsidRDefault="00617BFA" w:rsidP="00617BFA">
          <w:pPr>
            <w:pStyle w:val="0C8D56B096D349B88263346927FBFB242"/>
          </w:pPr>
          <w:r w:rsidRPr="00792D66">
            <w:t>Airline(s)</w:t>
          </w:r>
        </w:p>
      </w:docPartBody>
    </w:docPart>
    <w:docPart>
      <w:docPartPr>
        <w:name w:val="9FBB4CE4A9934D9D94D9C08DC00D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B456-E947-4DE9-8B75-CA13E2B550EB}"/>
      </w:docPartPr>
      <w:docPartBody>
        <w:p w:rsidR="002C5CFF" w:rsidRDefault="00617BFA" w:rsidP="00617BFA">
          <w:pPr>
            <w:pStyle w:val="9FBB4CE4A9934D9D94D9C08DC00D4EC42"/>
          </w:pPr>
          <w:r w:rsidRPr="00792D66">
            <w:t>Flight number(s)</w:t>
          </w:r>
        </w:p>
      </w:docPartBody>
    </w:docPart>
    <w:docPart>
      <w:docPartPr>
        <w:name w:val="8BA0E09F7D45460CB03A57CBF97C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9C5C-04E7-43B3-806B-18CEE04A3515}"/>
      </w:docPartPr>
      <w:docPartBody>
        <w:p w:rsidR="002C5CFF" w:rsidRDefault="00617BFA" w:rsidP="00617BFA">
          <w:pPr>
            <w:pStyle w:val="8BA0E09F7D45460CB03A57CBF97C200A2"/>
          </w:pPr>
          <w:r w:rsidRPr="00792D66">
            <w:t>Departure date</w:t>
          </w:r>
        </w:p>
      </w:docPartBody>
    </w:docPart>
    <w:docPart>
      <w:docPartPr>
        <w:name w:val="95B7BBC0F3124620B53E36C8D39E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0E20-9D46-48BA-8FBF-13A9A2DE22D4}"/>
      </w:docPartPr>
      <w:docPartBody>
        <w:p w:rsidR="002C5CFF" w:rsidRDefault="00617BFA" w:rsidP="00617BFA">
          <w:pPr>
            <w:pStyle w:val="95B7BBC0F3124620B53E36C8D39E92952"/>
          </w:pPr>
          <w:r w:rsidRPr="00792D66">
            <w:t>Departure time</w:t>
          </w:r>
        </w:p>
      </w:docPartBody>
    </w:docPart>
    <w:docPart>
      <w:docPartPr>
        <w:name w:val="1C520BFB1EC548D9A1A4AC5C568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F2A9-40C5-4911-B5CC-364B474A49ED}"/>
      </w:docPartPr>
      <w:docPartBody>
        <w:p w:rsidR="002C5CFF" w:rsidRDefault="00617BFA" w:rsidP="00617BFA">
          <w:pPr>
            <w:pStyle w:val="1C520BFB1EC548D9A1A4AC5C568950F52"/>
          </w:pPr>
          <w:r w:rsidRPr="00792D66">
            <w:t>Confirmation number</w:t>
          </w:r>
        </w:p>
      </w:docPartBody>
    </w:docPart>
    <w:docPart>
      <w:docPartPr>
        <w:name w:val="4E7FA894ABEB4C84B248CA883DF9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7AD4-0C1F-4DA1-A9BB-93EBF4CCEDEE}"/>
      </w:docPartPr>
      <w:docPartBody>
        <w:p w:rsidR="002C5CFF" w:rsidRDefault="00617BFA" w:rsidP="00617BFA">
          <w:pPr>
            <w:pStyle w:val="4E7FA894ABEB4C84B248CA883DF99FF32"/>
          </w:pPr>
          <w:r w:rsidRPr="00792D66">
            <w:t>Return</w:t>
          </w:r>
        </w:p>
      </w:docPartBody>
    </w:docPart>
    <w:docPart>
      <w:docPartPr>
        <w:name w:val="FBF1F11B330D4B79836019500EBE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35A6-1C2B-4A5A-8029-6891DF62CA68}"/>
      </w:docPartPr>
      <w:docPartBody>
        <w:p w:rsidR="002C5CFF" w:rsidRDefault="00617BFA" w:rsidP="00617BFA">
          <w:pPr>
            <w:pStyle w:val="FBF1F11B330D4B79836019500EBEB00A2"/>
          </w:pPr>
          <w:r w:rsidRPr="00792D66">
            <w:t>Airline(s)</w:t>
          </w:r>
        </w:p>
      </w:docPartBody>
    </w:docPart>
    <w:docPart>
      <w:docPartPr>
        <w:name w:val="D923B160643347B4A2B6EBFF61FE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F528-27DC-40A6-8489-BD7646CD98C8}"/>
      </w:docPartPr>
      <w:docPartBody>
        <w:p w:rsidR="002C5CFF" w:rsidRDefault="00617BFA" w:rsidP="00617BFA">
          <w:pPr>
            <w:pStyle w:val="D923B160643347B4A2B6EBFF61FEF3442"/>
          </w:pPr>
          <w:r w:rsidRPr="00792D66">
            <w:t>Flight number(s)</w:t>
          </w:r>
        </w:p>
      </w:docPartBody>
    </w:docPart>
    <w:docPart>
      <w:docPartPr>
        <w:name w:val="9CC9508A13A3458FA3E10DA147DD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5E63-E3ED-410A-81BE-CD9661634594}"/>
      </w:docPartPr>
      <w:docPartBody>
        <w:p w:rsidR="002C5CFF" w:rsidRDefault="00617BFA" w:rsidP="00617BFA">
          <w:pPr>
            <w:pStyle w:val="9CC9508A13A3458FA3E10DA147DD222B2"/>
          </w:pPr>
          <w:r w:rsidRPr="00792D66">
            <w:t>Departure date</w:t>
          </w:r>
        </w:p>
      </w:docPartBody>
    </w:docPart>
    <w:docPart>
      <w:docPartPr>
        <w:name w:val="F825F464C7BC44399549505DECA1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76E3-3943-42D9-9508-B4A47CC6511D}"/>
      </w:docPartPr>
      <w:docPartBody>
        <w:p w:rsidR="002C5CFF" w:rsidRDefault="00617BFA" w:rsidP="00617BFA">
          <w:pPr>
            <w:pStyle w:val="F825F464C7BC44399549505DECA1B4292"/>
          </w:pPr>
          <w:r w:rsidRPr="00792D66">
            <w:t>Departure time</w:t>
          </w:r>
        </w:p>
      </w:docPartBody>
    </w:docPart>
    <w:docPart>
      <w:docPartPr>
        <w:name w:val="A7C036473B1043548101DFD20473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3AC3-8CA0-45B8-87F6-4878EA476CC8}"/>
      </w:docPartPr>
      <w:docPartBody>
        <w:p w:rsidR="002C5CFF" w:rsidRDefault="00617BFA" w:rsidP="00617BFA">
          <w:pPr>
            <w:pStyle w:val="A7C036473B1043548101DFD20473DEA72"/>
          </w:pPr>
          <w:r w:rsidRPr="00792D66">
            <w:t>Confirmation number</w:t>
          </w:r>
        </w:p>
      </w:docPartBody>
    </w:docPart>
    <w:docPart>
      <w:docPartPr>
        <w:name w:val="4AE814AA3901482A99B0644FE66A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3A6A-C60D-4176-A52C-F587B9277F46}"/>
      </w:docPartPr>
      <w:docPartBody>
        <w:p w:rsidR="002C5CFF" w:rsidRDefault="00617BFA" w:rsidP="00617BFA">
          <w:pPr>
            <w:pStyle w:val="4AE814AA3901482A99B0644FE66AC1C5"/>
          </w:pPr>
          <w:r w:rsidRPr="00792D66">
            <w:t>Arrange transportation to airport</w:t>
          </w:r>
        </w:p>
      </w:docPartBody>
    </w:docPart>
    <w:docPart>
      <w:docPartPr>
        <w:name w:val="9CF208D34A8748F19476D20EBDD5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2ACA-4B65-4455-AB0B-69F6874EE6F3}"/>
      </w:docPartPr>
      <w:docPartBody>
        <w:p w:rsidR="002C5CFF" w:rsidRDefault="00617BFA" w:rsidP="00617BFA">
          <w:pPr>
            <w:pStyle w:val="9CF208D34A8748F19476D20EBDD5178C2"/>
          </w:pPr>
          <w:r w:rsidRPr="00792D66">
            <w:t>Shuttle or taxi service name</w:t>
          </w:r>
        </w:p>
      </w:docPartBody>
    </w:docPart>
    <w:docPart>
      <w:docPartPr>
        <w:name w:val="5BB3BA7F5F7E40B0B729FFB4322A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A6DB-8974-45F7-9ACE-6C88097E9366}"/>
      </w:docPartPr>
      <w:docPartBody>
        <w:p w:rsidR="002C5CFF" w:rsidRDefault="00617BFA" w:rsidP="00617BFA">
          <w:pPr>
            <w:pStyle w:val="5BB3BA7F5F7E40B0B729FFB4322AEC622"/>
          </w:pPr>
          <w:r w:rsidRPr="00792D66">
            <w:t>Pickup time</w:t>
          </w:r>
        </w:p>
      </w:docPartBody>
    </w:docPart>
    <w:docPart>
      <w:docPartPr>
        <w:name w:val="2CE4EDA28A2F4FAF88AD96F1A4C1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9B97-E689-4569-B7CD-3530FCC3EF26}"/>
      </w:docPartPr>
      <w:docPartBody>
        <w:p w:rsidR="002C5CFF" w:rsidRDefault="00617BFA" w:rsidP="00617BFA">
          <w:pPr>
            <w:pStyle w:val="2CE4EDA28A2F4FAF88AD96F1A4C1EE732"/>
          </w:pPr>
          <w:r w:rsidRPr="00792D66">
            <w:t>Confirmation number</w:t>
          </w:r>
        </w:p>
      </w:docPartBody>
    </w:docPart>
    <w:docPart>
      <w:docPartPr>
        <w:name w:val="1B7FC7FB667A4CDEA951C597D9F3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88D5-381E-4488-BDE8-8DE57EE58C53}"/>
      </w:docPartPr>
      <w:docPartBody>
        <w:p w:rsidR="002C5CFF" w:rsidRDefault="00617BFA" w:rsidP="00617BFA">
          <w:pPr>
            <w:pStyle w:val="1B7FC7FB667A4CDEA951C597D9F3EEDF"/>
          </w:pPr>
          <w:r w:rsidRPr="00792D66">
            <w:t>Reserve rental car</w:t>
          </w:r>
        </w:p>
      </w:docPartBody>
    </w:docPart>
    <w:docPart>
      <w:docPartPr>
        <w:name w:val="F21BDDD48C344B30A9FC4D9F14E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D0BE-C1F4-47C2-90F3-824D3DE4D1F4}"/>
      </w:docPartPr>
      <w:docPartBody>
        <w:p w:rsidR="002C5CFF" w:rsidRDefault="00617BFA" w:rsidP="00617BFA">
          <w:pPr>
            <w:pStyle w:val="F21BDDD48C344B30A9FC4D9F14E55F122"/>
          </w:pPr>
          <w:r w:rsidRPr="00792D66">
            <w:t>Rental car company name</w:t>
          </w:r>
        </w:p>
      </w:docPartBody>
    </w:docPart>
    <w:docPart>
      <w:docPartPr>
        <w:name w:val="3E87E301ADF84D0CBC6FD22370D0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B253-7BE5-45D7-A266-48CD8EF9EEB5}"/>
      </w:docPartPr>
      <w:docPartBody>
        <w:p w:rsidR="002C5CFF" w:rsidRDefault="00617BFA" w:rsidP="00617BFA">
          <w:pPr>
            <w:pStyle w:val="3E87E301ADF84D0CBC6FD22370D049A32"/>
          </w:pPr>
          <w:r w:rsidRPr="00792D66">
            <w:t>Pickup time</w:t>
          </w:r>
        </w:p>
      </w:docPartBody>
    </w:docPart>
    <w:docPart>
      <w:docPartPr>
        <w:name w:val="115C778F326B49F7AF6050B1D717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7A53-7AA4-4502-B75D-9C35BE695D6D}"/>
      </w:docPartPr>
      <w:docPartBody>
        <w:p w:rsidR="002C5CFF" w:rsidRDefault="00617BFA" w:rsidP="00617BFA">
          <w:pPr>
            <w:pStyle w:val="115C778F326B49F7AF6050B1D717E63E2"/>
          </w:pPr>
          <w:r w:rsidRPr="00792D66">
            <w:t>Confirmation number</w:t>
          </w:r>
        </w:p>
      </w:docPartBody>
    </w:docPart>
    <w:docPart>
      <w:docPartPr>
        <w:name w:val="B96B9B98C69D407CBD65E7904E7A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90DB-BC1C-4C6C-B393-FB0A2D402774}"/>
      </w:docPartPr>
      <w:docPartBody>
        <w:p w:rsidR="002C5CFF" w:rsidRDefault="00617BFA" w:rsidP="00617BFA">
          <w:pPr>
            <w:pStyle w:val="B96B9B98C69D407CBD65E7904E7A0E0F"/>
          </w:pPr>
          <w:r w:rsidRPr="00792D66">
            <w:t>Arrange lodging</w:t>
          </w:r>
        </w:p>
      </w:docPartBody>
    </w:docPart>
    <w:docPart>
      <w:docPartPr>
        <w:name w:val="BC7484ECD7C84E4ABC15A62C1FFD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0D0B-4BF8-48FB-A15C-8957FA802CAC}"/>
      </w:docPartPr>
      <w:docPartBody>
        <w:p w:rsidR="002C5CFF" w:rsidRDefault="00617BFA" w:rsidP="00617BFA">
          <w:pPr>
            <w:pStyle w:val="BC7484ECD7C84E4ABC15A62C1FFDCFE62"/>
          </w:pPr>
          <w:r w:rsidRPr="00792D66">
            <w:t>Hotel name</w:t>
          </w:r>
        </w:p>
      </w:docPartBody>
    </w:docPart>
    <w:docPart>
      <w:docPartPr>
        <w:name w:val="47D6ECC922C04B4BB577398D0F16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536A-50DD-4DE5-B3E3-748973941916}"/>
      </w:docPartPr>
      <w:docPartBody>
        <w:p w:rsidR="002C5CFF" w:rsidRDefault="00617BFA" w:rsidP="00617BFA">
          <w:pPr>
            <w:pStyle w:val="47D6ECC922C04B4BB577398D0F16520D2"/>
          </w:pPr>
          <w:r w:rsidRPr="00792D66">
            <w:t>Address</w:t>
          </w:r>
        </w:p>
      </w:docPartBody>
    </w:docPart>
    <w:docPart>
      <w:docPartPr>
        <w:name w:val="6B7AE412B13943FF9C7F76B3CD5F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DA6B-BBEF-49CA-9A29-F5272F17D691}"/>
      </w:docPartPr>
      <w:docPartBody>
        <w:p w:rsidR="002C5CFF" w:rsidRDefault="00617BFA" w:rsidP="00617BFA">
          <w:pPr>
            <w:pStyle w:val="6B7AE412B13943FF9C7F76B3CD5F42082"/>
          </w:pPr>
          <w:r w:rsidRPr="00792D66">
            <w:t>Dates booked</w:t>
          </w:r>
        </w:p>
      </w:docPartBody>
    </w:docPart>
    <w:docPart>
      <w:docPartPr>
        <w:name w:val="B287C78363B74FE588B4DC408C7A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1C66-D60B-4C1B-8F14-73FA3DF328D8}"/>
      </w:docPartPr>
      <w:docPartBody>
        <w:p w:rsidR="002C5CFF" w:rsidRDefault="00617BFA" w:rsidP="00617BFA">
          <w:pPr>
            <w:pStyle w:val="B287C78363B74FE588B4DC408C7AAA652"/>
          </w:pPr>
          <w:r w:rsidRPr="00792D66">
            <w:t>Check-in time</w:t>
          </w:r>
        </w:p>
      </w:docPartBody>
    </w:docPart>
    <w:docPart>
      <w:docPartPr>
        <w:name w:val="695D4FB4C35F489696BBC26C609D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1792-9B06-4DB3-B1A4-9E13EB6AD24D}"/>
      </w:docPartPr>
      <w:docPartBody>
        <w:p w:rsidR="002C5CFF" w:rsidRDefault="00617BFA" w:rsidP="00617BFA">
          <w:pPr>
            <w:pStyle w:val="695D4FB4C35F489696BBC26C609DAA372"/>
          </w:pPr>
          <w:r w:rsidRPr="00792D66">
            <w:t>Confirmation number</w:t>
          </w:r>
        </w:p>
      </w:docPartBody>
    </w:docPart>
    <w:docPart>
      <w:docPartPr>
        <w:name w:val="C38864F9B7864A72860E2E964CB6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F8F4-FD6B-45E4-8134-D3EF959B405B}"/>
      </w:docPartPr>
      <w:docPartBody>
        <w:p w:rsidR="002C5CFF" w:rsidRDefault="00617BFA" w:rsidP="00617BFA">
          <w:pPr>
            <w:pStyle w:val="C38864F9B7864A72860E2E964CB6CF30"/>
          </w:pPr>
          <w:r w:rsidRPr="00792D66">
            <w:t>Book tickets for seminar/conference</w:t>
          </w:r>
        </w:p>
      </w:docPartBody>
    </w:docPart>
    <w:docPart>
      <w:docPartPr>
        <w:name w:val="A1206282704F4D1881A547D00E6C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8AAE-E0D1-4392-A79F-CFDDE7768DCD}"/>
      </w:docPartPr>
      <w:docPartBody>
        <w:p w:rsidR="002C5CFF" w:rsidRDefault="00617BFA" w:rsidP="00617BFA">
          <w:pPr>
            <w:pStyle w:val="A1206282704F4D1881A547D00E6C8C5F2"/>
          </w:pPr>
          <w:r w:rsidRPr="00792D66">
            <w:t>Conference name</w:t>
          </w:r>
        </w:p>
      </w:docPartBody>
    </w:docPart>
    <w:docPart>
      <w:docPartPr>
        <w:name w:val="82579667BBF84749BEBC6C8E2A4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7CFD-183D-476D-9521-B466B1F57F2F}"/>
      </w:docPartPr>
      <w:docPartBody>
        <w:p w:rsidR="002C5CFF" w:rsidRDefault="00617BFA" w:rsidP="00617BFA">
          <w:pPr>
            <w:pStyle w:val="82579667BBF84749BEBC6C8E2A4FBA992"/>
          </w:pPr>
          <w:r w:rsidRPr="00792D66">
            <w:t>Dates/times</w:t>
          </w:r>
        </w:p>
      </w:docPartBody>
    </w:docPart>
    <w:docPart>
      <w:docPartPr>
        <w:name w:val="396B306D377E4A2D9394D797E75D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119-3C88-4868-AF8A-C2089E86127F}"/>
      </w:docPartPr>
      <w:docPartBody>
        <w:p w:rsidR="002C5CFF" w:rsidRDefault="00617BFA" w:rsidP="00617BFA">
          <w:pPr>
            <w:pStyle w:val="396B306D377E4A2D9394D797E75DC5EB2"/>
          </w:pPr>
          <w:r w:rsidRPr="00792D66">
            <w:t>Address</w:t>
          </w:r>
        </w:p>
      </w:docPartBody>
    </w:docPart>
    <w:docPart>
      <w:docPartPr>
        <w:name w:val="1A0CA64CC4234556AD925DC38585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F3C5-3CAD-423B-BEB1-20017F088B11}"/>
      </w:docPartPr>
      <w:docPartBody>
        <w:p w:rsidR="002C5CFF" w:rsidRDefault="00617BFA" w:rsidP="00617BFA">
          <w:pPr>
            <w:pStyle w:val="1A0CA64CC4234556AD925DC38585A24B"/>
          </w:pPr>
          <w:r w:rsidRPr="00792D66">
            <w:t>Request business travel advance</w:t>
          </w:r>
        </w:p>
      </w:docPartBody>
    </w:docPart>
    <w:docPart>
      <w:docPartPr>
        <w:name w:val="A07D4845760E4A05BBDC833BBA21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04CC-912F-46EB-86B9-8EC7AA4C1CA7}"/>
      </w:docPartPr>
      <w:docPartBody>
        <w:p w:rsidR="002C5CFF" w:rsidRDefault="00617BFA" w:rsidP="00617BFA">
          <w:pPr>
            <w:pStyle w:val="A07D4845760E4A05BBDC833BBA21B3592"/>
          </w:pPr>
          <w:r w:rsidRPr="00792D66">
            <w:t>Advance approved by</w:t>
          </w:r>
        </w:p>
      </w:docPartBody>
    </w:docPart>
    <w:docPart>
      <w:docPartPr>
        <w:name w:val="41DEF16C5A6E4543B881AD4AC282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95BD-BB38-4BDA-8C2A-CDDC343D3B62}"/>
      </w:docPartPr>
      <w:docPartBody>
        <w:p w:rsidR="002C5CFF" w:rsidRDefault="00617BFA" w:rsidP="00617BFA">
          <w:pPr>
            <w:pStyle w:val="41DEF16C5A6E4543B881AD4AC282B79C"/>
          </w:pPr>
          <w:r w:rsidRPr="00792D66">
            <w:t>Arrange for business contacts in your absence</w:t>
          </w:r>
        </w:p>
      </w:docPartBody>
    </w:docPart>
    <w:docPart>
      <w:docPartPr>
        <w:name w:val="1610F358EA4C4C8DAAC2C715A488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428F-81AD-489E-A235-77A38A9ACF80}"/>
      </w:docPartPr>
      <w:docPartBody>
        <w:p w:rsidR="002C5CFF" w:rsidRDefault="00617BFA" w:rsidP="00617BFA">
          <w:pPr>
            <w:pStyle w:val="1610F358EA4C4C8DAAC2C715A48877162"/>
          </w:pPr>
          <w:r w:rsidRPr="00792D66">
            <w:t>Contact name(s)</w:t>
          </w:r>
        </w:p>
      </w:docPartBody>
    </w:docPart>
    <w:docPart>
      <w:docPartPr>
        <w:name w:val="F668FF3B74F2416C87421C5033EA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F8E4-273E-402A-839C-02003F19C5A4}"/>
      </w:docPartPr>
      <w:docPartBody>
        <w:p w:rsidR="002C5CFF" w:rsidRDefault="00617BFA" w:rsidP="00617BFA">
          <w:pPr>
            <w:pStyle w:val="F668FF3B74F2416C87421C5033EAB646"/>
          </w:pPr>
          <w:r w:rsidRPr="00792D66">
            <w:t>Create out-of-office messages for business phone and e-mail</w:t>
          </w:r>
        </w:p>
      </w:docPartBody>
    </w:docPart>
    <w:docPart>
      <w:docPartPr>
        <w:name w:val="8FA3C4B310CF452C955DAF1C72C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00F-FCD2-4FCC-A618-F5C433E5AFF3}"/>
      </w:docPartPr>
      <w:docPartBody>
        <w:p w:rsidR="002C5CFF" w:rsidRDefault="00617BFA" w:rsidP="00617BFA">
          <w:pPr>
            <w:pStyle w:val="8FA3C4B310CF452C955DAF1C72C39108"/>
          </w:pPr>
          <w:r w:rsidRPr="00792D66">
            <w:t>Delegate business projects</w:t>
          </w:r>
        </w:p>
      </w:docPartBody>
    </w:docPart>
    <w:docPart>
      <w:docPartPr>
        <w:name w:val="DDA4D28ECD6C416C937F850C95F0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F42D-0C33-41E3-924E-F3DD12D88402}"/>
      </w:docPartPr>
      <w:docPartBody>
        <w:p w:rsidR="002C5CFF" w:rsidRDefault="00617BFA" w:rsidP="00617BFA">
          <w:pPr>
            <w:pStyle w:val="DDA4D28ECD6C416C937F850C95F09DDB2"/>
          </w:pPr>
          <w:r w:rsidRPr="00792D66">
            <w:t>Projects assigned to</w:t>
          </w:r>
        </w:p>
      </w:docPartBody>
    </w:docPart>
    <w:docPart>
      <w:docPartPr>
        <w:name w:val="AB1D838E68554823A404DF13342A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A608-EF6B-44BA-9838-F610293D3E6E}"/>
      </w:docPartPr>
      <w:docPartBody>
        <w:p w:rsidR="002C5CFF" w:rsidRDefault="00617BFA" w:rsidP="00617BFA">
          <w:pPr>
            <w:pStyle w:val="AB1D838E68554823A404DF13342A9FB1"/>
          </w:pPr>
          <w:r w:rsidRPr="00792D66">
            <w:t>Arrange for child care provider, house sitter, and/or pet sitter</w:t>
          </w:r>
        </w:p>
      </w:docPartBody>
    </w:docPart>
    <w:docPart>
      <w:docPartPr>
        <w:name w:val="52518652F70A4797A9F4D4B4E3F5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4530-D262-4D64-B0AA-27D324AC01D6}"/>
      </w:docPartPr>
      <w:docPartBody>
        <w:p w:rsidR="002C5CFF" w:rsidRDefault="00617BFA" w:rsidP="00617BFA">
          <w:pPr>
            <w:pStyle w:val="52518652F70A4797A9F4D4B4E3F580EC2"/>
          </w:pPr>
          <w:r w:rsidRPr="00792D66">
            <w:t>Care provider/sitter name</w:t>
          </w:r>
        </w:p>
      </w:docPartBody>
    </w:docPart>
    <w:docPart>
      <w:docPartPr>
        <w:name w:val="BDD7D58734534393A27829319B8B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8771-5B60-47B5-8123-2DE43868D41B}"/>
      </w:docPartPr>
      <w:docPartBody>
        <w:p w:rsidR="002C5CFF" w:rsidRDefault="00617BFA" w:rsidP="00617BFA">
          <w:pPr>
            <w:pStyle w:val="BDD7D58734534393A27829319B8B1E622"/>
          </w:pPr>
          <w:r w:rsidRPr="00792D66">
            <w:t>Care provider/sitter phone number</w:t>
          </w:r>
        </w:p>
      </w:docPartBody>
    </w:docPart>
    <w:docPart>
      <w:docPartPr>
        <w:name w:val="704DDCA263114AD5A947DB2D40F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D21B-A4E7-452E-BF91-4283CC378CF6}"/>
      </w:docPartPr>
      <w:docPartBody>
        <w:p w:rsidR="002C5CFF" w:rsidRDefault="00617BFA" w:rsidP="00617BFA">
          <w:pPr>
            <w:pStyle w:val="704DDCA263114AD5A947DB2D40F160A72"/>
          </w:pPr>
          <w:r w:rsidRPr="00792D66">
            <w:t>Care provider/sitter name</w:t>
          </w:r>
        </w:p>
      </w:docPartBody>
    </w:docPart>
    <w:docPart>
      <w:docPartPr>
        <w:name w:val="8BDEAAC5AD144F9A90E775CB564E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82B5-8451-4C9C-BAAE-5E667CB35FDE}"/>
      </w:docPartPr>
      <w:docPartBody>
        <w:p w:rsidR="002C5CFF" w:rsidRDefault="00617BFA" w:rsidP="00617BFA">
          <w:pPr>
            <w:pStyle w:val="8BDEAAC5AD144F9A90E775CB564E70862"/>
          </w:pPr>
          <w:r w:rsidRPr="00792D66">
            <w:t>Care provider/sitter phone number</w:t>
          </w:r>
        </w:p>
      </w:docPartBody>
    </w:docPart>
    <w:docPart>
      <w:docPartPr>
        <w:name w:val="D01FAB3A5C5842C88C231B741140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4745-0A43-4B0B-97D8-7121FBBD901E}"/>
      </w:docPartPr>
      <w:docPartBody>
        <w:p w:rsidR="002C5CFF" w:rsidRDefault="00617BFA" w:rsidP="00617BFA">
          <w:pPr>
            <w:pStyle w:val="D01FAB3A5C5842C88C231B741140136E"/>
          </w:pPr>
          <w:r w:rsidRPr="00792D66">
            <w:t>Contact post office to hold mail</w:t>
          </w:r>
        </w:p>
      </w:docPartBody>
    </w:docPart>
    <w:docPart>
      <w:docPartPr>
        <w:name w:val="DF481A1A2F35470ABE80C006CB69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9A59-644D-4DB6-8C9E-2D87B25E2519}"/>
      </w:docPartPr>
      <w:docPartBody>
        <w:p w:rsidR="002C5CFF" w:rsidRDefault="00617BFA" w:rsidP="00617BFA">
          <w:pPr>
            <w:pStyle w:val="DF481A1A2F35470ABE80C006CB69D43B"/>
          </w:pPr>
          <w:r w:rsidRPr="00792D66">
            <w:t>Other preparations</w:t>
          </w:r>
        </w:p>
      </w:docPartBody>
    </w:docPart>
    <w:docPart>
      <w:docPartPr>
        <w:name w:val="F0C0ACBF232648278B53DB32F1C7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9D07-A8FB-404D-BB06-1867B1472036}"/>
      </w:docPartPr>
      <w:docPartBody>
        <w:p w:rsidR="002C5CFF" w:rsidRDefault="00617BFA" w:rsidP="00617BFA">
          <w:pPr>
            <w:pStyle w:val="F0C0ACBF232648278B53DB32F1C76D742"/>
          </w:pPr>
          <w:r w:rsidRPr="00792D66">
            <w:t>List any other preparations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FA"/>
    <w:rsid w:val="002C5CFF"/>
    <w:rsid w:val="006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0DA0648FB4E0DBB6886989D90A28E">
    <w:name w:val="A350DA0648FB4E0DBB6886989D90A28E"/>
    <w:rsid w:val="00617BFA"/>
  </w:style>
  <w:style w:type="paragraph" w:customStyle="1" w:styleId="4A9BB00A40C74157814FF42395A27CC2">
    <w:name w:val="4A9BB00A40C74157814FF42395A27CC2"/>
    <w:rsid w:val="00617BFA"/>
  </w:style>
  <w:style w:type="paragraph" w:customStyle="1" w:styleId="7EFAE6D5B9E040F293BDF8B04019A448">
    <w:name w:val="7EFAE6D5B9E040F293BDF8B04019A448"/>
    <w:rsid w:val="00617BFA"/>
  </w:style>
  <w:style w:type="paragraph" w:customStyle="1" w:styleId="60E24F5A08D44D878792D689E091D270">
    <w:name w:val="60E24F5A08D44D878792D689E091D270"/>
    <w:rsid w:val="00617BFA"/>
  </w:style>
  <w:style w:type="paragraph" w:customStyle="1" w:styleId="6EE4F988313448799E471DA4BE434D06">
    <w:name w:val="6EE4F988313448799E471DA4BE434D06"/>
    <w:rsid w:val="00617BFA"/>
  </w:style>
  <w:style w:type="paragraph" w:customStyle="1" w:styleId="19DBF808910648B294D33349B2E5F577">
    <w:name w:val="19DBF808910648B294D33349B2E5F577"/>
    <w:rsid w:val="00617BFA"/>
  </w:style>
  <w:style w:type="paragraph" w:customStyle="1" w:styleId="35AF9D0D772944C3B456FC10A1804E9E">
    <w:name w:val="35AF9D0D772944C3B456FC10A1804E9E"/>
    <w:rsid w:val="00617BFA"/>
  </w:style>
  <w:style w:type="paragraph" w:customStyle="1" w:styleId="C61D5C6B870240E4A7B35F75CFDBDB20">
    <w:name w:val="C61D5C6B870240E4A7B35F75CFDBDB20"/>
    <w:rsid w:val="00617BFA"/>
  </w:style>
  <w:style w:type="paragraph" w:customStyle="1" w:styleId="9D8F58F2E7A74A9CBC742139A47A5E63">
    <w:name w:val="9D8F58F2E7A74A9CBC742139A47A5E63"/>
    <w:rsid w:val="00617BFA"/>
  </w:style>
  <w:style w:type="paragraph" w:customStyle="1" w:styleId="20F70AEF16284A6D80CD440DE61BB3EB">
    <w:name w:val="20F70AEF16284A6D80CD440DE61BB3EB"/>
    <w:rsid w:val="00617BFA"/>
  </w:style>
  <w:style w:type="paragraph" w:customStyle="1" w:styleId="5C85C1A9EDBD4D38BAD4FAA362A727B7">
    <w:name w:val="5C85C1A9EDBD4D38BAD4FAA362A727B7"/>
    <w:rsid w:val="00617BFA"/>
  </w:style>
  <w:style w:type="paragraph" w:customStyle="1" w:styleId="F0ED9B4E1A57485A8A87700056C30733">
    <w:name w:val="F0ED9B4E1A57485A8A87700056C30733"/>
    <w:rsid w:val="00617BFA"/>
  </w:style>
  <w:style w:type="paragraph" w:customStyle="1" w:styleId="AF264A0D7F6E41738155E6BD9B504351">
    <w:name w:val="AF264A0D7F6E41738155E6BD9B504351"/>
    <w:rsid w:val="00617BFA"/>
  </w:style>
  <w:style w:type="paragraph" w:customStyle="1" w:styleId="3B91DE7CF00A49DD83816A61F2323E4E">
    <w:name w:val="3B91DE7CF00A49DD83816A61F2323E4E"/>
    <w:rsid w:val="00617BFA"/>
  </w:style>
  <w:style w:type="paragraph" w:customStyle="1" w:styleId="44FE8C4347FF491B97EB889D01BAF8EA">
    <w:name w:val="44FE8C4347FF491B97EB889D01BAF8EA"/>
    <w:rsid w:val="00617BFA"/>
  </w:style>
  <w:style w:type="paragraph" w:customStyle="1" w:styleId="004F297754D54EA09B0A512CD0189E09">
    <w:name w:val="004F297754D54EA09B0A512CD0189E09"/>
    <w:rsid w:val="00617BFA"/>
  </w:style>
  <w:style w:type="paragraph" w:customStyle="1" w:styleId="B0AF9F51F252470CAD17073F37F1C1BE">
    <w:name w:val="B0AF9F51F252470CAD17073F37F1C1BE"/>
    <w:rsid w:val="00617BFA"/>
  </w:style>
  <w:style w:type="paragraph" w:customStyle="1" w:styleId="C8531776164C4236B0CEF5997A59EAE7">
    <w:name w:val="C8531776164C4236B0CEF5997A59EAE7"/>
    <w:rsid w:val="00617BFA"/>
  </w:style>
  <w:style w:type="paragraph" w:customStyle="1" w:styleId="2666A1A4266E456FB7A9D1160FFF29C7">
    <w:name w:val="2666A1A4266E456FB7A9D1160FFF29C7"/>
    <w:rsid w:val="00617BFA"/>
  </w:style>
  <w:style w:type="paragraph" w:customStyle="1" w:styleId="7289EC198EED4A379DF6C838D18EB80B">
    <w:name w:val="7289EC198EED4A379DF6C838D18EB80B"/>
    <w:rsid w:val="00617BFA"/>
  </w:style>
  <w:style w:type="paragraph" w:customStyle="1" w:styleId="8AE3C8EE71E74011B1239D29F308C326">
    <w:name w:val="8AE3C8EE71E74011B1239D29F308C326"/>
    <w:rsid w:val="00617BFA"/>
  </w:style>
  <w:style w:type="paragraph" w:customStyle="1" w:styleId="B09D55E887C74087AE98136A66D11889">
    <w:name w:val="B09D55E887C74087AE98136A66D11889"/>
    <w:rsid w:val="00617BFA"/>
  </w:style>
  <w:style w:type="paragraph" w:customStyle="1" w:styleId="7D1AD8074D0D498689011D1E749321D0">
    <w:name w:val="7D1AD8074D0D498689011D1E749321D0"/>
    <w:rsid w:val="00617BFA"/>
  </w:style>
  <w:style w:type="paragraph" w:customStyle="1" w:styleId="A3602B79E1C34860A9F2FD837899D57D">
    <w:name w:val="A3602B79E1C34860A9F2FD837899D57D"/>
    <w:rsid w:val="00617BFA"/>
  </w:style>
  <w:style w:type="paragraph" w:customStyle="1" w:styleId="F1679A3EC1AF4B86BE55E74DEE1477E6">
    <w:name w:val="F1679A3EC1AF4B86BE55E74DEE1477E6"/>
    <w:rsid w:val="00617BFA"/>
  </w:style>
  <w:style w:type="paragraph" w:customStyle="1" w:styleId="CF2C1C3504584E39B5C4C30FD19C4C59">
    <w:name w:val="CF2C1C3504584E39B5C4C30FD19C4C59"/>
    <w:rsid w:val="00617BFA"/>
  </w:style>
  <w:style w:type="paragraph" w:customStyle="1" w:styleId="23CD241022124095B8737B382A5FA297">
    <w:name w:val="23CD241022124095B8737B382A5FA297"/>
    <w:rsid w:val="00617BFA"/>
  </w:style>
  <w:style w:type="paragraph" w:customStyle="1" w:styleId="57B97B17EA0243038658A9A331CD0FF4">
    <w:name w:val="57B97B17EA0243038658A9A331CD0FF4"/>
    <w:rsid w:val="00617BFA"/>
  </w:style>
  <w:style w:type="paragraph" w:customStyle="1" w:styleId="0EA2A227959F48CBBF89A16F74B5260A">
    <w:name w:val="0EA2A227959F48CBBF89A16F74B5260A"/>
    <w:rsid w:val="00617BFA"/>
  </w:style>
  <w:style w:type="paragraph" w:customStyle="1" w:styleId="6754E46824C6403CBDBDEF8F3FF9E02D">
    <w:name w:val="6754E46824C6403CBDBDEF8F3FF9E02D"/>
    <w:rsid w:val="00617BFA"/>
  </w:style>
  <w:style w:type="paragraph" w:customStyle="1" w:styleId="BDFAA43208814ED5B187BD92054F433F">
    <w:name w:val="BDFAA43208814ED5B187BD92054F433F"/>
    <w:rsid w:val="00617BFA"/>
  </w:style>
  <w:style w:type="paragraph" w:customStyle="1" w:styleId="14018BB75A5E4C35AC246410CF3A9BF8">
    <w:name w:val="14018BB75A5E4C35AC246410CF3A9BF8"/>
    <w:rsid w:val="00617BFA"/>
  </w:style>
  <w:style w:type="paragraph" w:customStyle="1" w:styleId="6343CCD0BC2C49C195B4C81771078DD7">
    <w:name w:val="6343CCD0BC2C49C195B4C81771078DD7"/>
    <w:rsid w:val="00617BFA"/>
  </w:style>
  <w:style w:type="paragraph" w:customStyle="1" w:styleId="34016A2C37A64E72B3871688C3C7A4F5">
    <w:name w:val="34016A2C37A64E72B3871688C3C7A4F5"/>
    <w:rsid w:val="00617BFA"/>
  </w:style>
  <w:style w:type="paragraph" w:customStyle="1" w:styleId="C32733AD3CA84A89B624B22F38EDB81F">
    <w:name w:val="C32733AD3CA84A89B624B22F38EDB81F"/>
    <w:rsid w:val="00617BFA"/>
  </w:style>
  <w:style w:type="paragraph" w:customStyle="1" w:styleId="B98E7090A6674729A03F7AD210A1BA20">
    <w:name w:val="B98E7090A6674729A03F7AD210A1BA20"/>
    <w:rsid w:val="00617BFA"/>
  </w:style>
  <w:style w:type="paragraph" w:customStyle="1" w:styleId="756076F1697847789C55C99E191DFC1C">
    <w:name w:val="756076F1697847789C55C99E191DFC1C"/>
    <w:rsid w:val="00617BFA"/>
  </w:style>
  <w:style w:type="paragraph" w:customStyle="1" w:styleId="ADC0A61F97264EE3843C20AD453F5899">
    <w:name w:val="ADC0A61F97264EE3843C20AD453F5899"/>
    <w:rsid w:val="00617BFA"/>
  </w:style>
  <w:style w:type="paragraph" w:customStyle="1" w:styleId="A2ED3FDA48D74A9D9914877700E435FE">
    <w:name w:val="A2ED3FDA48D74A9D9914877700E435FE"/>
    <w:rsid w:val="00617BFA"/>
  </w:style>
  <w:style w:type="paragraph" w:customStyle="1" w:styleId="88152D2085494B56AEC5509358F5D844">
    <w:name w:val="88152D2085494B56AEC5509358F5D844"/>
    <w:rsid w:val="00617BFA"/>
  </w:style>
  <w:style w:type="paragraph" w:customStyle="1" w:styleId="97C1BF72A3074BA691980F4731575E19">
    <w:name w:val="97C1BF72A3074BA691980F4731575E19"/>
    <w:rsid w:val="00617BFA"/>
  </w:style>
  <w:style w:type="paragraph" w:customStyle="1" w:styleId="F9191F9C475343B5AE0F44895C50B56A">
    <w:name w:val="F9191F9C475343B5AE0F44895C50B56A"/>
    <w:rsid w:val="00617BFA"/>
  </w:style>
  <w:style w:type="paragraph" w:customStyle="1" w:styleId="E7B690574E55465489D6D4CFB6A0B078">
    <w:name w:val="E7B690574E55465489D6D4CFB6A0B078"/>
    <w:rsid w:val="00617BFA"/>
  </w:style>
  <w:style w:type="paragraph" w:customStyle="1" w:styleId="2CEDF724849941828F284EED620ADD5F">
    <w:name w:val="2CEDF724849941828F284EED620ADD5F"/>
    <w:rsid w:val="00617BFA"/>
  </w:style>
  <w:style w:type="paragraph" w:customStyle="1" w:styleId="CBEEF549121149BDA500DCB1DC4A508B">
    <w:name w:val="CBEEF549121149BDA500DCB1DC4A508B"/>
    <w:rsid w:val="00617BFA"/>
  </w:style>
  <w:style w:type="paragraph" w:customStyle="1" w:styleId="E492911627824C43873342DE3B4B3393">
    <w:name w:val="E492911627824C43873342DE3B4B3393"/>
    <w:rsid w:val="00617BFA"/>
  </w:style>
  <w:style w:type="paragraph" w:customStyle="1" w:styleId="E47538F7524B4A669CFEA4C31291A661">
    <w:name w:val="E47538F7524B4A669CFEA4C31291A661"/>
    <w:rsid w:val="00617BFA"/>
  </w:style>
  <w:style w:type="paragraph" w:customStyle="1" w:styleId="372C1BCD46814B079129A6AD134F2381">
    <w:name w:val="372C1BCD46814B079129A6AD134F2381"/>
    <w:rsid w:val="00617BFA"/>
  </w:style>
  <w:style w:type="paragraph" w:customStyle="1" w:styleId="19EC59B017704D29956EF1BE54D8EE2B">
    <w:name w:val="19EC59B017704D29956EF1BE54D8EE2B"/>
    <w:rsid w:val="00617BFA"/>
  </w:style>
  <w:style w:type="paragraph" w:customStyle="1" w:styleId="BA73AA8B61614D149E5630E537EFACAD">
    <w:name w:val="BA73AA8B61614D149E5630E537EFACAD"/>
    <w:rsid w:val="00617BFA"/>
  </w:style>
  <w:style w:type="paragraph" w:customStyle="1" w:styleId="A79C08EBA6464DB486D7A23F424D10DF">
    <w:name w:val="A79C08EBA6464DB486D7A23F424D10DF"/>
    <w:rsid w:val="00617BFA"/>
  </w:style>
  <w:style w:type="paragraph" w:customStyle="1" w:styleId="E7A2BE7C0C3E4356AC2049C42F09305C">
    <w:name w:val="E7A2BE7C0C3E4356AC2049C42F09305C"/>
    <w:rsid w:val="00617BFA"/>
  </w:style>
  <w:style w:type="paragraph" w:customStyle="1" w:styleId="7F2394E9B4884A7094B15E04BBCA529F">
    <w:name w:val="7F2394E9B4884A7094B15E04BBCA529F"/>
    <w:rsid w:val="00617BFA"/>
  </w:style>
  <w:style w:type="paragraph" w:customStyle="1" w:styleId="70AD41223BD34FCAA41C6D645A45B946">
    <w:name w:val="70AD41223BD34FCAA41C6D645A45B946"/>
    <w:rsid w:val="00617BFA"/>
  </w:style>
  <w:style w:type="paragraph" w:customStyle="1" w:styleId="DF25D239FDE644B79F9E8BB97201BE4C">
    <w:name w:val="DF25D239FDE644B79F9E8BB97201BE4C"/>
    <w:rsid w:val="00617BFA"/>
  </w:style>
  <w:style w:type="paragraph" w:customStyle="1" w:styleId="BA4632892EDA4B6C8CA3B37A07804C55">
    <w:name w:val="BA4632892EDA4B6C8CA3B37A07804C55"/>
    <w:rsid w:val="00617BFA"/>
  </w:style>
  <w:style w:type="paragraph" w:customStyle="1" w:styleId="2F22B285C9774E87BBD6A142A4BCCC0D">
    <w:name w:val="2F22B285C9774E87BBD6A142A4BCCC0D"/>
    <w:rsid w:val="00617BFA"/>
  </w:style>
  <w:style w:type="paragraph" w:customStyle="1" w:styleId="07B0AA786734422F818EE8AFCE043191">
    <w:name w:val="07B0AA786734422F818EE8AFCE043191"/>
    <w:rsid w:val="00617BFA"/>
  </w:style>
  <w:style w:type="paragraph" w:customStyle="1" w:styleId="6A04F7DC1C2444D6983A6645F862CF48">
    <w:name w:val="6A04F7DC1C2444D6983A6645F862CF48"/>
    <w:rsid w:val="00617BFA"/>
  </w:style>
  <w:style w:type="paragraph" w:customStyle="1" w:styleId="A36EE993A16742EE9E48ADA247BD1A61">
    <w:name w:val="A36EE993A16742EE9E48ADA247BD1A61"/>
    <w:rsid w:val="00617BFA"/>
  </w:style>
  <w:style w:type="paragraph" w:customStyle="1" w:styleId="4CBFE2DF25E14BC181BA339E9748F458">
    <w:name w:val="4CBFE2DF25E14BC181BA339E9748F458"/>
    <w:rsid w:val="00617BFA"/>
  </w:style>
  <w:style w:type="paragraph" w:customStyle="1" w:styleId="B6F7684985974728B5E468179163886E">
    <w:name w:val="B6F7684985974728B5E468179163886E"/>
    <w:rsid w:val="00617BFA"/>
  </w:style>
  <w:style w:type="paragraph" w:customStyle="1" w:styleId="42630777690C4F1888707C104F6F31FF">
    <w:name w:val="42630777690C4F1888707C104F6F31FF"/>
    <w:rsid w:val="00617BFA"/>
  </w:style>
  <w:style w:type="paragraph" w:customStyle="1" w:styleId="2DB82F9E15F74AEF9F697FF5F6D86EFE">
    <w:name w:val="2DB82F9E15F74AEF9F697FF5F6D86EFE"/>
    <w:rsid w:val="00617BFA"/>
  </w:style>
  <w:style w:type="paragraph" w:customStyle="1" w:styleId="19DAFF99D42F4DC7A119F9ECD02A1A06">
    <w:name w:val="19DAFF99D42F4DC7A119F9ECD02A1A06"/>
    <w:rsid w:val="00617BFA"/>
  </w:style>
  <w:style w:type="paragraph" w:customStyle="1" w:styleId="B4BC8E52793E4F49AE7B516C2B3C944C">
    <w:name w:val="B4BC8E52793E4F49AE7B516C2B3C944C"/>
    <w:rsid w:val="00617BFA"/>
  </w:style>
  <w:style w:type="paragraph" w:customStyle="1" w:styleId="839D3C69B53B4F29931370BF03956F14">
    <w:name w:val="839D3C69B53B4F29931370BF03956F14"/>
    <w:rsid w:val="00617BFA"/>
  </w:style>
  <w:style w:type="paragraph" w:customStyle="1" w:styleId="66DF342AB42D406EBAAB4B49B70BD8A1">
    <w:name w:val="66DF342AB42D406EBAAB4B49B70BD8A1"/>
    <w:rsid w:val="00617BFA"/>
  </w:style>
  <w:style w:type="paragraph" w:customStyle="1" w:styleId="31BDB53CA089486C9B76E87234B82E3F">
    <w:name w:val="31BDB53CA089486C9B76E87234B82E3F"/>
    <w:rsid w:val="00617BFA"/>
  </w:style>
  <w:style w:type="paragraph" w:customStyle="1" w:styleId="0C8D56B096D349B88263346927FBFB24">
    <w:name w:val="0C8D56B096D349B88263346927FBFB24"/>
    <w:rsid w:val="00617BFA"/>
  </w:style>
  <w:style w:type="paragraph" w:customStyle="1" w:styleId="9FBB4CE4A9934D9D94D9C08DC00D4EC4">
    <w:name w:val="9FBB4CE4A9934D9D94D9C08DC00D4EC4"/>
    <w:rsid w:val="00617BFA"/>
  </w:style>
  <w:style w:type="paragraph" w:customStyle="1" w:styleId="8BA0E09F7D45460CB03A57CBF97C200A">
    <w:name w:val="8BA0E09F7D45460CB03A57CBF97C200A"/>
    <w:rsid w:val="00617BFA"/>
  </w:style>
  <w:style w:type="paragraph" w:customStyle="1" w:styleId="95B7BBC0F3124620B53E36C8D39E9295">
    <w:name w:val="95B7BBC0F3124620B53E36C8D39E9295"/>
    <w:rsid w:val="00617BFA"/>
  </w:style>
  <w:style w:type="paragraph" w:customStyle="1" w:styleId="1C520BFB1EC548D9A1A4AC5C568950F5">
    <w:name w:val="1C520BFB1EC548D9A1A4AC5C568950F5"/>
    <w:rsid w:val="00617BFA"/>
  </w:style>
  <w:style w:type="paragraph" w:customStyle="1" w:styleId="4E7FA894ABEB4C84B248CA883DF99FF3">
    <w:name w:val="4E7FA894ABEB4C84B248CA883DF99FF3"/>
    <w:rsid w:val="00617BFA"/>
  </w:style>
  <w:style w:type="paragraph" w:customStyle="1" w:styleId="FBF1F11B330D4B79836019500EBEB00A">
    <w:name w:val="FBF1F11B330D4B79836019500EBEB00A"/>
    <w:rsid w:val="00617BFA"/>
  </w:style>
  <w:style w:type="paragraph" w:customStyle="1" w:styleId="D923B160643347B4A2B6EBFF61FEF344">
    <w:name w:val="D923B160643347B4A2B6EBFF61FEF344"/>
    <w:rsid w:val="00617BFA"/>
  </w:style>
  <w:style w:type="paragraph" w:customStyle="1" w:styleId="9CC9508A13A3458FA3E10DA147DD222B">
    <w:name w:val="9CC9508A13A3458FA3E10DA147DD222B"/>
    <w:rsid w:val="00617BFA"/>
  </w:style>
  <w:style w:type="paragraph" w:customStyle="1" w:styleId="F825F464C7BC44399549505DECA1B429">
    <w:name w:val="F825F464C7BC44399549505DECA1B429"/>
    <w:rsid w:val="00617BFA"/>
  </w:style>
  <w:style w:type="paragraph" w:customStyle="1" w:styleId="A7C036473B1043548101DFD20473DEA7">
    <w:name w:val="A7C036473B1043548101DFD20473DEA7"/>
    <w:rsid w:val="00617BFA"/>
  </w:style>
  <w:style w:type="paragraph" w:customStyle="1" w:styleId="4AE814AA3901482A99B0644FE66AC1C5">
    <w:name w:val="4AE814AA3901482A99B0644FE66AC1C5"/>
    <w:rsid w:val="00617BFA"/>
  </w:style>
  <w:style w:type="paragraph" w:customStyle="1" w:styleId="9CF208D34A8748F19476D20EBDD5178C">
    <w:name w:val="9CF208D34A8748F19476D20EBDD5178C"/>
    <w:rsid w:val="00617BFA"/>
  </w:style>
  <w:style w:type="paragraph" w:customStyle="1" w:styleId="5BB3BA7F5F7E40B0B729FFB4322AEC62">
    <w:name w:val="5BB3BA7F5F7E40B0B729FFB4322AEC62"/>
    <w:rsid w:val="00617BFA"/>
  </w:style>
  <w:style w:type="paragraph" w:customStyle="1" w:styleId="2CE4EDA28A2F4FAF88AD96F1A4C1EE73">
    <w:name w:val="2CE4EDA28A2F4FAF88AD96F1A4C1EE73"/>
    <w:rsid w:val="00617BFA"/>
  </w:style>
  <w:style w:type="paragraph" w:customStyle="1" w:styleId="1B7FC7FB667A4CDEA951C597D9F3EEDF">
    <w:name w:val="1B7FC7FB667A4CDEA951C597D9F3EEDF"/>
    <w:rsid w:val="00617BFA"/>
  </w:style>
  <w:style w:type="paragraph" w:customStyle="1" w:styleId="F21BDDD48C344B30A9FC4D9F14E55F12">
    <w:name w:val="F21BDDD48C344B30A9FC4D9F14E55F12"/>
    <w:rsid w:val="00617BFA"/>
  </w:style>
  <w:style w:type="paragraph" w:customStyle="1" w:styleId="3E87E301ADF84D0CBC6FD22370D049A3">
    <w:name w:val="3E87E301ADF84D0CBC6FD22370D049A3"/>
    <w:rsid w:val="00617BFA"/>
  </w:style>
  <w:style w:type="paragraph" w:customStyle="1" w:styleId="115C778F326B49F7AF6050B1D717E63E">
    <w:name w:val="115C778F326B49F7AF6050B1D717E63E"/>
    <w:rsid w:val="00617BFA"/>
  </w:style>
  <w:style w:type="paragraph" w:customStyle="1" w:styleId="B96B9B98C69D407CBD65E7904E7A0E0F">
    <w:name w:val="B96B9B98C69D407CBD65E7904E7A0E0F"/>
    <w:rsid w:val="00617BFA"/>
  </w:style>
  <w:style w:type="paragraph" w:customStyle="1" w:styleId="BC7484ECD7C84E4ABC15A62C1FFDCFE6">
    <w:name w:val="BC7484ECD7C84E4ABC15A62C1FFDCFE6"/>
    <w:rsid w:val="00617BFA"/>
  </w:style>
  <w:style w:type="paragraph" w:customStyle="1" w:styleId="47D6ECC922C04B4BB577398D0F16520D">
    <w:name w:val="47D6ECC922C04B4BB577398D0F16520D"/>
    <w:rsid w:val="00617BFA"/>
  </w:style>
  <w:style w:type="paragraph" w:customStyle="1" w:styleId="6B7AE412B13943FF9C7F76B3CD5F4208">
    <w:name w:val="6B7AE412B13943FF9C7F76B3CD5F4208"/>
    <w:rsid w:val="00617BFA"/>
  </w:style>
  <w:style w:type="paragraph" w:customStyle="1" w:styleId="B287C78363B74FE588B4DC408C7AAA65">
    <w:name w:val="B287C78363B74FE588B4DC408C7AAA65"/>
    <w:rsid w:val="00617BFA"/>
  </w:style>
  <w:style w:type="paragraph" w:customStyle="1" w:styleId="695D4FB4C35F489696BBC26C609DAA37">
    <w:name w:val="695D4FB4C35F489696BBC26C609DAA37"/>
    <w:rsid w:val="00617BFA"/>
  </w:style>
  <w:style w:type="paragraph" w:customStyle="1" w:styleId="C38864F9B7864A72860E2E964CB6CF30">
    <w:name w:val="C38864F9B7864A72860E2E964CB6CF30"/>
    <w:rsid w:val="00617BFA"/>
  </w:style>
  <w:style w:type="paragraph" w:customStyle="1" w:styleId="A1206282704F4D1881A547D00E6C8C5F">
    <w:name w:val="A1206282704F4D1881A547D00E6C8C5F"/>
    <w:rsid w:val="00617BFA"/>
  </w:style>
  <w:style w:type="paragraph" w:customStyle="1" w:styleId="82579667BBF84749BEBC6C8E2A4FBA99">
    <w:name w:val="82579667BBF84749BEBC6C8E2A4FBA99"/>
    <w:rsid w:val="00617BFA"/>
  </w:style>
  <w:style w:type="paragraph" w:customStyle="1" w:styleId="396B306D377E4A2D9394D797E75DC5EB">
    <w:name w:val="396B306D377E4A2D9394D797E75DC5EB"/>
    <w:rsid w:val="00617BFA"/>
  </w:style>
  <w:style w:type="paragraph" w:customStyle="1" w:styleId="1A0CA64CC4234556AD925DC38585A24B">
    <w:name w:val="1A0CA64CC4234556AD925DC38585A24B"/>
    <w:rsid w:val="00617BFA"/>
  </w:style>
  <w:style w:type="paragraph" w:customStyle="1" w:styleId="A07D4845760E4A05BBDC833BBA21B359">
    <w:name w:val="A07D4845760E4A05BBDC833BBA21B359"/>
    <w:rsid w:val="00617BFA"/>
  </w:style>
  <w:style w:type="paragraph" w:customStyle="1" w:styleId="41DEF16C5A6E4543B881AD4AC282B79C">
    <w:name w:val="41DEF16C5A6E4543B881AD4AC282B79C"/>
    <w:rsid w:val="00617BFA"/>
  </w:style>
  <w:style w:type="paragraph" w:customStyle="1" w:styleId="1610F358EA4C4C8DAAC2C715A4887716">
    <w:name w:val="1610F358EA4C4C8DAAC2C715A4887716"/>
    <w:rsid w:val="00617BFA"/>
  </w:style>
  <w:style w:type="paragraph" w:customStyle="1" w:styleId="F668FF3B74F2416C87421C5033EAB646">
    <w:name w:val="F668FF3B74F2416C87421C5033EAB646"/>
    <w:rsid w:val="00617BFA"/>
  </w:style>
  <w:style w:type="paragraph" w:customStyle="1" w:styleId="8FA3C4B310CF452C955DAF1C72C39108">
    <w:name w:val="8FA3C4B310CF452C955DAF1C72C39108"/>
    <w:rsid w:val="00617BFA"/>
  </w:style>
  <w:style w:type="paragraph" w:customStyle="1" w:styleId="DDA4D28ECD6C416C937F850C95F09DDB">
    <w:name w:val="DDA4D28ECD6C416C937F850C95F09DDB"/>
    <w:rsid w:val="00617BFA"/>
  </w:style>
  <w:style w:type="paragraph" w:customStyle="1" w:styleId="AB1D838E68554823A404DF13342A9FB1">
    <w:name w:val="AB1D838E68554823A404DF13342A9FB1"/>
    <w:rsid w:val="00617BFA"/>
  </w:style>
  <w:style w:type="paragraph" w:customStyle="1" w:styleId="52518652F70A4797A9F4D4B4E3F580EC">
    <w:name w:val="52518652F70A4797A9F4D4B4E3F580EC"/>
    <w:rsid w:val="00617BFA"/>
  </w:style>
  <w:style w:type="paragraph" w:customStyle="1" w:styleId="BDD7D58734534393A27829319B8B1E62">
    <w:name w:val="BDD7D58734534393A27829319B8B1E62"/>
    <w:rsid w:val="00617BFA"/>
  </w:style>
  <w:style w:type="paragraph" w:customStyle="1" w:styleId="704DDCA263114AD5A947DB2D40F160A7">
    <w:name w:val="704DDCA263114AD5A947DB2D40F160A7"/>
    <w:rsid w:val="00617BFA"/>
  </w:style>
  <w:style w:type="paragraph" w:customStyle="1" w:styleId="8BDEAAC5AD144F9A90E775CB564E7086">
    <w:name w:val="8BDEAAC5AD144F9A90E775CB564E7086"/>
    <w:rsid w:val="00617BFA"/>
  </w:style>
  <w:style w:type="paragraph" w:customStyle="1" w:styleId="D01FAB3A5C5842C88C231B741140136E">
    <w:name w:val="D01FAB3A5C5842C88C231B741140136E"/>
    <w:rsid w:val="00617BFA"/>
  </w:style>
  <w:style w:type="paragraph" w:customStyle="1" w:styleId="DF481A1A2F35470ABE80C006CB69D43B">
    <w:name w:val="DF481A1A2F35470ABE80C006CB69D43B"/>
    <w:rsid w:val="00617BFA"/>
  </w:style>
  <w:style w:type="paragraph" w:customStyle="1" w:styleId="F0C0ACBF232648278B53DB32F1C76D74">
    <w:name w:val="F0C0ACBF232648278B53DB32F1C76D74"/>
    <w:rsid w:val="00617BFA"/>
  </w:style>
  <w:style w:type="character" w:styleId="PlaceholderText">
    <w:name w:val="Placeholder Text"/>
    <w:basedOn w:val="DefaultParagraphFont"/>
    <w:uiPriority w:val="99"/>
    <w:semiHidden/>
    <w:rsid w:val="00617BFA"/>
    <w:rPr>
      <w:color w:val="808080"/>
    </w:rPr>
  </w:style>
  <w:style w:type="paragraph" w:customStyle="1" w:styleId="70AD41223BD34FCAA41C6D645A45B9461">
    <w:name w:val="70AD41223BD34FCAA41C6D645A45B9461"/>
    <w:rsid w:val="00617BFA"/>
    <w:pPr>
      <w:keepNext/>
      <w:spacing w:before="60" w:after="60" w:line="240" w:lineRule="auto"/>
      <w:outlineLvl w:val="0"/>
    </w:pPr>
    <w:rPr>
      <w:rFonts w:cs="Times New Roman"/>
      <w:color w:val="44546A" w:themeColor="text2"/>
      <w:sz w:val="24"/>
      <w:szCs w:val="24"/>
    </w:rPr>
  </w:style>
  <w:style w:type="paragraph" w:customStyle="1" w:styleId="DF25D239FDE644B79F9E8BB97201BE4C1">
    <w:name w:val="DF25D239FDE644B79F9E8BB97201BE4C1"/>
    <w:rsid w:val="00617BFA"/>
    <w:rPr>
      <w:rFonts w:eastAsiaTheme="minorHAnsi"/>
    </w:rPr>
  </w:style>
  <w:style w:type="paragraph" w:customStyle="1" w:styleId="BA4632892EDA4B6C8CA3B37A07804C551">
    <w:name w:val="BA4632892EDA4B6C8CA3B37A07804C551"/>
    <w:rsid w:val="00617BFA"/>
    <w:rPr>
      <w:rFonts w:eastAsiaTheme="minorHAnsi"/>
    </w:rPr>
  </w:style>
  <w:style w:type="paragraph" w:customStyle="1" w:styleId="2F22B285C9774E87BBD6A142A4BCCC0D1">
    <w:name w:val="2F22B285C9774E87BBD6A142A4BCCC0D1"/>
    <w:rsid w:val="00617BFA"/>
    <w:rPr>
      <w:rFonts w:eastAsiaTheme="minorHAnsi"/>
    </w:rPr>
  </w:style>
  <w:style w:type="paragraph" w:customStyle="1" w:styleId="07B0AA786734422F818EE8AFCE0431911">
    <w:name w:val="07B0AA786734422F818EE8AFCE0431911"/>
    <w:rsid w:val="00617BFA"/>
    <w:rPr>
      <w:rFonts w:eastAsiaTheme="minorHAnsi"/>
    </w:rPr>
  </w:style>
  <w:style w:type="paragraph" w:customStyle="1" w:styleId="6A04F7DC1C2444D6983A6645F862CF481">
    <w:name w:val="6A04F7DC1C2444D6983A6645F862CF481"/>
    <w:rsid w:val="00617BFA"/>
    <w:rPr>
      <w:rFonts w:eastAsiaTheme="minorHAnsi"/>
    </w:rPr>
  </w:style>
  <w:style w:type="paragraph" w:customStyle="1" w:styleId="A36EE993A16742EE9E48ADA247BD1A611">
    <w:name w:val="A36EE993A16742EE9E48ADA247BD1A611"/>
    <w:rsid w:val="00617BFA"/>
    <w:rPr>
      <w:rFonts w:eastAsiaTheme="minorHAnsi"/>
    </w:rPr>
  </w:style>
  <w:style w:type="paragraph" w:customStyle="1" w:styleId="4CBFE2DF25E14BC181BA339E9748F4581">
    <w:name w:val="4CBFE2DF25E14BC181BA339E9748F4581"/>
    <w:rsid w:val="00617BFA"/>
    <w:pPr>
      <w:keepNext/>
      <w:spacing w:before="60" w:after="60" w:line="240" w:lineRule="auto"/>
      <w:outlineLvl w:val="0"/>
    </w:pPr>
    <w:rPr>
      <w:rFonts w:cs="Times New Roman"/>
      <w:color w:val="44546A" w:themeColor="text2"/>
      <w:sz w:val="24"/>
      <w:szCs w:val="24"/>
    </w:rPr>
  </w:style>
  <w:style w:type="paragraph" w:customStyle="1" w:styleId="42630777690C4F1888707C104F6F31FF1">
    <w:name w:val="42630777690C4F1888707C104F6F31FF1"/>
    <w:rsid w:val="00617BFA"/>
    <w:rPr>
      <w:rFonts w:eastAsiaTheme="minorHAnsi"/>
    </w:rPr>
  </w:style>
  <w:style w:type="paragraph" w:customStyle="1" w:styleId="19DAFF99D42F4DC7A119F9ECD02A1A061">
    <w:name w:val="19DAFF99D42F4DC7A119F9ECD02A1A061"/>
    <w:rsid w:val="00617BFA"/>
    <w:rPr>
      <w:rFonts w:eastAsiaTheme="minorHAnsi"/>
    </w:rPr>
  </w:style>
  <w:style w:type="paragraph" w:customStyle="1" w:styleId="839D3C69B53B4F29931370BF03956F141">
    <w:name w:val="839D3C69B53B4F29931370BF03956F141"/>
    <w:rsid w:val="00617BFA"/>
    <w:rPr>
      <w:rFonts w:eastAsiaTheme="minorHAnsi"/>
    </w:rPr>
  </w:style>
  <w:style w:type="paragraph" w:customStyle="1" w:styleId="31BDB53CA089486C9B76E87234B82E3F1">
    <w:name w:val="31BDB53CA089486C9B76E87234B82E3F1"/>
    <w:rsid w:val="00617BFA"/>
    <w:rPr>
      <w:rFonts w:eastAsiaTheme="minorHAnsi"/>
    </w:rPr>
  </w:style>
  <w:style w:type="paragraph" w:customStyle="1" w:styleId="0C8D56B096D349B88263346927FBFB241">
    <w:name w:val="0C8D56B096D349B88263346927FBFB241"/>
    <w:rsid w:val="00617BFA"/>
    <w:rPr>
      <w:rFonts w:eastAsiaTheme="minorHAnsi"/>
    </w:rPr>
  </w:style>
  <w:style w:type="paragraph" w:customStyle="1" w:styleId="9FBB4CE4A9934D9D94D9C08DC00D4EC41">
    <w:name w:val="9FBB4CE4A9934D9D94D9C08DC00D4EC41"/>
    <w:rsid w:val="00617BFA"/>
    <w:rPr>
      <w:rFonts w:eastAsiaTheme="minorHAnsi"/>
    </w:rPr>
  </w:style>
  <w:style w:type="paragraph" w:customStyle="1" w:styleId="8BA0E09F7D45460CB03A57CBF97C200A1">
    <w:name w:val="8BA0E09F7D45460CB03A57CBF97C200A1"/>
    <w:rsid w:val="00617BFA"/>
    <w:rPr>
      <w:rFonts w:eastAsiaTheme="minorHAnsi"/>
    </w:rPr>
  </w:style>
  <w:style w:type="paragraph" w:customStyle="1" w:styleId="95B7BBC0F3124620B53E36C8D39E92951">
    <w:name w:val="95B7BBC0F3124620B53E36C8D39E92951"/>
    <w:rsid w:val="00617BFA"/>
    <w:rPr>
      <w:rFonts w:eastAsiaTheme="minorHAnsi"/>
    </w:rPr>
  </w:style>
  <w:style w:type="paragraph" w:customStyle="1" w:styleId="1C520BFB1EC548D9A1A4AC5C568950F51">
    <w:name w:val="1C520BFB1EC548D9A1A4AC5C568950F51"/>
    <w:rsid w:val="00617BFA"/>
    <w:rPr>
      <w:rFonts w:eastAsiaTheme="minorHAnsi"/>
    </w:rPr>
  </w:style>
  <w:style w:type="paragraph" w:customStyle="1" w:styleId="4E7FA894ABEB4C84B248CA883DF99FF31">
    <w:name w:val="4E7FA894ABEB4C84B248CA883DF99FF31"/>
    <w:rsid w:val="00617BFA"/>
    <w:rPr>
      <w:rFonts w:eastAsiaTheme="minorHAnsi"/>
    </w:rPr>
  </w:style>
  <w:style w:type="paragraph" w:customStyle="1" w:styleId="FBF1F11B330D4B79836019500EBEB00A1">
    <w:name w:val="FBF1F11B330D4B79836019500EBEB00A1"/>
    <w:rsid w:val="00617BFA"/>
    <w:rPr>
      <w:rFonts w:eastAsiaTheme="minorHAnsi"/>
    </w:rPr>
  </w:style>
  <w:style w:type="paragraph" w:customStyle="1" w:styleId="D923B160643347B4A2B6EBFF61FEF3441">
    <w:name w:val="D923B160643347B4A2B6EBFF61FEF3441"/>
    <w:rsid w:val="00617BFA"/>
    <w:rPr>
      <w:rFonts w:eastAsiaTheme="minorHAnsi"/>
    </w:rPr>
  </w:style>
  <w:style w:type="paragraph" w:customStyle="1" w:styleId="9CC9508A13A3458FA3E10DA147DD222B1">
    <w:name w:val="9CC9508A13A3458FA3E10DA147DD222B1"/>
    <w:rsid w:val="00617BFA"/>
    <w:rPr>
      <w:rFonts w:eastAsiaTheme="minorHAnsi"/>
    </w:rPr>
  </w:style>
  <w:style w:type="paragraph" w:customStyle="1" w:styleId="F825F464C7BC44399549505DECA1B4291">
    <w:name w:val="F825F464C7BC44399549505DECA1B4291"/>
    <w:rsid w:val="00617BFA"/>
    <w:rPr>
      <w:rFonts w:eastAsiaTheme="minorHAnsi"/>
    </w:rPr>
  </w:style>
  <w:style w:type="paragraph" w:customStyle="1" w:styleId="A7C036473B1043548101DFD20473DEA71">
    <w:name w:val="A7C036473B1043548101DFD20473DEA71"/>
    <w:rsid w:val="00617BFA"/>
    <w:rPr>
      <w:rFonts w:eastAsiaTheme="minorHAnsi"/>
    </w:rPr>
  </w:style>
  <w:style w:type="paragraph" w:customStyle="1" w:styleId="9CF208D34A8748F19476D20EBDD5178C1">
    <w:name w:val="9CF208D34A8748F19476D20EBDD5178C1"/>
    <w:rsid w:val="00617BFA"/>
    <w:rPr>
      <w:rFonts w:eastAsiaTheme="minorHAnsi"/>
    </w:rPr>
  </w:style>
  <w:style w:type="paragraph" w:customStyle="1" w:styleId="5BB3BA7F5F7E40B0B729FFB4322AEC621">
    <w:name w:val="5BB3BA7F5F7E40B0B729FFB4322AEC621"/>
    <w:rsid w:val="00617BFA"/>
    <w:rPr>
      <w:rFonts w:eastAsiaTheme="minorHAnsi"/>
    </w:rPr>
  </w:style>
  <w:style w:type="paragraph" w:customStyle="1" w:styleId="2CE4EDA28A2F4FAF88AD96F1A4C1EE731">
    <w:name w:val="2CE4EDA28A2F4FAF88AD96F1A4C1EE731"/>
    <w:rsid w:val="00617BFA"/>
    <w:rPr>
      <w:rFonts w:eastAsiaTheme="minorHAnsi"/>
    </w:rPr>
  </w:style>
  <w:style w:type="paragraph" w:customStyle="1" w:styleId="F21BDDD48C344B30A9FC4D9F14E55F121">
    <w:name w:val="F21BDDD48C344B30A9FC4D9F14E55F121"/>
    <w:rsid w:val="00617BFA"/>
    <w:rPr>
      <w:rFonts w:eastAsiaTheme="minorHAnsi"/>
    </w:rPr>
  </w:style>
  <w:style w:type="paragraph" w:customStyle="1" w:styleId="3E87E301ADF84D0CBC6FD22370D049A31">
    <w:name w:val="3E87E301ADF84D0CBC6FD22370D049A31"/>
    <w:rsid w:val="00617BFA"/>
    <w:rPr>
      <w:rFonts w:eastAsiaTheme="minorHAnsi"/>
    </w:rPr>
  </w:style>
  <w:style w:type="paragraph" w:customStyle="1" w:styleId="115C778F326B49F7AF6050B1D717E63E1">
    <w:name w:val="115C778F326B49F7AF6050B1D717E63E1"/>
    <w:rsid w:val="00617BFA"/>
    <w:rPr>
      <w:rFonts w:eastAsiaTheme="minorHAnsi"/>
    </w:rPr>
  </w:style>
  <w:style w:type="paragraph" w:customStyle="1" w:styleId="BC7484ECD7C84E4ABC15A62C1FFDCFE61">
    <w:name w:val="BC7484ECD7C84E4ABC15A62C1FFDCFE61"/>
    <w:rsid w:val="00617BFA"/>
    <w:rPr>
      <w:rFonts w:eastAsiaTheme="minorHAnsi"/>
    </w:rPr>
  </w:style>
  <w:style w:type="paragraph" w:customStyle="1" w:styleId="47D6ECC922C04B4BB577398D0F16520D1">
    <w:name w:val="47D6ECC922C04B4BB577398D0F16520D1"/>
    <w:rsid w:val="00617BFA"/>
    <w:rPr>
      <w:rFonts w:eastAsiaTheme="minorHAnsi"/>
    </w:rPr>
  </w:style>
  <w:style w:type="paragraph" w:customStyle="1" w:styleId="6B7AE412B13943FF9C7F76B3CD5F42081">
    <w:name w:val="6B7AE412B13943FF9C7F76B3CD5F42081"/>
    <w:rsid w:val="00617BFA"/>
    <w:rPr>
      <w:rFonts w:eastAsiaTheme="minorHAnsi"/>
    </w:rPr>
  </w:style>
  <w:style w:type="paragraph" w:customStyle="1" w:styleId="B287C78363B74FE588B4DC408C7AAA651">
    <w:name w:val="B287C78363B74FE588B4DC408C7AAA651"/>
    <w:rsid w:val="00617BFA"/>
    <w:rPr>
      <w:rFonts w:eastAsiaTheme="minorHAnsi"/>
    </w:rPr>
  </w:style>
  <w:style w:type="paragraph" w:customStyle="1" w:styleId="695D4FB4C35F489696BBC26C609DAA371">
    <w:name w:val="695D4FB4C35F489696BBC26C609DAA371"/>
    <w:rsid w:val="00617BFA"/>
    <w:rPr>
      <w:rFonts w:eastAsiaTheme="minorHAnsi"/>
    </w:rPr>
  </w:style>
  <w:style w:type="paragraph" w:customStyle="1" w:styleId="A1206282704F4D1881A547D00E6C8C5F1">
    <w:name w:val="A1206282704F4D1881A547D00E6C8C5F1"/>
    <w:rsid w:val="00617BFA"/>
    <w:rPr>
      <w:rFonts w:eastAsiaTheme="minorHAnsi"/>
    </w:rPr>
  </w:style>
  <w:style w:type="paragraph" w:customStyle="1" w:styleId="82579667BBF84749BEBC6C8E2A4FBA991">
    <w:name w:val="82579667BBF84749BEBC6C8E2A4FBA991"/>
    <w:rsid w:val="00617BFA"/>
    <w:rPr>
      <w:rFonts w:eastAsiaTheme="minorHAnsi"/>
    </w:rPr>
  </w:style>
  <w:style w:type="paragraph" w:customStyle="1" w:styleId="396B306D377E4A2D9394D797E75DC5EB1">
    <w:name w:val="396B306D377E4A2D9394D797E75DC5EB1"/>
    <w:rsid w:val="00617BFA"/>
    <w:rPr>
      <w:rFonts w:eastAsiaTheme="minorHAnsi"/>
    </w:rPr>
  </w:style>
  <w:style w:type="paragraph" w:customStyle="1" w:styleId="A07D4845760E4A05BBDC833BBA21B3591">
    <w:name w:val="A07D4845760E4A05BBDC833BBA21B3591"/>
    <w:rsid w:val="00617BFA"/>
    <w:rPr>
      <w:rFonts w:eastAsiaTheme="minorHAnsi"/>
    </w:rPr>
  </w:style>
  <w:style w:type="paragraph" w:customStyle="1" w:styleId="1610F358EA4C4C8DAAC2C715A48877161">
    <w:name w:val="1610F358EA4C4C8DAAC2C715A48877161"/>
    <w:rsid w:val="00617BFA"/>
    <w:rPr>
      <w:rFonts w:eastAsiaTheme="minorHAnsi"/>
    </w:rPr>
  </w:style>
  <w:style w:type="paragraph" w:customStyle="1" w:styleId="DDA4D28ECD6C416C937F850C95F09DDB1">
    <w:name w:val="DDA4D28ECD6C416C937F850C95F09DDB1"/>
    <w:rsid w:val="00617BFA"/>
    <w:rPr>
      <w:rFonts w:eastAsiaTheme="minorHAnsi"/>
    </w:rPr>
  </w:style>
  <w:style w:type="paragraph" w:customStyle="1" w:styleId="52518652F70A4797A9F4D4B4E3F580EC1">
    <w:name w:val="52518652F70A4797A9F4D4B4E3F580EC1"/>
    <w:rsid w:val="00617BFA"/>
    <w:rPr>
      <w:rFonts w:eastAsiaTheme="minorHAnsi"/>
    </w:rPr>
  </w:style>
  <w:style w:type="paragraph" w:customStyle="1" w:styleId="BDD7D58734534393A27829319B8B1E621">
    <w:name w:val="BDD7D58734534393A27829319B8B1E621"/>
    <w:rsid w:val="00617BFA"/>
    <w:rPr>
      <w:rFonts w:eastAsiaTheme="minorHAnsi"/>
    </w:rPr>
  </w:style>
  <w:style w:type="paragraph" w:customStyle="1" w:styleId="704DDCA263114AD5A947DB2D40F160A71">
    <w:name w:val="704DDCA263114AD5A947DB2D40F160A71"/>
    <w:rsid w:val="00617BFA"/>
    <w:rPr>
      <w:rFonts w:eastAsiaTheme="minorHAnsi"/>
    </w:rPr>
  </w:style>
  <w:style w:type="paragraph" w:customStyle="1" w:styleId="8BDEAAC5AD144F9A90E775CB564E70861">
    <w:name w:val="8BDEAAC5AD144F9A90E775CB564E70861"/>
    <w:rsid w:val="00617BFA"/>
    <w:rPr>
      <w:rFonts w:eastAsiaTheme="minorHAnsi"/>
    </w:rPr>
  </w:style>
  <w:style w:type="paragraph" w:customStyle="1" w:styleId="F0C0ACBF232648278B53DB32F1C76D741">
    <w:name w:val="F0C0ACBF232648278B53DB32F1C76D741"/>
    <w:rsid w:val="00617BFA"/>
    <w:rPr>
      <w:rFonts w:eastAsiaTheme="minorHAnsi"/>
    </w:rPr>
  </w:style>
  <w:style w:type="paragraph" w:customStyle="1" w:styleId="70AD41223BD34FCAA41C6D645A45B9462">
    <w:name w:val="70AD41223BD34FCAA41C6D645A45B9462"/>
    <w:rsid w:val="00617BFA"/>
    <w:pPr>
      <w:keepNext/>
      <w:spacing w:before="60" w:after="60" w:line="240" w:lineRule="auto"/>
      <w:outlineLvl w:val="0"/>
    </w:pPr>
    <w:rPr>
      <w:rFonts w:cs="Times New Roman"/>
      <w:color w:val="44546A" w:themeColor="text2"/>
      <w:sz w:val="24"/>
      <w:szCs w:val="24"/>
    </w:rPr>
  </w:style>
  <w:style w:type="paragraph" w:customStyle="1" w:styleId="DF25D239FDE644B79F9E8BB97201BE4C2">
    <w:name w:val="DF25D239FDE644B79F9E8BB97201BE4C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BA4632892EDA4B6C8CA3B37A07804C552">
    <w:name w:val="BA4632892EDA4B6C8CA3B37A07804C55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2F22B285C9774E87BBD6A142A4BCCC0D2">
    <w:name w:val="2F22B285C9774E87BBD6A142A4BCCC0D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07B0AA786734422F818EE8AFCE0431912">
    <w:name w:val="07B0AA786734422F818EE8AFCE043191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6A04F7DC1C2444D6983A6645F862CF482">
    <w:name w:val="6A04F7DC1C2444D6983A6645F862CF48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A36EE993A16742EE9E48ADA247BD1A612">
    <w:name w:val="A36EE993A16742EE9E48ADA247BD1A61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4CBFE2DF25E14BC181BA339E9748F4582">
    <w:name w:val="4CBFE2DF25E14BC181BA339E9748F4582"/>
    <w:rsid w:val="00617BFA"/>
    <w:pPr>
      <w:keepNext/>
      <w:spacing w:before="60" w:after="60" w:line="240" w:lineRule="auto"/>
      <w:outlineLvl w:val="0"/>
    </w:pPr>
    <w:rPr>
      <w:rFonts w:cs="Times New Roman"/>
      <w:color w:val="44546A" w:themeColor="text2"/>
      <w:sz w:val="24"/>
      <w:szCs w:val="24"/>
    </w:rPr>
  </w:style>
  <w:style w:type="paragraph" w:customStyle="1" w:styleId="42630777690C4F1888707C104F6F31FF2">
    <w:name w:val="42630777690C4F1888707C104F6F31FF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19DAFF99D42F4DC7A119F9ECD02A1A062">
    <w:name w:val="19DAFF99D42F4DC7A119F9ECD02A1A06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839D3C69B53B4F29931370BF03956F142">
    <w:name w:val="839D3C69B53B4F29931370BF03956F14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31BDB53CA089486C9B76E87234B82E3F2">
    <w:name w:val="31BDB53CA089486C9B76E87234B82E3F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0C8D56B096D349B88263346927FBFB242">
    <w:name w:val="0C8D56B096D349B88263346927FBFB24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9FBB4CE4A9934D9D94D9C08DC00D4EC42">
    <w:name w:val="9FBB4CE4A9934D9D94D9C08DC00D4EC4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8BA0E09F7D45460CB03A57CBF97C200A2">
    <w:name w:val="8BA0E09F7D45460CB03A57CBF97C200A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95B7BBC0F3124620B53E36C8D39E92952">
    <w:name w:val="95B7BBC0F3124620B53E36C8D39E9295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1C520BFB1EC548D9A1A4AC5C568950F52">
    <w:name w:val="1C520BFB1EC548D9A1A4AC5C568950F5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4E7FA894ABEB4C84B248CA883DF99FF32">
    <w:name w:val="4E7FA894ABEB4C84B248CA883DF99FF3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FBF1F11B330D4B79836019500EBEB00A2">
    <w:name w:val="FBF1F11B330D4B79836019500EBEB00A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D923B160643347B4A2B6EBFF61FEF3442">
    <w:name w:val="D923B160643347B4A2B6EBFF61FEF344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9CC9508A13A3458FA3E10DA147DD222B2">
    <w:name w:val="9CC9508A13A3458FA3E10DA147DD222B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F825F464C7BC44399549505DECA1B4292">
    <w:name w:val="F825F464C7BC44399549505DECA1B429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A7C036473B1043548101DFD20473DEA72">
    <w:name w:val="A7C036473B1043548101DFD20473DEA7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9CF208D34A8748F19476D20EBDD5178C2">
    <w:name w:val="9CF208D34A8748F19476D20EBDD5178C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5BB3BA7F5F7E40B0B729FFB4322AEC622">
    <w:name w:val="5BB3BA7F5F7E40B0B729FFB4322AEC62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2CE4EDA28A2F4FAF88AD96F1A4C1EE732">
    <w:name w:val="2CE4EDA28A2F4FAF88AD96F1A4C1EE73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F21BDDD48C344B30A9FC4D9F14E55F122">
    <w:name w:val="F21BDDD48C344B30A9FC4D9F14E55F12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3E87E301ADF84D0CBC6FD22370D049A32">
    <w:name w:val="3E87E301ADF84D0CBC6FD22370D049A3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115C778F326B49F7AF6050B1D717E63E2">
    <w:name w:val="115C778F326B49F7AF6050B1D717E63E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BC7484ECD7C84E4ABC15A62C1FFDCFE62">
    <w:name w:val="BC7484ECD7C84E4ABC15A62C1FFDCFE6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47D6ECC922C04B4BB577398D0F16520D2">
    <w:name w:val="47D6ECC922C04B4BB577398D0F16520D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6B7AE412B13943FF9C7F76B3CD5F42082">
    <w:name w:val="6B7AE412B13943FF9C7F76B3CD5F4208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B287C78363B74FE588B4DC408C7AAA652">
    <w:name w:val="B287C78363B74FE588B4DC408C7AAA65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695D4FB4C35F489696BBC26C609DAA372">
    <w:name w:val="695D4FB4C35F489696BBC26C609DAA37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A1206282704F4D1881A547D00E6C8C5F2">
    <w:name w:val="A1206282704F4D1881A547D00E6C8C5F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82579667BBF84749BEBC6C8E2A4FBA992">
    <w:name w:val="82579667BBF84749BEBC6C8E2A4FBA99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396B306D377E4A2D9394D797E75DC5EB2">
    <w:name w:val="396B306D377E4A2D9394D797E75DC5EB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A07D4845760E4A05BBDC833BBA21B3592">
    <w:name w:val="A07D4845760E4A05BBDC833BBA21B359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1610F358EA4C4C8DAAC2C715A48877162">
    <w:name w:val="1610F358EA4C4C8DAAC2C715A4887716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DDA4D28ECD6C416C937F850C95F09DDB2">
    <w:name w:val="DDA4D28ECD6C416C937F850C95F09DDB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52518652F70A4797A9F4D4B4E3F580EC2">
    <w:name w:val="52518652F70A4797A9F4D4B4E3F580EC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BDD7D58734534393A27829319B8B1E622">
    <w:name w:val="BDD7D58734534393A27829319B8B1E62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704DDCA263114AD5A947DB2D40F160A72">
    <w:name w:val="704DDCA263114AD5A947DB2D40F160A7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8BDEAAC5AD144F9A90E775CB564E70862">
    <w:name w:val="8BDEAAC5AD144F9A90E775CB564E70862"/>
    <w:rsid w:val="00617BFA"/>
    <w:pPr>
      <w:spacing w:before="60" w:after="60" w:line="240" w:lineRule="auto"/>
    </w:pPr>
    <w:rPr>
      <w:rFonts w:eastAsiaTheme="minorHAnsi"/>
      <w:sz w:val="20"/>
      <w:szCs w:val="20"/>
    </w:rPr>
  </w:style>
  <w:style w:type="paragraph" w:customStyle="1" w:styleId="F0C0ACBF232648278B53DB32F1C76D742">
    <w:name w:val="F0C0ACBF232648278B53DB32F1C76D742"/>
    <w:rsid w:val="00617BFA"/>
    <w:pPr>
      <w:spacing w:before="60" w:after="60" w:line="240" w:lineRule="auto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TF02809149_new</Template>
  <TotalTime>5</TotalTime>
  <Pages>3</Pages>
  <Words>231</Words>
  <Characters>1320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2016-06-23T01:49:00Z</dcterms:created>
  <dcterms:modified xsi:type="dcterms:W3CDTF">2016-06-23T02:01:00Z</dcterms:modified>
</cp:coreProperties>
</file>