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41E9C5F9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6E37A20C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3FBEAA" wp14:editId="2E8255D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E4F32A1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EF79A3F7F9BF45998CE768322FA70AC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906BEE">
                  <w:t>YN</w:t>
                </w:r>
              </w:sdtContent>
            </w:sdt>
          </w:p>
          <w:p w14:paraId="6750A955" w14:textId="77777777" w:rsidR="00A50939" w:rsidRPr="00906BEE" w:rsidRDefault="000B0A4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3DED7792698148F1A268BAB1F58594B4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C506B2DF3D1C48F8B9F88FA00251BF86"/>
              </w:placeholder>
              <w:temporary/>
              <w:showingPlcHdr/>
              <w15:appearance w15:val="hidden"/>
            </w:sdtPr>
            <w:sdtEndPr/>
            <w:sdtContent>
              <w:p w14:paraId="1C7D0F34" w14:textId="77777777"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14:paraId="04BCF1E5" w14:textId="77777777"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5F9893EA" w14:textId="77777777" w:rsidR="002C2CDD" w:rsidRPr="00906BEE" w:rsidRDefault="000B0A4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6C4DFADEF6AC44889AFB569012442F7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402F2277570340D28C7E3AB65EBF1E14"/>
              </w:placeholder>
              <w:temporary/>
              <w:showingPlcHdr/>
              <w15:appearance w15:val="hidden"/>
            </w:sdtPr>
            <w:sdtEndPr/>
            <w:sdtContent>
              <w:p w14:paraId="7B6F5AE9" w14:textId="77777777"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683B2551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79FF93DA" w14:textId="77777777" w:rsidR="00C612DA" w:rsidRPr="00906BEE" w:rsidRDefault="000B0A4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1D00688EE5EA44F49C869D7578071472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14:paraId="5CD81219" w14:textId="77777777" w:rsidR="00906BEE" w:rsidRPr="00906BEE" w:rsidRDefault="000B0A4D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75E75D1783A14AFCAFC6FE7C5D10BAD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906BEE">
                        <w:t>Profession or Industry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98377C4D405648A8A6D08CAE22F2396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906BEE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40138545" w14:textId="77777777" w:rsidR="002C2CDD" w:rsidRPr="00906BEE" w:rsidRDefault="000B0A4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EAD30D5EAC4344F8B78D99CF38D1B68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47EC70AC" w14:textId="77777777" w:rsidR="002C2CDD" w:rsidRPr="00906BEE" w:rsidRDefault="000B0A4D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57E2C73AD00E41BCAF84A3A658E242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C4616450AD664159875F047D1F39BAA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CA569EF8DBA84F3EA618A00756F6946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75D4A48F568445359EC53E2FEA57FCAE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335814D7E7EA4C8FA07066EFC7A7B02C"/>
              </w:placeholder>
              <w:temporary/>
              <w:showingPlcHdr/>
              <w15:appearance w15:val="hidden"/>
            </w:sdtPr>
            <w:sdtEndPr/>
            <w:sdtContent>
              <w:p w14:paraId="54AB50B2" w14:textId="77777777"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4B43B12D" w14:textId="77777777" w:rsidR="002C2CDD" w:rsidRPr="00906BEE" w:rsidRDefault="000B0A4D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6C9A1BE6549940F29AA89884525077E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CC2D95FCC4FE49B299903C799834FB0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73D1CB0961484061B15D4CD0742D8AA7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BC0B4C31B56F4667B112A1D15A9DB8A1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14:paraId="7EF0F67E" w14:textId="77777777" w:rsidR="002C2CDD" w:rsidRPr="00906BEE" w:rsidRDefault="000B0A4D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FE998C12AD4542DE81C77F76AD0BBED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7D2D363B" w14:textId="77777777" w:rsidR="002C2CDD" w:rsidRPr="00906BEE" w:rsidRDefault="000B0A4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186C419B715547CC80531125089C1A7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4A867C61" w14:textId="77777777" w:rsidR="002C2CDD" w:rsidRPr="00906BEE" w:rsidRDefault="000B0A4D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4C797D47A1F146CE81AE945E01B4E6A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0833A3CF9EB148FCB88A5B04E133523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07794F30DF2943A4BA7A790C7F5F5B0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245E7453" w14:textId="77777777" w:rsidR="002C2CDD" w:rsidRPr="00906BEE" w:rsidRDefault="000B0A4D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655C2D6E77AA4919A49BFDF8E695F65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14:paraId="56A15AE2" w14:textId="77777777" w:rsidR="002C2CDD" w:rsidRPr="00906BEE" w:rsidRDefault="000B0A4D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6FEE75BD6B144F4992FADCF1107672D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E71AF332317B43F29A4F12D136AF41E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550FBE883ABE47C5861558D18B08BB2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07287BED" w14:textId="77777777" w:rsidR="002C2CDD" w:rsidRPr="00906BEE" w:rsidRDefault="000B0A4D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FF6F4A0793A94C47B05EC6E7F82EB3B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14:paraId="3726F52F" w14:textId="77777777" w:rsidR="002C2CDD" w:rsidRPr="00906BEE" w:rsidRDefault="000B0A4D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B6CA1B4238A2454B8EF42C245885290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14:paraId="6C98EDDA" w14:textId="77777777" w:rsidR="00741125" w:rsidRPr="00906BEE" w:rsidRDefault="000B0A4D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7C45C5171DC943A784567E3A06C767AE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  <w:bookmarkStart w:id="0" w:name="_GoBack"/>
        <w:bookmarkEnd w:id="0"/>
      </w:tr>
    </w:tbl>
    <w:p w14:paraId="405CAC03" w14:textId="2BF83EB5" w:rsidR="00290AAA" w:rsidRPr="000C0F71" w:rsidRDefault="00440F24" w:rsidP="000C0F71">
      <w:pPr>
        <w:pStyle w:val="EndOfDocument"/>
      </w:pPr>
      <w:sdt>
        <w:sdtPr>
          <w:alias w:val="References available on request."/>
          <w:tag w:val="References available on request."/>
          <w:id w:val="-681041783"/>
          <w:placeholder>
            <w:docPart w:val="BF9337D664F14D40939E13064960B6FF"/>
          </w:placeholder>
          <w:temporary/>
          <w:showingPlcHdr/>
          <w15:appearance w15:val="hidden"/>
        </w:sdtPr>
        <w:sdtContent>
          <w:r w:rsidRPr="000C0F71">
            <w:t>References available on request.</w:t>
          </w:r>
        </w:sdtContent>
      </w:sdt>
    </w:p>
    <w:sectPr w:rsidR="00290AAA" w:rsidRPr="000C0F71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86BB" w14:textId="77777777" w:rsidR="000B0A4D" w:rsidRDefault="000B0A4D" w:rsidP="00713050">
      <w:pPr>
        <w:spacing w:line="240" w:lineRule="auto"/>
      </w:pPr>
      <w:r>
        <w:separator/>
      </w:r>
    </w:p>
  </w:endnote>
  <w:endnote w:type="continuationSeparator" w:id="0">
    <w:p w14:paraId="66D284E2" w14:textId="77777777" w:rsidR="000B0A4D" w:rsidRDefault="000B0A4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91F713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7040B4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8A3C6CB" wp14:editId="5E0E1024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56624F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6EEED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C8E3055" wp14:editId="55E1255D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F90EB1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1CC8EF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9633D9F" wp14:editId="2F3FD8A0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22297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F952E5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F664020" wp14:editId="50B6E8D6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305B5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088118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655C2D6E77AA4919A49BFDF8E695F65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646E1AF" w14:textId="665BCE3A" w:rsidR="00684488" w:rsidRPr="00CA3DF1" w:rsidRDefault="00440F24" w:rsidP="00811117">
              <w:pPr>
                <w:pStyle w:val="Footer"/>
              </w:pPr>
              <w:r w:rsidRPr="00906BEE">
                <w:t>You might want to include your GPA and a summary of relevant coursework, awards, and honors.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E71AF332317B43F29A4F12D136AF41E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84CD1D6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FF6F4A0793A94C47B05EC6E7F82EB3BE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61AE1B9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7C45C5171DC943A784567E3A06C767A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0524E07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1740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5BB8FF6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45C589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40F3216" wp14:editId="26012F64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8C1C38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B7D1A4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683C80D" wp14:editId="589E6174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5A6182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FF2553F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F0D8AF6" wp14:editId="5598E7D1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F487E7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BD3578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6021EB5" wp14:editId="7A60E12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FB8A43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FFF017D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32BF9B3" w14:textId="77777777" w:rsidR="00811117" w:rsidRPr="00CA3DF1" w:rsidRDefault="000B0A4D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07794F30DF2943A4BA7A790C7F5F5B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6FEE75BD6B144F4992FADCF1107672D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9172098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550FBE883ABE47C5861558D18B08BB2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74A3584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B6CA1B4238A2454B8EF42C245885290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4F40209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04E8F9BF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66A8" w14:textId="77777777" w:rsidR="000B0A4D" w:rsidRDefault="000B0A4D" w:rsidP="00713050">
      <w:pPr>
        <w:spacing w:line="240" w:lineRule="auto"/>
      </w:pPr>
      <w:r>
        <w:separator/>
      </w:r>
    </w:p>
  </w:footnote>
  <w:footnote w:type="continuationSeparator" w:id="0">
    <w:p w14:paraId="117E5761" w14:textId="77777777" w:rsidR="000B0A4D" w:rsidRDefault="000B0A4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73A6D468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D62E5EE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08B4B33" wp14:editId="5AD0D5B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CF7256C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40B22A57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61BC3B0" w14:textId="77777777" w:rsidR="001A5CA9" w:rsidRPr="009B3C40" w:rsidRDefault="000B0A4D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622F03D0" w14:textId="77777777" w:rsidR="001A5CA9" w:rsidRDefault="000B0A4D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0E0F150A" w14:textId="77777777" w:rsidR="001A5CA9" w:rsidRPr="00F207C0" w:rsidRDefault="001A5CA9" w:rsidP="001A5CA9"/>
      </w:tc>
    </w:tr>
  </w:tbl>
  <w:p w14:paraId="622F8753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8"/>
    <w:rsid w:val="00091382"/>
    <w:rsid w:val="000A07DA"/>
    <w:rsid w:val="000A2BFA"/>
    <w:rsid w:val="000B0619"/>
    <w:rsid w:val="000B0A4D"/>
    <w:rsid w:val="000B61CA"/>
    <w:rsid w:val="000C0F71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40F24"/>
    <w:rsid w:val="0046104A"/>
    <w:rsid w:val="004717C5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15638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0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F24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EndOfDocument">
    <w:name w:val="End Of Document"/>
    <w:basedOn w:val="Normal"/>
    <w:uiPriority w:val="11"/>
    <w:qFormat/>
    <w:rsid w:val="000C0F71"/>
    <w:pPr>
      <w:spacing w:before="120" w:line="240" w:lineRule="auto"/>
      <w:ind w:left="3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79A3F7F9BF45998CE768322FA7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E1D6-AFE1-43B6-A609-4A457FA42715}"/>
      </w:docPartPr>
      <w:docPartBody>
        <w:p w:rsidR="00000000" w:rsidRDefault="00764180">
          <w:pPr>
            <w:pStyle w:val="EF79A3F7F9BF45998CE768322FA70AC4"/>
          </w:pPr>
          <w:r w:rsidRPr="009B3C40">
            <w:t>Link to other online properties: Portfolio/Website/Blog</w:t>
          </w:r>
          <w:r>
            <w:t>Profession or IndustryYour name</w:t>
          </w:r>
          <w:r w:rsidRPr="009B3C40">
            <w:t>YN</w:t>
          </w:r>
          <w:r w:rsidRPr="00906BEE">
            <w:t>YN</w:t>
          </w:r>
        </w:p>
      </w:docPartBody>
    </w:docPart>
    <w:docPart>
      <w:docPartPr>
        <w:name w:val="3DED7792698148F1A268BAB1F585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F51E-FABD-4050-B794-140852621E55}"/>
      </w:docPartPr>
      <w:docPartBody>
        <w:p w:rsidR="00000000" w:rsidRDefault="00764180">
          <w:pPr>
            <w:pStyle w:val="3DED7792698148F1A268BAB1F58594B4"/>
          </w:pPr>
          <w:r w:rsidRPr="00906BEE">
            <w:t>Objective</w:t>
          </w:r>
        </w:p>
      </w:docPartBody>
    </w:docPart>
    <w:docPart>
      <w:docPartPr>
        <w:name w:val="C506B2DF3D1C48F8B9F88FA00251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F70A-0EB1-4905-94F1-AFA72F0EDB9B}"/>
      </w:docPartPr>
      <w:docPartBody>
        <w:p w:rsidR="00764180" w:rsidRDefault="00764180" w:rsidP="007569C1">
          <w:r w:rsidRPr="00906BEE">
            <w:t>To get started, click placeholder text and start typing. Be brief: one or two sentences.</w:t>
          </w:r>
        </w:p>
        <w:p w:rsidR="00000000" w:rsidRDefault="00764180">
          <w:pPr>
            <w:pStyle w:val="C506B2DF3D1C48F8B9F88FA00251BF86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6C4DFADEF6AC44889AFB56901244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47D3-2D4E-4883-B54F-DBE11599888B}"/>
      </w:docPartPr>
      <w:docPartBody>
        <w:p w:rsidR="00000000" w:rsidRDefault="00764180">
          <w:pPr>
            <w:pStyle w:val="6C4DFADEF6AC44889AFB569012442F75"/>
          </w:pPr>
          <w:r w:rsidRPr="00906BEE">
            <w:t>Skills</w:t>
          </w:r>
        </w:p>
      </w:docPartBody>
    </w:docPart>
    <w:docPart>
      <w:docPartPr>
        <w:name w:val="402F2277570340D28C7E3AB65EB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473-0ECE-4FEC-B91A-96EB69AF7451}"/>
      </w:docPartPr>
      <w:docPartBody>
        <w:p w:rsidR="00000000" w:rsidRDefault="00764180">
          <w:pPr>
            <w:pStyle w:val="402F2277570340D28C7E3AB65EBF1E14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1D00688EE5EA44F49C869D757807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B66F-7CC2-4AA0-895A-0BB4B36CFEF8}"/>
      </w:docPartPr>
      <w:docPartBody>
        <w:p w:rsidR="00000000" w:rsidRDefault="00764180">
          <w:pPr>
            <w:pStyle w:val="1D00688EE5EA44F49C869D7578071472"/>
          </w:pPr>
          <w:r>
            <w:t>Your name</w:t>
          </w:r>
        </w:p>
      </w:docPartBody>
    </w:docPart>
    <w:docPart>
      <w:docPartPr>
        <w:name w:val="75E75D1783A14AFCAFC6FE7C5D10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ADDE-DDE1-49F3-B622-3EAC314AB092}"/>
      </w:docPartPr>
      <w:docPartBody>
        <w:p w:rsidR="00000000" w:rsidRDefault="00764180">
          <w:pPr>
            <w:pStyle w:val="75E75D1783A14AFCAFC6FE7C5D10BAD2"/>
          </w:pPr>
          <w:r w:rsidRPr="00906BEE">
            <w:t>Profession or Industry</w:t>
          </w:r>
        </w:p>
      </w:docPartBody>
    </w:docPart>
    <w:docPart>
      <w:docPartPr>
        <w:name w:val="98377C4D405648A8A6D08CAE22F2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C7E3-BAE3-45BD-91CB-A25CE81DD08F}"/>
      </w:docPartPr>
      <w:docPartBody>
        <w:p w:rsidR="00000000" w:rsidRDefault="00764180">
          <w:pPr>
            <w:pStyle w:val="98377C4D405648A8A6D08CAE22F23964"/>
          </w:pPr>
          <w:r w:rsidRPr="00906BEE">
            <w:t>Link to other online properties: Portfolio/Website/Blog</w:t>
          </w:r>
        </w:p>
      </w:docPartBody>
    </w:docPart>
    <w:docPart>
      <w:docPartPr>
        <w:name w:val="EAD30D5EAC4344F8B78D99CF38D1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CA6E-896A-4004-A108-1198BE3911F9}"/>
      </w:docPartPr>
      <w:docPartBody>
        <w:p w:rsidR="00000000" w:rsidRDefault="00764180">
          <w:pPr>
            <w:pStyle w:val="EAD30D5EAC4344F8B78D99CF38D1B68E"/>
          </w:pPr>
          <w:r w:rsidRPr="00906BEE">
            <w:t>Experience</w:t>
          </w:r>
        </w:p>
      </w:docPartBody>
    </w:docPart>
    <w:docPart>
      <w:docPartPr>
        <w:name w:val="57E2C73AD00E41BCAF84A3A658E2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3F4-34B4-4854-B044-9798FA9D630A}"/>
      </w:docPartPr>
      <w:docPartBody>
        <w:p w:rsidR="00000000" w:rsidRDefault="00764180">
          <w:pPr>
            <w:pStyle w:val="57E2C73AD00E41BCAF84A3A658E2424F"/>
          </w:pPr>
          <w:r w:rsidRPr="00906BEE">
            <w:t>Job Title</w:t>
          </w:r>
        </w:p>
      </w:docPartBody>
    </w:docPart>
    <w:docPart>
      <w:docPartPr>
        <w:name w:val="C4616450AD664159875F047D1F39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4F89-8570-4F62-8D53-5BC98D3AB57C}"/>
      </w:docPartPr>
      <w:docPartBody>
        <w:p w:rsidR="00000000" w:rsidRDefault="00764180">
          <w:pPr>
            <w:pStyle w:val="C4616450AD664159875F047D1F39BAAB"/>
          </w:pPr>
          <w:r w:rsidRPr="00906BEE">
            <w:t>Company</w:t>
          </w:r>
        </w:p>
      </w:docPartBody>
    </w:docPart>
    <w:docPart>
      <w:docPartPr>
        <w:name w:val="CA569EF8DBA84F3EA618A00756F6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5DC9-5AF3-4E15-B1FA-805F81DA8EBA}"/>
      </w:docPartPr>
      <w:docPartBody>
        <w:p w:rsidR="00000000" w:rsidRDefault="00764180">
          <w:pPr>
            <w:pStyle w:val="CA569EF8DBA84F3EA618A00756F69466"/>
          </w:pPr>
          <w:r w:rsidRPr="00906BEE">
            <w:t>Dates From</w:t>
          </w:r>
        </w:p>
      </w:docPartBody>
    </w:docPart>
    <w:docPart>
      <w:docPartPr>
        <w:name w:val="75D4A48F568445359EC53E2FEA57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B092-C558-4060-850A-96650FE20B7E}"/>
      </w:docPartPr>
      <w:docPartBody>
        <w:p w:rsidR="00000000" w:rsidRDefault="00764180">
          <w:pPr>
            <w:pStyle w:val="75D4A48F568445359EC53E2FEA57FCAE"/>
          </w:pPr>
          <w:r w:rsidRPr="00906BEE">
            <w:t>To</w:t>
          </w:r>
        </w:p>
      </w:docPartBody>
    </w:docPart>
    <w:docPart>
      <w:docPartPr>
        <w:name w:val="335814D7E7EA4C8FA07066EFC7A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11BA-2FDF-4536-8F43-087C1C5C8972}"/>
      </w:docPartPr>
      <w:docPartBody>
        <w:p w:rsidR="00000000" w:rsidRDefault="00764180">
          <w:pPr>
            <w:pStyle w:val="335814D7E7EA4C8FA07066EFC7A7B02C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6C9A1BE6549940F29AA89884525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9799-8BCD-49FF-8713-CACF3B154B27}"/>
      </w:docPartPr>
      <w:docPartBody>
        <w:p w:rsidR="00000000" w:rsidRDefault="00764180">
          <w:pPr>
            <w:pStyle w:val="6C9A1BE6549940F29AA89884525077E0"/>
          </w:pPr>
          <w:r w:rsidRPr="00906BEE">
            <w:t>Job Title</w:t>
          </w:r>
        </w:p>
      </w:docPartBody>
    </w:docPart>
    <w:docPart>
      <w:docPartPr>
        <w:name w:val="CC2D95FCC4FE49B299903C7998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076D-B9A2-4AE9-9634-207AA49A7023}"/>
      </w:docPartPr>
      <w:docPartBody>
        <w:p w:rsidR="00000000" w:rsidRDefault="00764180">
          <w:pPr>
            <w:pStyle w:val="CC2D95FCC4FE49B299903C799834FB07"/>
          </w:pPr>
          <w:r w:rsidRPr="00906BEE">
            <w:t>Company</w:t>
          </w:r>
        </w:p>
      </w:docPartBody>
    </w:docPart>
    <w:docPart>
      <w:docPartPr>
        <w:name w:val="73D1CB0961484061B15D4CD0742D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9B21-3C7F-4712-8B5C-4E7E79BF9A00}"/>
      </w:docPartPr>
      <w:docPartBody>
        <w:p w:rsidR="00000000" w:rsidRDefault="00764180">
          <w:pPr>
            <w:pStyle w:val="73D1CB0961484061B15D4CD0742D8AA7"/>
          </w:pPr>
          <w:r w:rsidRPr="00906BEE">
            <w:t>Dates From</w:t>
          </w:r>
        </w:p>
      </w:docPartBody>
    </w:docPart>
    <w:docPart>
      <w:docPartPr>
        <w:name w:val="BC0B4C31B56F4667B112A1D15A9D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98FC-2A6C-40EE-BFE3-B289E92A0F91}"/>
      </w:docPartPr>
      <w:docPartBody>
        <w:p w:rsidR="00000000" w:rsidRDefault="00764180">
          <w:pPr>
            <w:pStyle w:val="BC0B4C31B56F4667B112A1D15A9DB8A1"/>
          </w:pPr>
          <w:r w:rsidRPr="00906BEE">
            <w:t>To</w:t>
          </w:r>
        </w:p>
      </w:docPartBody>
    </w:docPart>
    <w:docPart>
      <w:docPartPr>
        <w:name w:val="FE998C12AD4542DE81C77F76AD0B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F400-077D-423D-8BF1-75848A40A7CB}"/>
      </w:docPartPr>
      <w:docPartBody>
        <w:p w:rsidR="00000000" w:rsidRDefault="00764180">
          <w:pPr>
            <w:pStyle w:val="FE998C12AD4542DE81C77F76AD0BBED7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186C419B715547CC80531125089C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0151-B683-4EC0-854E-8FBE0A400DA3}"/>
      </w:docPartPr>
      <w:docPartBody>
        <w:p w:rsidR="00000000" w:rsidRDefault="00764180">
          <w:pPr>
            <w:pStyle w:val="186C419B715547CC80531125089C1A79"/>
          </w:pPr>
          <w:r w:rsidRPr="00906BEE">
            <w:t>Education</w:t>
          </w:r>
        </w:p>
      </w:docPartBody>
    </w:docPart>
    <w:docPart>
      <w:docPartPr>
        <w:name w:val="4C797D47A1F146CE81AE945E01B4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088B-6282-46B6-B232-8A57FB845C2F}"/>
      </w:docPartPr>
      <w:docPartBody>
        <w:p w:rsidR="00000000" w:rsidRDefault="00764180">
          <w:pPr>
            <w:pStyle w:val="4C797D47A1F146CE81AE945E01B4E6A4"/>
          </w:pPr>
          <w:r w:rsidRPr="00906BEE">
            <w:t>Degree</w:t>
          </w:r>
        </w:p>
      </w:docPartBody>
    </w:docPart>
    <w:docPart>
      <w:docPartPr>
        <w:name w:val="0833A3CF9EB148FCB88A5B04E133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A4FF-A43F-4367-8F6A-045DE63B19B4}"/>
      </w:docPartPr>
      <w:docPartBody>
        <w:p w:rsidR="00000000" w:rsidRDefault="00764180">
          <w:pPr>
            <w:pStyle w:val="0833A3CF9EB148FCB88A5B04E133523B"/>
          </w:pPr>
          <w:r w:rsidRPr="00906BEE">
            <w:t>Date Earned</w:t>
          </w:r>
        </w:p>
      </w:docPartBody>
    </w:docPart>
    <w:docPart>
      <w:docPartPr>
        <w:name w:val="07794F30DF2943A4BA7A790C7F5F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EE53-100D-4957-9CA2-7332AE24381E}"/>
      </w:docPartPr>
      <w:docPartBody>
        <w:p w:rsidR="00000000" w:rsidRDefault="00764180">
          <w:pPr>
            <w:pStyle w:val="07794F30DF2943A4BA7A790C7F5F5B0D"/>
          </w:pPr>
          <w:r w:rsidRPr="00906BEE">
            <w:t>School</w:t>
          </w:r>
        </w:p>
      </w:docPartBody>
    </w:docPart>
    <w:docPart>
      <w:docPartPr>
        <w:name w:val="655C2D6E77AA4919A49BFDF8E695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A330-12B0-449B-9CAB-46D520C79E37}"/>
      </w:docPartPr>
      <w:docPartBody>
        <w:p w:rsidR="00000000" w:rsidRDefault="00764180">
          <w:pPr>
            <w:pStyle w:val="655C2D6E77AA4919A49BFDF8E695F65C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6FEE75BD6B144F4992FADCF11076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F5DF-E65D-4716-B04C-CBAF4413D6EB}"/>
      </w:docPartPr>
      <w:docPartBody>
        <w:p w:rsidR="00000000" w:rsidRDefault="00764180">
          <w:pPr>
            <w:pStyle w:val="6FEE75BD6B144F4992FADCF1107672D5"/>
          </w:pPr>
          <w:r w:rsidRPr="00906BEE">
            <w:t>Degree</w:t>
          </w:r>
        </w:p>
      </w:docPartBody>
    </w:docPart>
    <w:docPart>
      <w:docPartPr>
        <w:name w:val="E71AF332317B43F29A4F12D136AF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5C3A-DCF0-4341-AD03-1B90F58F95F4}"/>
      </w:docPartPr>
      <w:docPartBody>
        <w:p w:rsidR="00000000" w:rsidRDefault="00764180">
          <w:pPr>
            <w:pStyle w:val="E71AF332317B43F29A4F12D136AF41EE"/>
          </w:pPr>
          <w:r w:rsidRPr="00906BEE">
            <w:t>Date Earned</w:t>
          </w:r>
        </w:p>
      </w:docPartBody>
    </w:docPart>
    <w:docPart>
      <w:docPartPr>
        <w:name w:val="550FBE883ABE47C5861558D18B08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C905-1902-49B9-8C0F-B64C78E5F6F3}"/>
      </w:docPartPr>
      <w:docPartBody>
        <w:p w:rsidR="00000000" w:rsidRDefault="00764180">
          <w:pPr>
            <w:pStyle w:val="550FBE883ABE47C5861558D18B08BB2B"/>
          </w:pPr>
          <w:r w:rsidRPr="00906BEE">
            <w:t>School</w:t>
          </w:r>
        </w:p>
      </w:docPartBody>
    </w:docPart>
    <w:docPart>
      <w:docPartPr>
        <w:name w:val="FF6F4A0793A94C47B05EC6E7F82E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9B07-4B87-4EF8-839F-0CCF15185429}"/>
      </w:docPartPr>
      <w:docPartBody>
        <w:p w:rsidR="00000000" w:rsidRDefault="00764180">
          <w:pPr>
            <w:pStyle w:val="FF6F4A0793A94C47B05EC6E7F82EB3BE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B6CA1B4238A2454B8EF42C245885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E704-AF43-4069-8220-E20BA399DED5}"/>
      </w:docPartPr>
      <w:docPartBody>
        <w:p w:rsidR="00000000" w:rsidRDefault="00764180">
          <w:pPr>
            <w:pStyle w:val="B6CA1B4238A2454B8EF42C245885290D"/>
          </w:pPr>
          <w:r w:rsidRPr="00906BEE">
            <w:t>Volunteer Experience or Leadership</w:t>
          </w:r>
        </w:p>
      </w:docPartBody>
    </w:docPart>
    <w:docPart>
      <w:docPartPr>
        <w:name w:val="7C45C5171DC943A784567E3A06C7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5197-399C-48BC-BCEE-46C028822F64}"/>
      </w:docPartPr>
      <w:docPartBody>
        <w:p w:rsidR="00000000" w:rsidRDefault="00764180">
          <w:pPr>
            <w:pStyle w:val="7C45C5171DC943A784567E3A06C767AE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BF9337D664F14D40939E13064960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07D2-6112-41E9-9C0E-866A8DE90A01}"/>
      </w:docPartPr>
      <w:docPartBody>
        <w:p w:rsidR="00000000" w:rsidRDefault="00764180" w:rsidP="00764180">
          <w:pPr>
            <w:pStyle w:val="BF9337D664F14D40939E13064960B6FF"/>
          </w:pPr>
          <w:r w:rsidRPr="000C0F71">
            <w:t>References available on request.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0"/>
    <w:rsid w:val="00400EA0"/>
    <w:rsid w:val="007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9A3F7F9BF45998CE768322FA70AC4">
    <w:name w:val="EF79A3F7F9BF45998CE768322FA70AC4"/>
  </w:style>
  <w:style w:type="paragraph" w:customStyle="1" w:styleId="3DED7792698148F1A268BAB1F58594B4">
    <w:name w:val="3DED7792698148F1A268BAB1F58594B4"/>
  </w:style>
  <w:style w:type="paragraph" w:customStyle="1" w:styleId="C506B2DF3D1C48F8B9F88FA00251BF86">
    <w:name w:val="C506B2DF3D1C48F8B9F88FA00251BF86"/>
  </w:style>
  <w:style w:type="paragraph" w:customStyle="1" w:styleId="6C4DFADEF6AC44889AFB569012442F75">
    <w:name w:val="6C4DFADEF6AC44889AFB569012442F75"/>
  </w:style>
  <w:style w:type="paragraph" w:customStyle="1" w:styleId="402F2277570340D28C7E3AB65EBF1E14">
    <w:name w:val="402F2277570340D28C7E3AB65EBF1E14"/>
  </w:style>
  <w:style w:type="paragraph" w:customStyle="1" w:styleId="1D00688EE5EA44F49C869D7578071472">
    <w:name w:val="1D00688EE5EA44F49C869D7578071472"/>
  </w:style>
  <w:style w:type="paragraph" w:customStyle="1" w:styleId="75E75D1783A14AFCAFC6FE7C5D10BAD2">
    <w:name w:val="75E75D1783A14AFCAFC6FE7C5D10BAD2"/>
  </w:style>
  <w:style w:type="paragraph" w:customStyle="1" w:styleId="98377C4D405648A8A6D08CAE22F23964">
    <w:name w:val="98377C4D405648A8A6D08CAE22F23964"/>
  </w:style>
  <w:style w:type="paragraph" w:customStyle="1" w:styleId="EAD30D5EAC4344F8B78D99CF38D1B68E">
    <w:name w:val="EAD30D5EAC4344F8B78D99CF38D1B68E"/>
  </w:style>
  <w:style w:type="paragraph" w:customStyle="1" w:styleId="57E2C73AD00E41BCAF84A3A658E2424F">
    <w:name w:val="57E2C73AD00E41BCAF84A3A658E2424F"/>
  </w:style>
  <w:style w:type="paragraph" w:customStyle="1" w:styleId="C4616450AD664159875F047D1F39BAAB">
    <w:name w:val="C4616450AD664159875F047D1F39BAAB"/>
  </w:style>
  <w:style w:type="paragraph" w:customStyle="1" w:styleId="CA569EF8DBA84F3EA618A00756F69466">
    <w:name w:val="CA569EF8DBA84F3EA618A00756F69466"/>
  </w:style>
  <w:style w:type="paragraph" w:customStyle="1" w:styleId="75D4A48F568445359EC53E2FEA57FCAE">
    <w:name w:val="75D4A48F568445359EC53E2FEA57FCAE"/>
  </w:style>
  <w:style w:type="paragraph" w:customStyle="1" w:styleId="335814D7E7EA4C8FA07066EFC7A7B02C">
    <w:name w:val="335814D7E7EA4C8FA07066EFC7A7B02C"/>
  </w:style>
  <w:style w:type="paragraph" w:customStyle="1" w:styleId="6C9A1BE6549940F29AA89884525077E0">
    <w:name w:val="6C9A1BE6549940F29AA89884525077E0"/>
  </w:style>
  <w:style w:type="paragraph" w:customStyle="1" w:styleId="CC2D95FCC4FE49B299903C799834FB07">
    <w:name w:val="CC2D95FCC4FE49B299903C799834FB07"/>
  </w:style>
  <w:style w:type="paragraph" w:customStyle="1" w:styleId="73D1CB0961484061B15D4CD0742D8AA7">
    <w:name w:val="73D1CB0961484061B15D4CD0742D8AA7"/>
  </w:style>
  <w:style w:type="paragraph" w:customStyle="1" w:styleId="BC0B4C31B56F4667B112A1D15A9DB8A1">
    <w:name w:val="BC0B4C31B56F4667B112A1D15A9DB8A1"/>
  </w:style>
  <w:style w:type="paragraph" w:customStyle="1" w:styleId="FE998C12AD4542DE81C77F76AD0BBED7">
    <w:name w:val="FE998C12AD4542DE81C77F76AD0BBED7"/>
  </w:style>
  <w:style w:type="paragraph" w:customStyle="1" w:styleId="186C419B715547CC80531125089C1A79">
    <w:name w:val="186C419B715547CC80531125089C1A79"/>
  </w:style>
  <w:style w:type="paragraph" w:customStyle="1" w:styleId="4C797D47A1F146CE81AE945E01B4E6A4">
    <w:name w:val="4C797D47A1F146CE81AE945E01B4E6A4"/>
  </w:style>
  <w:style w:type="paragraph" w:customStyle="1" w:styleId="0833A3CF9EB148FCB88A5B04E133523B">
    <w:name w:val="0833A3CF9EB148FCB88A5B04E133523B"/>
  </w:style>
  <w:style w:type="paragraph" w:customStyle="1" w:styleId="07794F30DF2943A4BA7A790C7F5F5B0D">
    <w:name w:val="07794F30DF2943A4BA7A790C7F5F5B0D"/>
  </w:style>
  <w:style w:type="paragraph" w:customStyle="1" w:styleId="655C2D6E77AA4919A49BFDF8E695F65C">
    <w:name w:val="655C2D6E77AA4919A49BFDF8E695F65C"/>
  </w:style>
  <w:style w:type="paragraph" w:customStyle="1" w:styleId="6FEE75BD6B144F4992FADCF1107672D5">
    <w:name w:val="6FEE75BD6B144F4992FADCF1107672D5"/>
  </w:style>
  <w:style w:type="paragraph" w:customStyle="1" w:styleId="E71AF332317B43F29A4F12D136AF41EE">
    <w:name w:val="E71AF332317B43F29A4F12D136AF41EE"/>
  </w:style>
  <w:style w:type="paragraph" w:customStyle="1" w:styleId="550FBE883ABE47C5861558D18B08BB2B">
    <w:name w:val="550FBE883ABE47C5861558D18B08BB2B"/>
  </w:style>
  <w:style w:type="paragraph" w:customStyle="1" w:styleId="FF6F4A0793A94C47B05EC6E7F82EB3BE">
    <w:name w:val="FF6F4A0793A94C47B05EC6E7F82EB3BE"/>
  </w:style>
  <w:style w:type="paragraph" w:customStyle="1" w:styleId="B6CA1B4238A2454B8EF42C245885290D">
    <w:name w:val="B6CA1B4238A2454B8EF42C245885290D"/>
  </w:style>
  <w:style w:type="paragraph" w:customStyle="1" w:styleId="7C45C5171DC943A784567E3A06C767AE">
    <w:name w:val="7C45C5171DC943A784567E3A06C767AE"/>
  </w:style>
  <w:style w:type="paragraph" w:customStyle="1" w:styleId="BF9337D664F14D40939E13064960B6FF">
    <w:name w:val="BF9337D664F14D40939E13064960B6FF"/>
    <w:rsid w:val="00764180"/>
  </w:style>
  <w:style w:type="character" w:styleId="PlaceholderText">
    <w:name w:val="Placeholder Text"/>
    <w:basedOn w:val="DefaultParagraphFont"/>
    <w:uiPriority w:val="99"/>
    <w:semiHidden/>
    <w:rsid w:val="00764180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76418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EndGrafContent_Polished</Template>
  <TotalTime>15</TotalTime>
  <Pages>1</Pages>
  <Words>203</Words>
  <Characters>1159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2018-03-21T05:42:00Z</dcterms:created>
  <dcterms:modified xsi:type="dcterms:W3CDTF">2018-03-21T06:01:00Z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