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bidi="ar-SA"/>
        </w:rPr>
        <mc:AlternateContent>
          <mc:Choice Requires="wps">
            <w:drawing>
              <wp:anchor distT="0" distB="0" distL="114300" distR="114300" simplePos="0" relativeHeight="251661312" behindDoc="0" locked="0" layoutInCell="0" allowOverlap="1">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09EF2C46F49046088D24157CB4FA4C43"/>
                              </w:placeholder>
                              <w:showingPlcHdr/>
                              <w:dataBinding w:prefixMappings="xmlns:ns0='http://schemas.openxmlformats.org/officeDocument/2006/extended-properties'" w:xpath="/ns0:Properties[1]/ns0:Company[1]" w:storeItemID="{6668398D-A668-4E3E-A5EB-62B293D839F1}"/>
                              <w:text/>
                            </w:sdtPr>
                            <w:sdtContent>
                              <w:p>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pPr>
                              <w:pStyle w:val="SendersAddress"/>
                              <w:rPr>
                                <w:sz w:val="22"/>
                                <w:szCs w:val="22"/>
                              </w:rPr>
                            </w:pPr>
                            <w:sdt>
                              <w:sdtPr>
                                <w:rPr>
                                  <w:sz w:val="22"/>
                                  <w:szCs w:val="22"/>
                                </w:rPr>
                                <w:id w:val="313245869"/>
                                <w:placeholder>
                                  <w:docPart w:val="221D4DDD7F2A4C73B449D4B5266D6369"/>
                                </w:placeholder>
                                <w:showingPlcHdr/>
                                <w:dataBinding w:prefixMappings="xmlns:ns0='http://schemas.microsoft.com/office/2006/coverPageProps'" w:xpath="/ns0:CoverPageProperties[1]/ns0:CompanyAddress[1]" w:storeItemID="{55AF091B-3C7A-41E3-B477-F2FDAA23CFDA}"/>
                                <w:text w:multiLine="1"/>
                              </w:sdtPr>
                              <w:sdtContent>
                                <w:r>
                                  <w:t>[Type the sender company address]</w:t>
                                </w:r>
                              </w:sdtContent>
                            </w:sdt>
                            <w:r>
                              <w:rPr>
                                <w:sz w:val="22"/>
                                <w:szCs w:val="22"/>
                              </w:rPr>
                              <w:t xml:space="preserve"> </w:t>
                            </w:r>
                            <w:r>
                              <w:rPr>
                                <w:sz w:val="16"/>
                                <w:szCs w:val="16"/>
                              </w:rPr>
                              <w:sym w:font="Wingdings 2" w:char="F097"/>
                            </w:r>
                            <w:r>
                              <w:rPr>
                                <w:sz w:val="22"/>
                                <w:szCs w:val="22"/>
                              </w:rPr>
                              <w:t xml:space="preserve"> </w:t>
                            </w:r>
                            <w:sdt>
                              <w:sdtPr>
                                <w:rPr>
                                  <w:sz w:val="22"/>
                                  <w:szCs w:val="22"/>
                                </w:rPr>
                                <w:id w:val="313245870"/>
                                <w:placeholder>
                                  <w:docPart w:val="15DD9F2F21744BEC953A253BCB280B9C"/>
                                </w:placeholder>
                                <w:showingPlcHdr/>
                                <w:dataBinding w:prefixMappings="xmlns:ns0='http://schemas.microsoft.com/office/2006/coverPageProps'" w:xpath="/ns0:CoverPageProperties[1]/ns0:CompanyPhone[1]" w:storeItemID="{55AF091B-3C7A-41E3-B477-F2FDAA23CFDA}"/>
                                <w:text/>
                              </w:sdtPr>
                              <w:sdtContent>
                                <w:r>
                                  <w:t>[Type the sender phone number]</w:t>
                                </w:r>
                              </w:sdtContent>
                            </w:sdt>
                            <w:r>
                              <w:rPr>
                                <w:sz w:val="22"/>
                                <w:szCs w:val="22"/>
                              </w:rPr>
                              <w:t xml:space="preserve"> </w:t>
                            </w:r>
                            <w:r>
                              <w:rPr>
                                <w:sz w:val="16"/>
                                <w:szCs w:val="16"/>
                              </w:rPr>
                              <w:sym w:font="Wingdings 2" w:char="F097"/>
                            </w:r>
                            <w:r>
                              <w:rPr>
                                <w:sz w:val="16"/>
                                <w:szCs w:val="16"/>
                              </w:rPr>
                              <w:t xml:space="preserve">  </w:t>
                            </w:r>
                            <w:sdt>
                              <w:sdtPr>
                                <w:rPr>
                                  <w:sz w:val="22"/>
                                  <w:szCs w:val="22"/>
                                </w:rPr>
                                <w:id w:val="313245871"/>
                                <w:placeholder>
                                  <w:docPart w:val="A18D0C0CB81E4CD69416CB31537CEA46"/>
                                </w:placeholder>
                                <w:showingPlcHdr/>
                                <w:dataBinding w:prefixMappings="xmlns:ns0='http://schemas.microsoft.com/office/2006/coverPageProps'" w:xpath="/ns0:CoverPageProperties[1]/ns0:CompanyEmail[1]" w:storeItemID="{55AF091B-3C7A-41E3-B477-F2FDAA23CFDA}"/>
                                <w:text/>
                              </w:sdtPr>
                              <w:sdtContent>
                                <w:r>
                                  <w:t>[Type the sender e-mail address]</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5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ESg+U7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09EF2C46F49046088D24157CB4FA4C43"/>
                        </w:placeholder>
                        <w:showingPlcHdr/>
                        <w:dataBinding w:prefixMappings="xmlns:ns0='http://schemas.openxmlformats.org/officeDocument/2006/extended-properties'" w:xpath="/ns0:Properties[1]/ns0:Company[1]" w:storeItemID="{6668398D-A668-4E3E-A5EB-62B293D839F1}"/>
                        <w:text/>
                      </w:sdtPr>
                      <w:sdtContent>
                        <w:p>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pPr>
                        <w:pStyle w:val="SendersAddress"/>
                        <w:rPr>
                          <w:sz w:val="22"/>
                          <w:szCs w:val="22"/>
                        </w:rPr>
                      </w:pPr>
                      <w:sdt>
                        <w:sdtPr>
                          <w:rPr>
                            <w:sz w:val="22"/>
                            <w:szCs w:val="22"/>
                          </w:rPr>
                          <w:id w:val="313245869"/>
                          <w:placeholder>
                            <w:docPart w:val="221D4DDD7F2A4C73B449D4B5266D6369"/>
                          </w:placeholder>
                          <w:showingPlcHdr/>
                          <w:dataBinding w:prefixMappings="xmlns:ns0='http://schemas.microsoft.com/office/2006/coverPageProps'" w:xpath="/ns0:CoverPageProperties[1]/ns0:CompanyAddress[1]" w:storeItemID="{55AF091B-3C7A-41E3-B477-F2FDAA23CFDA}"/>
                          <w:text w:multiLine="1"/>
                        </w:sdtPr>
                        <w:sdtContent>
                          <w:r>
                            <w:t>[Type the sender company address]</w:t>
                          </w:r>
                        </w:sdtContent>
                      </w:sdt>
                      <w:r>
                        <w:rPr>
                          <w:sz w:val="22"/>
                          <w:szCs w:val="22"/>
                        </w:rPr>
                        <w:t xml:space="preserve"> </w:t>
                      </w:r>
                      <w:r>
                        <w:rPr>
                          <w:sz w:val="16"/>
                          <w:szCs w:val="16"/>
                        </w:rPr>
                        <w:sym w:font="Wingdings 2" w:char="F097"/>
                      </w:r>
                      <w:r>
                        <w:rPr>
                          <w:sz w:val="22"/>
                          <w:szCs w:val="22"/>
                        </w:rPr>
                        <w:t xml:space="preserve"> </w:t>
                      </w:r>
                      <w:sdt>
                        <w:sdtPr>
                          <w:rPr>
                            <w:sz w:val="22"/>
                            <w:szCs w:val="22"/>
                          </w:rPr>
                          <w:id w:val="313245870"/>
                          <w:placeholder>
                            <w:docPart w:val="15DD9F2F21744BEC953A253BCB280B9C"/>
                          </w:placeholder>
                          <w:showingPlcHdr/>
                          <w:dataBinding w:prefixMappings="xmlns:ns0='http://schemas.microsoft.com/office/2006/coverPageProps'" w:xpath="/ns0:CoverPageProperties[1]/ns0:CompanyPhone[1]" w:storeItemID="{55AF091B-3C7A-41E3-B477-F2FDAA23CFDA}"/>
                          <w:text/>
                        </w:sdtPr>
                        <w:sdtContent>
                          <w:r>
                            <w:t>[Type the sender phone number]</w:t>
                          </w:r>
                        </w:sdtContent>
                      </w:sdt>
                      <w:r>
                        <w:rPr>
                          <w:sz w:val="22"/>
                          <w:szCs w:val="22"/>
                        </w:rPr>
                        <w:t xml:space="preserve"> </w:t>
                      </w:r>
                      <w:r>
                        <w:rPr>
                          <w:sz w:val="16"/>
                          <w:szCs w:val="16"/>
                        </w:rPr>
                        <w:sym w:font="Wingdings 2" w:char="F097"/>
                      </w:r>
                      <w:r>
                        <w:rPr>
                          <w:sz w:val="16"/>
                          <w:szCs w:val="16"/>
                        </w:rPr>
                        <w:t xml:space="preserve">  </w:t>
                      </w:r>
                      <w:sdt>
                        <w:sdtPr>
                          <w:rPr>
                            <w:sz w:val="22"/>
                            <w:szCs w:val="22"/>
                          </w:rPr>
                          <w:id w:val="313245871"/>
                          <w:placeholder>
                            <w:docPart w:val="A18D0C0CB81E4CD69416CB31537CEA46"/>
                          </w:placeholder>
                          <w:showingPlcHdr/>
                          <w:dataBinding w:prefixMappings="xmlns:ns0='http://schemas.microsoft.com/office/2006/coverPageProps'" w:xpath="/ns0:CoverPageProperties[1]/ns0:CompanyEmail[1]" w:storeItemID="{55AF091B-3C7A-41E3-B477-F2FDAA23CFDA}"/>
                          <w:text/>
                        </w:sdtPr>
                        <w:sdtContent>
                          <w:r>
                            <w:t>[Type the sender e-mail address]</w:t>
                          </w:r>
                        </w:sdtContent>
                      </w:sdt>
                    </w:p>
                  </w:txbxContent>
                </v:textbox>
                <w10:wrap anchorx="page" anchory="page"/>
              </v:rect>
            </w:pict>
          </mc:Fallback>
        </mc:AlternateContent>
      </w:r>
      <w:r>
        <w:rPr>
          <w:noProof/>
          <w:lang w:bidi="ar-SA"/>
        </w:rPr>
        <mc:AlternateContent>
          <mc:Choice Requires="wpg">
            <w:drawing>
              <wp:anchor distT="0" distB="0" distL="228600" distR="114300" simplePos="0" relativeHeight="251660288" behindDoc="0" locked="0" layoutInCell="1" allowOverlap="1">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2065" t="33020" r="15875" b="19050"/>
                <wp:wrapSquare wrapText="bothSides"/>
                <wp:docPr id="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 name="Rectangle 147"/>
                        <wps:cNvSpPr>
                          <a:spLocks noChangeArrowheads="1"/>
                        </wps:cNvSpPr>
                        <wps:spPr bwMode="auto">
                          <a:xfrm>
                            <a:off x="9857" y="4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 name="AutoShape 148"/>
                        <wps:cNvCnPr>
                          <a:cxnSpLocks noChangeShapeType="1"/>
                        </wps:cNvCnPr>
                        <wps:spPr bwMode="auto">
                          <a:xfrm>
                            <a:off x="9540" y="4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6" name="AutoShape 14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AutoShape 150"/>
                        <wps:cNvCnPr>
                          <a:cxnSpLocks noChangeShapeType="1"/>
                        </wps:cNvCnPr>
                        <wps:spPr bwMode="auto">
                          <a:xfrm>
                            <a:off x="9768" y="4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0;margin-top:0;width:99.8pt;height:806.65pt;z-index:25166028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">
                <v:rect id="Rectangle 14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97cMA&#10;AADaAAAADwAAAGRycy9kb3ducmV2LnhtbESP3YrCMBSE7xd8h3AE79ZU0UWqUUQUvHBl/XmAY3Ns&#10;i81JSaKt+/RGWNjLYWa+YWaL1lTiQc6XlhUM+gkI4szqknMF59PmcwLCB2SNlWVS8CQPi3nnY4ap&#10;tg0f6HEMuYgQ9ikqKEKoUyl9VpBB37c1cfSu1hkMUbpcaodNhJtKDpPkSxosOS4UWNOqoOx2vBsF&#10;602221Y/43O4NO6+/L3Z72Y/UqrXbZdTEIHa8B/+a2+1ghG8r8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897cMAAADaAAAADwAAAAAAAAAAAAAAAACYAgAAZHJzL2Rv&#10;d25yZXYueG1sUEsFBgAAAAAEAAQA9QAAAIgDA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dxKsQAAADaAAAADwAAAGRycy9kb3ducmV2LnhtbESPT2vCQBTE70K/w/IEb2ajYmnTrNII&#10;gieLtlS8PbKvSdrs25Dd/PHbd4VCj8PM/IZJt6OpRU+tqywrWEQxCOLc6ooLBR/v+/kTCOeRNdaW&#10;ScGNHGw3D5MUE20HPlF/9oUIEHYJKii9bxIpXV6SQRfZhjh4X7Y16INsC6lbHALc1HIZx4/SYMVh&#10;ocSGdiXlP+fOKMiy53hnv81wNZ3ff75lq+PlyErNpuPrCwhPo/8P/7UPWsEa7lfCD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3EqxAAAANoAAAAPAAAAAAAAAAAA&#10;AAAAAKECAABkcnMvZG93bnJldi54bWxQSwUGAAAAAAQABAD5AAAAkgMAAAAA&#10;" strokecolor="#feceae [1300]" strokeweight="1pt"/>
                <v:shape id="AutoShape 14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GbcIAAADaAAAADwAAAGRycy9kb3ducmV2LnhtbESPQWsCMRSE7wX/Q3iF3mq2FqSsRimF&#10;Ug9FcCuCt8fmuVncvMQkrtt/bwTB4zAz3zDz5WA70VOIrWMFb+MCBHHtdMuNgu3f9+sHiJiQNXaO&#10;ScE/RVguRk9zLLW78Ib6KjUiQziWqMCk5EspY23IYhw7T5y9gwsWU5ahkTrgJcNtJydFMZUWW84L&#10;Bj19GaqP1dkq+A02mp+K3887369Phd9Xh91eqZfn4XMGItGQHuF7e6UVTOF2Jd8Aub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9GbcIAAADaAAAADwAAAAAAAAAAAAAA&#10;AAChAgAAZHJzL2Rvd25yZXYueG1sUEsFBgAAAAAEAAQA+QAAAJADAAAAAA==&#10;" strokecolor="#fe8637 [3204]" strokeweight="2.25pt"/>
                <v:shape id="AutoShape 15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HUMQAAADaAAAADwAAAGRycy9kb3ducmV2LnhtbESP3WrCQBSE7wt9h+UUvKsblf6QuooK&#10;glhKrPUBjtnTbDR7NmbXGN/eFQq9HGbmG2Y87WwlWmp86VjBoJ+AIM6dLrlQsPtZPr+D8AFZY+WY&#10;FFzJw3Ty+DDGVLsLf1O7DYWIEPYpKjAh1KmUPjdk0fddTRy9X9dYDFE2hdQNXiLcVnKYJK/SYslx&#10;wWBNC0P5cXu2CuabmTfr/UuWfNrDqZyHrP0aZUr1nrrZB4hAXfgP/7VXWsEb3K/EGyA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8dQxAAAANoAAAAPAAAAAAAAAAAA&#10;AAAAAKECAABkcnMvZG93bnJldi54bWxQSwUGAAAAAAQABAD5AAAAkgMAAAAA&#10;" strokecolor="#feceae [1300]" strokeweight="4.5pt"/>
                <w10:wrap type="square" anchorx="page" anchory="page"/>
              </v:group>
            </w:pict>
          </mc:Fallback>
        </mc:AlternateContent>
      </w:r>
    </w:p>
    <w:p>
      <w:pPr>
        <w:pStyle w:val="Date"/>
        <w:rPr>
          <w:rStyle w:val="Strong"/>
          <w:b/>
          <w:bCs w:val="0"/>
        </w:rPr>
      </w:pPr>
      <w:sdt>
        <w:sdtPr>
          <w:rPr>
            <w:b w:val="0"/>
            <w:bCs/>
          </w:rPr>
          <w:id w:val="2101955"/>
          <w:placeholder>
            <w:docPart w:val="C19C274EAA6C40B9A259F4B691F03501"/>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rPr>
            <w:b/>
            <w:bCs w:val="0"/>
          </w:rPr>
        </w:sdtEndPr>
        <w:sdtContent>
          <w:r>
            <w:t>[Pick the date]</w:t>
          </w:r>
        </w:sdtContent>
      </w:sdt>
    </w:p>
    <w:sdt>
      <w:sdtPr>
        <w:rPr>
          <w:rStyle w:val="Strong"/>
          <w:b/>
          <w:bCs w:val="0"/>
        </w:rPr>
        <w:id w:val="153042530"/>
        <w:placeholder>
          <w:docPart w:val="D941A8B4AC304DD38CC5EC75ABB41E19"/>
        </w:placeholder>
        <w:temporary/>
        <w:showingPlcHdr/>
      </w:sdtPr>
      <w:sdtContent>
        <w:p>
          <w:pPr>
            <w:pStyle w:val="RecipientName"/>
            <w:rPr>
              <w:rStyle w:val="Strong"/>
            </w:rPr>
          </w:pPr>
          <w:r>
            <w:t>[Type the recipient name]</w:t>
          </w:r>
        </w:p>
      </w:sdtContent>
    </w:sdt>
    <w:sdt>
      <w:sdtPr>
        <w:id w:val="220535588"/>
        <w:placeholder>
          <w:docPart w:val="254F2AAC5841467EA5AFFDE332A1E47E"/>
        </w:placeholder>
        <w:temporary/>
        <w:showingPlcHdr/>
        <w:text/>
      </w:sdtPr>
      <w:sdtContent>
        <w:p>
          <w:pPr>
            <w:pStyle w:val="RecipientAddress"/>
          </w:pPr>
          <w:r>
            <w:rPr>
              <w:rStyle w:val="PlaceholderText"/>
              <w:caps/>
              <w:color w:val="414751" w:themeColor="text2" w:themeShade="BF"/>
            </w:rPr>
            <w:t>[Type the recipient company name]</w:t>
          </w:r>
        </w:p>
      </w:sdtContent>
    </w:sdt>
    <w:sdt>
      <w:sdtPr>
        <w:id w:val="220535596"/>
        <w:placeholder>
          <w:docPart w:val="32B1367437354A97B5426ABC2C3B3126"/>
        </w:placeholder>
        <w:temporary/>
        <w:showingPlcHdr/>
        <w:text w:multiLine="1"/>
      </w:sdtPr>
      <w:sdtContent>
        <w:p>
          <w:pPr>
            <w:pStyle w:val="RecipientAddress"/>
          </w:pPr>
          <w:r>
            <w:rPr>
              <w:rStyle w:val="PlaceholderText"/>
              <w:color w:val="414751" w:themeColor="text2" w:themeShade="BF"/>
            </w:rPr>
            <w:t>[Type the recipient address]</w:t>
          </w:r>
        </w:p>
      </w:sdtContent>
    </w:sdt>
    <w:sdt>
      <w:sdtPr>
        <w:id w:val="220535603"/>
        <w:placeholder>
          <w:docPart w:val="6E0D8A0EF37F4F898C6700C367A4DBEE"/>
        </w:placeholder>
        <w:temporary/>
        <w:showingPlcHdr/>
        <w:text/>
      </w:sdtPr>
      <w:sdtContent>
        <w:p>
          <w:pPr>
            <w:pStyle w:val="Salutation"/>
          </w:pPr>
          <w:r>
            <w:rPr>
              <w:rStyle w:val="PlaceholderText"/>
              <w:color w:val="414751" w:themeColor="text2" w:themeShade="BF"/>
            </w:rPr>
            <w:t>[Type the salutation]</w:t>
          </w:r>
        </w:p>
      </w:sdtContent>
    </w:sdt>
    <w:sdt>
      <w:sdtPr>
        <w:alias w:val="Type the body of the letter"/>
        <w:tag w:val="Type the body of the letter"/>
        <w:id w:val="220535609"/>
        <w:placeholder>
          <w:docPart w:val="7FDC1E263E784182B3EDBE805ED6F3E6"/>
        </w:placeholder>
        <w:temporary/>
        <w:showingPlcHdr/>
        <w:text/>
      </w:sdtPr>
      <w:sdtContent>
        <w:p>
          <w:r>
            <w:t>To get started right away, just tap any placeholder text (such as this) and start typing to replace it with your own.</w:t>
          </w:r>
        </w:p>
        <w:p>
          <w:r>
            <w:t xml:space="preserve">Want to insert a picture from your files or add a shape, text box, or table? You got it! On the Insert tab of the ribbon, just tap the option you need. </w:t>
          </w:r>
        </w:p>
        <w:p>
          <w:r>
            <w:t>Find even more easy-to-use tools on the Insert tab, such as to add a hyperlink, insert a comment, or add automatic page numbering.</w:t>
          </w:r>
        </w:p>
        <w:p>
          <w:r>
            <w:t>Styles in this document have been customized to match the text formatting you see on this page. On the Home tab of the ribbon, check out Styles to apply the formatting you need with just a tap.</w:t>
          </w:r>
        </w:p>
        <w:p>
          <w:r>
            <w:t>View and edit this document in Word on your computer, tablet, or phone. You can edit text; easily insert content such as pictures, shapes, and tables; and seamlessly save the document to the cloud from Word on your Windows, Mac, Android, or iOS device.</w:t>
          </w:r>
        </w:p>
      </w:sdtContent>
    </w:sdt>
    <w:p>
      <w:pPr>
        <w:pStyle w:val="Closing"/>
      </w:pPr>
      <w:sdt>
        <w:sdtPr>
          <w:rPr>
            <w:color w:val="auto"/>
          </w:rPr>
          <w:id w:val="9901571"/>
          <w:placeholder>
            <w:docPart w:val="A455C22A7B414CE5A8C3D0A878A882C6"/>
          </w:placeholder>
          <w:temporary/>
          <w:showingPlcHdr/>
          <w:text/>
        </w:sdtPr>
        <w:sdtContent>
          <w:r>
            <w:t>[Type the closing]</w:t>
          </w:r>
        </w:sdtContent>
      </w:sdt>
    </w:p>
    <w:sdt>
      <w:sdtPr>
        <w:id w:val="86959101"/>
        <w:placeholder>
          <w:docPart w:val="581011F79E8847F9995B3F859B5475FF"/>
        </w:placeholder>
        <w:dataBinding w:prefixMappings="xmlns:ns0='http://schemas.openxmlformats.org/package/2006/metadata/core-properties' xmlns:ns1='http://purl.org/dc/elements/1.1/'" w:xpath="/ns0:coreProperties[1]/ns1:creator[1]" w:storeItemID="{6C3C8BC8-F283-45AE-878A-BAB7291924A1}"/>
        <w:text/>
      </w:sdtPr>
      <w:sdtContent>
        <w:p>
          <w:pPr>
            <w:pStyle w:val="Signature"/>
          </w:pPr>
          <w:r>
            <w:t xml:space="preserve"> </w:t>
          </w:r>
        </w:p>
      </w:sdtContent>
    </w:sdt>
    <w:sdt>
      <w:sdtPr>
        <w:id w:val="86959114"/>
        <w:placeholder>
          <w:docPart w:val="072599B5584F41F6AB19518C68CC1598"/>
        </w:placeholder>
        <w:showingPlcHdr/>
        <w:dataBinding w:prefixMappings="xmlns:ns0='http://schemas.openxmlformats.org/officeDocument/2006/extended-properties'" w:xpath="/ns0:Properties[1]/ns0:Company[1]" w:storeItemID="{6668398D-A668-4E3E-A5EB-62B293D839F1}"/>
        <w:text/>
      </w:sdtPr>
      <w:sdtContent>
        <w:p>
          <w:pPr>
            <w:pStyle w:val="Signature"/>
          </w:pPr>
          <w:r>
            <w:t>[Type the sender company name]</w:t>
          </w:r>
        </w:p>
      </w:sdtContent>
    </w:sdt>
    <w:p/>
    <w:sectPr>
      <w:headerReference w:type="default" r:id="rId9"/>
      <w:footerReference w:type="default" r:id="rId10"/>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ptab w:relativeTo="margin" w:alignment="right" w:leader="none"/>
    </w:r>
    <w:r>
      <w:fldChar w:fldCharType="begin"/>
    </w:r>
    <w:r>
      <w:instrText xml:space="preserve"> PAGE </w:instrText>
    </w:r>
    <w:r>
      <w:fldChar w:fldCharType="separate"/>
    </w:r>
    <w:r>
      <w:rPr>
        <w:noProof/>
      </w:rPr>
      <w:t>2</w:t>
    </w:r>
    <w:r>
      <w:rPr>
        <w:noProof/>
      </w:rPr>
      <w:fldChar w:fldCharType="end"/>
    </w:r>
    <w:r>
      <w:t xml:space="preserve"> </w:t>
    </w:r>
    <w:r>
      <w:rPr>
        <w:noProof/>
        <w:lang w:bidi="ar-SA"/>
      </w:rPr>
      <mc:AlternateContent>
        <mc:Choice Requires="wps">
          <w:drawing>
            <wp:inline distT="0" distB="0" distL="0" distR="0">
              <wp:extent cx="91440" cy="91440"/>
              <wp:effectExtent l="19050" t="19050" r="22860" b="22860"/>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6"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a6IA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Hm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ptab w:relativeTo="margin" w:alignment="right" w:leader="none"/>
    </w:r>
    <w:sdt>
      <w:sdtPr>
        <w:id w:val="80127134"/>
        <w:placeholder>
          <w:docPart w:val="49ECADF575EE444985D6F33B5BDA975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Pr>
        <w:noProof/>
        <w:lang w:bidi="ar-SA"/>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6360"/>
              <wp:effectExtent l="6350" t="10160" r="1270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636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0;width:0;height:806.8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" strokecolor="#fe8637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hideGrammaticalErrors/>
  <w:defaultTabStop w:val="720"/>
  <w:drawingGridHorizontalSpacing w:val="100"/>
  <w:displayHorizontalDrawingGridEvery w:val="2"/>
  <w:characterSpacingControl w:val="doNotCompress"/>
  <w:hdrShapeDefaults>
    <o:shapedefaults v:ext="edit" spidmax="35847" style="mso-height-percent:900" fillcolor="white">
      <v:fill color="white"/>
      <o:colormru v:ext="edit" colors="#40a6be,#b4dce6,#98cfdc,#ff7d26,#ff9d5b"/>
      <o:colormenu v:ext="edit" fillcolor="none [3212]" strokecolor="none [660]"/>
    </o:shapedefaults>
    <o:shapelayout v:ext="edit">
      <o:rules v:ext="edit">
        <o:r id="V:Rule2" type="connector" idref="#_x0000_s3584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7" style="mso-height-percent:900" fillcolor="white">
      <v:fill color="white"/>
      <o:colormru v:ext="edit" colors="#40a6be,#b4dce6,#98cfdc,#ff7d26,#ff9d5b"/>
      <o:colormenu v:ext="edit" fillcolor="none [3212]" strokecolor="none [660]"/>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uiPriority w:val="3"/>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customStyle="1" w:styleId="RecipientName">
    <w:name w:val="Recipient Name"/>
    <w:basedOn w:val="Normal"/>
    <w:uiPriority w:val="3"/>
    <w:qFormat/>
    <w:pPr>
      <w:spacing w:before="480" w:after="0" w:line="240" w:lineRule="auto"/>
      <w:contextualSpacing/>
    </w:pPr>
    <w:rPr>
      <w:b/>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9C274EAA6C40B9A259F4B691F03501"/>
        <w:category>
          <w:name w:val="General"/>
          <w:gallery w:val="placeholder"/>
        </w:category>
        <w:types>
          <w:type w:val="bbPlcHdr"/>
        </w:types>
        <w:behaviors>
          <w:behavior w:val="content"/>
        </w:behaviors>
        <w:guid w:val="{862A7242-621F-4F57-B31A-3EFE75E30D80}"/>
      </w:docPartPr>
      <w:docPartBody>
        <w:p>
          <w:pPr>
            <w:pStyle w:val="C19C274EAA6C40B9A259F4B691F03501"/>
          </w:pPr>
          <w:r>
            <w:t>[Pick the date]</w:t>
          </w:r>
        </w:p>
      </w:docPartBody>
    </w:docPart>
    <w:docPart>
      <w:docPartPr>
        <w:name w:val="D941A8B4AC304DD38CC5EC75ABB41E19"/>
        <w:category>
          <w:name w:val="General"/>
          <w:gallery w:val="placeholder"/>
        </w:category>
        <w:types>
          <w:type w:val="bbPlcHdr"/>
        </w:types>
        <w:behaviors>
          <w:behavior w:val="content"/>
        </w:behaviors>
        <w:guid w:val="{60B457D7-D151-458D-B4C3-E4ADB51452FE}"/>
      </w:docPartPr>
      <w:docPartBody>
        <w:p>
          <w:pPr>
            <w:pStyle w:val="D941A8B4AC304DD38CC5EC75ABB41E19"/>
          </w:pPr>
          <w:r>
            <w:t>[Type the recipient name]</w:t>
          </w:r>
        </w:p>
      </w:docPartBody>
    </w:docPart>
    <w:docPart>
      <w:docPartPr>
        <w:name w:val="254F2AAC5841467EA5AFFDE332A1E47E"/>
        <w:category>
          <w:name w:val="General"/>
          <w:gallery w:val="placeholder"/>
        </w:category>
        <w:types>
          <w:type w:val="bbPlcHdr"/>
        </w:types>
        <w:behaviors>
          <w:behavior w:val="content"/>
        </w:behaviors>
        <w:guid w:val="{84DB42EA-D956-46CD-A7C0-1870546133B3}"/>
      </w:docPartPr>
      <w:docPartBody>
        <w:p>
          <w:pPr>
            <w:pStyle w:val="254F2AAC5841467EA5AFFDE332A1E47E3"/>
          </w:pPr>
          <w:r>
            <w:rPr>
              <w:rStyle w:val="PlaceholderText"/>
              <w:caps/>
            </w:rPr>
            <w:t>[Type the recipient company name]</w:t>
          </w:r>
        </w:p>
      </w:docPartBody>
    </w:docPart>
    <w:docPart>
      <w:docPartPr>
        <w:name w:val="32B1367437354A97B5426ABC2C3B3126"/>
        <w:category>
          <w:name w:val="General"/>
          <w:gallery w:val="placeholder"/>
        </w:category>
        <w:types>
          <w:type w:val="bbPlcHdr"/>
        </w:types>
        <w:behaviors>
          <w:behavior w:val="content"/>
        </w:behaviors>
        <w:guid w:val="{6185C896-A717-4E64-BBE7-F0BC12088EF9}"/>
      </w:docPartPr>
      <w:docPartBody>
        <w:p>
          <w:pPr>
            <w:pStyle w:val="32B1367437354A97B5426ABC2C3B31263"/>
          </w:pPr>
          <w:r>
            <w:rPr>
              <w:rStyle w:val="PlaceholderText"/>
            </w:rPr>
            <w:t>[Type the recipient address]</w:t>
          </w:r>
        </w:p>
      </w:docPartBody>
    </w:docPart>
    <w:docPart>
      <w:docPartPr>
        <w:name w:val="6E0D8A0EF37F4F898C6700C367A4DBEE"/>
        <w:category>
          <w:name w:val="General"/>
          <w:gallery w:val="placeholder"/>
        </w:category>
        <w:types>
          <w:type w:val="bbPlcHdr"/>
        </w:types>
        <w:behaviors>
          <w:behavior w:val="content"/>
        </w:behaviors>
        <w:guid w:val="{357F343B-23E9-4FE3-AADB-4563294F4219}"/>
      </w:docPartPr>
      <w:docPartBody>
        <w:p>
          <w:pPr>
            <w:pStyle w:val="6E0D8A0EF37F4F898C6700C367A4DBEE3"/>
          </w:pPr>
          <w:r>
            <w:rPr>
              <w:rStyle w:val="PlaceholderText"/>
            </w:rPr>
            <w:t>[Type the salutation]</w:t>
          </w:r>
        </w:p>
      </w:docPartBody>
    </w:docPart>
    <w:docPart>
      <w:docPartPr>
        <w:name w:val="7FDC1E263E784182B3EDBE805ED6F3E6"/>
        <w:category>
          <w:name w:val="General"/>
          <w:gallery w:val="placeholder"/>
        </w:category>
        <w:types>
          <w:type w:val="bbPlcHdr"/>
        </w:types>
        <w:behaviors>
          <w:behavior w:val="content"/>
        </w:behaviors>
        <w:guid w:val="{3D0DE131-847E-44B3-8936-67E1653B1F77}"/>
      </w:docPartPr>
      <w:docPartBody>
        <w:p>
          <w:r>
            <w:t>To get started right away, just tap any placeholder text (such as this) and start typing to replace it with your own.</w:t>
          </w:r>
        </w:p>
        <w:p>
          <w:r>
            <w:t xml:space="preserve">Want to insert a picture from your files or add a shape, text box, or table? You got it! On the Insert tab of the ribbon, just tap the option you need. </w:t>
          </w:r>
        </w:p>
        <w:p>
          <w:r>
            <w:t>Find even more easy-to-use tools on the Insert tab, such as to add a hyperlink, insert a comment, or add automatic page numbering.</w:t>
          </w:r>
        </w:p>
        <w:p>
          <w:r>
            <w:t>Styles in this document have been customized to match the text formatting you see on this page. On the Home tab of the ribbon, check out Styles to apply the formatting you need with just a tap.</w:t>
          </w:r>
        </w:p>
        <w:p>
          <w:pPr>
            <w:pStyle w:val="7FDC1E263E784182B3EDBE805ED6F3E6"/>
          </w:pPr>
          <w:r>
            <w:t>View and edit this document in Word on your computer, tablet, or phone. You can edit text; easily insert content such as pictures, shapes, and tables; and seamlessly save the document to the cloud from Word on your Windows, Mac, Android, or iOS device.</w:t>
          </w:r>
        </w:p>
      </w:docPartBody>
    </w:docPart>
    <w:docPart>
      <w:docPartPr>
        <w:name w:val="A455C22A7B414CE5A8C3D0A878A882C6"/>
        <w:category>
          <w:name w:val="General"/>
          <w:gallery w:val="placeholder"/>
        </w:category>
        <w:types>
          <w:type w:val="bbPlcHdr"/>
        </w:types>
        <w:behaviors>
          <w:behavior w:val="content"/>
        </w:behaviors>
        <w:guid w:val="{6568B321-039E-4CD6-8437-7D4E39D41434}"/>
      </w:docPartPr>
      <w:docPartBody>
        <w:p>
          <w:pPr>
            <w:pStyle w:val="A455C22A7B414CE5A8C3D0A878A882C6"/>
          </w:pPr>
          <w:r>
            <w:t>[Type the closing]</w:t>
          </w:r>
        </w:p>
      </w:docPartBody>
    </w:docPart>
    <w:docPart>
      <w:docPartPr>
        <w:name w:val="581011F79E8847F9995B3F859B5475FF"/>
        <w:category>
          <w:name w:val="General"/>
          <w:gallery w:val="placeholder"/>
        </w:category>
        <w:types>
          <w:type w:val="bbPlcHdr"/>
        </w:types>
        <w:behaviors>
          <w:behavior w:val="content"/>
        </w:behaviors>
        <w:guid w:val="{9EADCF8E-F1B3-4D1B-B550-DCB814939B71}"/>
      </w:docPartPr>
      <w:docPartBody>
        <w:p>
          <w:pPr>
            <w:pStyle w:val="581011F79E8847F9995B3F859B5475FF"/>
          </w:pPr>
          <w:r>
            <w:t>[Type the sender name]</w:t>
          </w:r>
        </w:p>
      </w:docPartBody>
    </w:docPart>
    <w:docPart>
      <w:docPartPr>
        <w:name w:val="072599B5584F41F6AB19518C68CC1598"/>
        <w:category>
          <w:name w:val="General"/>
          <w:gallery w:val="placeholder"/>
        </w:category>
        <w:types>
          <w:type w:val="bbPlcHdr"/>
        </w:types>
        <w:behaviors>
          <w:behavior w:val="content"/>
        </w:behaviors>
        <w:guid w:val="{AFC9C9AC-0D65-4558-BF0B-785DBBDF9017}"/>
      </w:docPartPr>
      <w:docPartBody>
        <w:p>
          <w:pPr>
            <w:pStyle w:val="072599B5584F41F6AB19518C68CC1598"/>
          </w:pPr>
          <w:r>
            <w:t>[Type the sender company name]</w:t>
          </w:r>
        </w:p>
      </w:docPartBody>
    </w:docPart>
    <w:docPart>
      <w:docPartPr>
        <w:name w:val="09EF2C46F49046088D24157CB4FA4C43"/>
        <w:category>
          <w:name w:val="General"/>
          <w:gallery w:val="placeholder"/>
        </w:category>
        <w:types>
          <w:type w:val="bbPlcHdr"/>
        </w:types>
        <w:behaviors>
          <w:behavior w:val="content"/>
        </w:behaviors>
        <w:guid w:val="{92A56742-ADE6-4D5F-AA28-3DF653A28C9F}"/>
      </w:docPartPr>
      <w:docPartBody>
        <w:p>
          <w:pPr>
            <w:pStyle w:val="09EF2C46F49046088D24157CB4FA4C433"/>
          </w:pPr>
          <w:r>
            <w:rPr>
              <w:rFonts w:asciiTheme="majorHAnsi" w:hAnsiTheme="majorHAnsi"/>
              <w:caps/>
              <w:sz w:val="44"/>
              <w:szCs w:val="44"/>
            </w:rPr>
            <w:t>[Type the sender company name]</w:t>
          </w:r>
        </w:p>
      </w:docPartBody>
    </w:docPart>
    <w:docPart>
      <w:docPartPr>
        <w:name w:val="221D4DDD7F2A4C73B449D4B5266D6369"/>
        <w:category>
          <w:name w:val="General"/>
          <w:gallery w:val="placeholder"/>
        </w:category>
        <w:types>
          <w:type w:val="bbPlcHdr"/>
        </w:types>
        <w:behaviors>
          <w:behavior w:val="content"/>
        </w:behaviors>
        <w:guid w:val="{A61E21FC-DF05-4886-B47F-E2725683DF06}"/>
      </w:docPartPr>
      <w:docPartBody>
        <w:p>
          <w:pPr>
            <w:pStyle w:val="221D4DDD7F2A4C73B449D4B5266D6369"/>
          </w:pPr>
          <w:r>
            <w:t>[Type the sender company address]</w:t>
          </w:r>
        </w:p>
      </w:docPartBody>
    </w:docPart>
    <w:docPart>
      <w:docPartPr>
        <w:name w:val="15DD9F2F21744BEC953A253BCB280B9C"/>
        <w:category>
          <w:name w:val="General"/>
          <w:gallery w:val="placeholder"/>
        </w:category>
        <w:types>
          <w:type w:val="bbPlcHdr"/>
        </w:types>
        <w:behaviors>
          <w:behavior w:val="content"/>
        </w:behaviors>
        <w:guid w:val="{B6178DBE-C9FB-4CD3-B58D-EB30408E2583}"/>
      </w:docPartPr>
      <w:docPartBody>
        <w:p>
          <w:pPr>
            <w:pStyle w:val="15DD9F2F21744BEC953A253BCB280B9C"/>
          </w:pPr>
          <w:r>
            <w:t>[Type the sender phone number]</w:t>
          </w:r>
        </w:p>
      </w:docPartBody>
    </w:docPart>
    <w:docPart>
      <w:docPartPr>
        <w:name w:val="A18D0C0CB81E4CD69416CB31537CEA46"/>
        <w:category>
          <w:name w:val="General"/>
          <w:gallery w:val="placeholder"/>
        </w:category>
        <w:types>
          <w:type w:val="bbPlcHdr"/>
        </w:types>
        <w:behaviors>
          <w:behavior w:val="content"/>
        </w:behaviors>
        <w:guid w:val="{B4417C51-D936-40CF-BE3C-A54795738E1B}"/>
      </w:docPartPr>
      <w:docPartBody>
        <w:p>
          <w:pPr>
            <w:pStyle w:val="A18D0C0CB81E4CD69416CB31537CEA46"/>
          </w:pPr>
          <w:r>
            <w:t>[Type the sender e-mail address]</w:t>
          </w:r>
        </w:p>
      </w:docPartBody>
    </w:docPart>
    <w:docPart>
      <w:docPartPr>
        <w:name w:val="Fax Cover 1"/>
        <w:style w:val="Normal"/>
        <w:category>
          <w:name w:val=" Letter"/>
          <w:gallery w:val="coverPg"/>
        </w:category>
        <w:behaviors>
          <w:behavior w:val="content"/>
        </w:behaviors>
        <w:description w:val=" "/>
        <w:guid w:val="{1CF1E6C3-7E6A-4BDE-BA6B-652303E50E3F}"/>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
            <w:gridCol w:w="8439"/>
          </w:tblGrid>
          <w:tr>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t>Urgent</w:t>
                </w:r>
              </w:p>
            </w:tc>
          </w:tr>
          <w:tr>
            <w:trPr>
              <w:trHeight w:val="96"/>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t>Please Comment</w:t>
                </w:r>
              </w:p>
            </w:tc>
          </w:tr>
          <w:tr>
            <w:trPr>
              <w:trHeight w:val="184"/>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t>Please Review</w:t>
                </w:r>
              </w:p>
            </w:tc>
          </w:tr>
          <w:tr>
            <w:trPr>
              <w:trHeight w:val="175"/>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tcBorders>
                <w:shd w:val="clear" w:color="auto" w:fill="auto"/>
                <w:vAlign w:val="center"/>
              </w:tcPr>
              <w:p>
                <w:pPr>
                  <w:pStyle w:val="Category"/>
                </w:pPr>
                <w:r>
                  <w:t>For Your Records</w:t>
                </w:r>
              </w:p>
            </w:tc>
          </w:tr>
        </w:tbl>
        <w:p>
          <w:r>
            <w:rPr>
              <w:noProof/>
              <w:lang w:eastAsia="ja-JP"/>
            </w:rPr>
            <mc:AlternateContent>
              <mc:Choice Requires="wpg">
                <w:drawing>
                  <wp:anchor distT="0" distB="0" distL="114300" distR="114300" simplePos="0" relativeHeight="251698176" behindDoc="0" locked="0" layoutInCell="0" allowOverlap="1">
                    <wp:simplePos x="0" y="0"/>
                    <wp:positionH relativeFrom="margin">
                      <wp:align>right</wp:align>
                    </wp:positionH>
                    <wp:positionV relativeFrom="page">
                      <wp:align>top</wp:align>
                    </wp:positionV>
                    <wp:extent cx="1678940" cy="10243820"/>
                    <wp:effectExtent l="23495" t="9525" r="21590" b="1460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10243820"/>
                              <a:chOff x="9213" y="15"/>
                              <a:chExt cx="2644" cy="16132"/>
                            </a:xfrm>
                          </wpg:grpSpPr>
                          <wpg:grpSp>
                            <wpg:cNvPr id="12" name="Group 5"/>
                            <wpg:cNvGrpSpPr>
                              <a:grpSpLocks/>
                            </wpg:cNvGrpSpPr>
                            <wpg:grpSpPr bwMode="auto">
                              <a:xfrm>
                                <a:off x="10024" y="15"/>
                                <a:ext cx="1833" cy="16132"/>
                                <a:chOff x="9964" y="15"/>
                                <a:chExt cx="1833" cy="16132"/>
                              </a:xfrm>
                            </wpg:grpSpPr>
                            <wps:wsp>
                              <wps:cNvPr id="13" name="AutoShape 6"/>
                              <wps:cNvCnPr>
                                <a:cxnSpLocks noChangeShapeType="1"/>
                              </wps:cNvCnPr>
                              <wps:spPr bwMode="auto">
                                <a:xfrm>
                                  <a:off x="11685" y="15"/>
                                  <a:ext cx="0" cy="16132"/>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AutoShape 7"/>
                              <wps:cNvCnPr>
                                <a:cxnSpLocks noChangeShapeType="1"/>
                              </wps:cNvCnPr>
                              <wps:spPr bwMode="auto">
                                <a:xfrm>
                                  <a:off x="11797" y="30"/>
                                  <a:ext cx="0" cy="1609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AutoShape 8"/>
                              <wps:cNvCnPr>
                                <a:cxnSpLocks noChangeShapeType="1"/>
                              </wps:cNvCnPr>
                              <wps:spPr bwMode="auto">
                                <a:xfrm>
                                  <a:off x="9964" y="15"/>
                                  <a:ext cx="0" cy="16123"/>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6" name="Oval 9"/>
                            <wps:cNvSpPr>
                              <a:spLocks noChangeArrowheads="1"/>
                            </wps:cNvSpPr>
                            <wps:spPr bwMode="auto">
                              <a:xfrm>
                                <a:off x="9213" y="12707"/>
                                <a:ext cx="1737" cy="1687"/>
                              </a:xfrm>
                              <a:prstGeom prst="ellipse">
                                <a:avLst/>
                              </a:prstGeom>
                              <a:solidFill>
                                <a:schemeClr val="bg1">
                                  <a:lumMod val="100000"/>
                                  <a:lumOff val="0"/>
                                </a:schemeClr>
                              </a:solidFill>
                              <a:ln w="38100" cmpd="dbl">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1pt;margin-top:0;width:132.2pt;height:806.6pt;z-index:251698176;mso-position-horizontal:right;mso-position-horizontal-relative:margin;mso-position-vertical:top;mso-position-vertical-relative:page" coordorigin="9213,15" coordsize="2644,1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" o:allowincell="f">
                    <v:group id="Group 5" o:spid="_x0000_s1027" style="position:absolute;left:10024;top:15;width:1833;height:16132" coordorigin="9964,15" coordsize="1833,1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AutoShape 6" o:spid="_x0000_s1028" type="#_x0000_t32" style="position:absolute;left:11685;top:15;width:0;height:1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6STsAAAADbAAAADwAAAGRycy9kb3ducmV2LnhtbERPTWvCQBC9C/6HZQrezKYWgqauIkqo&#10;J1tjvA/ZaRLMzobsatJ/3xUKvc3jfc56O5pWPKh3jWUFr1EMgri0uuFKQXHJ5ksQziNrbC2Tgh9y&#10;sN1MJ2tMtR34TI/cVyKEsEtRQe19l0rpypoMush2xIH7tr1BH2BfSd3jEMJNKxdxnEiDDYeGGjva&#10;11Te8rtR4JPDKL8+Vnzdl0unT9fss8gzpWYv4+4dhKfR/4v/3Ecd5r/B85dw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ekk7AAAAA2wAAAA8AAAAAAAAAAAAAAAAA&#10;oQIAAGRycy9kb3ducmV2LnhtbFBLBQYAAAAABAAEAPkAAACOAwAAAAA=&#10;" strokecolor="black [3213]" strokeweight="1pt"/>
                      <v:shape id="AutoShape 7" o:spid="_x0000_s1029" type="#_x0000_t32" style="position:absolute;left:11797;top:30;width:0;height:16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mpVMEAAADbAAAADwAAAGRycy9kb3ducmV2LnhtbERPTYvCMBC9C/6HMIIX0VQRkWoUlV1Y&#10;dxG0Cl6HZmyLzaQ0WVv/vVlY8DaP9znLdWtK8aDaFZYVjEcRCOLU6oIzBZfz53AOwnlkjaVlUvAk&#10;B+tVt7PEWNuGT/RIfCZCCLsYFeTeV7GULs3JoBvZijhwN1sb9AHWmdQ1NiHclHISRTNpsODQkGNF&#10;u5zSe/JrFJjL92ErB/vzccNJ2wyu99kPfijV77WbBQhPrX+L/91fOsyfwt8v4Q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WalUwQAAANsAAAAPAAAAAAAAAAAAAAAA&#10;AKECAABkcnMvZG93bnJldi54bWxQSwUGAAAAAAQABAD5AAAAjwMAAAAA&#10;" strokecolor="black [3213]" strokeweight="2.25pt"/>
                      <v:shape id="AutoShape 8" o:spid="_x0000_s1030" type="#_x0000_t32" style="position:absolute;left:9964;top:15;width:0;height:16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uvocAAAADbAAAADwAAAGRycy9kb3ducmV2LnhtbERPTWvCQBC9C/6HZQrezKZCg6auIkqo&#10;J1tjvA/ZaRLMzobsatJ/3xUKvc3jfc56O5pWPKh3jWUFr1EMgri0uuFKQXHJ5ksQziNrbC2Tgh9y&#10;sN1MJ2tMtR34TI/cVyKEsEtRQe19l0rpypoMush2xIH7tr1BH2BfSd3jEMJNKxdxnEiDDYeGGjva&#10;11Te8rtR4JPDKL8+Vnzdl0unT9fss8gzpWYv4+4dhKfR/4v/3Ecd5r/B85dw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7r6HAAAAA2wAAAA8AAAAAAAAAAAAAAAAA&#10;oQIAAGRycy9kb3ducmV2LnhtbFBLBQYAAAAABAAEAPkAAACOAwAAAAA=&#10;" strokecolor="black [3213]" strokeweight="1pt"/>
                    </v:group>
                    <v:oval id="Oval 9" o:spid="_x0000_s1031" style="position:absolute;left:9213;top:12707;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pi78A&#10;AADbAAAADwAAAGRycy9kb3ducmV2LnhtbERPS4vCMBC+C/sfwix403RVRLtGWRQfR3X34HFoxjZs&#10;MylNbOu/N4LgbT6+5yxWnS1FQ7U3jhV8DRMQxJnThnMFf7/bwQyED8gaS8ek4E4eVsuP3gJT7Vo+&#10;UXMOuYgh7FNUUIRQpVL6rCCLfugq4shdXW0xRFjnUtfYxnBbylGSTKVFw7GhwIrWBWX/55tVcNyz&#10;qXZjP79cD6bBySYvPbdK9T+7n28QgbrwFr/cBx3nT+H5Szx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1OmLvwAAANsAAAAPAAAAAAAAAAAAAAAAAJgCAABkcnMvZG93bnJl&#10;di54bWxQSwUGAAAAAAQABAD1AAAAhAMAAAAA&#10;" fillcolor="white [3212]" strokecolor="black [3213]" strokeweight="3pt">
                      <v:stroke linestyle="thinThin"/>
                    </v:oval>
                    <w10:wrap anchorx="margin" anchory="page"/>
                  </v:group>
                </w:pict>
              </mc:Fallback>
            </mc:AlternateContent>
          </w:r>
          <w:r>
            <w:rPr>
              <w:noProof/>
              <w:lang w:eastAsia="ja-JP"/>
            </w:rPr>
            <mc:AlternateContent>
              <mc:Choice Requires="wps">
                <w:drawing>
                  <wp:anchor distT="0" distB="0" distL="114300" distR="114300" simplePos="0" relativeHeight="251697152" behindDoc="0" locked="0" layoutInCell="0" allowOverlap="1">
                    <wp:simplePos x="0" y="0"/>
                    <wp:positionH relativeFrom="margin">
                      <wp:align>right</wp:align>
                    </wp:positionH>
                    <wp:positionV relativeFrom="page">
                      <wp:align>top</wp:align>
                    </wp:positionV>
                    <wp:extent cx="1143000" cy="10057765"/>
                    <wp:effectExtent l="3175" t="0" r="0" b="6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ajorHAnsi" w:hAnsiTheme="majorHAnsi"/>
                                    <w:caps/>
                                    <w:color w:val="44546A" w:themeColor="text2"/>
                                    <w:spacing w:val="20"/>
                                    <w:sz w:val="72"/>
                                    <w:szCs w:val="72"/>
                                  </w:rPr>
                                </w:pPr>
                                <w:r>
                                  <w:rPr>
                                    <w:rFonts w:asciiTheme="majorHAnsi" w:hAnsiTheme="majorHAnsi"/>
                                    <w:caps/>
                                    <w:color w:val="44546A" w:themeColor="text2"/>
                                    <w:spacing w:val="20"/>
                                    <w:sz w:val="72"/>
                                    <w:szCs w:val="72"/>
                                  </w:rPr>
                                  <w:t xml:space="preserve">FAX </w:t>
                                </w:r>
                              </w:p>
                              <w:p>
                                <w:pPr>
                                  <w:rPr>
                                    <w:color w:val="44546A" w:themeColor="text2"/>
                                    <w:spacing w:val="20"/>
                                  </w:rPr>
                                </w:pPr>
                                <w:sdt>
                                  <w:sdtPr>
                                    <w:rPr>
                                      <w:color w:val="44546A" w:themeColor="text2"/>
                                      <w:spacing w:val="20"/>
                                    </w:rPr>
                                    <w:id w:val="66126102"/>
                                    <w:placeholder>
                                      <w:docPart w:val="51EB2397AF2E4A20A098A73BC5FE7B61"/>
                                    </w:placeholder>
                                    <w:showingPlcHdr/>
                                    <w:dataBinding w:prefixMappings="xmlns:ns0='http://schemas.openxmlformats.org/officeDocument/2006/extended-properties'" w:xpath="/ns0:Properties[1]/ns0:Company[1]" w:storeItemID="{6668398D-A668-4E3E-A5EB-62B293D839F1}"/>
                                    <w:text/>
                                  </w:sdtPr>
                                  <w:sdtContent>
                                    <w:r>
                                      <w:rPr>
                                        <w:color w:val="44546A" w:themeColor="text2"/>
                                        <w:spacing w:val="20"/>
                                      </w:rPr>
                                      <w:t>[Type the sender company name]</w:t>
                                    </w:r>
                                  </w:sdtContent>
                                </w:sdt>
                                <w:r>
                                  <w:rPr>
                                    <w:color w:val="44546A" w:themeColor="text2"/>
                                    <w:spacing w:val="20"/>
                                  </w:rPr>
                                  <w:t xml:space="preserve"> </w:t>
                                </w:r>
                                <w:sdt>
                                  <w:sdtPr>
                                    <w:rPr>
                                      <w:color w:val="44546A" w:themeColor="text2"/>
                                      <w:spacing w:val="20"/>
                                    </w:rPr>
                                    <w:id w:val="76292381"/>
                                    <w:placeholder>
                                      <w:docPart w:val="3B78BCD838474233B1CC8EA97E76A471"/>
                                    </w:placeholder>
                                    <w:showingPlcHdr/>
                                    <w:dataBinding w:prefixMappings="xmlns:ns0='http://schemas.microsoft.com/office/2006/coverPageProps'" w:xpath="/ns0:CoverPageProperties[1]/ns0:CompanyAddress[1]" w:storeItemID="{55AF091B-3C7A-41E3-B477-F2FDAA23CFDA}"/>
                                    <w:text w:multiLine="1"/>
                                  </w:sdtPr>
                                  <w:sdtContent>
                                    <w:r>
                                      <w:rPr>
                                        <w:color w:val="44546A" w:themeColor="text2"/>
                                        <w:spacing w:val="20"/>
                                      </w:rPr>
                                      <w:t>[Type the company address]</w:t>
                                    </w:r>
                                  </w:sdtContent>
                                </w:sdt>
                                <w:r>
                                  <w:rPr>
                                    <w:color w:val="44546A" w:themeColor="text2"/>
                                    <w:spacing w:val="20"/>
                                  </w:rPr>
                                  <w:t xml:space="preserve"> </w:t>
                                </w:r>
                                <w:sdt>
                                  <w:sdtPr>
                                    <w:rPr>
                                      <w:color w:val="44546A" w:themeColor="text2"/>
                                      <w:spacing w:val="20"/>
                                    </w:rPr>
                                    <w:id w:val="76292382"/>
                                    <w:placeholder>
                                      <w:docPart w:val="28138E6F99EE40AB8F2B6DEA3559CE56"/>
                                    </w:placeholder>
                                    <w:showingPlcHdr/>
                                    <w:dataBinding w:prefixMappings="xmlns:ns0='http://schemas.microsoft.com/office/2006/coverPageProps'" w:xpath="/ns0:CoverPageProperties[1]/ns0:CompanyPhone[1]" w:storeItemID="{55AF091B-3C7A-41E3-B477-F2FDAA23CFDA}"/>
                                    <w:text/>
                                  </w:sdtPr>
                                  <w:sdtContent>
                                    <w:r>
                                      <w:rPr>
                                        <w:color w:val="44546A" w:themeColor="text2"/>
                                        <w:spacing w:val="20"/>
                                      </w:rPr>
                                      <w:t>[Type the company phone number]</w:t>
                                    </w:r>
                                  </w:sdtContent>
                                </w:sdt>
                              </w:p>
                              <w:p>
                                <w:pPr>
                                  <w:rPr>
                                    <w:color w:val="44546A" w:themeColor="text2"/>
                                    <w:spacing w:val="20"/>
                                  </w:rPr>
                                </w:pP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3" o:spid="_x0000_s1026" style="position:absolute;margin-left:38.8pt;margin-top:0;width:90pt;height:791.95pt;z-index:251697152;visibility:visible;mso-wrap-style:square;mso-width-percent:0;mso-height-percent:1000;mso-wrap-distance-left:9pt;mso-wrap-distance-top:0;mso-wrap-distance-right:9pt;mso-wrap-distance-bottom:0;mso-position-horizontal:right;mso-position-horizontal-relative:margin;mso-position-vertical:top;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" o:allowincell="f" filled="f" stroked="f">
                    <v:textbox style="layout-flow:vertical" inset="3.6pt,54pt,3.6pt,180pt">
                      <w:txbxContent>
                        <w:p>
                          <w:pPr>
                            <w:rPr>
                              <w:rFonts w:asciiTheme="majorHAnsi" w:hAnsiTheme="majorHAnsi"/>
                              <w:caps/>
                              <w:color w:val="44546A" w:themeColor="text2"/>
                              <w:spacing w:val="20"/>
                              <w:sz w:val="72"/>
                              <w:szCs w:val="72"/>
                            </w:rPr>
                          </w:pPr>
                          <w:r>
                            <w:rPr>
                              <w:rFonts w:asciiTheme="majorHAnsi" w:hAnsiTheme="majorHAnsi"/>
                              <w:caps/>
                              <w:color w:val="44546A" w:themeColor="text2"/>
                              <w:spacing w:val="20"/>
                              <w:sz w:val="72"/>
                              <w:szCs w:val="72"/>
                            </w:rPr>
                            <w:t xml:space="preserve">FAX </w:t>
                          </w:r>
                        </w:p>
                        <w:p>
                          <w:pPr>
                            <w:rPr>
                              <w:color w:val="44546A" w:themeColor="text2"/>
                              <w:spacing w:val="20"/>
                            </w:rPr>
                          </w:pPr>
                          <w:sdt>
                            <w:sdtPr>
                              <w:rPr>
                                <w:color w:val="44546A" w:themeColor="text2"/>
                                <w:spacing w:val="20"/>
                              </w:rPr>
                              <w:id w:val="66126102"/>
                              <w:placeholder>
                                <w:docPart w:val="51EB2397AF2E4A20A098A73BC5FE7B61"/>
                              </w:placeholder>
                              <w:showingPlcHdr/>
                              <w:dataBinding w:prefixMappings="xmlns:ns0='http://schemas.openxmlformats.org/officeDocument/2006/extended-properties'" w:xpath="/ns0:Properties[1]/ns0:Company[1]" w:storeItemID="{6668398D-A668-4E3E-A5EB-62B293D839F1}"/>
                              <w:text/>
                            </w:sdtPr>
                            <w:sdtContent>
                              <w:r>
                                <w:rPr>
                                  <w:color w:val="44546A" w:themeColor="text2"/>
                                  <w:spacing w:val="20"/>
                                </w:rPr>
                                <w:t>[Type the sender company name]</w:t>
                              </w:r>
                            </w:sdtContent>
                          </w:sdt>
                          <w:r>
                            <w:rPr>
                              <w:color w:val="44546A" w:themeColor="text2"/>
                              <w:spacing w:val="20"/>
                            </w:rPr>
                            <w:t xml:space="preserve"> </w:t>
                          </w:r>
                          <w:sdt>
                            <w:sdtPr>
                              <w:rPr>
                                <w:color w:val="44546A" w:themeColor="text2"/>
                                <w:spacing w:val="20"/>
                              </w:rPr>
                              <w:id w:val="76292381"/>
                              <w:placeholder>
                                <w:docPart w:val="3B78BCD838474233B1CC8EA97E76A471"/>
                              </w:placeholder>
                              <w:showingPlcHdr/>
                              <w:dataBinding w:prefixMappings="xmlns:ns0='http://schemas.microsoft.com/office/2006/coverPageProps'" w:xpath="/ns0:CoverPageProperties[1]/ns0:CompanyAddress[1]" w:storeItemID="{55AF091B-3C7A-41E3-B477-F2FDAA23CFDA}"/>
                              <w:text w:multiLine="1"/>
                            </w:sdtPr>
                            <w:sdtContent>
                              <w:r>
                                <w:rPr>
                                  <w:color w:val="44546A" w:themeColor="text2"/>
                                  <w:spacing w:val="20"/>
                                </w:rPr>
                                <w:t>[Type the company address]</w:t>
                              </w:r>
                            </w:sdtContent>
                          </w:sdt>
                          <w:r>
                            <w:rPr>
                              <w:color w:val="44546A" w:themeColor="text2"/>
                              <w:spacing w:val="20"/>
                            </w:rPr>
                            <w:t xml:space="preserve"> </w:t>
                          </w:r>
                          <w:sdt>
                            <w:sdtPr>
                              <w:rPr>
                                <w:color w:val="44546A" w:themeColor="text2"/>
                                <w:spacing w:val="20"/>
                              </w:rPr>
                              <w:id w:val="76292382"/>
                              <w:placeholder>
                                <w:docPart w:val="28138E6F99EE40AB8F2B6DEA3559CE56"/>
                              </w:placeholder>
                              <w:showingPlcHdr/>
                              <w:dataBinding w:prefixMappings="xmlns:ns0='http://schemas.microsoft.com/office/2006/coverPageProps'" w:xpath="/ns0:CoverPageProperties[1]/ns0:CompanyPhone[1]" w:storeItemID="{55AF091B-3C7A-41E3-B477-F2FDAA23CFDA}"/>
                              <w:text/>
                            </w:sdtPr>
                            <w:sdtContent>
                              <w:r>
                                <w:rPr>
                                  <w:color w:val="44546A" w:themeColor="text2"/>
                                  <w:spacing w:val="20"/>
                                </w:rPr>
                                <w:t>[Type the company phone number]</w:t>
                              </w:r>
                            </w:sdtContent>
                          </w:sdt>
                        </w:p>
                        <w:p>
                          <w:pPr>
                            <w:rPr>
                              <w:color w:val="44546A" w:themeColor="text2"/>
                              <w:spacing w:val="20"/>
                            </w:rPr>
                          </w:pPr>
                        </w:p>
                      </w:txbxContent>
                    </v:textbox>
                    <w10:wrap anchorx="margin" anchory="page"/>
                  </v:rect>
                </w:pict>
              </mc:Fallback>
            </mc:AlternateConten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13"/>
          </w:tblGrid>
          <w:tr>
            <w:trPr>
              <w:trHeight w:val="461"/>
            </w:trPr>
            <w:sdt>
              <w:sdtPr>
                <w:rPr>
                  <w:noProof/>
                </w:rPr>
                <w:id w:val="79413955"/>
                <w:placeholder>
                  <w:docPart w:val="B5817280D9514F5EB92258F2D9B2B1CB"/>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8813" w:type="dxa"/>
                    <w:tcBorders>
                      <w:bottom w:val="dotted" w:sz="4" w:space="0" w:color="auto"/>
                    </w:tcBorders>
                    <w:shd w:val="clear" w:color="auto" w:fill="auto"/>
                    <w:vAlign w:val="bottom"/>
                  </w:tcPr>
                  <w:p>
                    <w:pPr>
                      <w:rPr>
                        <w:noProof/>
                      </w:rPr>
                    </w:pPr>
                    <w:r>
                      <w:rPr>
                        <w:noProof/>
                      </w:rPr>
                      <w:t>[Pick the date]</w:t>
                    </w:r>
                  </w:p>
                </w:tc>
              </w:sdtContent>
            </w:sdt>
          </w:tr>
          <w:tr>
            <w:trPr>
              <w:trHeight w:val="461"/>
            </w:trPr>
            <w:tc>
              <w:tcPr>
                <w:tcW w:w="8813" w:type="dxa"/>
                <w:tcBorders>
                  <w:top w:val="dotted" w:sz="4" w:space="0" w:color="auto"/>
                </w:tcBorders>
                <w:shd w:val="clear" w:color="auto" w:fill="auto"/>
              </w:tcPr>
              <w:p>
                <w:pPr>
                  <w:rPr>
                    <w:noProof/>
                  </w:rPr>
                </w:pPr>
              </w:p>
            </w:tc>
          </w:tr>
          <w:tr>
            <w:trPr>
              <w:trHeight w:val="20"/>
            </w:trPr>
            <w:tc>
              <w:tcPr>
                <w:tcW w:w="8813" w:type="dxa"/>
                <w:tcBorders>
                  <w:bottom w:val="dotted" w:sz="4" w:space="0" w:color="auto"/>
                </w:tcBorders>
                <w:shd w:val="clear" w:color="auto" w:fill="auto"/>
              </w:tcPr>
              <w:p>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 xml:space="preserve">TO: </w:t>
                </w:r>
                <w:sdt>
                  <w:sdtPr>
                    <w:rPr>
                      <w:rFonts w:asciiTheme="majorHAnsi" w:hAnsiTheme="majorHAnsi" w:cstheme="majorHAnsi"/>
                      <w:color w:val="000000" w:themeColor="text1"/>
                      <w:sz w:val="24"/>
                      <w:szCs w:val="24"/>
                    </w:rPr>
                    <w:id w:val="13638833"/>
                    <w:placeholder>
                      <w:docPart w:val="5B16496CC5894C5DB4A1F77F7620907E"/>
                    </w:placeholder>
                    <w:showingPlcHdr/>
                    <w:text/>
                  </w:sdtPr>
                  <w:sdtContent>
                    <w:r>
                      <w:rPr>
                        <w:rFonts w:asciiTheme="majorHAnsi" w:hAnsiTheme="majorHAnsi" w:cstheme="majorHAnsi"/>
                        <w:color w:val="000000" w:themeColor="text1"/>
                        <w:sz w:val="24"/>
                        <w:szCs w:val="24"/>
                      </w:rPr>
                      <w:t>[TYPE THE RECIPIENT NAME]</w:t>
                    </w:r>
                  </w:sdtContent>
                </w:sdt>
              </w:p>
            </w:tc>
          </w:tr>
          <w:tr>
            <w:trPr>
              <w:trHeight w:val="454"/>
            </w:trPr>
            <w:tc>
              <w:tcPr>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t xml:space="preserve">FAX: </w:t>
                </w:r>
                <w:sdt>
                  <w:sdtPr>
                    <w:rPr>
                      <w:color w:val="000000" w:themeColor="text1"/>
                    </w:rPr>
                    <w:id w:val="13638849"/>
                    <w:placeholder>
                      <w:docPart w:val="903859F1E4FC4E15A8D346420919D788"/>
                    </w:placeholder>
                    <w:temporary/>
                    <w:showingPlcHdr/>
                    <w:text/>
                  </w:sdtPr>
                  <w:sdtContent>
                    <w:r>
                      <w:rPr>
                        <w:color w:val="000000" w:themeColor="text1"/>
                      </w:rPr>
                      <w:t>[Type the recipient fax number]</w:t>
                    </w:r>
                  </w:sdtContent>
                </w:sdt>
              </w:p>
            </w:tc>
          </w:tr>
          <w:tr>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PHONE: </w:t>
                </w:r>
                <w:sdt>
                  <w:sdtPr>
                    <w:rPr>
                      <w:color w:val="000000" w:themeColor="text1"/>
                    </w:rPr>
                    <w:id w:val="13638864"/>
                    <w:placeholder>
                      <w:docPart w:val="60ED8936EAED4A2290CCEB0580504B9E"/>
                    </w:placeholder>
                    <w:showingPlcHdr/>
                    <w:text/>
                  </w:sdtPr>
                  <w:sdtContent>
                    <w:r>
                      <w:rPr>
                        <w:color w:val="000000" w:themeColor="text1"/>
                      </w:rPr>
                      <w:t>[Type the recipient phone number]</w:t>
                    </w:r>
                  </w:sdtContent>
                </w:sdt>
              </w:p>
            </w:tc>
          </w:tr>
          <w:tr>
            <w:trPr>
              <w:trHeight w:val="129"/>
            </w:trPr>
            <w:tc>
              <w:tcPr>
                <w:tcW w:w="8813" w:type="dxa"/>
                <w:tcBorders>
                  <w:top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p>
            </w:tc>
          </w:tr>
          <w:tr>
            <w:trPr>
              <w:trHeight w:val="529"/>
            </w:trPr>
            <w:tc>
              <w:tcPr>
                <w:tcW w:w="8813" w:type="dxa"/>
                <w:tcBorders>
                  <w:bottom w:val="dotted" w:sz="4" w:space="0" w:color="auto"/>
                </w:tcBorders>
                <w:shd w:val="clear" w:color="auto" w:fill="auto"/>
                <w:tcMar>
                  <w:left w:w="115" w:type="dxa"/>
                  <w:right w:w="1080" w:type="dxa"/>
                </w:tcMar>
                <w:vAlign w:val="bottom"/>
              </w:tcPr>
              <w:p>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FROM: </w:t>
                </w:r>
                <w:sdt>
                  <w:sdtPr>
                    <w:rPr>
                      <w:rFonts w:asciiTheme="majorHAnsi" w:hAnsiTheme="majorHAnsi" w:cstheme="majorHAnsi"/>
                      <w:color w:val="000000" w:themeColor="text1"/>
                      <w:sz w:val="24"/>
                      <w:szCs w:val="24"/>
                    </w:rPr>
                    <w:id w:val="13638879"/>
                    <w:placeholder>
                      <w:docPart w:val="8D35EB01E75F47A594EC4C409F708FD7"/>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color w:val="000000" w:themeColor="text1"/>
                        <w:sz w:val="24"/>
                        <w:szCs w:val="24"/>
                      </w:rPr>
                      <w:t>[TYPE THE SENDER NAME]</w:t>
                    </w:r>
                  </w:sdtContent>
                </w:sdt>
              </w:p>
            </w:tc>
          </w:tr>
          <w:tr>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FAX: </w:t>
                </w:r>
                <w:sdt>
                  <w:sdtPr>
                    <w:id w:val="107462579"/>
                    <w:placeholder>
                      <w:docPart w:val="3D853968DE29463BA8793571654E9873"/>
                    </w:placeholder>
                    <w:showingPlcHdr/>
                    <w:dataBinding w:prefixMappings="xmlns:ns0='http://schemas.microsoft.com/office/2006/coverPageProps'" w:xpath="/ns0:CoverPageProperties[1]/ns0:CompanyFax[1]" w:storeItemID="{55AF091B-3C7A-41E3-B477-F2FDAA23CFDA}"/>
                    <w:text/>
                  </w:sdtPr>
                  <w:sdtContent>
                    <w:r>
                      <w:t>[Type the comments]</w:t>
                    </w:r>
                  </w:sdtContent>
                </w:sdt>
              </w:p>
            </w:tc>
          </w:tr>
          <w:tr>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PHONE: </w:t>
                </w:r>
                <w:sdt>
                  <w:sdtPr>
                    <w:id w:val="107462584"/>
                    <w:placeholder>
                      <w:docPart w:val="714912D970B84A7C9558F63CAF8C4EA2"/>
                    </w:placeholder>
                    <w:showingPlcHdr/>
                    <w:dataBinding w:prefixMappings="xmlns:ns0='http://schemas.microsoft.com/office/2006/coverPageProps'" w:xpath="/ns0:CoverPageProperties[1]/ns0:CompanyPhone[1]" w:storeItemID="{55AF091B-3C7A-41E3-B477-F2FDAA23CFDA}"/>
                    <w:text/>
                  </w:sdtPr>
                  <w:sdtContent>
                    <w:r>
                      <w:t>[Type the sender phone number]</w:t>
                    </w:r>
                  </w:sdtContent>
                </w:sdt>
              </w:p>
            </w:tc>
          </w:tr>
          <w:tr>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r>
                  <w:rPr>
                    <w:color w:val="000000" w:themeColor="text1"/>
                  </w:rPr>
                  <w:t xml:space="preserve">PAGES: </w:t>
                </w:r>
                <w:sdt>
                  <w:sdtPr>
                    <w:id w:val="107462589"/>
                    <w:placeholder>
                      <w:docPart w:val="02CD6ED748A64329BACD74F60A54D3E8"/>
                    </w:placeholder>
                    <w:temporary/>
                    <w:showingPlcHdr/>
                    <w:text/>
                  </w:sdtPr>
                  <w:sdtContent>
                    <w:r>
                      <w:t>[Type the number of pages]</w:t>
                    </w:r>
                  </w:sdtContent>
                </w:sdt>
              </w:p>
            </w:tc>
          </w:tr>
          <w:tr>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RE: </w:t>
                </w:r>
                <w:sdt>
                  <w:sdtPr>
                    <w:id w:val="107462595"/>
                    <w:placeholder>
                      <w:docPart w:val="3B94A557387D45A199455C9C94D051CE"/>
                    </w:placeholder>
                    <w:temporary/>
                    <w:showingPlcHdr/>
                    <w:text/>
                  </w:sdtPr>
                  <w:sdtContent>
                    <w:r>
                      <w:t>[Type text]</w:t>
                    </w:r>
                  </w:sdtContent>
                </w:sdt>
              </w:p>
            </w:tc>
          </w:tr>
          <w:tr>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CC: </w:t>
                </w:r>
                <w:sdt>
                  <w:sdtPr>
                    <w:id w:val="107462600"/>
                    <w:placeholder>
                      <w:docPart w:val="47053BBBE1DC47F397E84D6A32C9D475"/>
                    </w:placeholder>
                    <w:temporary/>
                    <w:showingPlcHdr/>
                    <w:text/>
                  </w:sdtPr>
                  <w:sdtContent>
                    <w:r>
                      <w:t>[Type text]</w:t>
                    </w:r>
                  </w:sdtContent>
                </w:sdt>
              </w:p>
            </w:tc>
          </w:tr>
          <w:tr>
            <w:tc>
              <w:tcPr>
                <w:tcW w:w="8813" w:type="dxa"/>
                <w:tcBorders>
                  <w:top w:val="dotted" w:sz="4" w:space="0" w:color="auto"/>
                </w:tcBorders>
                <w:shd w:val="clear" w:color="auto" w:fill="auto"/>
              </w:tcPr>
              <w:p/>
              <w:p>
                <w:r>
                  <w:t>COMMENTS:</w:t>
                </w:r>
              </w:p>
              <w:sdt>
                <w:sdtPr>
                  <w:id w:val="13638903"/>
                  <w:placeholder>
                    <w:docPart w:val="4DC93C49BF0D4EDF94AD92C9E39890F1"/>
                  </w:placeholder>
                  <w:temporary/>
                  <w:showingPlcHdr/>
                  <w:text/>
                </w:sdtPr>
                <w:sdtContent>
                  <w:p>
                    <w:r>
                      <w:t>[Type the comments]</w:t>
                    </w:r>
                  </w:p>
                </w:sdtContent>
              </w:sdt>
            </w:tc>
          </w:tr>
        </w:tbl>
        <w:p/>
        <w:p>
          <w:pPr>
            <w:sectPr>
              <w:pgSz w:w="12240" w:h="15840" w:code="1"/>
              <w:pgMar w:top="1080" w:right="360" w:bottom="1080" w:left="1080" w:header="720" w:footer="720" w:gutter="0"/>
              <w:cols w:space="720"/>
              <w:docGrid w:linePitch="360"/>
            </w:sectPr>
          </w:pPr>
        </w:p>
        <w:p/>
      </w:docPartBody>
    </w:docPart>
    <w:docPart>
      <w:docPartPr>
        <w:name w:val="Fax Cover 2 "/>
        <w:style w:val="Normal"/>
        <w:category>
          <w:name w:val=" Letter"/>
          <w:gallery w:val="coverPg"/>
        </w:category>
        <w:behaviors>
          <w:behavior w:val="content"/>
        </w:behaviors>
        <w:description w:val=" "/>
        <w:guid w:val="{EA730A89-2480-4172-8FC2-EF24E14711E0}"/>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
            <w:gridCol w:w="8439"/>
          </w:tblGrid>
          <w:tr>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t>Urgent</w:t>
                </w:r>
              </w:p>
            </w:tc>
          </w:tr>
          <w:tr>
            <w:trPr>
              <w:trHeight w:val="96"/>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t>Please Comment</w:t>
                </w:r>
              </w:p>
            </w:tc>
          </w:tr>
          <w:tr>
            <w:trPr>
              <w:trHeight w:val="184"/>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t>Please Review</w:t>
                </w:r>
              </w:p>
            </w:tc>
          </w:tr>
          <w:tr>
            <w:trPr>
              <w:trHeight w:val="175"/>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7"/>
                </w:tblGrid>
                <w:tr>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tcBorders>
                <w:shd w:val="clear" w:color="auto" w:fill="auto"/>
                <w:vAlign w:val="center"/>
              </w:tcPr>
              <w:p>
                <w:pPr>
                  <w:pStyle w:val="Category"/>
                </w:pPr>
                <w:r>
                  <w:t>For Your Records</w:t>
                </w:r>
              </w:p>
            </w:tc>
          </w:tr>
        </w:tbl>
        <w:p>
          <w:r>
            <w:rPr>
              <w:noProof/>
              <w:lang w:eastAsia="ja-JP"/>
            </w:rPr>
            <mc:AlternateContent>
              <mc:Choice Requires="wpg">
                <w:drawing>
                  <wp:anchor distT="0" distB="0" distL="114300" distR="114300" simplePos="0" relativeHeight="251701248" behindDoc="0" locked="0" layoutInCell="0" allowOverlap="1">
                    <wp:simplePos x="0" y="0"/>
                    <wp:positionH relativeFrom="margin">
                      <wp:align>right</wp:align>
                    </wp:positionH>
                    <wp:positionV relativeFrom="page">
                      <wp:align>top</wp:align>
                    </wp:positionV>
                    <wp:extent cx="1678940" cy="10243820"/>
                    <wp:effectExtent l="20955" t="9525" r="14605" b="1460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10243820"/>
                              <a:chOff x="9213" y="15"/>
                              <a:chExt cx="2644" cy="16132"/>
                            </a:xfrm>
                          </wpg:grpSpPr>
                          <wpg:grpSp>
                            <wpg:cNvPr id="5" name="Group 12"/>
                            <wpg:cNvGrpSpPr>
                              <a:grpSpLocks/>
                            </wpg:cNvGrpSpPr>
                            <wpg:grpSpPr bwMode="auto">
                              <a:xfrm>
                                <a:off x="10024" y="15"/>
                                <a:ext cx="1833" cy="16132"/>
                                <a:chOff x="9964" y="15"/>
                                <a:chExt cx="1833" cy="16132"/>
                              </a:xfrm>
                            </wpg:grpSpPr>
                            <wps:wsp>
                              <wps:cNvPr id="6" name="AutoShape 13"/>
                              <wps:cNvCnPr>
                                <a:cxnSpLocks noChangeShapeType="1"/>
                              </wps:cNvCnPr>
                              <wps:spPr bwMode="auto">
                                <a:xfrm>
                                  <a:off x="11685" y="15"/>
                                  <a:ext cx="0" cy="16132"/>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14"/>
                              <wps:cNvCnPr>
                                <a:cxnSpLocks noChangeShapeType="1"/>
                              </wps:cNvCnPr>
                              <wps:spPr bwMode="auto">
                                <a:xfrm>
                                  <a:off x="11797" y="30"/>
                                  <a:ext cx="0" cy="16095"/>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wps:wsp>
                              <wps:cNvPr id="8" name="AutoShape 15"/>
                              <wps:cNvCnPr>
                                <a:cxnSpLocks noChangeShapeType="1"/>
                              </wps:cNvCnPr>
                              <wps:spPr bwMode="auto">
                                <a:xfrm>
                                  <a:off x="9964" y="15"/>
                                  <a:ext cx="0" cy="16123"/>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wpg:grpSp>
                          <wps:wsp>
                            <wps:cNvPr id="9" name="Oval 16"/>
                            <wps:cNvSpPr>
                              <a:spLocks noChangeArrowheads="1"/>
                            </wps:cNvSpPr>
                            <wps:spPr bwMode="auto">
                              <a:xfrm>
                                <a:off x="9213" y="12707"/>
                                <a:ext cx="1737" cy="1687"/>
                              </a:xfrm>
                              <a:prstGeom prst="ellipse">
                                <a:avLst/>
                              </a:prstGeom>
                              <a:solidFill>
                                <a:srgbClr val="4F81BD"/>
                              </a:solidFill>
                              <a:ln w="38100" cmpd="dbl">
                                <a:solidFill>
                                  <a:srgbClr val="4F81B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1pt;margin-top:0;width:132.2pt;height:806.6pt;z-index:251701248;mso-position-horizontal:right;mso-position-horizontal-relative:margin;mso-position-vertical:top;mso-position-vertical-relative:page" coordorigin="9213,15" coordsize="2644,1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" o:allowincell="f">
                    <v:group id="Group 12" o:spid="_x0000_s1027" style="position:absolute;left:10024;top:15;width:1833;height:16132" coordorigin="9964,15" coordsize="1833,1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13" o:spid="_x0000_s1028" type="#_x0000_t32" style="position:absolute;left:11685;top:15;width:0;height:1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u+cMAAADaAAAADwAAAGRycy9kb3ducmV2LnhtbESP3WrCQBSE7wXfYTlC73TTUkKNrlIK&#10;hdD0wr8HOGaPSTB7NmTXJObp3YLQy2FmvmHW28HUoqPWVZYVvC4iEMS51RUXCk7H7/kHCOeRNdaW&#10;ScGdHGw308kaE2173lN38IUIEHYJKii9bxIpXV6SQbewDXHwLrY16INsC6lb7APc1PItimJpsOKw&#10;UGJDXyXl18PNKDi/R9k4HMddtvTjbX/6TX9iskq9zIbPFQhPg/8PP9upVhDD35Vw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0bvnDAAAA2gAAAA8AAAAAAAAAAAAA&#10;AAAAoQIAAGRycy9kb3ducmV2LnhtbFBLBQYAAAAABAAEAPkAAACRAwAAAAA=&#10;" strokecolor="#4f81bd" strokeweight="1pt"/>
                      <v:shape id="AutoShape 14" o:spid="_x0000_s1029" type="#_x0000_t32" style="position:absolute;left:11797;top:30;width:0;height:16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4QwcMAAADaAAAADwAAAGRycy9kb3ducmV2LnhtbESPQWsCMRSE74L/ITyhN81qocp2syJi&#10;ofZQUAteH5vn7urmZUmi2f77plDocZiZb5hiPZhOPMj51rKC+SwDQVxZ3XKt4Ov0Nl2B8AFZY2eZ&#10;FHyTh3U5HhWYaxv5QI9jqEWCsM9RQRNCn0vpq4YM+pntiZN3sc5gSNLVUjuMCW46uciyF2mw5bTQ&#10;YE/bhqrb8W4UfKzOu3N97Z+HuO0Wp+j28f65V+ppMmxeQQQawn/4r/2uFSzh90q6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OEMHDAAAA2gAAAA8AAAAAAAAAAAAA&#10;AAAAoQIAAGRycy9kb3ducmV2LnhtbFBLBQYAAAAABAAEAPkAAACRAwAAAAA=&#10;" strokecolor="#4f81bd" strokeweight="2.25pt"/>
                      <v:shape id="AutoShape 15" o:spid="_x0000_s1030" type="#_x0000_t32" style="position:absolute;left:9964;top:15;width:0;height:16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fELwAAADaAAAADwAAAGRycy9kb3ducmV2LnhtbERPSwrCMBDdC94hjOBOU0VEq1FEEERd&#10;+DvA2IxtsZmUJmrt6c1CcPl4//myNoV4UeVyywoG/QgEcWJ1zqmC62XTm4BwHlljYZkUfMjBctFu&#10;zTHW9s0nep19KkIIuxgVZN6XsZQuycig69uSOHB3Wxn0AVap1BW+Q7gp5DCKxtJgzqEhw5LWGSWP&#10;89MouI2ifVNfmuN+6pvn6XrY7sZklep26tUMhKfa/8U/91YrCFvDlXAD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CdfELwAAADaAAAADwAAAAAAAAAAAAAAAAChAgAA&#10;ZHJzL2Rvd25yZXYueG1sUEsFBgAAAAAEAAQA+QAAAIoDAAAAAA==&#10;" strokecolor="#4f81bd" strokeweight="1pt"/>
                    </v:group>
                    <v:oval id="Oval 16" o:spid="_x0000_s1031" style="position:absolute;left:9213;top:12707;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8MA&#10;AADaAAAADwAAAGRycy9kb3ducmV2LnhtbESPQWvCQBSE74X+h+UJ3ppNRKTGrCIFQdAeahTx9th9&#10;JsHs25BdNf333UKhx2FmvmGK1WBb8aDeN44VZEkKglg703Cl4Fhu3t5B+IBssHVMCr7Jw2r5+lJg&#10;btyTv+hxCJWIEPY5KqhD6HIpva7Jok9cRxy9q+sthij7SpoenxFuWzlJ05m02HBcqLGjj5r07XC3&#10;Cs67fUnl5/p0vWWX6YYyPdtLr9R4NKwXIAIN4T/8194aBXP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88MAAADaAAAADwAAAAAAAAAAAAAAAACYAgAAZHJzL2Rv&#10;d25yZXYueG1sUEsFBgAAAAAEAAQA9QAAAIgDAAAAAA==&#10;" fillcolor="#4f81bd" strokecolor="#4f81bd" strokeweight="3pt">
                      <v:stroke linestyle="thinThin"/>
                    </v:oval>
                    <w10:wrap anchorx="margin" anchory="page"/>
                  </v:group>
                </w:pict>
              </mc:Fallback>
            </mc:AlternateContent>
          </w:r>
          <w:r>
            <w:rPr>
              <w:noProof/>
              <w:lang w:eastAsia="ja-JP"/>
            </w:rPr>
            <mc:AlternateContent>
              <mc:Choice Requires="wps">
                <w:drawing>
                  <wp:anchor distT="0" distB="0" distL="114300" distR="114300" simplePos="0" relativeHeight="251700224" behindDoc="0" locked="0" layoutInCell="0" allowOverlap="1">
                    <wp:simplePos x="0" y="0"/>
                    <wp:positionH relativeFrom="margin">
                      <wp:align>right</wp:align>
                    </wp:positionH>
                    <wp:positionV relativeFrom="page">
                      <wp:align>top</wp:align>
                    </wp:positionV>
                    <wp:extent cx="1143000" cy="10057765"/>
                    <wp:effectExtent l="0" t="0" r="3175" b="6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ajorHAnsi" w:hAnsiTheme="majorHAnsi"/>
                                    <w:caps/>
                                    <w:color w:val="44546A" w:themeColor="text2"/>
                                    <w:spacing w:val="20"/>
                                    <w:sz w:val="72"/>
                                    <w:szCs w:val="72"/>
                                  </w:rPr>
                                </w:pPr>
                                <w:r>
                                  <w:rPr>
                                    <w:rFonts w:asciiTheme="majorHAnsi" w:hAnsiTheme="majorHAnsi"/>
                                    <w:caps/>
                                    <w:color w:val="44546A" w:themeColor="text2"/>
                                    <w:spacing w:val="20"/>
                                    <w:sz w:val="72"/>
                                    <w:szCs w:val="72"/>
                                  </w:rPr>
                                  <w:t xml:space="preserve">FAX </w:t>
                                </w:r>
                              </w:p>
                              <w:p>
                                <w:pPr>
                                  <w:rPr>
                                    <w:color w:val="44546A" w:themeColor="text2"/>
                                    <w:spacing w:val="20"/>
                                  </w:rPr>
                                </w:pPr>
                                <w:sdt>
                                  <w:sdtPr>
                                    <w:rPr>
                                      <w:color w:val="44546A" w:themeColor="text2"/>
                                      <w:spacing w:val="20"/>
                                    </w:rPr>
                                    <w:id w:val="789269720"/>
                                    <w:placeholder>
                                      <w:docPart w:val="5CBE0C06A9424AEFB8D14701EFFE3067"/>
                                    </w:placeholder>
                                    <w:showingPlcHdr/>
                                    <w:dataBinding w:prefixMappings="xmlns:ns0='http://schemas.openxmlformats.org/officeDocument/2006/extended-properties'" w:xpath="/ns0:Properties[1]/ns0:Company[1]" w:storeItemID="{6668398D-A668-4E3E-A5EB-62B293D839F1}"/>
                                    <w:text/>
                                  </w:sdtPr>
                                  <w:sdtContent>
                                    <w:r>
                                      <w:rPr>
                                        <w:color w:val="44546A" w:themeColor="text2"/>
                                        <w:spacing w:val="20"/>
                                      </w:rPr>
                                      <w:t>[Type the sender company name]</w:t>
                                    </w:r>
                                  </w:sdtContent>
                                </w:sdt>
                                <w:r>
                                  <w:rPr>
                                    <w:color w:val="44546A" w:themeColor="text2"/>
                                    <w:spacing w:val="20"/>
                                  </w:rPr>
                                  <w:t xml:space="preserve"> </w:t>
                                </w:r>
                                <w:sdt>
                                  <w:sdtPr>
                                    <w:rPr>
                                      <w:color w:val="44546A" w:themeColor="text2"/>
                                      <w:spacing w:val="20"/>
                                    </w:rPr>
                                    <w:id w:val="789269721"/>
                                    <w:placeholder>
                                      <w:docPart w:val="0545739278884C12B752A29C4CF98E49"/>
                                    </w:placeholder>
                                    <w:showingPlcHdr/>
                                    <w:dataBinding w:prefixMappings="xmlns:ns0='http://schemas.microsoft.com/office/2006/coverPageProps'" w:xpath="/ns0:CoverPageProperties[1]/ns0:CompanyAddress[1]" w:storeItemID="{55AF091B-3C7A-41E3-B477-F2FDAA23CFDA}"/>
                                    <w:text w:multiLine="1"/>
                                  </w:sdtPr>
                                  <w:sdtContent>
                                    <w:r>
                                      <w:rPr>
                                        <w:color w:val="44546A" w:themeColor="text2"/>
                                        <w:spacing w:val="20"/>
                                      </w:rPr>
                                      <w:t>[Type the company address]</w:t>
                                    </w:r>
                                  </w:sdtContent>
                                </w:sdt>
                                <w:r>
                                  <w:rPr>
                                    <w:color w:val="44546A" w:themeColor="text2"/>
                                    <w:spacing w:val="20"/>
                                  </w:rPr>
                                  <w:t xml:space="preserve"> </w:t>
                                </w:r>
                                <w:sdt>
                                  <w:sdtPr>
                                    <w:rPr>
                                      <w:color w:val="44546A" w:themeColor="text2"/>
                                      <w:spacing w:val="20"/>
                                    </w:rPr>
                                    <w:id w:val="789269722"/>
                                    <w:placeholder>
                                      <w:docPart w:val="EB87A85DA4FC41CDA328CCFF95BEA948"/>
                                    </w:placeholder>
                                    <w:showingPlcHdr/>
                                    <w:dataBinding w:prefixMappings="xmlns:ns0='http://schemas.microsoft.com/office/2006/coverPageProps'" w:xpath="/ns0:CoverPageProperties[1]/ns0:CompanyPhone[1]" w:storeItemID="{55AF091B-3C7A-41E3-B477-F2FDAA23CFDA}"/>
                                    <w:text/>
                                  </w:sdtPr>
                                  <w:sdtContent>
                                    <w:r>
                                      <w:rPr>
                                        <w:color w:val="44546A" w:themeColor="text2"/>
                                        <w:spacing w:val="20"/>
                                      </w:rPr>
                                      <w:t>[Type the company phone number]</w:t>
                                    </w:r>
                                  </w:sdtContent>
                                </w:sdt>
                              </w:p>
                              <w:p>
                                <w:pPr>
                                  <w:rPr>
                                    <w:color w:val="44546A" w:themeColor="text2"/>
                                    <w:spacing w:val="20"/>
                                  </w:rPr>
                                </w:pP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0" o:spid="_x0000_s1027" style="position:absolute;margin-left:38.8pt;margin-top:0;width:90pt;height:791.95pt;z-index:251700224;visibility:visible;mso-wrap-style:square;mso-width-percent:0;mso-height-percent:1000;mso-wrap-distance-left:9pt;mso-wrap-distance-top:0;mso-wrap-distance-right:9pt;mso-wrap-distance-bottom:0;mso-position-horizontal:right;mso-position-horizontal-relative:margin;mso-position-vertical:top;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" o:allowincell="f" filled="f" stroked="f">
                    <v:textbox style="layout-flow:vertical" inset="3.6pt,54pt,3.6pt,180pt">
                      <w:txbxContent>
                        <w:p>
                          <w:pPr>
                            <w:rPr>
                              <w:rFonts w:asciiTheme="majorHAnsi" w:hAnsiTheme="majorHAnsi"/>
                              <w:caps/>
                              <w:color w:val="44546A" w:themeColor="text2"/>
                              <w:spacing w:val="20"/>
                              <w:sz w:val="72"/>
                              <w:szCs w:val="72"/>
                            </w:rPr>
                          </w:pPr>
                          <w:r>
                            <w:rPr>
                              <w:rFonts w:asciiTheme="majorHAnsi" w:hAnsiTheme="majorHAnsi"/>
                              <w:caps/>
                              <w:color w:val="44546A" w:themeColor="text2"/>
                              <w:spacing w:val="20"/>
                              <w:sz w:val="72"/>
                              <w:szCs w:val="72"/>
                            </w:rPr>
                            <w:t xml:space="preserve">FAX </w:t>
                          </w:r>
                        </w:p>
                        <w:p>
                          <w:pPr>
                            <w:rPr>
                              <w:color w:val="44546A" w:themeColor="text2"/>
                              <w:spacing w:val="20"/>
                            </w:rPr>
                          </w:pPr>
                          <w:sdt>
                            <w:sdtPr>
                              <w:rPr>
                                <w:color w:val="44546A" w:themeColor="text2"/>
                                <w:spacing w:val="20"/>
                              </w:rPr>
                              <w:id w:val="789269720"/>
                              <w:placeholder>
                                <w:docPart w:val="5CBE0C06A9424AEFB8D14701EFFE3067"/>
                              </w:placeholder>
                              <w:showingPlcHdr/>
                              <w:dataBinding w:prefixMappings="xmlns:ns0='http://schemas.openxmlformats.org/officeDocument/2006/extended-properties'" w:xpath="/ns0:Properties[1]/ns0:Company[1]" w:storeItemID="{6668398D-A668-4E3E-A5EB-62B293D839F1}"/>
                              <w:text/>
                            </w:sdtPr>
                            <w:sdtContent>
                              <w:r>
                                <w:rPr>
                                  <w:color w:val="44546A" w:themeColor="text2"/>
                                  <w:spacing w:val="20"/>
                                </w:rPr>
                                <w:t>[Type the sender company name]</w:t>
                              </w:r>
                            </w:sdtContent>
                          </w:sdt>
                          <w:r>
                            <w:rPr>
                              <w:color w:val="44546A" w:themeColor="text2"/>
                              <w:spacing w:val="20"/>
                            </w:rPr>
                            <w:t xml:space="preserve"> </w:t>
                          </w:r>
                          <w:sdt>
                            <w:sdtPr>
                              <w:rPr>
                                <w:color w:val="44546A" w:themeColor="text2"/>
                                <w:spacing w:val="20"/>
                              </w:rPr>
                              <w:id w:val="789269721"/>
                              <w:placeholder>
                                <w:docPart w:val="0545739278884C12B752A29C4CF98E49"/>
                              </w:placeholder>
                              <w:showingPlcHdr/>
                              <w:dataBinding w:prefixMappings="xmlns:ns0='http://schemas.microsoft.com/office/2006/coverPageProps'" w:xpath="/ns0:CoverPageProperties[1]/ns0:CompanyAddress[1]" w:storeItemID="{55AF091B-3C7A-41E3-B477-F2FDAA23CFDA}"/>
                              <w:text w:multiLine="1"/>
                            </w:sdtPr>
                            <w:sdtContent>
                              <w:r>
                                <w:rPr>
                                  <w:color w:val="44546A" w:themeColor="text2"/>
                                  <w:spacing w:val="20"/>
                                </w:rPr>
                                <w:t>[Type the company address]</w:t>
                              </w:r>
                            </w:sdtContent>
                          </w:sdt>
                          <w:r>
                            <w:rPr>
                              <w:color w:val="44546A" w:themeColor="text2"/>
                              <w:spacing w:val="20"/>
                            </w:rPr>
                            <w:t xml:space="preserve"> </w:t>
                          </w:r>
                          <w:sdt>
                            <w:sdtPr>
                              <w:rPr>
                                <w:color w:val="44546A" w:themeColor="text2"/>
                                <w:spacing w:val="20"/>
                              </w:rPr>
                              <w:id w:val="789269722"/>
                              <w:placeholder>
                                <w:docPart w:val="EB87A85DA4FC41CDA328CCFF95BEA948"/>
                              </w:placeholder>
                              <w:showingPlcHdr/>
                              <w:dataBinding w:prefixMappings="xmlns:ns0='http://schemas.microsoft.com/office/2006/coverPageProps'" w:xpath="/ns0:CoverPageProperties[1]/ns0:CompanyPhone[1]" w:storeItemID="{55AF091B-3C7A-41E3-B477-F2FDAA23CFDA}"/>
                              <w:text/>
                            </w:sdtPr>
                            <w:sdtContent>
                              <w:r>
                                <w:rPr>
                                  <w:color w:val="44546A" w:themeColor="text2"/>
                                  <w:spacing w:val="20"/>
                                </w:rPr>
                                <w:t>[Type the company phone number]</w:t>
                              </w:r>
                            </w:sdtContent>
                          </w:sdt>
                        </w:p>
                        <w:p>
                          <w:pPr>
                            <w:rPr>
                              <w:color w:val="44546A" w:themeColor="text2"/>
                              <w:spacing w:val="20"/>
                            </w:rPr>
                          </w:pPr>
                        </w:p>
                      </w:txbxContent>
                    </v:textbox>
                    <w10:wrap anchorx="margin" anchory="page"/>
                  </v:rect>
                </w:pict>
              </mc:Fallback>
            </mc:AlternateConten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13"/>
          </w:tblGrid>
          <w:tr>
            <w:trPr>
              <w:trHeight w:val="461"/>
            </w:trPr>
            <w:sdt>
              <w:sdtPr>
                <w:rPr>
                  <w:noProof/>
                </w:rPr>
                <w:id w:val="79413949"/>
                <w:placeholder>
                  <w:docPart w:val="2734D93F6F0142DFA946AE2CBD6A8CDB"/>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8813" w:type="dxa"/>
                    <w:tcBorders>
                      <w:bottom w:val="dotted" w:sz="4" w:space="0" w:color="auto"/>
                    </w:tcBorders>
                    <w:shd w:val="clear" w:color="auto" w:fill="auto"/>
                    <w:vAlign w:val="bottom"/>
                  </w:tcPr>
                  <w:p>
                    <w:pPr>
                      <w:rPr>
                        <w:noProof/>
                      </w:rPr>
                    </w:pPr>
                    <w:r>
                      <w:rPr>
                        <w:noProof/>
                      </w:rPr>
                      <w:t>[Pick the date]</w:t>
                    </w:r>
                  </w:p>
                </w:tc>
              </w:sdtContent>
            </w:sdt>
          </w:tr>
          <w:tr>
            <w:trPr>
              <w:trHeight w:val="461"/>
            </w:trPr>
            <w:tc>
              <w:tcPr>
                <w:tcW w:w="8813" w:type="dxa"/>
                <w:tcBorders>
                  <w:top w:val="dotted" w:sz="4" w:space="0" w:color="auto"/>
                </w:tcBorders>
                <w:shd w:val="clear" w:color="auto" w:fill="auto"/>
              </w:tcPr>
              <w:p>
                <w:pPr>
                  <w:rPr>
                    <w:noProof/>
                  </w:rPr>
                </w:pPr>
              </w:p>
            </w:tc>
          </w:tr>
          <w:tr>
            <w:trPr>
              <w:trHeight w:val="20"/>
            </w:trPr>
            <w:tc>
              <w:tcPr>
                <w:tcW w:w="8813" w:type="dxa"/>
                <w:tcBorders>
                  <w:bottom w:val="dotted" w:sz="4" w:space="0" w:color="auto"/>
                </w:tcBorders>
                <w:shd w:val="clear" w:color="auto" w:fill="auto"/>
              </w:tcPr>
              <w:p>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 xml:space="preserve">TO: </w:t>
                </w:r>
                <w:sdt>
                  <w:sdtPr>
                    <w:rPr>
                      <w:rFonts w:asciiTheme="majorHAnsi" w:hAnsiTheme="majorHAnsi" w:cstheme="majorHAnsi"/>
                      <w:color w:val="000000" w:themeColor="text1"/>
                      <w:sz w:val="24"/>
                      <w:szCs w:val="24"/>
                    </w:rPr>
                    <w:id w:val="789269723"/>
                    <w:placeholder>
                      <w:docPart w:val="AF4D2A75CB8141A4ABFB73FD2437B14F"/>
                    </w:placeholder>
                    <w:showingPlcHdr/>
                    <w:text/>
                  </w:sdtPr>
                  <w:sdtContent>
                    <w:r>
                      <w:rPr>
                        <w:rFonts w:asciiTheme="majorHAnsi" w:hAnsiTheme="majorHAnsi" w:cstheme="majorHAnsi"/>
                        <w:color w:val="000000" w:themeColor="text1"/>
                        <w:sz w:val="24"/>
                        <w:szCs w:val="24"/>
                      </w:rPr>
                      <w:t>[TYPE THE RECIPIENT NAME]</w:t>
                    </w:r>
                  </w:sdtContent>
                </w:sdt>
              </w:p>
            </w:tc>
          </w:tr>
          <w:tr>
            <w:trPr>
              <w:trHeight w:val="454"/>
            </w:trPr>
            <w:tc>
              <w:tcPr>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t xml:space="preserve">FAX: </w:t>
                </w:r>
                <w:sdt>
                  <w:sdtPr>
                    <w:rPr>
                      <w:color w:val="000000" w:themeColor="text1"/>
                    </w:rPr>
                    <w:id w:val="789269724"/>
                    <w:placeholder>
                      <w:docPart w:val="5A4BEE64E3164D43988525C441261BFD"/>
                    </w:placeholder>
                    <w:temporary/>
                    <w:showingPlcHdr/>
                    <w:text/>
                  </w:sdtPr>
                  <w:sdtContent>
                    <w:r>
                      <w:rPr>
                        <w:color w:val="000000" w:themeColor="text1"/>
                      </w:rPr>
                      <w:t>[Type the recipient fax number]</w:t>
                    </w:r>
                  </w:sdtContent>
                </w:sdt>
              </w:p>
            </w:tc>
          </w:tr>
          <w:tr>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PHONE: </w:t>
                </w:r>
                <w:sdt>
                  <w:sdtPr>
                    <w:rPr>
                      <w:color w:val="000000" w:themeColor="text1"/>
                    </w:rPr>
                    <w:id w:val="789269725"/>
                    <w:placeholder>
                      <w:docPart w:val="FDC8000E389B49C0972E81224D1BBE29"/>
                    </w:placeholder>
                    <w:showingPlcHdr/>
                    <w:text/>
                  </w:sdtPr>
                  <w:sdtContent>
                    <w:r>
                      <w:rPr>
                        <w:color w:val="000000" w:themeColor="text1"/>
                      </w:rPr>
                      <w:t>[Type the recipient phone number]</w:t>
                    </w:r>
                  </w:sdtContent>
                </w:sdt>
              </w:p>
            </w:tc>
          </w:tr>
          <w:tr>
            <w:trPr>
              <w:trHeight w:val="129"/>
            </w:trPr>
            <w:tc>
              <w:tcPr>
                <w:tcW w:w="8813" w:type="dxa"/>
                <w:tcBorders>
                  <w:top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p>
            </w:tc>
          </w:tr>
          <w:tr>
            <w:trPr>
              <w:trHeight w:val="529"/>
            </w:trPr>
            <w:tc>
              <w:tcPr>
                <w:tcW w:w="8813" w:type="dxa"/>
                <w:tcBorders>
                  <w:bottom w:val="dotted" w:sz="4" w:space="0" w:color="auto"/>
                </w:tcBorders>
                <w:shd w:val="clear" w:color="auto" w:fill="auto"/>
                <w:tcMar>
                  <w:left w:w="115" w:type="dxa"/>
                  <w:right w:w="1080" w:type="dxa"/>
                </w:tcMar>
                <w:vAlign w:val="bottom"/>
              </w:tcPr>
              <w:p>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FROM: </w:t>
                </w:r>
                <w:sdt>
                  <w:sdtPr>
                    <w:rPr>
                      <w:rFonts w:asciiTheme="majorHAnsi" w:hAnsiTheme="majorHAnsi" w:cstheme="majorHAnsi"/>
                      <w:color w:val="000000" w:themeColor="text1"/>
                      <w:sz w:val="24"/>
                      <w:szCs w:val="24"/>
                    </w:rPr>
                    <w:id w:val="789269726"/>
                    <w:placeholder>
                      <w:docPart w:val="F58A46C27A014D95926ACBEAD9B1FB61"/>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color w:val="000000" w:themeColor="text1"/>
                        <w:sz w:val="24"/>
                        <w:szCs w:val="24"/>
                      </w:rPr>
                      <w:t>[TYPE THE SENDER NAME]</w:t>
                    </w:r>
                  </w:sdtContent>
                </w:sdt>
              </w:p>
            </w:tc>
          </w:tr>
          <w:tr>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FAX: </w:t>
                </w:r>
                <w:sdt>
                  <w:sdtPr>
                    <w:id w:val="789269727"/>
                    <w:placeholder>
                      <w:docPart w:val="BF1A0CB116104188855958DFF0813CCA"/>
                    </w:placeholder>
                    <w:showingPlcHdr/>
                    <w:dataBinding w:prefixMappings="xmlns:ns0='http://schemas.microsoft.com/office/2006/coverPageProps'" w:xpath="/ns0:CoverPageProperties[1]/ns0:CompanyFax[1]" w:storeItemID="{55AF091B-3C7A-41E3-B477-F2FDAA23CFDA}"/>
                    <w:text/>
                  </w:sdtPr>
                  <w:sdtContent>
                    <w:r>
                      <w:t>[Type the comments]</w:t>
                    </w:r>
                  </w:sdtContent>
                </w:sdt>
              </w:p>
            </w:tc>
          </w:tr>
          <w:tr>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PHONE: </w:t>
                </w:r>
                <w:sdt>
                  <w:sdtPr>
                    <w:id w:val="789269728"/>
                    <w:placeholder>
                      <w:docPart w:val="B8F29D0033E440FBA7E248D8127D8168"/>
                    </w:placeholder>
                    <w:showingPlcHdr/>
                    <w:dataBinding w:prefixMappings="xmlns:ns0='http://schemas.microsoft.com/office/2006/coverPageProps'" w:xpath="/ns0:CoverPageProperties[1]/ns0:CompanyPhone[1]" w:storeItemID="{55AF091B-3C7A-41E3-B477-F2FDAA23CFDA}"/>
                    <w:text/>
                  </w:sdtPr>
                  <w:sdtContent>
                    <w:r>
                      <w:t>[Type the sender phone number]</w:t>
                    </w:r>
                  </w:sdtContent>
                </w:sdt>
              </w:p>
            </w:tc>
          </w:tr>
          <w:tr>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r>
                  <w:rPr>
                    <w:color w:val="000000" w:themeColor="text1"/>
                  </w:rPr>
                  <w:t xml:space="preserve">PAGES: </w:t>
                </w:r>
                <w:sdt>
                  <w:sdtPr>
                    <w:id w:val="789269729"/>
                    <w:placeholder>
                      <w:docPart w:val="5BB7EC6BC7A24BC9B24084A0961053A5"/>
                    </w:placeholder>
                    <w:temporary/>
                    <w:showingPlcHdr/>
                    <w:text/>
                  </w:sdtPr>
                  <w:sdtContent>
                    <w:r>
                      <w:t>[Type the number of pages]</w:t>
                    </w:r>
                  </w:sdtContent>
                </w:sdt>
              </w:p>
            </w:tc>
          </w:tr>
          <w:tr>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RE: </w:t>
                </w:r>
                <w:sdt>
                  <w:sdtPr>
                    <w:id w:val="789269730"/>
                    <w:placeholder>
                      <w:docPart w:val="D7321356445249D2AB6B73E5EF6C42B6"/>
                    </w:placeholder>
                    <w:temporary/>
                    <w:showingPlcHdr/>
                    <w:text/>
                  </w:sdtPr>
                  <w:sdtContent>
                    <w:r>
                      <w:t>[Type text]</w:t>
                    </w:r>
                  </w:sdtContent>
                </w:sdt>
              </w:p>
            </w:tc>
          </w:tr>
          <w:tr>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Pr>
                    <w:color w:val="000000" w:themeColor="text1"/>
                  </w:rPr>
                  <w:t xml:space="preserve">CC: </w:t>
                </w:r>
                <w:sdt>
                  <w:sdtPr>
                    <w:id w:val="789269731"/>
                    <w:placeholder>
                      <w:docPart w:val="96D4F9EA0E6C4D31A4CA0428FC21B439"/>
                    </w:placeholder>
                    <w:temporary/>
                    <w:showingPlcHdr/>
                    <w:text/>
                  </w:sdtPr>
                  <w:sdtContent>
                    <w:r>
                      <w:t>[Type text]</w:t>
                    </w:r>
                  </w:sdtContent>
                </w:sdt>
              </w:p>
            </w:tc>
          </w:tr>
          <w:tr>
            <w:tc>
              <w:tcPr>
                <w:tcW w:w="8813" w:type="dxa"/>
                <w:tcBorders>
                  <w:top w:val="dotted" w:sz="4" w:space="0" w:color="auto"/>
                </w:tcBorders>
                <w:shd w:val="clear" w:color="auto" w:fill="auto"/>
              </w:tcPr>
              <w:p/>
              <w:p>
                <w:r>
                  <w:t>COMMENTS:</w:t>
                </w:r>
              </w:p>
              <w:sdt>
                <w:sdtPr>
                  <w:id w:val="789269732"/>
                  <w:placeholder>
                    <w:docPart w:val="A8985A04AA7E4EE38FC78A45BCF83435"/>
                  </w:placeholder>
                  <w:temporary/>
                  <w:showingPlcHdr/>
                  <w:text/>
                </w:sdtPr>
                <w:sdtContent>
                  <w:p>
                    <w:r>
                      <w:t>[Type the comments]</w:t>
                    </w:r>
                  </w:p>
                </w:sdtContent>
              </w:sdt>
            </w:tc>
          </w:tr>
        </w:tbl>
        <w:p/>
        <w:p/>
        <w:p>
          <w:pPr>
            <w:sectPr>
              <w:pgSz w:w="12240" w:h="15840" w:code="1"/>
              <w:pgMar w:top="1080" w:right="360" w:bottom="1080" w:left="1080" w:header="720" w:footer="720" w:gutter="0"/>
              <w:cols w:space="720"/>
              <w:docGrid w:linePitch="360"/>
            </w:sectPr>
          </w:pPr>
        </w:p>
        <w:p/>
      </w:docPartBody>
    </w:docPart>
    <w:docPart>
      <w:docPartPr>
        <w:name w:val="Oriel Footer "/>
        <w:style w:val="Header/Footer"/>
        <w:category>
          <w:name w:val=" Letter"/>
          <w:gallery w:val="ftrs"/>
        </w:category>
        <w:behaviors>
          <w:behavior w:val="content"/>
        </w:behaviors>
        <w:description w:val=" "/>
        <w:guid w:val="{C0A65198-EDA1-4641-85DA-A122ED50EEC0}"/>
      </w:docPartPr>
      <w:docPartBody>
        <w:p>
          <w:pPr>
            <w:pStyle w:val="OrielFooter6"/>
          </w:pPr>
          <w:r>
            <w:ptab w:relativeTo="margin" w:alignment="right" w:leader="none"/>
          </w:r>
          <w:r>
            <w:fldChar w:fldCharType="begin"/>
          </w:r>
          <w:r>
            <w:instrText xml:space="preserve"> PAGE </w:instrText>
          </w:r>
          <w:r>
            <w:fldChar w:fldCharType="separate"/>
          </w:r>
          <w:r>
            <w:rPr>
              <w:noProof/>
            </w:rPr>
            <w:t>1</w:t>
          </w:r>
          <w:r>
            <w:rPr>
              <w:noProof/>
            </w:rPr>
            <w:fldChar w:fldCharType="end"/>
          </w:r>
          <w:r>
            <w:t xml:space="preserve"> </w:t>
          </w:r>
          <w:r>
            <w:rPr>
              <w:noProof/>
              <w:lang w:eastAsia="ja-JP"/>
            </w:rPr>
            <mc:AlternateContent>
              <mc:Choice Requires="wps">
                <w:drawing>
                  <wp:inline distT="0" distB="0" distL="0" distR="0">
                    <wp:extent cx="91440" cy="91440"/>
                    <wp:effectExtent l="19050" t="19050" r="22860" b="22860"/>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4F81BD"/>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18"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" filled="f" fillcolor="#ff7d26" strokecolor="#4f81bd" strokeweight="3pt">
                    <v:stroke linestyle="thinThin"/>
                    <v:shadow color="#1f2f3f" opacity=".5" offset=",3pt"/>
                    <w10:anchorlock/>
                  </v:oval>
                </w:pict>
              </mc:Fallback>
            </mc:AlternateContent>
          </w:r>
        </w:p>
      </w:docPartBody>
    </w:docPart>
    <w:docPart>
      <w:docPartPr>
        <w:name w:val="Oriel Header "/>
        <w:style w:val="Header/Footer"/>
        <w:category>
          <w:name w:val=" Letter"/>
          <w:gallery w:val="hdrs"/>
        </w:category>
        <w:behaviors>
          <w:behavior w:val="content"/>
        </w:behaviors>
        <w:description w:val=" "/>
        <w:guid w:val="{054FA49F-0A3A-40D5-BA75-4C97E3E69A2F}"/>
      </w:docPartPr>
      <w:docPartBody>
        <w:p>
          <w:pPr>
            <w:pStyle w:val="OrielHeader5"/>
          </w:pPr>
          <w:r>
            <w:ptab w:relativeTo="margin" w:alignment="right" w:leader="none"/>
          </w:r>
          <w:sdt>
            <w:sdtPr>
              <w:id w:val="80127134"/>
              <w:placeholder>
                <w:docPart w:val="9DAFC47B0A90476E8D0D5A88032164C9"/>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Pr>
              <w:noProof/>
              <w:lang w:eastAsia="ja-JP"/>
            </w:rPr>
            <mc:AlternateContent>
              <mc:Choice Requires="wps">
                <w:drawing>
                  <wp:anchor distT="0" distB="0" distL="114300" distR="114300" simplePos="0" relativeHeight="251703296" behindDoc="0" locked="0" layoutInCell="1" allowOverlap="1">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6360"/>
                    <wp:effectExtent l="6350" t="10160" r="12700" b="1143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636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 id="AutoShape 17" o:spid="_x0000_s1026" type="#_x0000_t32" style="position:absolute;margin-left:0;margin-top:0;width:0;height:806.8pt;z-index:251703296;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" strokecolor="#4f81bd" strokeweight="1pt">
                    <w10:wrap anchorx="page" anchory="page"/>
                  </v:shape>
                </w:pict>
              </mc:Fallback>
            </mc:AlternateContent>
          </w:r>
        </w:p>
      </w:docPartBody>
    </w:docPart>
    <w:docPart>
      <w:docPartPr>
        <w:name w:val="49ECADF575EE444985D6F33B5BDA9753"/>
        <w:category>
          <w:name w:val="General"/>
          <w:gallery w:val="placeholder"/>
        </w:category>
        <w:types>
          <w:type w:val="bbPlcHdr"/>
        </w:types>
        <w:behaviors>
          <w:behavior w:val="content"/>
        </w:behaviors>
        <w:guid w:val="{233EDDA7-EEC2-401D-A673-713A9D7A1F52}"/>
      </w:docPartPr>
      <w:docPartBody>
        <w:p>
          <w:pPr>
            <w:pStyle w:val="49ECADF575EE444985D6F33B5BDA97533"/>
          </w:pPr>
          <w:r>
            <w:rPr>
              <w:sz w:val="16"/>
              <w:szCs w:val="16"/>
            </w:rPr>
            <w:t>[Pick the date]</w:t>
          </w:r>
        </w:p>
      </w:docPartBody>
    </w:docPart>
    <w:docPart>
      <w:docPartPr>
        <w:name w:val="B5817280D9514F5EB92258F2D9B2B1CB"/>
        <w:category>
          <w:name w:val="General"/>
          <w:gallery w:val="placeholder"/>
        </w:category>
        <w:types>
          <w:type w:val="bbPlcHdr"/>
        </w:types>
        <w:behaviors>
          <w:behavior w:val="content"/>
        </w:behaviors>
        <w:guid w:val="{BE767865-2E44-4C7E-B00C-7ED8F4785E74}"/>
      </w:docPartPr>
      <w:docPartBody>
        <w:p>
          <w:pPr>
            <w:pStyle w:val="B5817280D9514F5EB92258F2D9B2B1CB"/>
          </w:pPr>
          <w:r>
            <w:rPr>
              <w:noProof/>
            </w:rPr>
            <w:t>[Pick the date]</w:t>
          </w:r>
        </w:p>
      </w:docPartBody>
    </w:docPart>
    <w:docPart>
      <w:docPartPr>
        <w:name w:val="5B16496CC5894C5DB4A1F77F7620907E"/>
        <w:category>
          <w:name w:val="General"/>
          <w:gallery w:val="placeholder"/>
        </w:category>
        <w:types>
          <w:type w:val="bbPlcHdr"/>
        </w:types>
        <w:behaviors>
          <w:behavior w:val="content"/>
        </w:behaviors>
        <w:guid w:val="{E5F1AA92-B6E4-4645-A87F-8AEF4E46E03A}"/>
      </w:docPartPr>
      <w:docPartBody>
        <w:p>
          <w:pPr>
            <w:pStyle w:val="5B16496CC5894C5DB4A1F77F7620907E"/>
          </w:pPr>
          <w:r>
            <w:rPr>
              <w:rFonts w:asciiTheme="majorHAnsi" w:hAnsiTheme="majorHAnsi" w:cstheme="majorHAnsi"/>
              <w:color w:val="000000" w:themeColor="text1"/>
              <w:sz w:val="24"/>
              <w:szCs w:val="24"/>
            </w:rPr>
            <w:t>[TYPE THE RECIPIENT NAME]</w:t>
          </w:r>
        </w:p>
      </w:docPartBody>
    </w:docPart>
    <w:docPart>
      <w:docPartPr>
        <w:name w:val="903859F1E4FC4E15A8D346420919D788"/>
        <w:category>
          <w:name w:val="General"/>
          <w:gallery w:val="placeholder"/>
        </w:category>
        <w:types>
          <w:type w:val="bbPlcHdr"/>
        </w:types>
        <w:behaviors>
          <w:behavior w:val="content"/>
        </w:behaviors>
        <w:guid w:val="{8E714CEB-D5E3-4C83-9EBE-9F3CCC75AD25}"/>
      </w:docPartPr>
      <w:docPartBody>
        <w:p>
          <w:pPr>
            <w:pStyle w:val="903859F1E4FC4E15A8D346420919D788"/>
          </w:pPr>
          <w:r>
            <w:rPr>
              <w:color w:val="000000" w:themeColor="text1"/>
            </w:rPr>
            <w:t>[Type the recipient fax number]</w:t>
          </w:r>
        </w:p>
      </w:docPartBody>
    </w:docPart>
    <w:docPart>
      <w:docPartPr>
        <w:name w:val="60ED8936EAED4A2290CCEB0580504B9E"/>
        <w:category>
          <w:name w:val="General"/>
          <w:gallery w:val="placeholder"/>
        </w:category>
        <w:types>
          <w:type w:val="bbPlcHdr"/>
        </w:types>
        <w:behaviors>
          <w:behavior w:val="content"/>
        </w:behaviors>
        <w:guid w:val="{CE166777-C0AE-4288-8933-ED40ABFB2EB1}"/>
      </w:docPartPr>
      <w:docPartBody>
        <w:p>
          <w:pPr>
            <w:pStyle w:val="60ED8936EAED4A2290CCEB0580504B9E"/>
          </w:pPr>
          <w:r>
            <w:rPr>
              <w:color w:val="000000" w:themeColor="text1"/>
            </w:rPr>
            <w:t>[Type the recipient phone number]</w:t>
          </w:r>
        </w:p>
      </w:docPartBody>
    </w:docPart>
    <w:docPart>
      <w:docPartPr>
        <w:name w:val="8D35EB01E75F47A594EC4C409F708FD7"/>
        <w:category>
          <w:name w:val="General"/>
          <w:gallery w:val="placeholder"/>
        </w:category>
        <w:types>
          <w:type w:val="bbPlcHdr"/>
        </w:types>
        <w:behaviors>
          <w:behavior w:val="content"/>
        </w:behaviors>
        <w:guid w:val="{C51E9943-9707-463D-989E-3459AF8DB928}"/>
      </w:docPartPr>
      <w:docPartBody>
        <w:p>
          <w:pPr>
            <w:pStyle w:val="8D35EB01E75F47A594EC4C409F708FD7"/>
          </w:pPr>
          <w:r>
            <w:rPr>
              <w:rFonts w:asciiTheme="majorHAnsi" w:hAnsiTheme="majorHAnsi" w:cstheme="majorHAnsi"/>
              <w:color w:val="000000" w:themeColor="text1"/>
              <w:sz w:val="24"/>
              <w:szCs w:val="24"/>
            </w:rPr>
            <w:t>[TYPE THE SENDER NAME]</w:t>
          </w:r>
        </w:p>
      </w:docPartBody>
    </w:docPart>
    <w:docPart>
      <w:docPartPr>
        <w:name w:val="3D853968DE29463BA8793571654E9873"/>
        <w:category>
          <w:name w:val="General"/>
          <w:gallery w:val="placeholder"/>
        </w:category>
        <w:types>
          <w:type w:val="bbPlcHdr"/>
        </w:types>
        <w:behaviors>
          <w:behavior w:val="content"/>
        </w:behaviors>
        <w:guid w:val="{6F40AC71-6911-473E-AC77-16032A34B0FC}"/>
      </w:docPartPr>
      <w:docPartBody>
        <w:p>
          <w:pPr>
            <w:pStyle w:val="3D853968DE29463BA8793571654E9873"/>
          </w:pPr>
          <w:r>
            <w:t>[Type the comments]</w:t>
          </w:r>
        </w:p>
      </w:docPartBody>
    </w:docPart>
    <w:docPart>
      <w:docPartPr>
        <w:name w:val="714912D970B84A7C9558F63CAF8C4EA2"/>
        <w:category>
          <w:name w:val="General"/>
          <w:gallery w:val="placeholder"/>
        </w:category>
        <w:types>
          <w:type w:val="bbPlcHdr"/>
        </w:types>
        <w:behaviors>
          <w:behavior w:val="content"/>
        </w:behaviors>
        <w:guid w:val="{75A56701-231C-4120-AA5A-114DDFC21939}"/>
      </w:docPartPr>
      <w:docPartBody>
        <w:p>
          <w:pPr>
            <w:pStyle w:val="714912D970B84A7C9558F63CAF8C4EA2"/>
          </w:pPr>
          <w:r>
            <w:t>[Type the sender phone number]</w:t>
          </w:r>
        </w:p>
      </w:docPartBody>
    </w:docPart>
    <w:docPart>
      <w:docPartPr>
        <w:name w:val="02CD6ED748A64329BACD74F60A54D3E8"/>
        <w:category>
          <w:name w:val="General"/>
          <w:gallery w:val="placeholder"/>
        </w:category>
        <w:types>
          <w:type w:val="bbPlcHdr"/>
        </w:types>
        <w:behaviors>
          <w:behavior w:val="content"/>
        </w:behaviors>
        <w:guid w:val="{850B71CB-B564-4412-895A-925F3258DCA2}"/>
      </w:docPartPr>
      <w:docPartBody>
        <w:p>
          <w:pPr>
            <w:pStyle w:val="02CD6ED748A64329BACD74F60A54D3E8"/>
          </w:pPr>
          <w:r>
            <w:t>[Type the number of pages]</w:t>
          </w:r>
        </w:p>
      </w:docPartBody>
    </w:docPart>
    <w:docPart>
      <w:docPartPr>
        <w:name w:val="3B94A557387D45A199455C9C94D051CE"/>
        <w:category>
          <w:name w:val="General"/>
          <w:gallery w:val="placeholder"/>
        </w:category>
        <w:types>
          <w:type w:val="bbPlcHdr"/>
        </w:types>
        <w:behaviors>
          <w:behavior w:val="content"/>
        </w:behaviors>
        <w:guid w:val="{57A3D8F5-0A08-410A-A444-274C63FCA8C1}"/>
      </w:docPartPr>
      <w:docPartBody>
        <w:p>
          <w:pPr>
            <w:pStyle w:val="3B94A557387D45A199455C9C94D051CE"/>
          </w:pPr>
          <w:r>
            <w:t>[Type text]</w:t>
          </w:r>
        </w:p>
      </w:docPartBody>
    </w:docPart>
    <w:docPart>
      <w:docPartPr>
        <w:name w:val="47053BBBE1DC47F397E84D6A32C9D475"/>
        <w:category>
          <w:name w:val="General"/>
          <w:gallery w:val="placeholder"/>
        </w:category>
        <w:types>
          <w:type w:val="bbPlcHdr"/>
        </w:types>
        <w:behaviors>
          <w:behavior w:val="content"/>
        </w:behaviors>
        <w:guid w:val="{EB0D6D63-44BF-4CE2-8FA0-E3A7B2D3F1FD}"/>
      </w:docPartPr>
      <w:docPartBody>
        <w:p>
          <w:pPr>
            <w:pStyle w:val="47053BBBE1DC47F397E84D6A32C9D475"/>
          </w:pPr>
          <w:r>
            <w:t>[Type text]</w:t>
          </w:r>
        </w:p>
      </w:docPartBody>
    </w:docPart>
    <w:docPart>
      <w:docPartPr>
        <w:name w:val="4DC93C49BF0D4EDF94AD92C9E39890F1"/>
        <w:category>
          <w:name w:val="General"/>
          <w:gallery w:val="placeholder"/>
        </w:category>
        <w:types>
          <w:type w:val="bbPlcHdr"/>
        </w:types>
        <w:behaviors>
          <w:behavior w:val="content"/>
        </w:behaviors>
        <w:guid w:val="{3D6444E3-4B2B-4881-965E-46F5AEFE3374}"/>
      </w:docPartPr>
      <w:docPartBody>
        <w:p>
          <w:pPr>
            <w:pStyle w:val="4DC93C49BF0D4EDF94AD92C9E39890F1"/>
          </w:pPr>
          <w:r>
            <w:t>[Type the comments]</w:t>
          </w:r>
        </w:p>
      </w:docPartBody>
    </w:docPart>
    <w:docPart>
      <w:docPartPr>
        <w:name w:val="51EB2397AF2E4A20A098A73BC5FE7B61"/>
        <w:category>
          <w:name w:val="General"/>
          <w:gallery w:val="placeholder"/>
        </w:category>
        <w:types>
          <w:type w:val="bbPlcHdr"/>
        </w:types>
        <w:behaviors>
          <w:behavior w:val="content"/>
        </w:behaviors>
        <w:guid w:val="{0807D48D-755B-4ACC-B19A-0882D7133489}"/>
      </w:docPartPr>
      <w:docPartBody>
        <w:p>
          <w:pPr>
            <w:pStyle w:val="51EB2397AF2E4A20A098A73BC5FE7B61"/>
          </w:pPr>
          <w:r>
            <w:rPr>
              <w:color w:val="44546A" w:themeColor="text2"/>
              <w:spacing w:val="20"/>
            </w:rPr>
            <w:t>[Type the sender company name]</w:t>
          </w:r>
        </w:p>
      </w:docPartBody>
    </w:docPart>
    <w:docPart>
      <w:docPartPr>
        <w:name w:val="3B78BCD838474233B1CC8EA97E76A471"/>
        <w:category>
          <w:name w:val="General"/>
          <w:gallery w:val="placeholder"/>
        </w:category>
        <w:types>
          <w:type w:val="bbPlcHdr"/>
        </w:types>
        <w:behaviors>
          <w:behavior w:val="content"/>
        </w:behaviors>
        <w:guid w:val="{E28E900B-31E1-498F-A892-FF0D65B7CCBC}"/>
      </w:docPartPr>
      <w:docPartBody>
        <w:p>
          <w:pPr>
            <w:pStyle w:val="3B78BCD838474233B1CC8EA97E76A471"/>
          </w:pPr>
          <w:r>
            <w:rPr>
              <w:color w:val="44546A" w:themeColor="text2"/>
              <w:spacing w:val="20"/>
            </w:rPr>
            <w:t>[Type the company address]</w:t>
          </w:r>
        </w:p>
      </w:docPartBody>
    </w:docPart>
    <w:docPart>
      <w:docPartPr>
        <w:name w:val="28138E6F99EE40AB8F2B6DEA3559CE56"/>
        <w:category>
          <w:name w:val="General"/>
          <w:gallery w:val="placeholder"/>
        </w:category>
        <w:types>
          <w:type w:val="bbPlcHdr"/>
        </w:types>
        <w:behaviors>
          <w:behavior w:val="content"/>
        </w:behaviors>
        <w:guid w:val="{131B174E-39A0-4BBB-B367-1A01ADF40A82}"/>
      </w:docPartPr>
      <w:docPartBody>
        <w:p>
          <w:pPr>
            <w:pStyle w:val="28138E6F99EE40AB8F2B6DEA3559CE56"/>
          </w:pPr>
          <w:r>
            <w:rPr>
              <w:color w:val="44546A" w:themeColor="text2"/>
              <w:spacing w:val="20"/>
            </w:rPr>
            <w:t>[Type the company phone number]</w:t>
          </w:r>
        </w:p>
      </w:docPartBody>
    </w:docPart>
    <w:docPart>
      <w:docPartPr>
        <w:name w:val="2734D93F6F0142DFA946AE2CBD6A8CDB"/>
        <w:category>
          <w:name w:val="General"/>
          <w:gallery w:val="placeholder"/>
        </w:category>
        <w:types>
          <w:type w:val="bbPlcHdr"/>
        </w:types>
        <w:behaviors>
          <w:behavior w:val="content"/>
        </w:behaviors>
        <w:guid w:val="{934BA2A4-6611-45C9-B760-678950E53904}"/>
      </w:docPartPr>
      <w:docPartBody>
        <w:p>
          <w:pPr>
            <w:pStyle w:val="2734D93F6F0142DFA946AE2CBD6A8CDB"/>
          </w:pPr>
          <w:r>
            <w:rPr>
              <w:noProof/>
            </w:rPr>
            <w:t>[Pick the date]</w:t>
          </w:r>
        </w:p>
      </w:docPartBody>
    </w:docPart>
    <w:docPart>
      <w:docPartPr>
        <w:name w:val="AF4D2A75CB8141A4ABFB73FD2437B14F"/>
        <w:category>
          <w:name w:val="General"/>
          <w:gallery w:val="placeholder"/>
        </w:category>
        <w:types>
          <w:type w:val="bbPlcHdr"/>
        </w:types>
        <w:behaviors>
          <w:behavior w:val="content"/>
        </w:behaviors>
        <w:guid w:val="{DDF4EA59-FFDE-4AD1-B082-D4254F7DA504}"/>
      </w:docPartPr>
      <w:docPartBody>
        <w:p>
          <w:pPr>
            <w:pStyle w:val="AF4D2A75CB8141A4ABFB73FD2437B14F"/>
          </w:pPr>
          <w:r>
            <w:rPr>
              <w:rFonts w:asciiTheme="majorHAnsi" w:hAnsiTheme="majorHAnsi" w:cstheme="majorHAnsi"/>
              <w:color w:val="000000" w:themeColor="text1"/>
              <w:sz w:val="24"/>
              <w:szCs w:val="24"/>
            </w:rPr>
            <w:t>[TYPE THE RECIPIENT NAME]</w:t>
          </w:r>
        </w:p>
      </w:docPartBody>
    </w:docPart>
    <w:docPart>
      <w:docPartPr>
        <w:name w:val="5A4BEE64E3164D43988525C441261BFD"/>
        <w:category>
          <w:name w:val="General"/>
          <w:gallery w:val="placeholder"/>
        </w:category>
        <w:types>
          <w:type w:val="bbPlcHdr"/>
        </w:types>
        <w:behaviors>
          <w:behavior w:val="content"/>
        </w:behaviors>
        <w:guid w:val="{3A097F61-4526-4DA3-B8BC-FD59E81C79B7}"/>
      </w:docPartPr>
      <w:docPartBody>
        <w:p>
          <w:pPr>
            <w:pStyle w:val="5A4BEE64E3164D43988525C441261BFD"/>
          </w:pPr>
          <w:r>
            <w:rPr>
              <w:color w:val="000000" w:themeColor="text1"/>
            </w:rPr>
            <w:t>[Type the recipient fax number]</w:t>
          </w:r>
        </w:p>
      </w:docPartBody>
    </w:docPart>
    <w:docPart>
      <w:docPartPr>
        <w:name w:val="FDC8000E389B49C0972E81224D1BBE29"/>
        <w:category>
          <w:name w:val="General"/>
          <w:gallery w:val="placeholder"/>
        </w:category>
        <w:types>
          <w:type w:val="bbPlcHdr"/>
        </w:types>
        <w:behaviors>
          <w:behavior w:val="content"/>
        </w:behaviors>
        <w:guid w:val="{0C9D6800-888E-4346-B533-A5F72131DB67}"/>
      </w:docPartPr>
      <w:docPartBody>
        <w:p>
          <w:pPr>
            <w:pStyle w:val="FDC8000E389B49C0972E81224D1BBE29"/>
          </w:pPr>
          <w:r>
            <w:rPr>
              <w:color w:val="000000" w:themeColor="text1"/>
            </w:rPr>
            <w:t>[Type the recipient phone number]</w:t>
          </w:r>
        </w:p>
      </w:docPartBody>
    </w:docPart>
    <w:docPart>
      <w:docPartPr>
        <w:name w:val="F58A46C27A014D95926ACBEAD9B1FB61"/>
        <w:category>
          <w:name w:val="General"/>
          <w:gallery w:val="placeholder"/>
        </w:category>
        <w:types>
          <w:type w:val="bbPlcHdr"/>
        </w:types>
        <w:behaviors>
          <w:behavior w:val="content"/>
        </w:behaviors>
        <w:guid w:val="{383FE614-B2C3-4E8F-9A31-777B59A596F7}"/>
      </w:docPartPr>
      <w:docPartBody>
        <w:p>
          <w:pPr>
            <w:pStyle w:val="F58A46C27A014D95926ACBEAD9B1FB61"/>
          </w:pPr>
          <w:r>
            <w:rPr>
              <w:rFonts w:asciiTheme="majorHAnsi" w:hAnsiTheme="majorHAnsi" w:cstheme="majorHAnsi"/>
              <w:color w:val="000000" w:themeColor="text1"/>
              <w:sz w:val="24"/>
              <w:szCs w:val="24"/>
            </w:rPr>
            <w:t>[TYPE THE SENDER NAME]</w:t>
          </w:r>
        </w:p>
      </w:docPartBody>
    </w:docPart>
    <w:docPart>
      <w:docPartPr>
        <w:name w:val="BF1A0CB116104188855958DFF0813CCA"/>
        <w:category>
          <w:name w:val="General"/>
          <w:gallery w:val="placeholder"/>
        </w:category>
        <w:types>
          <w:type w:val="bbPlcHdr"/>
        </w:types>
        <w:behaviors>
          <w:behavior w:val="content"/>
        </w:behaviors>
        <w:guid w:val="{561D36AA-4503-43BD-8095-459BE24F2466}"/>
      </w:docPartPr>
      <w:docPartBody>
        <w:p>
          <w:pPr>
            <w:pStyle w:val="BF1A0CB116104188855958DFF0813CCA"/>
          </w:pPr>
          <w:r>
            <w:t>[Type the comments]</w:t>
          </w:r>
        </w:p>
      </w:docPartBody>
    </w:docPart>
    <w:docPart>
      <w:docPartPr>
        <w:name w:val="B8F29D0033E440FBA7E248D8127D8168"/>
        <w:category>
          <w:name w:val="General"/>
          <w:gallery w:val="placeholder"/>
        </w:category>
        <w:types>
          <w:type w:val="bbPlcHdr"/>
        </w:types>
        <w:behaviors>
          <w:behavior w:val="content"/>
        </w:behaviors>
        <w:guid w:val="{C9EE9E6B-E330-4D72-9CC4-A548632EFE63}"/>
      </w:docPartPr>
      <w:docPartBody>
        <w:p>
          <w:pPr>
            <w:pStyle w:val="B8F29D0033E440FBA7E248D8127D8168"/>
          </w:pPr>
          <w:r>
            <w:t>[Type the sender phone number]</w:t>
          </w:r>
        </w:p>
      </w:docPartBody>
    </w:docPart>
    <w:docPart>
      <w:docPartPr>
        <w:name w:val="5BB7EC6BC7A24BC9B24084A0961053A5"/>
        <w:category>
          <w:name w:val="General"/>
          <w:gallery w:val="placeholder"/>
        </w:category>
        <w:types>
          <w:type w:val="bbPlcHdr"/>
        </w:types>
        <w:behaviors>
          <w:behavior w:val="content"/>
        </w:behaviors>
        <w:guid w:val="{3719EF16-88C9-4A61-A95D-C8DA50FCEC8A}"/>
      </w:docPartPr>
      <w:docPartBody>
        <w:p>
          <w:pPr>
            <w:pStyle w:val="5BB7EC6BC7A24BC9B24084A0961053A5"/>
          </w:pPr>
          <w:r>
            <w:t>[Type the number of pages]</w:t>
          </w:r>
        </w:p>
      </w:docPartBody>
    </w:docPart>
    <w:docPart>
      <w:docPartPr>
        <w:name w:val="D7321356445249D2AB6B73E5EF6C42B6"/>
        <w:category>
          <w:name w:val="General"/>
          <w:gallery w:val="placeholder"/>
        </w:category>
        <w:types>
          <w:type w:val="bbPlcHdr"/>
        </w:types>
        <w:behaviors>
          <w:behavior w:val="content"/>
        </w:behaviors>
        <w:guid w:val="{320DF2EF-DB2D-4527-B9FB-48B48A209983}"/>
      </w:docPartPr>
      <w:docPartBody>
        <w:p>
          <w:pPr>
            <w:pStyle w:val="D7321356445249D2AB6B73E5EF6C42B6"/>
          </w:pPr>
          <w:r>
            <w:t>[Type text]</w:t>
          </w:r>
        </w:p>
      </w:docPartBody>
    </w:docPart>
    <w:docPart>
      <w:docPartPr>
        <w:name w:val="96D4F9EA0E6C4D31A4CA0428FC21B439"/>
        <w:category>
          <w:name w:val="General"/>
          <w:gallery w:val="placeholder"/>
        </w:category>
        <w:types>
          <w:type w:val="bbPlcHdr"/>
        </w:types>
        <w:behaviors>
          <w:behavior w:val="content"/>
        </w:behaviors>
        <w:guid w:val="{F5EA7E32-357E-48C8-9B38-044B53D81DB9}"/>
      </w:docPartPr>
      <w:docPartBody>
        <w:p>
          <w:pPr>
            <w:pStyle w:val="96D4F9EA0E6C4D31A4CA0428FC21B439"/>
          </w:pPr>
          <w:r>
            <w:t>[Type text]</w:t>
          </w:r>
        </w:p>
      </w:docPartBody>
    </w:docPart>
    <w:docPart>
      <w:docPartPr>
        <w:name w:val="A8985A04AA7E4EE38FC78A45BCF83435"/>
        <w:category>
          <w:name w:val="General"/>
          <w:gallery w:val="placeholder"/>
        </w:category>
        <w:types>
          <w:type w:val="bbPlcHdr"/>
        </w:types>
        <w:behaviors>
          <w:behavior w:val="content"/>
        </w:behaviors>
        <w:guid w:val="{18240939-0E62-4D50-90A4-412391EC1179}"/>
      </w:docPartPr>
      <w:docPartBody>
        <w:p>
          <w:pPr>
            <w:pStyle w:val="A8985A04AA7E4EE38FC78A45BCF83435"/>
          </w:pPr>
          <w:r>
            <w:t>[Type the comments]</w:t>
          </w:r>
        </w:p>
      </w:docPartBody>
    </w:docPart>
    <w:docPart>
      <w:docPartPr>
        <w:name w:val="9DAFC47B0A90476E8D0D5A88032164C9"/>
        <w:category>
          <w:name w:val="General"/>
          <w:gallery w:val="placeholder"/>
        </w:category>
        <w:types>
          <w:type w:val="bbPlcHdr"/>
        </w:types>
        <w:behaviors>
          <w:behavior w:val="content"/>
        </w:behaviors>
        <w:guid w:val="{A61CEFFF-B6C5-4ACF-8943-E8992D9EEB5C}"/>
      </w:docPartPr>
      <w:docPartBody>
        <w:p>
          <w:pPr>
            <w:pStyle w:val="9DAFC47B0A90476E8D0D5A88032164C9"/>
          </w:pPr>
          <w:r>
            <w:rPr>
              <w:sz w:val="16"/>
              <w:szCs w:val="16"/>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doNotSnapToGridInCell/>
    <w:doNotWrapTextWithPunct/>
    <w:doNotUseEastAsianBreakRules/>
    <w:growAutofit/>
    <w:useFELayout/>
    <w:compatSetting w:name="compatibilityMode" w:uri="http://schemas.microsoft.com/office/word" w:val="15"/>
  </w:compat>
  <w:rsids>
    <w:rsi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8" type="connector" idref="#_x0000_s1039"/>
        <o:r id="V:Rule9" type="connector" idref="#_x0000_s1038"/>
        <o:r id="V:Rule10" type="connector" idref="#_x0000_s1037"/>
        <o:r id="V:Rule11" type="connector" idref="#_x0000_s1032"/>
        <o:r id="V:Rule12" type="connector" idref="#_x0000_s1041"/>
        <o:r id="V:Rule13" type="connector" idref="#_x0000_s1030"/>
        <o:r id="V:Rule14" type="connector" idref="#_x0000_s1031"/>
      </o:rules>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0C"/>
    <w:rPr>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PlaceholderAutotext22">
    <w:name w:val="PlaceholderAutotext_22"/>
    <w:rsid w:val="001C720C"/>
    <w:pPr>
      <w:spacing w:after="0" w:line="240" w:lineRule="auto"/>
      <w:ind w:right="2520"/>
    </w:pPr>
    <w:rPr>
      <w:rFonts w:eastAsiaTheme="minorHAnsi" w:cstheme="minorHAnsi"/>
      <w:color w:val="323E4F" w:themeColor="text2" w:themeShade="BF"/>
      <w:sz w:val="20"/>
      <w:szCs w:val="20"/>
      <w:lang w:eastAsia="en-US" w:bidi="ar-SA"/>
    </w:rPr>
  </w:style>
  <w:style w:type="paragraph" w:customStyle="1" w:styleId="PlaceholderAutotext23">
    <w:name w:val="PlaceholderAutotext_23"/>
    <w:rsid w:val="001C720C"/>
    <w:pPr>
      <w:spacing w:after="0" w:line="240" w:lineRule="auto"/>
      <w:ind w:right="2520"/>
    </w:pPr>
    <w:rPr>
      <w:rFonts w:eastAsiaTheme="minorHAnsi" w:cstheme="minorHAnsi"/>
      <w:color w:val="323E4F" w:themeColor="text2" w:themeShade="BF"/>
      <w:sz w:val="20"/>
      <w:szCs w:val="20"/>
      <w:lang w:eastAsia="en-US" w:bidi="ar-SA"/>
    </w:rPr>
  </w:style>
  <w:style w:type="paragraph" w:customStyle="1" w:styleId="PlaceholderAutotext24">
    <w:name w:val="PlaceholderAutotext_24"/>
    <w:rsid w:val="001C720C"/>
    <w:rPr>
      <w:rFonts w:eastAsiaTheme="minorHAnsi" w:cstheme="minorHAnsi"/>
      <w:color w:val="FFFFFF" w:themeColor="background1"/>
      <w:spacing w:val="20"/>
      <w:sz w:val="20"/>
      <w:szCs w:val="20"/>
      <w:lang w:eastAsia="en-US" w:bidi="ar-SA"/>
    </w:rPr>
  </w:style>
  <w:style w:type="paragraph" w:customStyle="1" w:styleId="PlaceholderAutotext25">
    <w:name w:val="PlaceholderAutotext_25"/>
    <w:rsid w:val="001C720C"/>
    <w:rPr>
      <w:rFonts w:eastAsiaTheme="minorHAnsi" w:cstheme="minorHAnsi"/>
      <w:color w:val="FFFFFF" w:themeColor="background1"/>
      <w:spacing w:val="20"/>
      <w:sz w:val="20"/>
      <w:szCs w:val="20"/>
      <w:lang w:eastAsia="en-US" w:bidi="ar-SA"/>
    </w:rPr>
  </w:style>
  <w:style w:type="paragraph" w:customStyle="1" w:styleId="PlaceholderAutotext26">
    <w:name w:val="PlaceholderAutotext_26"/>
    <w:rsid w:val="001C720C"/>
    <w:rPr>
      <w:rFonts w:eastAsiaTheme="minorHAnsi" w:cstheme="minorHAnsi"/>
      <w:color w:val="FFFFFF" w:themeColor="background1"/>
      <w:spacing w:val="20"/>
      <w:sz w:val="20"/>
      <w:szCs w:val="20"/>
      <w:lang w:eastAsia="en-US" w:bidi="ar-SA"/>
    </w:rPr>
  </w:style>
  <w:style w:type="paragraph" w:customStyle="1" w:styleId="PlaceholderAutotext27">
    <w:name w:val="PlaceholderAutotext_27"/>
    <w:rsid w:val="001C720C"/>
    <w:rPr>
      <w:rFonts w:eastAsiaTheme="minorHAnsi" w:cstheme="minorHAnsi"/>
      <w:color w:val="FFFFFF" w:themeColor="background1"/>
      <w:spacing w:val="20"/>
      <w:sz w:val="20"/>
      <w:szCs w:val="20"/>
      <w:lang w:eastAsia="en-US" w:bidi="ar-SA"/>
    </w:rPr>
  </w:style>
  <w:style w:type="paragraph" w:customStyle="1" w:styleId="PlaceholderAutotext28">
    <w:name w:val="PlaceholderAutotext_28"/>
    <w:rsid w:val="001C720C"/>
    <w:rPr>
      <w:rFonts w:eastAsiaTheme="minorHAnsi" w:cstheme="minorHAnsi"/>
      <w:color w:val="FFFFFF" w:themeColor="background1"/>
      <w:spacing w:val="20"/>
      <w:sz w:val="20"/>
      <w:szCs w:val="20"/>
      <w:lang w:eastAsia="en-US" w:bidi="ar-SA"/>
    </w:rPr>
  </w:style>
  <w:style w:type="paragraph" w:customStyle="1" w:styleId="PlaceholderAutotext29">
    <w:name w:val="PlaceholderAutotext_29"/>
    <w:rsid w:val="001C720C"/>
    <w:rPr>
      <w:rFonts w:eastAsiaTheme="minorHAnsi" w:cstheme="minorHAnsi"/>
      <w:color w:val="FFFFFF" w:themeColor="background1"/>
      <w:spacing w:val="20"/>
      <w:sz w:val="20"/>
      <w:szCs w:val="20"/>
      <w:lang w:eastAsia="en-US" w:bidi="ar-SA"/>
    </w:rPr>
  </w:style>
  <w:style w:type="paragraph" w:customStyle="1" w:styleId="PlaceholderAutotext30">
    <w:name w:val="PlaceholderAutotext_30"/>
    <w:rsid w:val="001C720C"/>
    <w:rPr>
      <w:rFonts w:eastAsiaTheme="minorHAnsi" w:cstheme="minorHAnsi"/>
      <w:color w:val="FFFFFF" w:themeColor="background1"/>
      <w:spacing w:val="20"/>
      <w:sz w:val="20"/>
      <w:szCs w:val="20"/>
      <w:lang w:eastAsia="en-US" w:bidi="ar-SA"/>
    </w:rPr>
  </w:style>
  <w:style w:type="paragraph" w:customStyle="1" w:styleId="PlaceholderAutotext31">
    <w:name w:val="PlaceholderAutotext_31"/>
    <w:rsid w:val="001C720C"/>
    <w:rPr>
      <w:rFonts w:eastAsiaTheme="minorHAnsi" w:cstheme="minorHAnsi"/>
      <w:color w:val="FFFFFF" w:themeColor="background1"/>
      <w:spacing w:val="20"/>
      <w:sz w:val="20"/>
      <w:szCs w:val="20"/>
      <w:lang w:eastAsia="en-US" w:bidi="ar-SA"/>
    </w:rPr>
  </w:style>
  <w:style w:type="paragraph" w:customStyle="1" w:styleId="DefaultPlaceholder22479097">
    <w:name w:val="DefaultPlaceholder_22479097"/>
    <w:rsid w:val="001C720C"/>
    <w:rPr>
      <w:rFonts w:eastAsiaTheme="minorHAnsi" w:cstheme="minorHAnsi"/>
      <w:color w:val="323E4F" w:themeColor="text2" w:themeShade="BF"/>
      <w:sz w:val="20"/>
      <w:szCs w:val="20"/>
      <w:lang w:eastAsia="en-US" w:bidi="ar-SA"/>
    </w:rPr>
  </w:style>
  <w:style w:type="paragraph" w:customStyle="1" w:styleId="DefaultPlaceholder224790971">
    <w:name w:val="DefaultPlaceholder_224790971"/>
    <w:rsid w:val="001C720C"/>
    <w:rPr>
      <w:rFonts w:eastAsiaTheme="minorHAnsi" w:cstheme="minorHAnsi"/>
      <w:color w:val="323E4F" w:themeColor="text2" w:themeShade="BF"/>
      <w:sz w:val="20"/>
      <w:szCs w:val="20"/>
      <w:lang w:eastAsia="en-US" w:bidi="ar-SA"/>
    </w:rPr>
  </w:style>
  <w:style w:type="paragraph" w:customStyle="1" w:styleId="DefaultPlaceholder224790972">
    <w:name w:val="DefaultPlaceholder_224790972"/>
    <w:rsid w:val="001C720C"/>
    <w:rPr>
      <w:rFonts w:eastAsiaTheme="minorHAnsi" w:cstheme="minorHAnsi"/>
      <w:color w:val="323E4F" w:themeColor="text2" w:themeShade="BF"/>
      <w:sz w:val="20"/>
      <w:szCs w:val="20"/>
      <w:lang w:eastAsia="en-US" w:bidi="ar-SA"/>
    </w:rPr>
  </w:style>
  <w:style w:type="paragraph" w:customStyle="1" w:styleId="DefaultPlaceholder224790973">
    <w:name w:val="DefaultPlaceholder_224790973"/>
    <w:rsid w:val="001C720C"/>
    <w:rPr>
      <w:rFonts w:eastAsiaTheme="minorHAnsi" w:cstheme="minorHAnsi"/>
      <w:color w:val="323E4F" w:themeColor="text2" w:themeShade="BF"/>
      <w:sz w:val="20"/>
      <w:szCs w:val="20"/>
      <w:lang w:eastAsia="en-US" w:bidi="ar-SA"/>
    </w:rPr>
  </w:style>
  <w:style w:type="paragraph" w:customStyle="1" w:styleId="DefaultPlaceholder224790974">
    <w:name w:val="DefaultPlaceholder_224790974"/>
    <w:rsid w:val="001C720C"/>
    <w:rPr>
      <w:rFonts w:eastAsiaTheme="minorHAnsi" w:cstheme="minorHAnsi"/>
      <w:color w:val="323E4F" w:themeColor="text2" w:themeShade="BF"/>
      <w:sz w:val="20"/>
      <w:szCs w:val="20"/>
      <w:lang w:eastAsia="en-US" w:bidi="ar-SA"/>
    </w:rPr>
  </w:style>
  <w:style w:type="paragraph" w:customStyle="1" w:styleId="DefaultPlaceholder224790975">
    <w:name w:val="DefaultPlaceholder_224790975"/>
    <w:rsid w:val="001C720C"/>
    <w:rPr>
      <w:rFonts w:eastAsiaTheme="minorHAnsi" w:cstheme="minorHAnsi"/>
      <w:color w:val="323E4F" w:themeColor="text2" w:themeShade="BF"/>
      <w:sz w:val="20"/>
      <w:szCs w:val="20"/>
      <w:lang w:eastAsia="en-US" w:bidi="ar-SA"/>
    </w:rPr>
  </w:style>
  <w:style w:type="paragraph" w:customStyle="1" w:styleId="DefaultPlaceholder224790976">
    <w:name w:val="DefaultPlaceholder_224790976"/>
    <w:rsid w:val="001C720C"/>
    <w:rPr>
      <w:rFonts w:eastAsiaTheme="minorHAnsi" w:cstheme="minorHAnsi"/>
      <w:color w:val="323E4F" w:themeColor="text2" w:themeShade="BF"/>
      <w:sz w:val="20"/>
      <w:szCs w:val="20"/>
      <w:lang w:eastAsia="en-US" w:bidi="ar-SA"/>
    </w:rPr>
  </w:style>
  <w:style w:type="paragraph" w:customStyle="1" w:styleId="DefaultPlaceholder22479095">
    <w:name w:val="DefaultPlaceholder_22479095"/>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DefaultPlaceholder224790951">
    <w:name w:val="DefaultPlaceholder_224790951"/>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DefaultPlaceholder224790952">
    <w:name w:val="DefaultPlaceholder_224790952"/>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1">
    <w:name w:val="CustomPlaceholder_1"/>
    <w:rsid w:val="001C720C"/>
    <w:rPr>
      <w:rFonts w:eastAsiaTheme="minorHAnsi" w:cstheme="minorHAnsi"/>
      <w:color w:val="323E4F" w:themeColor="text2" w:themeShade="BF"/>
      <w:sz w:val="20"/>
      <w:szCs w:val="20"/>
      <w:lang w:eastAsia="en-US" w:bidi="ar-SA"/>
    </w:rPr>
  </w:style>
  <w:style w:type="paragraph" w:customStyle="1" w:styleId="CustomPlaceholder11">
    <w:name w:val="CustomPlaceholder_11"/>
    <w:rsid w:val="001C720C"/>
    <w:rPr>
      <w:rFonts w:eastAsiaTheme="minorHAnsi" w:cstheme="minorHAnsi"/>
      <w:color w:val="323E4F" w:themeColor="text2" w:themeShade="BF"/>
      <w:sz w:val="20"/>
      <w:szCs w:val="20"/>
      <w:lang w:eastAsia="en-US" w:bidi="ar-SA"/>
    </w:rPr>
  </w:style>
  <w:style w:type="paragraph" w:customStyle="1" w:styleId="CustomPlaceholder12">
    <w:name w:val="CustomPlaceholder_12"/>
    <w:rsid w:val="001C720C"/>
    <w:rPr>
      <w:rFonts w:eastAsiaTheme="minorHAnsi" w:cstheme="minorHAnsi"/>
      <w:color w:val="323E4F" w:themeColor="text2" w:themeShade="BF"/>
      <w:sz w:val="20"/>
      <w:szCs w:val="20"/>
      <w:lang w:eastAsia="en-US" w:bidi="ar-SA"/>
    </w:rPr>
  </w:style>
  <w:style w:type="paragraph" w:customStyle="1" w:styleId="CustomPlaceholder2">
    <w:name w:val="CustomPlaceholder_2"/>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21">
    <w:name w:val="CustomPlaceholder_21"/>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22">
    <w:name w:val="CustomPlaceholder_22"/>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3">
    <w:name w:val="CustomPlaceholder_3"/>
    <w:rsid w:val="001C720C"/>
    <w:rPr>
      <w:rFonts w:eastAsiaTheme="minorHAnsi" w:cstheme="minorHAnsi"/>
      <w:b/>
      <w:color w:val="323E4F" w:themeColor="text2" w:themeShade="BF"/>
      <w:sz w:val="20"/>
      <w:szCs w:val="20"/>
      <w:lang w:eastAsia="en-US" w:bidi="ar-SA"/>
    </w:rPr>
  </w:style>
  <w:style w:type="paragraph" w:customStyle="1" w:styleId="CustomPlaceholder31">
    <w:name w:val="CustomPlaceholder_31"/>
    <w:rsid w:val="001C720C"/>
    <w:rPr>
      <w:rFonts w:eastAsiaTheme="minorHAnsi" w:cstheme="minorHAnsi"/>
      <w:b/>
      <w:color w:val="323E4F" w:themeColor="text2" w:themeShade="BF"/>
      <w:sz w:val="20"/>
      <w:szCs w:val="20"/>
      <w:lang w:eastAsia="en-US" w:bidi="ar-SA"/>
    </w:rPr>
  </w:style>
  <w:style w:type="paragraph" w:customStyle="1" w:styleId="CustomPlaceholder32">
    <w:name w:val="CustomPlaceholder_32"/>
    <w:rsid w:val="001C720C"/>
    <w:rPr>
      <w:rFonts w:eastAsiaTheme="minorHAnsi" w:cstheme="minorHAnsi"/>
      <w:b/>
      <w:color w:val="323E4F" w:themeColor="text2" w:themeShade="BF"/>
      <w:sz w:val="20"/>
      <w:szCs w:val="20"/>
      <w:lang w:eastAsia="en-US" w:bidi="ar-SA"/>
    </w:rPr>
  </w:style>
  <w:style w:type="paragraph" w:customStyle="1" w:styleId="CustomPlaceholder4">
    <w:name w:val="CustomPlaceholder_4"/>
    <w:rsid w:val="001C720C"/>
    <w:rPr>
      <w:rFonts w:eastAsiaTheme="minorHAnsi" w:cstheme="minorHAnsi"/>
      <w:color w:val="323E4F" w:themeColor="text2" w:themeShade="BF"/>
      <w:sz w:val="20"/>
      <w:szCs w:val="20"/>
      <w:lang w:eastAsia="en-US" w:bidi="ar-SA"/>
    </w:rPr>
  </w:style>
  <w:style w:type="paragraph" w:customStyle="1" w:styleId="CustomPlaceholder41">
    <w:name w:val="CustomPlaceholder_41"/>
    <w:rsid w:val="001C720C"/>
    <w:rPr>
      <w:rFonts w:eastAsiaTheme="minorHAnsi" w:cstheme="minorHAnsi"/>
      <w:color w:val="323E4F" w:themeColor="text2" w:themeShade="BF"/>
      <w:sz w:val="20"/>
      <w:szCs w:val="20"/>
      <w:lang w:eastAsia="en-US" w:bidi="ar-SA"/>
    </w:rPr>
  </w:style>
  <w:style w:type="paragraph" w:styleId="IntenseQuote">
    <w:name w:val="Intense Quote"/>
    <w:basedOn w:val="Quote"/>
    <w:link w:val="IntenseQuoteChar"/>
    <w:uiPriority w:val="30"/>
    <w:qFormat/>
    <w:rsid w:val="001C720C"/>
    <w:pPr>
      <w:pBdr>
        <w:bottom w:val="double" w:sz="4" w:space="4" w:color="FF7D26"/>
      </w:pBdr>
      <w:spacing w:line="300" w:lineRule="auto"/>
      <w:ind w:left="936" w:right="936"/>
    </w:pPr>
    <w:rPr>
      <w:rFonts w:eastAsiaTheme="minorHAnsi" w:cstheme="minorHAnsi"/>
      <w:i w:val="0"/>
      <w:iCs w:val="0"/>
      <w:color w:val="2E74B5" w:themeColor="accent1" w:themeShade="BF"/>
      <w:sz w:val="20"/>
      <w:szCs w:val="20"/>
      <w:lang w:eastAsia="ja-JP" w:bidi="he-IL"/>
    </w:rPr>
  </w:style>
  <w:style w:type="character" w:customStyle="1" w:styleId="IntenseQuoteChar">
    <w:name w:val="Intense Quote Char"/>
    <w:basedOn w:val="DefaultParagraphFont"/>
    <w:link w:val="IntenseQuote"/>
    <w:uiPriority w:val="30"/>
    <w:rsid w:val="001C720C"/>
    <w:rPr>
      <w:rFonts w:eastAsiaTheme="minorHAnsi" w:cstheme="minorHAnsi"/>
      <w:color w:val="2E74B5" w:themeColor="accent1" w:themeShade="BF"/>
      <w:sz w:val="20"/>
      <w:szCs w:val="20"/>
    </w:rPr>
  </w:style>
  <w:style w:type="paragraph" w:styleId="Quote">
    <w:name w:val="Quote"/>
    <w:basedOn w:val="Normal"/>
    <w:link w:val="QuoteChar"/>
    <w:uiPriority w:val="29"/>
    <w:qFormat/>
    <w:rsid w:val="001C720C"/>
    <w:rPr>
      <w:i/>
      <w:iCs/>
      <w:color w:val="000000" w:themeColor="text1"/>
    </w:rPr>
  </w:style>
  <w:style w:type="character" w:customStyle="1" w:styleId="QuoteChar">
    <w:name w:val="Quote Char"/>
    <w:basedOn w:val="DefaultParagraphFont"/>
    <w:link w:val="Quote"/>
    <w:uiPriority w:val="29"/>
    <w:rsid w:val="001C720C"/>
    <w:rPr>
      <w:i/>
      <w:iCs/>
      <w:color w:val="000000" w:themeColor="text1"/>
      <w:lang w:eastAsia="en-US" w:bidi="ar-SA"/>
    </w:rPr>
  </w:style>
  <w:style w:type="paragraph" w:customStyle="1" w:styleId="PlaceholderAutotext0">
    <w:name w:val="PlaceholderAutotext_0"/>
    <w:rsid w:val="001C720C"/>
    <w:rPr>
      <w:rFonts w:eastAsiaTheme="minorHAnsi" w:cstheme="minorHAnsi"/>
      <w:color w:val="323E4F" w:themeColor="text2" w:themeShade="BF"/>
      <w:sz w:val="20"/>
      <w:szCs w:val="20"/>
      <w:lang w:eastAsia="en-US" w:bidi="ar-SA"/>
    </w:rPr>
  </w:style>
  <w:style w:type="paragraph" w:customStyle="1" w:styleId="DefaultPlaceholder224790953">
    <w:name w:val="DefaultPlaceholder_224790953"/>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DefaultPlaceholder224790954">
    <w:name w:val="DefaultPlaceholder_224790954"/>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DefaultPlaceholder224790955">
    <w:name w:val="DefaultPlaceholder_224790955"/>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13">
    <w:name w:val="CustomPlaceholder_13"/>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14">
    <w:name w:val="CustomPlaceholder_14"/>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15">
    <w:name w:val="CustomPlaceholder_15"/>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23">
    <w:name w:val="CustomPlaceholder_23"/>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24">
    <w:name w:val="CustomPlaceholder_24"/>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25">
    <w:name w:val="CustomPlaceholder_25"/>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DefaultPlaceholder224790956">
    <w:name w:val="DefaultPlaceholder_224790956"/>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DefaultPlaceholder224790957">
    <w:name w:val="DefaultPlaceholder_224790957"/>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DefaultPlaceholder224790958">
    <w:name w:val="DefaultPlaceholder_224790958"/>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16">
    <w:name w:val="CustomPlaceholder_16"/>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17">
    <w:name w:val="CustomPlaceholder_17"/>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18">
    <w:name w:val="CustomPlaceholder_18"/>
    <w:rsid w:val="001C720C"/>
    <w:pPr>
      <w:spacing w:after="0" w:line="240" w:lineRule="auto"/>
    </w:pPr>
    <w:rPr>
      <w:rFonts w:asciiTheme="majorHAnsi" w:eastAsiaTheme="minorHAnsi" w:hAnsiTheme="majorHAnsi" w:cstheme="minorHAnsi"/>
      <w:color w:val="323E4F" w:themeColor="text2" w:themeShade="BF"/>
      <w:sz w:val="20"/>
      <w:szCs w:val="20"/>
      <w:lang w:eastAsia="en-US" w:bidi="ar-SA"/>
    </w:rPr>
  </w:style>
  <w:style w:type="paragraph" w:customStyle="1" w:styleId="CustomPlaceholder33">
    <w:name w:val="CustomPlaceholder_33"/>
    <w:rsid w:val="001C720C"/>
    <w:rPr>
      <w:rFonts w:eastAsiaTheme="minorHAnsi" w:cstheme="minorHAnsi"/>
      <w:b/>
      <w:color w:val="323E4F" w:themeColor="text2" w:themeShade="BF"/>
      <w:sz w:val="20"/>
      <w:szCs w:val="20"/>
      <w:lang w:eastAsia="en-US" w:bidi="ar-SA"/>
    </w:rPr>
  </w:style>
  <w:style w:type="paragraph" w:customStyle="1" w:styleId="CustomPlaceholder34">
    <w:name w:val="CustomPlaceholder_34"/>
    <w:rsid w:val="001C720C"/>
    <w:rPr>
      <w:rFonts w:eastAsiaTheme="minorHAnsi" w:cstheme="minorHAnsi"/>
      <w:b/>
      <w:color w:val="323E4F" w:themeColor="text2" w:themeShade="BF"/>
      <w:sz w:val="20"/>
      <w:szCs w:val="20"/>
      <w:lang w:eastAsia="en-US" w:bidi="ar-SA"/>
    </w:rPr>
  </w:style>
  <w:style w:type="paragraph" w:customStyle="1" w:styleId="CustomPlaceholder35">
    <w:name w:val="CustomPlaceholder_35"/>
    <w:rsid w:val="001C720C"/>
    <w:rPr>
      <w:rFonts w:eastAsiaTheme="minorHAnsi" w:cstheme="minorHAnsi"/>
      <w:b/>
      <w:color w:val="323E4F" w:themeColor="text2" w:themeShade="BF"/>
      <w:sz w:val="20"/>
      <w:szCs w:val="20"/>
      <w:lang w:eastAsia="en-US" w:bidi="ar-SA"/>
    </w:rPr>
  </w:style>
  <w:style w:type="paragraph" w:customStyle="1" w:styleId="CustomPlaceholder42">
    <w:name w:val="CustomPlaceholder_42"/>
    <w:rsid w:val="001C720C"/>
    <w:rPr>
      <w:rFonts w:eastAsiaTheme="minorHAnsi" w:cstheme="minorHAnsi"/>
      <w:color w:val="323E4F" w:themeColor="text2" w:themeShade="BF"/>
      <w:sz w:val="20"/>
      <w:szCs w:val="20"/>
      <w:lang w:eastAsia="en-US" w:bidi="ar-SA"/>
    </w:rPr>
  </w:style>
  <w:style w:type="paragraph" w:customStyle="1" w:styleId="PlaceholderAutotext01">
    <w:name w:val="PlaceholderAutotext_01"/>
    <w:rsid w:val="001C720C"/>
    <w:rPr>
      <w:rFonts w:eastAsiaTheme="minorHAnsi" w:cstheme="minorHAnsi"/>
      <w:color w:val="FFFFFF" w:themeColor="background1"/>
      <w:spacing w:val="20"/>
      <w:sz w:val="20"/>
      <w:szCs w:val="20"/>
      <w:lang w:eastAsia="en-US" w:bidi="ar-SA"/>
    </w:rPr>
  </w:style>
  <w:style w:type="paragraph" w:customStyle="1" w:styleId="PlaceholderAutotext02">
    <w:name w:val="PlaceholderAutotext_02"/>
    <w:rsid w:val="001C720C"/>
    <w:rPr>
      <w:rFonts w:eastAsiaTheme="minorHAnsi" w:cstheme="minorHAnsi"/>
      <w:color w:val="323E4F" w:themeColor="text2" w:themeShade="BF"/>
      <w:sz w:val="20"/>
      <w:szCs w:val="20"/>
      <w:lang w:eastAsia="en-US" w:bidi="ar-SA"/>
    </w:rPr>
  </w:style>
  <w:style w:type="paragraph" w:customStyle="1" w:styleId="PlaceholderAutotext03">
    <w:name w:val="PlaceholderAutotext_03"/>
    <w:rsid w:val="001C720C"/>
    <w:rPr>
      <w:rFonts w:eastAsiaTheme="minorHAnsi" w:cstheme="minorHAnsi"/>
      <w:color w:val="323E4F" w:themeColor="text2" w:themeShade="BF"/>
      <w:sz w:val="20"/>
      <w:szCs w:val="20"/>
      <w:lang w:eastAsia="en-US" w:bidi="ar-SA"/>
    </w:rPr>
  </w:style>
  <w:style w:type="paragraph" w:customStyle="1" w:styleId="PlaceholderAutotext1">
    <w:name w:val="PlaceholderAutotext_1"/>
    <w:rsid w:val="001C720C"/>
    <w:rPr>
      <w:rFonts w:eastAsiaTheme="minorHAnsi" w:cstheme="minorHAnsi"/>
      <w:color w:val="FFFFFF" w:themeColor="background1"/>
      <w:spacing w:val="20"/>
      <w:sz w:val="20"/>
      <w:szCs w:val="20"/>
      <w:lang w:eastAsia="en-US" w:bidi="ar-SA"/>
    </w:rPr>
  </w:style>
  <w:style w:type="paragraph" w:customStyle="1" w:styleId="PlaceholderAutotext2">
    <w:name w:val="PlaceholderAutotext_2"/>
    <w:rsid w:val="001C720C"/>
    <w:rPr>
      <w:rFonts w:eastAsiaTheme="minorHAnsi" w:cstheme="minorHAnsi"/>
      <w:color w:val="FFFFFF" w:themeColor="background1"/>
      <w:spacing w:val="20"/>
      <w:sz w:val="20"/>
      <w:szCs w:val="20"/>
      <w:lang w:eastAsia="en-US" w:bidi="ar-SA"/>
    </w:rPr>
  </w:style>
  <w:style w:type="paragraph" w:customStyle="1" w:styleId="PlaceholderAutotext3">
    <w:name w:val="PlaceholderAutotext_3"/>
    <w:rsid w:val="001C720C"/>
    <w:rPr>
      <w:rFonts w:eastAsiaTheme="minorHAnsi" w:cstheme="minorHAnsi"/>
      <w:color w:val="FFFFFF" w:themeColor="background1"/>
      <w:spacing w:val="20"/>
      <w:sz w:val="20"/>
      <w:szCs w:val="20"/>
      <w:lang w:eastAsia="en-US" w:bidi="ar-SA"/>
    </w:rPr>
  </w:style>
  <w:style w:type="paragraph" w:customStyle="1" w:styleId="PlaceholderAutotext4">
    <w:name w:val="PlaceholderAutotext_4"/>
    <w:rsid w:val="001C720C"/>
    <w:rPr>
      <w:rFonts w:eastAsiaTheme="minorHAnsi" w:cstheme="minorHAnsi"/>
      <w:color w:val="FFFFFF" w:themeColor="background1"/>
      <w:spacing w:val="20"/>
      <w:sz w:val="20"/>
      <w:szCs w:val="20"/>
      <w:lang w:eastAsia="en-US" w:bidi="ar-SA"/>
    </w:rPr>
  </w:style>
  <w:style w:type="paragraph" w:customStyle="1" w:styleId="PlaceholderAutotext5">
    <w:name w:val="PlaceholderAutotext_5"/>
    <w:rsid w:val="001C720C"/>
    <w:rPr>
      <w:rFonts w:eastAsiaTheme="minorHAnsi" w:cstheme="minorHAnsi"/>
      <w:color w:val="FFFFFF" w:themeColor="background1"/>
      <w:spacing w:val="20"/>
      <w:sz w:val="20"/>
      <w:szCs w:val="20"/>
      <w:lang w:eastAsia="en-US" w:bidi="ar-SA"/>
    </w:rPr>
  </w:style>
  <w:style w:type="paragraph" w:customStyle="1" w:styleId="PlaceholderAutotext7">
    <w:name w:val="PlaceholderAutotext_7"/>
    <w:rsid w:val="001C720C"/>
    <w:rPr>
      <w:lang w:eastAsia="en-US" w:bidi="ar-SA"/>
    </w:rPr>
  </w:style>
  <w:style w:type="paragraph" w:customStyle="1" w:styleId="PlaceholderAutotext8">
    <w:name w:val="PlaceholderAutotext_8"/>
    <w:rsid w:val="001C720C"/>
    <w:rPr>
      <w:lang w:eastAsia="en-US" w:bidi="ar-SA"/>
    </w:rPr>
  </w:style>
  <w:style w:type="paragraph" w:customStyle="1" w:styleId="PlaceholderAutotext9">
    <w:name w:val="PlaceholderAutotext_9"/>
    <w:rsid w:val="001C720C"/>
    <w:rPr>
      <w:lang w:eastAsia="en-US" w:bidi="ar-SA"/>
    </w:rPr>
  </w:style>
  <w:style w:type="paragraph" w:customStyle="1" w:styleId="PlaceholderAutotext10">
    <w:name w:val="PlaceholderAutotext_10"/>
    <w:rsid w:val="001C720C"/>
    <w:rPr>
      <w:lang w:eastAsia="en-US" w:bidi="ar-SA"/>
    </w:rPr>
  </w:style>
  <w:style w:type="paragraph" w:customStyle="1" w:styleId="PlaceholderAutotext11">
    <w:name w:val="PlaceholderAutotext_11"/>
    <w:rsid w:val="001C720C"/>
    <w:rPr>
      <w:lang w:eastAsia="en-US" w:bidi="ar-SA"/>
    </w:rPr>
  </w:style>
  <w:style w:type="paragraph" w:customStyle="1" w:styleId="PlaceholderAutotext12">
    <w:name w:val="PlaceholderAutotext_12"/>
    <w:rsid w:val="001C720C"/>
    <w:rPr>
      <w:lang w:eastAsia="en-US" w:bidi="ar-SA"/>
    </w:rPr>
  </w:style>
  <w:style w:type="paragraph" w:customStyle="1" w:styleId="PlaceholderAutotext13">
    <w:name w:val="PlaceholderAutotext_13"/>
    <w:rsid w:val="001C720C"/>
    <w:rPr>
      <w:lang w:eastAsia="en-US" w:bidi="ar-SA"/>
    </w:rPr>
  </w:style>
  <w:style w:type="paragraph" w:customStyle="1" w:styleId="PlaceholderAutotext14">
    <w:name w:val="PlaceholderAutotext_14"/>
    <w:rsid w:val="001C720C"/>
    <w:rPr>
      <w:rFonts w:eastAsiaTheme="minorHAnsi" w:cstheme="minorHAnsi"/>
      <w:color w:val="323E4F" w:themeColor="text2" w:themeShade="BF"/>
      <w:sz w:val="20"/>
      <w:szCs w:val="20"/>
      <w:lang w:eastAsia="en-US" w:bidi="ar-SA"/>
    </w:rPr>
  </w:style>
  <w:style w:type="paragraph" w:customStyle="1" w:styleId="PlaceholderAutotext32">
    <w:name w:val="PlaceholderAutotext_32"/>
    <w:rsid w:val="001C720C"/>
    <w:rPr>
      <w:lang w:eastAsia="en-US" w:bidi="ar-SA"/>
    </w:rPr>
  </w:style>
  <w:style w:type="paragraph" w:customStyle="1" w:styleId="PlaceholderAutotext41">
    <w:name w:val="PlaceholderAutotext_41"/>
    <w:rsid w:val="001C720C"/>
    <w:rPr>
      <w:lang w:eastAsia="en-US" w:bidi="ar-SA"/>
    </w:rPr>
  </w:style>
  <w:style w:type="paragraph" w:customStyle="1" w:styleId="PlaceholderAutotext51">
    <w:name w:val="PlaceholderAutotext_51"/>
    <w:rsid w:val="001C720C"/>
    <w:rPr>
      <w:lang w:eastAsia="en-US" w:bidi="ar-SA"/>
    </w:rPr>
  </w:style>
  <w:style w:type="paragraph" w:customStyle="1" w:styleId="PlaceholderAutotext71">
    <w:name w:val="PlaceholderAutotext_71"/>
    <w:rsid w:val="001C720C"/>
    <w:rPr>
      <w:lang w:eastAsia="en-US" w:bidi="ar-SA"/>
    </w:rPr>
  </w:style>
  <w:style w:type="paragraph" w:customStyle="1" w:styleId="4AECAAC7DC3B42FEBBF58BD69694384E">
    <w:name w:val="4AECAAC7DC3B42FEBBF58BD69694384E"/>
    <w:rsid w:val="001C720C"/>
    <w:rPr>
      <w:lang w:eastAsia="en-US" w:bidi="ar-SA"/>
    </w:rPr>
  </w:style>
  <w:style w:type="paragraph" w:customStyle="1" w:styleId="F08B0D6C563E43ED93E7F3A23867561C">
    <w:name w:val="F08B0D6C563E43ED93E7F3A23867561C"/>
    <w:rsid w:val="001C720C"/>
    <w:rPr>
      <w:lang w:eastAsia="en-US" w:bidi="ar-SA"/>
    </w:rPr>
  </w:style>
  <w:style w:type="paragraph" w:customStyle="1" w:styleId="5B3460A6C5C541A9AF590D17B746F3FF">
    <w:name w:val="5B3460A6C5C541A9AF590D17B746F3FF"/>
    <w:rsid w:val="001C720C"/>
    <w:rPr>
      <w:lang w:eastAsia="en-US" w:bidi="ar-SA"/>
    </w:rPr>
  </w:style>
  <w:style w:type="paragraph" w:customStyle="1" w:styleId="BF7F45F367B5406B8CBD4B09313E4A6B">
    <w:name w:val="BF7F45F367B5406B8CBD4B09313E4A6B"/>
    <w:rsid w:val="001C720C"/>
    <w:rPr>
      <w:lang w:eastAsia="en-US" w:bidi="ar-SA"/>
    </w:rPr>
  </w:style>
  <w:style w:type="paragraph" w:customStyle="1" w:styleId="PlaceholderAutotext72">
    <w:name w:val="PlaceholderAutotext_72"/>
    <w:rsid w:val="001C720C"/>
    <w:rPr>
      <w:rFonts w:eastAsiaTheme="minorHAnsi" w:cstheme="minorHAnsi"/>
      <w:b/>
      <w:color w:val="323E4F" w:themeColor="text2" w:themeShade="BF"/>
      <w:sz w:val="20"/>
      <w:szCs w:val="20"/>
      <w:lang w:eastAsia="en-US" w:bidi="ar-SA"/>
    </w:rPr>
  </w:style>
  <w:style w:type="paragraph" w:customStyle="1" w:styleId="939E75524C314E32B9C27E8A9C4A969E">
    <w:name w:val="939E75524C314E32B9C27E8A9C4A969E"/>
    <w:rsid w:val="001C720C"/>
    <w:rPr>
      <w:lang w:eastAsia="en-US" w:bidi="ar-SA"/>
    </w:rPr>
  </w:style>
  <w:style w:type="paragraph" w:customStyle="1" w:styleId="12906CCE19E540059E71B7FAFB7EB6E4">
    <w:name w:val="12906CCE19E540059E71B7FAFB7EB6E4"/>
    <w:rsid w:val="001C720C"/>
    <w:rPr>
      <w:lang w:eastAsia="en-US" w:bidi="ar-SA"/>
    </w:rPr>
  </w:style>
  <w:style w:type="paragraph" w:customStyle="1" w:styleId="5C8ACF58978C4ACD9B01AD1586D43831">
    <w:name w:val="5C8ACF58978C4ACD9B01AD1586D43831"/>
    <w:rsid w:val="001C720C"/>
    <w:rPr>
      <w:lang w:eastAsia="en-US" w:bidi="ar-SA"/>
    </w:rPr>
  </w:style>
  <w:style w:type="paragraph" w:customStyle="1" w:styleId="E611E52CE7AC44C3BBAC22EB99EF758C">
    <w:name w:val="E611E52CE7AC44C3BBAC22EB99EF758C"/>
    <w:rsid w:val="001C720C"/>
    <w:rPr>
      <w:lang w:eastAsia="en-US" w:bidi="ar-SA"/>
    </w:rPr>
  </w:style>
  <w:style w:type="paragraph" w:customStyle="1" w:styleId="D5FAEC203B9249FF96D5B32224FBACB8">
    <w:name w:val="D5FAEC203B9249FF96D5B32224FBACB8"/>
    <w:rsid w:val="001C720C"/>
    <w:rPr>
      <w:lang w:eastAsia="en-US" w:bidi="ar-SA"/>
    </w:rPr>
  </w:style>
  <w:style w:type="paragraph" w:customStyle="1" w:styleId="A2D7CAC75EF447D895029EEAAA39792F">
    <w:name w:val="A2D7CAC75EF447D895029EEAAA39792F"/>
    <w:rsid w:val="001C720C"/>
    <w:rPr>
      <w:lang w:eastAsia="en-US" w:bidi="ar-SA"/>
    </w:rPr>
  </w:style>
  <w:style w:type="paragraph" w:customStyle="1" w:styleId="C833BC7287B84596ACD33AF5540CB11C">
    <w:name w:val="C833BC7287B84596ACD33AF5540CB11C"/>
    <w:rsid w:val="001C720C"/>
    <w:rPr>
      <w:lang w:eastAsia="en-US" w:bidi="ar-SA"/>
    </w:rPr>
  </w:style>
  <w:style w:type="paragraph" w:customStyle="1" w:styleId="9C10746C22CB463E931B86CBC104C364">
    <w:name w:val="9C10746C22CB463E931B86CBC104C364"/>
    <w:rsid w:val="001C720C"/>
    <w:rPr>
      <w:lang w:eastAsia="en-US" w:bidi="ar-SA"/>
    </w:rPr>
  </w:style>
  <w:style w:type="paragraph" w:customStyle="1" w:styleId="8E84EAAB06F24F2E8DAB18AB3D5B2D19">
    <w:name w:val="8E84EAAB06F24F2E8DAB18AB3D5B2D19"/>
    <w:rsid w:val="001C720C"/>
    <w:rPr>
      <w:lang w:eastAsia="en-US" w:bidi="ar-SA"/>
    </w:rPr>
  </w:style>
  <w:style w:type="paragraph" w:customStyle="1" w:styleId="C20FAE6E900741FABB6483D2B75313B5">
    <w:name w:val="C20FAE6E900741FABB6483D2B75313B5"/>
    <w:rsid w:val="001C720C"/>
    <w:rPr>
      <w:lang w:eastAsia="en-US" w:bidi="ar-SA"/>
    </w:rPr>
  </w:style>
  <w:style w:type="paragraph" w:customStyle="1" w:styleId="9BF2DD5114DF4951A151A6D78BCCBFA9">
    <w:name w:val="9BF2DD5114DF4951A151A6D78BCCBFA9"/>
    <w:rsid w:val="001C720C"/>
    <w:rPr>
      <w:lang w:eastAsia="en-US" w:bidi="ar-SA"/>
    </w:rPr>
  </w:style>
  <w:style w:type="paragraph" w:customStyle="1" w:styleId="4F1A39CC3BEE4932B4E933D05F2D837C">
    <w:name w:val="4F1A39CC3BEE4932B4E933D05F2D837C"/>
    <w:rsid w:val="001C720C"/>
    <w:rPr>
      <w:lang w:eastAsia="en-US" w:bidi="ar-SA"/>
    </w:rPr>
  </w:style>
  <w:style w:type="paragraph" w:customStyle="1" w:styleId="DDAA145066184033B711DB538A60DA45">
    <w:name w:val="DDAA145066184033B711DB538A60DA45"/>
    <w:rsid w:val="001C720C"/>
    <w:rPr>
      <w:lang w:eastAsia="en-US" w:bidi="ar-SA"/>
    </w:rPr>
  </w:style>
  <w:style w:type="paragraph" w:customStyle="1" w:styleId="A520B3FADADB40619B1388EB97D2B5E1">
    <w:name w:val="A520B3FADADB40619B1388EB97D2B5E1"/>
    <w:rsid w:val="001C720C"/>
    <w:rPr>
      <w:lang w:eastAsia="en-US" w:bidi="ar-SA"/>
    </w:rPr>
  </w:style>
  <w:style w:type="paragraph" w:customStyle="1" w:styleId="9382A69E2E5A4AAF8698C3EB829FA681">
    <w:name w:val="9382A69E2E5A4AAF8698C3EB829FA681"/>
    <w:rsid w:val="001C720C"/>
    <w:rPr>
      <w:lang w:eastAsia="en-US" w:bidi="ar-SA"/>
    </w:rPr>
  </w:style>
  <w:style w:type="paragraph" w:customStyle="1" w:styleId="7DDC31831B8148E48654FD84E5136F0C">
    <w:name w:val="7DDC31831B8148E48654FD84E5136F0C"/>
    <w:rsid w:val="001C720C"/>
    <w:rPr>
      <w:lang w:eastAsia="en-US" w:bidi="ar-SA"/>
    </w:rPr>
  </w:style>
  <w:style w:type="paragraph" w:customStyle="1" w:styleId="AA06010C34014FC3AE19BB2C21D9F0EA">
    <w:name w:val="AA06010C34014FC3AE19BB2C21D9F0EA"/>
    <w:rsid w:val="001C720C"/>
    <w:rPr>
      <w:lang w:eastAsia="en-US" w:bidi="ar-SA"/>
    </w:rPr>
  </w:style>
  <w:style w:type="paragraph" w:customStyle="1" w:styleId="E4E5D1DA3AA443F9B9CCCBF6F0478BE3">
    <w:name w:val="E4E5D1DA3AA443F9B9CCCBF6F0478BE3"/>
    <w:rsid w:val="001C720C"/>
    <w:rPr>
      <w:lang w:eastAsia="en-US" w:bidi="ar-SA"/>
    </w:rPr>
  </w:style>
  <w:style w:type="paragraph" w:customStyle="1" w:styleId="27BE336F40E446C2A6E2E707A5F083D2">
    <w:name w:val="27BE336F40E446C2A6E2E707A5F083D2"/>
    <w:rsid w:val="001C720C"/>
    <w:rPr>
      <w:lang w:eastAsia="en-US" w:bidi="ar-SA"/>
    </w:rPr>
  </w:style>
  <w:style w:type="paragraph" w:customStyle="1" w:styleId="06895FC2E6A74D9CB6FCDE1280A03E5F">
    <w:name w:val="06895FC2E6A74D9CB6FCDE1280A03E5F"/>
    <w:rsid w:val="001C720C"/>
    <w:rPr>
      <w:lang w:eastAsia="en-US" w:bidi="ar-SA"/>
    </w:rPr>
  </w:style>
  <w:style w:type="paragraph" w:customStyle="1" w:styleId="96CFDB3F34AE49CBB5744907E111AF93">
    <w:name w:val="96CFDB3F34AE49CBB5744907E111AF93"/>
    <w:rsid w:val="001C720C"/>
    <w:rPr>
      <w:lang w:eastAsia="en-US" w:bidi="ar-SA"/>
    </w:rPr>
  </w:style>
  <w:style w:type="paragraph" w:customStyle="1" w:styleId="C32E5925AC3F4E9ABA4331E3B7A36B46">
    <w:name w:val="C32E5925AC3F4E9ABA4331E3B7A36B46"/>
    <w:rsid w:val="001C720C"/>
    <w:rPr>
      <w:lang w:eastAsia="en-US" w:bidi="ar-SA"/>
    </w:rPr>
  </w:style>
  <w:style w:type="paragraph" w:customStyle="1" w:styleId="B5A61BF05D274977BA07ACFEDDFBCFD6">
    <w:name w:val="B5A61BF05D274977BA07ACFEDDFBCFD6"/>
    <w:rsid w:val="001C720C"/>
    <w:rPr>
      <w:lang w:eastAsia="en-US" w:bidi="ar-SA"/>
    </w:rPr>
  </w:style>
  <w:style w:type="paragraph" w:customStyle="1" w:styleId="EF3CF8D8764D4ABC9FDD9D030A2F9889">
    <w:name w:val="EF3CF8D8764D4ABC9FDD9D030A2F9889"/>
    <w:rsid w:val="001C720C"/>
    <w:rPr>
      <w:lang w:eastAsia="en-US" w:bidi="ar-SA"/>
    </w:rPr>
  </w:style>
  <w:style w:type="paragraph" w:customStyle="1" w:styleId="7F1418111FF2443FA2AB42F84DC5A656">
    <w:name w:val="7F1418111FF2443FA2AB42F84DC5A656"/>
    <w:rsid w:val="001C720C"/>
    <w:rPr>
      <w:lang w:eastAsia="en-US" w:bidi="ar-SA"/>
    </w:rPr>
  </w:style>
  <w:style w:type="paragraph" w:customStyle="1" w:styleId="5089461A421440D7BFFFE410A6BC1E3A">
    <w:name w:val="5089461A421440D7BFFFE410A6BC1E3A"/>
    <w:rsid w:val="001C720C"/>
    <w:rPr>
      <w:lang w:eastAsia="en-US" w:bidi="ar-SA"/>
    </w:rPr>
  </w:style>
  <w:style w:type="paragraph" w:customStyle="1" w:styleId="6D7C3C41EEA34FB3AC56EB991A90CEF0">
    <w:name w:val="6D7C3C41EEA34FB3AC56EB991A90CEF0"/>
    <w:rsid w:val="001C720C"/>
    <w:rPr>
      <w:lang w:eastAsia="en-US" w:bidi="ar-SA"/>
    </w:rPr>
  </w:style>
  <w:style w:type="paragraph" w:customStyle="1" w:styleId="4488FBC6924E4CD098556E0CD771B497">
    <w:name w:val="4488FBC6924E4CD098556E0CD771B497"/>
    <w:rsid w:val="001C720C"/>
    <w:rPr>
      <w:lang w:eastAsia="en-US" w:bidi="ar-SA"/>
    </w:rPr>
  </w:style>
  <w:style w:type="paragraph" w:customStyle="1" w:styleId="BAAFC9E68702417AB4D7C816215D43A2">
    <w:name w:val="BAAFC9E68702417AB4D7C816215D43A2"/>
    <w:rsid w:val="001C720C"/>
    <w:rPr>
      <w:lang w:eastAsia="en-US" w:bidi="ar-SA"/>
    </w:rPr>
  </w:style>
  <w:style w:type="paragraph" w:customStyle="1" w:styleId="623A8B8EF0384869AB7A37F076AA7246">
    <w:name w:val="623A8B8EF0384869AB7A37F076AA7246"/>
    <w:rsid w:val="001C720C"/>
    <w:rPr>
      <w:lang w:eastAsia="en-US" w:bidi="ar-SA"/>
    </w:rPr>
  </w:style>
  <w:style w:type="paragraph" w:customStyle="1" w:styleId="3BCBC214129A42A0B56ADBB6E87A0131">
    <w:name w:val="3BCBC214129A42A0B56ADBB6E87A0131"/>
    <w:rsid w:val="001C720C"/>
    <w:rPr>
      <w:lang w:eastAsia="en-US" w:bidi="ar-SA"/>
    </w:rPr>
  </w:style>
  <w:style w:type="paragraph" w:customStyle="1" w:styleId="9CB3107FC5464DF2AB43A1F2DA2251ED">
    <w:name w:val="9CB3107FC5464DF2AB43A1F2DA2251ED"/>
    <w:rsid w:val="001C720C"/>
    <w:rPr>
      <w:lang w:eastAsia="en-US" w:bidi="ar-SA"/>
    </w:rPr>
  </w:style>
  <w:style w:type="paragraph" w:customStyle="1" w:styleId="D0B4FC39175042FD9516644618FE6007">
    <w:name w:val="D0B4FC39175042FD9516644618FE6007"/>
    <w:rsid w:val="001C720C"/>
    <w:rPr>
      <w:lang w:eastAsia="en-US" w:bidi="ar-SA"/>
    </w:rPr>
  </w:style>
  <w:style w:type="paragraph" w:customStyle="1" w:styleId="BAEE14E9649747888E754425239DAE7D">
    <w:name w:val="BAEE14E9649747888E754425239DAE7D"/>
    <w:rsid w:val="001C720C"/>
    <w:rPr>
      <w:lang w:eastAsia="en-US" w:bidi="ar-SA"/>
    </w:rPr>
  </w:style>
  <w:style w:type="paragraph" w:customStyle="1" w:styleId="E497DA43E9044DE49FB2AC20F9D82E17">
    <w:name w:val="E497DA43E9044DE49FB2AC20F9D82E17"/>
    <w:rsid w:val="001C720C"/>
    <w:rPr>
      <w:lang w:eastAsia="en-US" w:bidi="ar-SA"/>
    </w:rPr>
  </w:style>
  <w:style w:type="paragraph" w:customStyle="1" w:styleId="C19C274EAA6C40B9A259F4B691F03501">
    <w:name w:val="C19C274EAA6C40B9A259F4B691F03501"/>
    <w:rsid w:val="001C720C"/>
    <w:rPr>
      <w:lang w:eastAsia="en-US" w:bidi="ar-SA"/>
    </w:rPr>
  </w:style>
  <w:style w:type="paragraph" w:customStyle="1" w:styleId="D941A8B4AC304DD38CC5EC75ABB41E19">
    <w:name w:val="D941A8B4AC304DD38CC5EC75ABB41E19"/>
    <w:rsid w:val="001C720C"/>
    <w:rPr>
      <w:lang w:eastAsia="en-US" w:bidi="ar-SA"/>
    </w:rPr>
  </w:style>
  <w:style w:type="paragraph" w:customStyle="1" w:styleId="254F2AAC5841467EA5AFFDE332A1E47E">
    <w:name w:val="254F2AAC5841467EA5AFFDE332A1E47E"/>
    <w:rsid w:val="001C720C"/>
    <w:rPr>
      <w:lang w:eastAsia="en-US" w:bidi="ar-SA"/>
    </w:rPr>
  </w:style>
  <w:style w:type="paragraph" w:customStyle="1" w:styleId="32B1367437354A97B5426ABC2C3B3126">
    <w:name w:val="32B1367437354A97B5426ABC2C3B3126"/>
    <w:rsid w:val="001C720C"/>
    <w:rPr>
      <w:lang w:eastAsia="en-US" w:bidi="ar-SA"/>
    </w:rPr>
  </w:style>
  <w:style w:type="paragraph" w:customStyle="1" w:styleId="6E0D8A0EF37F4F898C6700C367A4DBEE">
    <w:name w:val="6E0D8A0EF37F4F898C6700C367A4DBEE"/>
    <w:rsid w:val="001C720C"/>
    <w:rPr>
      <w:lang w:eastAsia="en-US" w:bidi="ar-SA"/>
    </w:rPr>
  </w:style>
  <w:style w:type="paragraph" w:customStyle="1" w:styleId="7FDC1E263E784182B3EDBE805ED6F3E6">
    <w:name w:val="7FDC1E263E784182B3EDBE805ED6F3E6"/>
    <w:rsid w:val="001C720C"/>
    <w:rPr>
      <w:lang w:eastAsia="en-US" w:bidi="ar-SA"/>
    </w:rPr>
  </w:style>
  <w:style w:type="paragraph" w:customStyle="1" w:styleId="A455C22A7B414CE5A8C3D0A878A882C6">
    <w:name w:val="A455C22A7B414CE5A8C3D0A878A882C6"/>
    <w:rsid w:val="001C720C"/>
    <w:rPr>
      <w:lang w:eastAsia="en-US" w:bidi="ar-SA"/>
    </w:rPr>
  </w:style>
  <w:style w:type="paragraph" w:customStyle="1" w:styleId="581011F79E8847F9995B3F859B5475FF">
    <w:name w:val="581011F79E8847F9995B3F859B5475FF"/>
    <w:rsid w:val="001C720C"/>
    <w:rPr>
      <w:lang w:eastAsia="en-US" w:bidi="ar-SA"/>
    </w:rPr>
  </w:style>
  <w:style w:type="paragraph" w:customStyle="1" w:styleId="072599B5584F41F6AB19518C68CC1598">
    <w:name w:val="072599B5584F41F6AB19518C68CC1598"/>
    <w:rsid w:val="001C720C"/>
    <w:rPr>
      <w:lang w:eastAsia="en-US" w:bidi="ar-SA"/>
    </w:rPr>
  </w:style>
  <w:style w:type="paragraph" w:customStyle="1" w:styleId="09EF2C46F49046088D24157CB4FA4C43">
    <w:name w:val="09EF2C46F49046088D24157CB4FA4C43"/>
    <w:rsid w:val="001C720C"/>
    <w:rPr>
      <w:lang w:eastAsia="en-US" w:bidi="ar-SA"/>
    </w:rPr>
  </w:style>
  <w:style w:type="paragraph" w:customStyle="1" w:styleId="221D4DDD7F2A4C73B449D4B5266D6369">
    <w:name w:val="221D4DDD7F2A4C73B449D4B5266D6369"/>
    <w:rsid w:val="001C720C"/>
    <w:rPr>
      <w:lang w:eastAsia="en-US" w:bidi="ar-SA"/>
    </w:rPr>
  </w:style>
  <w:style w:type="paragraph" w:customStyle="1" w:styleId="15DD9F2F21744BEC953A253BCB280B9C">
    <w:name w:val="15DD9F2F21744BEC953A253BCB280B9C"/>
    <w:rsid w:val="001C720C"/>
    <w:rPr>
      <w:lang w:eastAsia="en-US" w:bidi="ar-SA"/>
    </w:rPr>
  </w:style>
  <w:style w:type="paragraph" w:customStyle="1" w:styleId="A18D0C0CB81E4CD69416CB31537CEA46">
    <w:name w:val="A18D0C0CB81E4CD69416CB31537CEA46"/>
    <w:rsid w:val="001C720C"/>
    <w:rPr>
      <w:lang w:eastAsia="en-US" w:bidi="ar-SA"/>
    </w:rPr>
  </w:style>
  <w:style w:type="paragraph" w:customStyle="1" w:styleId="EFF149B66E624DBDB2B58239D20F9959">
    <w:name w:val="EFF149B66E624DBDB2B58239D20F9959"/>
    <w:rsid w:val="001C720C"/>
    <w:rPr>
      <w:lang w:eastAsia="en-US" w:bidi="ar-SA"/>
    </w:rPr>
  </w:style>
  <w:style w:type="paragraph" w:customStyle="1" w:styleId="F7DD9138880F490EB59F82459A3445A2">
    <w:name w:val="F7DD9138880F490EB59F82459A3445A2"/>
    <w:rsid w:val="001C720C"/>
    <w:rPr>
      <w:lang w:eastAsia="en-US" w:bidi="ar-SA"/>
    </w:rPr>
  </w:style>
  <w:style w:type="paragraph" w:customStyle="1" w:styleId="FAECB9B6E34540EFAB8D7BED73ECDAD2">
    <w:name w:val="FAECB9B6E34540EFAB8D7BED73ECDAD2"/>
    <w:rsid w:val="001C720C"/>
    <w:rPr>
      <w:lang w:eastAsia="en-US" w:bidi="ar-SA"/>
    </w:rPr>
  </w:style>
  <w:style w:type="paragraph" w:customStyle="1" w:styleId="889D6729FC08455AA61DE901FB991A04">
    <w:name w:val="889D6729FC08455AA61DE901FB991A04"/>
    <w:rsid w:val="001C720C"/>
    <w:rPr>
      <w:lang w:eastAsia="en-US" w:bidi="ar-SA"/>
    </w:rPr>
  </w:style>
  <w:style w:type="paragraph" w:customStyle="1" w:styleId="0F0318F58C2A44408E8908A8A9902404">
    <w:name w:val="0F0318F58C2A44408E8908A8A9902404"/>
    <w:rsid w:val="001C720C"/>
    <w:rPr>
      <w:lang w:eastAsia="en-US" w:bidi="ar-SA"/>
    </w:rPr>
  </w:style>
  <w:style w:type="paragraph" w:customStyle="1" w:styleId="15842BD6ADA9413EA45D93FC80EA67C2">
    <w:name w:val="15842BD6ADA9413EA45D93FC80EA67C2"/>
    <w:rsid w:val="001C720C"/>
    <w:rPr>
      <w:lang w:eastAsia="en-US" w:bidi="ar-SA"/>
    </w:rPr>
  </w:style>
  <w:style w:type="paragraph" w:customStyle="1" w:styleId="1A4FB8D2887146B0B8CBCD9C00025842">
    <w:name w:val="1A4FB8D2887146B0B8CBCD9C00025842"/>
    <w:rsid w:val="001C720C"/>
    <w:rPr>
      <w:lang w:eastAsia="en-US" w:bidi="ar-SA"/>
    </w:rPr>
  </w:style>
  <w:style w:type="paragraph" w:customStyle="1" w:styleId="AFA4F26837D8456481D7FDB0E17E8776">
    <w:name w:val="AFA4F26837D8456481D7FDB0E17E8776"/>
    <w:rsid w:val="001C720C"/>
    <w:rPr>
      <w:lang w:eastAsia="en-US" w:bidi="ar-SA"/>
    </w:rPr>
  </w:style>
  <w:style w:type="paragraph" w:customStyle="1" w:styleId="5EE8DB57DFE7496A93279AC5F78152B1">
    <w:name w:val="5EE8DB57DFE7496A93279AC5F78152B1"/>
    <w:rsid w:val="001C720C"/>
    <w:rPr>
      <w:lang w:eastAsia="en-US" w:bidi="ar-SA"/>
    </w:rPr>
  </w:style>
  <w:style w:type="paragraph" w:customStyle="1" w:styleId="13CA72A14BE9471E8981D80E2FE10E04">
    <w:name w:val="13CA72A14BE9471E8981D80E2FE10E04"/>
    <w:rsid w:val="001C720C"/>
    <w:rPr>
      <w:lang w:eastAsia="en-US" w:bidi="ar-SA"/>
    </w:rPr>
  </w:style>
  <w:style w:type="paragraph" w:customStyle="1" w:styleId="00404A7C9819456F9593907FA04CF316">
    <w:name w:val="00404A7C9819456F9593907FA04CF316"/>
    <w:rsid w:val="001C720C"/>
    <w:rPr>
      <w:lang w:eastAsia="en-US" w:bidi="ar-SA"/>
    </w:rPr>
  </w:style>
  <w:style w:type="paragraph" w:customStyle="1" w:styleId="7E915FC6F04E49FD9A12DCDCAD840C36">
    <w:name w:val="7E915FC6F04E49FD9A12DCDCAD840C36"/>
    <w:rsid w:val="001C720C"/>
    <w:rPr>
      <w:lang w:eastAsia="en-US" w:bidi="ar-SA"/>
    </w:rPr>
  </w:style>
  <w:style w:type="paragraph" w:customStyle="1" w:styleId="0E139E78B9DD47F5A6173DA0BC15A245">
    <w:name w:val="0E139E78B9DD47F5A6173DA0BC15A245"/>
    <w:rsid w:val="001C720C"/>
    <w:rPr>
      <w:lang w:eastAsia="en-US" w:bidi="ar-SA"/>
    </w:rPr>
  </w:style>
  <w:style w:type="paragraph" w:customStyle="1" w:styleId="A9B3A4BA780F48EB9DCF6D8415EA0E07">
    <w:name w:val="A9B3A4BA780F48EB9DCF6D8415EA0E07"/>
    <w:rsid w:val="001C720C"/>
    <w:rPr>
      <w:lang w:eastAsia="en-US" w:bidi="ar-SA"/>
    </w:rPr>
  </w:style>
  <w:style w:type="table" w:styleId="TableGrid">
    <w:name w:val="Table Grid"/>
    <w:basedOn w:val="TableNormal"/>
    <w:uiPriority w:val="1"/>
    <w:rsid w:val="001C720C"/>
    <w:pPr>
      <w:spacing w:after="0" w:line="240" w:lineRule="auto"/>
    </w:pPr>
    <w:rPr>
      <w:rFonts w:eastAsiaTheme="minorHAnsi" w:cstheme="minorHAnsi"/>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011B2F512D45498D3E0E1C654CBA04">
    <w:name w:val="FA011B2F512D45498D3E0E1C654CBA04"/>
    <w:rsid w:val="001C720C"/>
    <w:rPr>
      <w:lang w:eastAsia="en-US" w:bidi="ar-SA"/>
    </w:rPr>
  </w:style>
  <w:style w:type="paragraph" w:customStyle="1" w:styleId="E66A81DC2E2143CCA53D7A7FA50A3E5B">
    <w:name w:val="E66A81DC2E2143CCA53D7A7FA50A3E5B"/>
    <w:rsid w:val="001C720C"/>
    <w:rPr>
      <w:lang w:eastAsia="en-US" w:bidi="ar-SA"/>
    </w:rPr>
  </w:style>
  <w:style w:type="paragraph" w:customStyle="1" w:styleId="295A2EA873254257960CF43E837F22A4">
    <w:name w:val="295A2EA873254257960CF43E837F22A4"/>
    <w:rsid w:val="001C720C"/>
    <w:rPr>
      <w:lang w:eastAsia="en-US" w:bidi="ar-SA"/>
    </w:rPr>
  </w:style>
  <w:style w:type="paragraph" w:customStyle="1" w:styleId="337C6A00E91240AAB84418802AE285A8">
    <w:name w:val="337C6A00E91240AAB84418802AE285A8"/>
    <w:rsid w:val="001C720C"/>
    <w:rPr>
      <w:lang w:eastAsia="en-US" w:bidi="ar-SA"/>
    </w:rPr>
  </w:style>
  <w:style w:type="paragraph" w:customStyle="1" w:styleId="3E9B20D2780449779CB9D547CD2AF80D">
    <w:name w:val="3E9B20D2780449779CB9D547CD2AF80D"/>
    <w:rsid w:val="001C720C"/>
    <w:rPr>
      <w:lang w:eastAsia="en-US" w:bidi="ar-SA"/>
    </w:rPr>
  </w:style>
  <w:style w:type="paragraph" w:customStyle="1" w:styleId="F8A429B8DB384D0E9AE1CB0898612159">
    <w:name w:val="F8A429B8DB384D0E9AE1CB0898612159"/>
    <w:rsid w:val="001C720C"/>
    <w:rPr>
      <w:lang w:eastAsia="en-US" w:bidi="ar-SA"/>
    </w:rPr>
  </w:style>
  <w:style w:type="paragraph" w:customStyle="1" w:styleId="F7806B4FF0284D1BB56AA6C3E1356AAA">
    <w:name w:val="F7806B4FF0284D1BB56AA6C3E1356AAA"/>
    <w:rsid w:val="001C720C"/>
    <w:rPr>
      <w:lang w:eastAsia="en-US" w:bidi="ar-SA"/>
    </w:rPr>
  </w:style>
  <w:style w:type="paragraph" w:customStyle="1" w:styleId="F8DB67F70B7D4FA88D8A8AD90F9808E0">
    <w:name w:val="F8DB67F70B7D4FA88D8A8AD90F9808E0"/>
    <w:rsid w:val="001C720C"/>
    <w:rPr>
      <w:lang w:eastAsia="en-US" w:bidi="ar-SA"/>
    </w:rPr>
  </w:style>
  <w:style w:type="paragraph" w:customStyle="1" w:styleId="26503A78299F4E038E16A19C020272BE">
    <w:name w:val="26503A78299F4E038E16A19C020272BE"/>
    <w:rsid w:val="001C720C"/>
    <w:rPr>
      <w:lang w:eastAsia="en-US" w:bidi="ar-SA"/>
    </w:rPr>
  </w:style>
  <w:style w:type="paragraph" w:customStyle="1" w:styleId="C96EADC3227645C2ACF1C4B690255589">
    <w:name w:val="C96EADC3227645C2ACF1C4B690255589"/>
    <w:rsid w:val="001C720C"/>
    <w:rPr>
      <w:lang w:eastAsia="en-US" w:bidi="ar-SA"/>
    </w:rPr>
  </w:style>
  <w:style w:type="paragraph" w:customStyle="1" w:styleId="E059303DA5804718AE906987A1C6A009">
    <w:name w:val="E059303DA5804718AE906987A1C6A009"/>
    <w:rsid w:val="001C720C"/>
    <w:rPr>
      <w:lang w:eastAsia="en-US" w:bidi="ar-SA"/>
    </w:rPr>
  </w:style>
  <w:style w:type="paragraph" w:customStyle="1" w:styleId="282656F634374734B1FC6D9198AE1BC7">
    <w:name w:val="282656F634374734B1FC6D9198AE1BC7"/>
    <w:rsid w:val="001C720C"/>
    <w:rPr>
      <w:lang w:eastAsia="en-US" w:bidi="ar-SA"/>
    </w:rPr>
  </w:style>
  <w:style w:type="paragraph" w:customStyle="1" w:styleId="CA1F232A9AD14CAF86881302326AF287">
    <w:name w:val="CA1F232A9AD14CAF86881302326AF287"/>
    <w:rsid w:val="001C720C"/>
    <w:rPr>
      <w:lang w:eastAsia="en-US" w:bidi="ar-SA"/>
    </w:rPr>
  </w:style>
  <w:style w:type="paragraph" w:customStyle="1" w:styleId="47ADDFAA8837472A8129DD45A3E98BB7">
    <w:name w:val="47ADDFAA8837472A8129DD45A3E98BB7"/>
    <w:rsid w:val="001C720C"/>
    <w:rPr>
      <w:lang w:eastAsia="en-US" w:bidi="ar-SA"/>
    </w:rPr>
  </w:style>
  <w:style w:type="paragraph" w:customStyle="1" w:styleId="OrielFooter">
    <w:name w:val="Oriel Footer"/>
    <w:rsid w:val="001C720C"/>
    <w:pPr>
      <w:tabs>
        <w:tab w:val="center" w:pos="4320"/>
        <w:tab w:val="right" w:pos="8640"/>
      </w:tabs>
    </w:pPr>
    <w:rPr>
      <w:rFonts w:eastAsiaTheme="minorHAnsi" w:cstheme="minorHAnsi"/>
      <w:color w:val="323E4F" w:themeColor="text2" w:themeShade="BF"/>
      <w:sz w:val="20"/>
      <w:szCs w:val="20"/>
      <w:lang w:eastAsia="en-US" w:bidi="ar-SA"/>
    </w:rPr>
  </w:style>
  <w:style w:type="paragraph" w:customStyle="1" w:styleId="49ECADF575EE444985D6F33B5BDA9753">
    <w:name w:val="49ECADF575EE444985D6F33B5BDA9753"/>
    <w:rsid w:val="001C720C"/>
    <w:rPr>
      <w:lang w:eastAsia="en-US" w:bidi="ar-SA"/>
    </w:rPr>
  </w:style>
  <w:style w:type="paragraph" w:customStyle="1" w:styleId="OrielHeader">
    <w:name w:val="Oriel Header"/>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A0D46761E0A9427EA3B92AADCDEBD1B5">
    <w:name w:val="A0D46761E0A9427EA3B92AADCDEBD1B5"/>
    <w:rsid w:val="001C720C"/>
    <w:rPr>
      <w:lang w:eastAsia="en-US" w:bidi="ar-SA"/>
    </w:rPr>
  </w:style>
  <w:style w:type="paragraph" w:customStyle="1" w:styleId="CF6D3FC5CDB8449EB08D0E9C92EE727D">
    <w:name w:val="CF6D3FC5CDB8449EB08D0E9C92EE727D"/>
    <w:rsid w:val="001C720C"/>
    <w:rPr>
      <w:lang w:eastAsia="en-US" w:bidi="ar-SA"/>
    </w:rPr>
  </w:style>
  <w:style w:type="paragraph" w:customStyle="1" w:styleId="0F97510E840C4D96BB89EFB58B579496">
    <w:name w:val="0F97510E840C4D96BB89EFB58B579496"/>
    <w:rsid w:val="001C720C"/>
    <w:rPr>
      <w:lang w:eastAsia="en-US" w:bidi="ar-SA"/>
    </w:rPr>
  </w:style>
  <w:style w:type="paragraph" w:customStyle="1" w:styleId="52544AD00A7B4608A5C0471B83B52409">
    <w:name w:val="52544AD00A7B4608A5C0471B83B52409"/>
    <w:rsid w:val="001C720C"/>
    <w:rPr>
      <w:lang w:eastAsia="en-US" w:bidi="ar-SA"/>
    </w:rPr>
  </w:style>
  <w:style w:type="paragraph" w:customStyle="1" w:styleId="417DA773834F4859AFA41FF1B7D165CC">
    <w:name w:val="417DA773834F4859AFA41FF1B7D165CC"/>
    <w:rsid w:val="001C720C"/>
    <w:rPr>
      <w:lang w:eastAsia="en-US" w:bidi="ar-SA"/>
    </w:rPr>
  </w:style>
  <w:style w:type="paragraph" w:customStyle="1" w:styleId="9E6DA0748636438A8FBC9608490E3043">
    <w:name w:val="9E6DA0748636438A8FBC9608490E3043"/>
    <w:rsid w:val="001C720C"/>
    <w:rPr>
      <w:lang w:eastAsia="en-US" w:bidi="ar-SA"/>
    </w:rPr>
  </w:style>
  <w:style w:type="paragraph" w:customStyle="1" w:styleId="F2330D93BD9A4B3DA8425657DFA2AF3B">
    <w:name w:val="F2330D93BD9A4B3DA8425657DFA2AF3B"/>
    <w:rsid w:val="001C720C"/>
    <w:rPr>
      <w:lang w:eastAsia="en-US" w:bidi="ar-SA"/>
    </w:rPr>
  </w:style>
  <w:style w:type="paragraph" w:customStyle="1" w:styleId="802DDE76A82649468BF38E64BCB4AC94">
    <w:name w:val="802DDE76A82649468BF38E64BCB4AC94"/>
    <w:rsid w:val="001C720C"/>
    <w:rPr>
      <w:lang w:eastAsia="en-US" w:bidi="ar-SA"/>
    </w:rPr>
  </w:style>
  <w:style w:type="paragraph" w:customStyle="1" w:styleId="262DADC1ACB14A49AEF6AAE4DE242087">
    <w:name w:val="262DADC1ACB14A49AEF6AAE4DE242087"/>
    <w:rsid w:val="001C720C"/>
    <w:rPr>
      <w:lang w:eastAsia="en-US" w:bidi="ar-SA"/>
    </w:rPr>
  </w:style>
  <w:style w:type="paragraph" w:customStyle="1" w:styleId="B1922B30914C4571A0F6A5D9D4615C58">
    <w:name w:val="B1922B30914C4571A0F6A5D9D4615C58"/>
    <w:rsid w:val="001C720C"/>
    <w:rPr>
      <w:lang w:eastAsia="en-US" w:bidi="ar-SA"/>
    </w:rPr>
  </w:style>
  <w:style w:type="paragraph" w:customStyle="1" w:styleId="19838F993C8346D2AA35F8BBD8186212">
    <w:name w:val="19838F993C8346D2AA35F8BBD8186212"/>
    <w:rsid w:val="001C720C"/>
    <w:rPr>
      <w:lang w:eastAsia="en-US" w:bidi="ar-SA"/>
    </w:rPr>
  </w:style>
  <w:style w:type="paragraph" w:customStyle="1" w:styleId="213A3FA0071E4E33B690AC017295A62D">
    <w:name w:val="213A3FA0071E4E33B690AC017295A62D"/>
    <w:rsid w:val="001C720C"/>
    <w:rPr>
      <w:lang w:eastAsia="en-US" w:bidi="ar-SA"/>
    </w:rPr>
  </w:style>
  <w:style w:type="paragraph" w:customStyle="1" w:styleId="2622249BFB3F4B6F810C4543A524CDE4">
    <w:name w:val="2622249BFB3F4B6F810C4543A524CDE4"/>
    <w:rsid w:val="001C720C"/>
    <w:rPr>
      <w:lang w:eastAsia="en-US" w:bidi="ar-SA"/>
    </w:rPr>
  </w:style>
  <w:style w:type="paragraph" w:customStyle="1" w:styleId="3DA1F9776FEC40F8B1FEA17633155CEE">
    <w:name w:val="3DA1F9776FEC40F8B1FEA17633155CEE"/>
    <w:rsid w:val="001C720C"/>
    <w:rPr>
      <w:lang w:eastAsia="en-US" w:bidi="ar-SA"/>
    </w:rPr>
  </w:style>
  <w:style w:type="paragraph" w:customStyle="1" w:styleId="4714E5E0132C44C58CC3A31F999F5BCA">
    <w:name w:val="4714E5E0132C44C58CC3A31F999F5BCA"/>
    <w:rsid w:val="001C720C"/>
    <w:rPr>
      <w:lang w:eastAsia="en-US" w:bidi="ar-SA"/>
    </w:rPr>
  </w:style>
  <w:style w:type="paragraph" w:customStyle="1" w:styleId="0790D702DFE8431EA535BA410D374A3A">
    <w:name w:val="0790D702DFE8431EA535BA410D374A3A"/>
    <w:rsid w:val="001C720C"/>
    <w:rPr>
      <w:lang w:eastAsia="en-US" w:bidi="ar-SA"/>
    </w:rPr>
  </w:style>
  <w:style w:type="paragraph" w:customStyle="1" w:styleId="800D7026E05441EF8148F5FB65A1E91E">
    <w:name w:val="800D7026E05441EF8148F5FB65A1E91E"/>
    <w:rsid w:val="001C720C"/>
    <w:rPr>
      <w:lang w:eastAsia="en-US" w:bidi="ar-SA"/>
    </w:rPr>
  </w:style>
  <w:style w:type="paragraph" w:customStyle="1" w:styleId="C8C508F102544AF4839A0D0B093055DF">
    <w:name w:val="C8C508F102544AF4839A0D0B093055DF"/>
    <w:rsid w:val="001C720C"/>
    <w:rPr>
      <w:lang w:eastAsia="en-US" w:bidi="ar-SA"/>
    </w:rPr>
  </w:style>
  <w:style w:type="paragraph" w:customStyle="1" w:styleId="B0DAF50469944DA2908218DD91610533">
    <w:name w:val="B0DAF50469944DA2908218DD91610533"/>
    <w:rsid w:val="001C720C"/>
    <w:rPr>
      <w:lang w:eastAsia="en-US" w:bidi="ar-SA"/>
    </w:rPr>
  </w:style>
  <w:style w:type="paragraph" w:customStyle="1" w:styleId="F77CF4DDE17548D3BC3E7C3AFE807BB5">
    <w:name w:val="F77CF4DDE17548D3BC3E7C3AFE807BB5"/>
    <w:rsid w:val="001C720C"/>
    <w:rPr>
      <w:lang w:eastAsia="en-US" w:bidi="ar-SA"/>
    </w:rPr>
  </w:style>
  <w:style w:type="paragraph" w:customStyle="1" w:styleId="138D8F667E5744DAA91751EEE474F364">
    <w:name w:val="138D8F667E5744DAA91751EEE474F364"/>
    <w:rsid w:val="001C720C"/>
    <w:rPr>
      <w:lang w:eastAsia="en-US" w:bidi="ar-SA"/>
    </w:rPr>
  </w:style>
  <w:style w:type="paragraph" w:customStyle="1" w:styleId="CC8B70115A134D559082BD3110ABB6AA">
    <w:name w:val="CC8B70115A134D559082BD3110ABB6AA"/>
    <w:rsid w:val="001C720C"/>
    <w:rPr>
      <w:lang w:eastAsia="en-US" w:bidi="ar-SA"/>
    </w:rPr>
  </w:style>
  <w:style w:type="paragraph" w:customStyle="1" w:styleId="86B612F61F244E26B45BB149214660AE">
    <w:name w:val="86B612F61F244E26B45BB149214660AE"/>
    <w:rsid w:val="001C720C"/>
    <w:rPr>
      <w:lang w:eastAsia="en-US" w:bidi="ar-SA"/>
    </w:rPr>
  </w:style>
  <w:style w:type="paragraph" w:customStyle="1" w:styleId="B0260AF5B71D439E936F5FB221008087">
    <w:name w:val="B0260AF5B71D439E936F5FB221008087"/>
    <w:rsid w:val="001C720C"/>
    <w:rPr>
      <w:lang w:eastAsia="en-US" w:bidi="ar-SA"/>
    </w:rPr>
  </w:style>
  <w:style w:type="paragraph" w:customStyle="1" w:styleId="E61C48A64F894A71BB81F27A50AE239A">
    <w:name w:val="E61C48A64F894A71BB81F27A50AE239A"/>
    <w:rsid w:val="001C720C"/>
    <w:rPr>
      <w:lang w:eastAsia="en-US" w:bidi="ar-SA"/>
    </w:rPr>
  </w:style>
  <w:style w:type="paragraph" w:customStyle="1" w:styleId="1CD0C7713C9145ED96873E88DFEEFADB">
    <w:name w:val="1CD0C7713C9145ED96873E88DFEEFADB"/>
    <w:rsid w:val="001C720C"/>
    <w:rPr>
      <w:lang w:eastAsia="en-US" w:bidi="ar-SA"/>
    </w:rPr>
  </w:style>
  <w:style w:type="paragraph" w:customStyle="1" w:styleId="F605A8B6EA544AE79142F232A3B796E0">
    <w:name w:val="F605A8B6EA544AE79142F232A3B796E0"/>
    <w:rsid w:val="001C720C"/>
    <w:rPr>
      <w:lang w:eastAsia="en-US" w:bidi="ar-SA"/>
    </w:rPr>
  </w:style>
  <w:style w:type="paragraph" w:customStyle="1" w:styleId="3993FC68E5DD43B880AE396039E17E8B">
    <w:name w:val="3993FC68E5DD43B880AE396039E17E8B"/>
    <w:rsid w:val="001C720C"/>
    <w:rPr>
      <w:lang w:eastAsia="en-US" w:bidi="ar-SA"/>
    </w:rPr>
  </w:style>
  <w:style w:type="paragraph" w:customStyle="1" w:styleId="OrielFooter1">
    <w:name w:val="Oriel Footer1"/>
    <w:rsid w:val="001C720C"/>
    <w:pPr>
      <w:tabs>
        <w:tab w:val="center" w:pos="4320"/>
        <w:tab w:val="right" w:pos="8640"/>
      </w:tabs>
    </w:pPr>
    <w:rPr>
      <w:rFonts w:eastAsiaTheme="minorHAnsi" w:cstheme="minorHAnsi"/>
      <w:color w:val="323E4F" w:themeColor="text2" w:themeShade="BF"/>
      <w:sz w:val="20"/>
      <w:szCs w:val="20"/>
      <w:lang w:eastAsia="en-US" w:bidi="ar-SA"/>
    </w:rPr>
  </w:style>
  <w:style w:type="paragraph" w:customStyle="1" w:styleId="0F2A9CD3700D4962BCE23CB051DDB3E3">
    <w:name w:val="0F2A9CD3700D4962BCE23CB051DDB3E3"/>
    <w:rsid w:val="001C720C"/>
    <w:rPr>
      <w:lang w:eastAsia="en-US" w:bidi="ar-SA"/>
    </w:rPr>
  </w:style>
  <w:style w:type="paragraph" w:customStyle="1" w:styleId="OrielHeader1">
    <w:name w:val="Oriel Header1"/>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32B611CF0F884A67AE077B34B5A8DFA1">
    <w:name w:val="32B611CF0F884A67AE077B34B5A8DFA1"/>
    <w:rsid w:val="001C720C"/>
    <w:rPr>
      <w:lang w:eastAsia="en-US" w:bidi="ar-SA"/>
    </w:rPr>
  </w:style>
  <w:style w:type="paragraph" w:customStyle="1" w:styleId="2BF1000B24064D62A0EF7FDE0294E979">
    <w:name w:val="2BF1000B24064D62A0EF7FDE0294E979"/>
    <w:rsid w:val="001C720C"/>
    <w:rPr>
      <w:lang w:eastAsia="en-US" w:bidi="ar-SA"/>
    </w:rPr>
  </w:style>
  <w:style w:type="paragraph" w:customStyle="1" w:styleId="D5AC0AB749F445179597648FEBCE366A">
    <w:name w:val="D5AC0AB749F445179597648FEBCE366A"/>
    <w:rsid w:val="001C720C"/>
    <w:rPr>
      <w:lang w:eastAsia="en-US" w:bidi="ar-SA"/>
    </w:rPr>
  </w:style>
  <w:style w:type="paragraph" w:customStyle="1" w:styleId="9698ECF9B1BF4B938DFA09F94D89AD8F">
    <w:name w:val="9698ECF9B1BF4B938DFA09F94D89AD8F"/>
    <w:rsid w:val="001C720C"/>
    <w:rPr>
      <w:lang w:eastAsia="en-US" w:bidi="ar-SA"/>
    </w:rPr>
  </w:style>
  <w:style w:type="paragraph" w:customStyle="1" w:styleId="D94D812C6D724B4180B870E5E46D147D">
    <w:name w:val="D94D812C6D724B4180B870E5E46D147D"/>
    <w:rsid w:val="001C720C"/>
    <w:rPr>
      <w:lang w:eastAsia="en-US" w:bidi="ar-SA"/>
    </w:rPr>
  </w:style>
  <w:style w:type="paragraph" w:customStyle="1" w:styleId="0FB8D54C7071417EA851B27561AFB1AD">
    <w:name w:val="0FB8D54C7071417EA851B27561AFB1AD"/>
    <w:rsid w:val="001C720C"/>
    <w:rPr>
      <w:lang w:eastAsia="en-US" w:bidi="ar-SA"/>
    </w:rPr>
  </w:style>
  <w:style w:type="paragraph" w:customStyle="1" w:styleId="9B8FF3F1944D4FC4B4D056B110A0C497">
    <w:name w:val="9B8FF3F1944D4FC4B4D056B110A0C497"/>
    <w:rsid w:val="001C720C"/>
    <w:rPr>
      <w:lang w:eastAsia="en-US" w:bidi="ar-SA"/>
    </w:rPr>
  </w:style>
  <w:style w:type="paragraph" w:customStyle="1" w:styleId="458CB63E13344480B71D871EE75A6D5B">
    <w:name w:val="458CB63E13344480B71D871EE75A6D5B"/>
    <w:rsid w:val="001C720C"/>
    <w:rPr>
      <w:lang w:eastAsia="en-US" w:bidi="ar-SA"/>
    </w:rPr>
  </w:style>
  <w:style w:type="paragraph" w:customStyle="1" w:styleId="8D2CD86F78E1460887EABB3036739F93">
    <w:name w:val="8D2CD86F78E1460887EABB3036739F93"/>
    <w:rsid w:val="001C720C"/>
    <w:rPr>
      <w:lang w:eastAsia="en-US" w:bidi="ar-SA"/>
    </w:rPr>
  </w:style>
  <w:style w:type="paragraph" w:customStyle="1" w:styleId="5F37C64B75374F0A9C343A4F0495FB63">
    <w:name w:val="5F37C64B75374F0A9C343A4F0495FB63"/>
    <w:rsid w:val="001C720C"/>
    <w:rPr>
      <w:lang w:eastAsia="en-US" w:bidi="ar-SA"/>
    </w:rPr>
  </w:style>
  <w:style w:type="paragraph" w:customStyle="1" w:styleId="329F436CF1334ABFAA495C63FDF30FD9">
    <w:name w:val="329F436CF1334ABFAA495C63FDF30FD9"/>
    <w:rsid w:val="001C720C"/>
    <w:rPr>
      <w:lang w:eastAsia="en-US" w:bidi="ar-SA"/>
    </w:rPr>
  </w:style>
  <w:style w:type="paragraph" w:customStyle="1" w:styleId="04B098353C36446D9879966AEDB2EB05">
    <w:name w:val="04B098353C36446D9879966AEDB2EB05"/>
    <w:rsid w:val="001C720C"/>
    <w:rPr>
      <w:lang w:eastAsia="en-US" w:bidi="ar-SA"/>
    </w:rPr>
  </w:style>
  <w:style w:type="paragraph" w:customStyle="1" w:styleId="3C04B544E40F416185AE873392A55E2D">
    <w:name w:val="3C04B544E40F416185AE873392A55E2D"/>
    <w:rsid w:val="001C720C"/>
    <w:rPr>
      <w:lang w:eastAsia="en-US" w:bidi="ar-SA"/>
    </w:rPr>
  </w:style>
  <w:style w:type="paragraph" w:customStyle="1" w:styleId="AB9ABCAED69F4FFDAA9FA5C539274E90">
    <w:name w:val="AB9ABCAED69F4FFDAA9FA5C539274E90"/>
    <w:rsid w:val="001C720C"/>
    <w:rPr>
      <w:lang w:eastAsia="en-US" w:bidi="ar-SA"/>
    </w:rPr>
  </w:style>
  <w:style w:type="paragraph" w:customStyle="1" w:styleId="8FA6CBC26C0240F696453F20F503F8BA">
    <w:name w:val="8FA6CBC26C0240F696453F20F503F8BA"/>
    <w:rsid w:val="001C720C"/>
    <w:rPr>
      <w:lang w:eastAsia="en-US" w:bidi="ar-SA"/>
    </w:rPr>
  </w:style>
  <w:style w:type="paragraph" w:customStyle="1" w:styleId="EA00D45707E34E1C8F27EF12DAA77892">
    <w:name w:val="EA00D45707E34E1C8F27EF12DAA77892"/>
    <w:rsid w:val="001C720C"/>
    <w:rPr>
      <w:lang w:eastAsia="en-US" w:bidi="ar-SA"/>
    </w:rPr>
  </w:style>
  <w:style w:type="paragraph" w:customStyle="1" w:styleId="8CD8A2D0E7C0418E873245100B3BBBBF">
    <w:name w:val="8CD8A2D0E7C0418E873245100B3BBBBF"/>
    <w:rsid w:val="001C720C"/>
    <w:rPr>
      <w:lang w:eastAsia="en-US" w:bidi="ar-SA"/>
    </w:rPr>
  </w:style>
  <w:style w:type="paragraph" w:customStyle="1" w:styleId="8C2F6C57BD5E4AD2873FE2DDDD426CCE">
    <w:name w:val="8C2F6C57BD5E4AD2873FE2DDDD426CCE"/>
    <w:rsid w:val="001C720C"/>
    <w:rPr>
      <w:lang w:eastAsia="en-US" w:bidi="ar-SA"/>
    </w:rPr>
  </w:style>
  <w:style w:type="paragraph" w:customStyle="1" w:styleId="740BC1191EB94D98A5D01FA6AC988416">
    <w:name w:val="740BC1191EB94D98A5D01FA6AC988416"/>
    <w:rsid w:val="001C720C"/>
    <w:rPr>
      <w:lang w:eastAsia="en-US" w:bidi="ar-SA"/>
    </w:rPr>
  </w:style>
  <w:style w:type="paragraph" w:customStyle="1" w:styleId="4F159FAEF7D947C798EB597415D3C9FD">
    <w:name w:val="4F159FAEF7D947C798EB597415D3C9FD"/>
    <w:rsid w:val="001C720C"/>
    <w:rPr>
      <w:lang w:eastAsia="en-US" w:bidi="ar-SA"/>
    </w:rPr>
  </w:style>
  <w:style w:type="paragraph" w:customStyle="1" w:styleId="CFCDF5BCA4BC411192DFE7FD596981A0">
    <w:name w:val="CFCDF5BCA4BC411192DFE7FD596981A0"/>
    <w:rsid w:val="001C720C"/>
    <w:rPr>
      <w:lang w:eastAsia="en-US" w:bidi="ar-SA"/>
    </w:rPr>
  </w:style>
  <w:style w:type="paragraph" w:customStyle="1" w:styleId="F91CE645FEEA42629340BA45BE44280D">
    <w:name w:val="F91CE645FEEA42629340BA45BE44280D"/>
    <w:rsid w:val="001C720C"/>
    <w:rPr>
      <w:lang w:eastAsia="en-US" w:bidi="ar-SA"/>
    </w:rPr>
  </w:style>
  <w:style w:type="paragraph" w:customStyle="1" w:styleId="A6BAEB427E31433EB40FD50C021542E0">
    <w:name w:val="A6BAEB427E31433EB40FD50C021542E0"/>
    <w:rsid w:val="001C720C"/>
    <w:rPr>
      <w:lang w:eastAsia="en-US" w:bidi="ar-SA"/>
    </w:rPr>
  </w:style>
  <w:style w:type="paragraph" w:customStyle="1" w:styleId="DD55D497B9694A9FB0BBCD42E231F74A">
    <w:name w:val="DD55D497B9694A9FB0BBCD42E231F74A"/>
    <w:rsid w:val="001C720C"/>
    <w:rPr>
      <w:lang w:eastAsia="en-US" w:bidi="ar-SA"/>
    </w:rPr>
  </w:style>
  <w:style w:type="paragraph" w:customStyle="1" w:styleId="9B642C52608545B28391BD6ED50B5227">
    <w:name w:val="9B642C52608545B28391BD6ED50B5227"/>
    <w:rsid w:val="001C720C"/>
    <w:rPr>
      <w:lang w:eastAsia="en-US" w:bidi="ar-SA"/>
    </w:rPr>
  </w:style>
  <w:style w:type="paragraph" w:customStyle="1" w:styleId="59D770B631E548CBA735DBB9219CD301">
    <w:name w:val="59D770B631E548CBA735DBB9219CD301"/>
    <w:rsid w:val="001C720C"/>
    <w:rPr>
      <w:lang w:eastAsia="en-US" w:bidi="ar-SA"/>
    </w:rPr>
  </w:style>
  <w:style w:type="paragraph" w:customStyle="1" w:styleId="42363EE78EA846919865E129CEE5880D">
    <w:name w:val="42363EE78EA846919865E129CEE5880D"/>
    <w:rsid w:val="001C720C"/>
    <w:rPr>
      <w:lang w:eastAsia="en-US" w:bidi="ar-SA"/>
    </w:rPr>
  </w:style>
  <w:style w:type="paragraph" w:customStyle="1" w:styleId="B7703CCB9C154E8FA75741E55003B548">
    <w:name w:val="B7703CCB9C154E8FA75741E55003B548"/>
    <w:rsid w:val="001C720C"/>
    <w:rPr>
      <w:lang w:eastAsia="en-US" w:bidi="ar-SA"/>
    </w:rPr>
  </w:style>
  <w:style w:type="paragraph" w:customStyle="1" w:styleId="OrielFooter2">
    <w:name w:val="Oriel Footer2"/>
    <w:rsid w:val="001C720C"/>
    <w:pPr>
      <w:tabs>
        <w:tab w:val="center" w:pos="4320"/>
        <w:tab w:val="right" w:pos="8640"/>
      </w:tabs>
    </w:pPr>
    <w:rPr>
      <w:rFonts w:eastAsiaTheme="minorHAnsi" w:cstheme="minorHAnsi"/>
      <w:color w:val="323E4F" w:themeColor="text2" w:themeShade="BF"/>
      <w:sz w:val="20"/>
      <w:szCs w:val="20"/>
      <w:lang w:eastAsia="en-US" w:bidi="ar-SA"/>
    </w:rPr>
  </w:style>
  <w:style w:type="paragraph" w:customStyle="1" w:styleId="ACCA66A077464BBFAB8654908FBC4170">
    <w:name w:val="ACCA66A077464BBFAB8654908FBC4170"/>
    <w:rsid w:val="001C720C"/>
    <w:rPr>
      <w:lang w:eastAsia="en-US" w:bidi="ar-SA"/>
    </w:rPr>
  </w:style>
  <w:style w:type="paragraph" w:customStyle="1" w:styleId="OrielHeader2">
    <w:name w:val="Oriel Header2"/>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39E2C15F27D04F089D422C0333B05FF0">
    <w:name w:val="39E2C15F27D04F089D422C0333B05FF0"/>
    <w:rsid w:val="001C720C"/>
    <w:rPr>
      <w:lang w:eastAsia="en-US" w:bidi="ar-SA"/>
    </w:rPr>
  </w:style>
  <w:style w:type="paragraph" w:customStyle="1" w:styleId="3C60EB98119E4378B4CCE38F69F8F3FD">
    <w:name w:val="3C60EB98119E4378B4CCE38F69F8F3FD"/>
    <w:rsid w:val="001C720C"/>
    <w:rPr>
      <w:lang w:eastAsia="en-US" w:bidi="ar-SA"/>
    </w:rPr>
  </w:style>
  <w:style w:type="paragraph" w:customStyle="1" w:styleId="2752F81531114B2C81F2834E21641BD5">
    <w:name w:val="2752F81531114B2C81F2834E21641BD5"/>
    <w:rsid w:val="001C720C"/>
    <w:rPr>
      <w:lang w:eastAsia="en-US" w:bidi="ar-SA"/>
    </w:rPr>
  </w:style>
  <w:style w:type="paragraph" w:customStyle="1" w:styleId="E8B8C8E8E12A491392F3B8F025B1362E">
    <w:name w:val="E8B8C8E8E12A491392F3B8F025B1362E"/>
    <w:rsid w:val="001C720C"/>
    <w:rPr>
      <w:lang w:eastAsia="en-US" w:bidi="ar-SA"/>
    </w:rPr>
  </w:style>
  <w:style w:type="paragraph" w:customStyle="1" w:styleId="B555270F3DA344B2A1F802361282CD23">
    <w:name w:val="B555270F3DA344B2A1F802361282CD23"/>
    <w:rsid w:val="001C720C"/>
    <w:rPr>
      <w:lang w:eastAsia="en-US" w:bidi="ar-SA"/>
    </w:rPr>
  </w:style>
  <w:style w:type="paragraph" w:customStyle="1" w:styleId="551B76DFB88C40568277F8A3135F26E5">
    <w:name w:val="551B76DFB88C40568277F8A3135F26E5"/>
    <w:rsid w:val="001C720C"/>
    <w:rPr>
      <w:lang w:eastAsia="en-US" w:bidi="ar-SA"/>
    </w:rPr>
  </w:style>
  <w:style w:type="paragraph" w:customStyle="1" w:styleId="F65F8CD47C5A4936BA0F0FD3F4B07641">
    <w:name w:val="F65F8CD47C5A4936BA0F0FD3F4B07641"/>
    <w:rsid w:val="001C720C"/>
    <w:rPr>
      <w:lang w:eastAsia="en-US" w:bidi="ar-SA"/>
    </w:rPr>
  </w:style>
  <w:style w:type="paragraph" w:customStyle="1" w:styleId="55DCA4AC875B456C90EAE7A6F249B329">
    <w:name w:val="55DCA4AC875B456C90EAE7A6F249B329"/>
    <w:rsid w:val="001C720C"/>
    <w:rPr>
      <w:lang w:eastAsia="en-US" w:bidi="ar-SA"/>
    </w:rPr>
  </w:style>
  <w:style w:type="paragraph" w:customStyle="1" w:styleId="E2AD825AA1724FE0BDAF988BC93F23E1">
    <w:name w:val="E2AD825AA1724FE0BDAF988BC93F23E1"/>
    <w:rsid w:val="001C720C"/>
    <w:rPr>
      <w:lang w:eastAsia="en-US" w:bidi="ar-SA"/>
    </w:rPr>
  </w:style>
  <w:style w:type="paragraph" w:customStyle="1" w:styleId="06D0316F1D9946578149342A4CA0DE50">
    <w:name w:val="06D0316F1D9946578149342A4CA0DE50"/>
    <w:rsid w:val="001C720C"/>
    <w:rPr>
      <w:lang w:eastAsia="en-US" w:bidi="ar-SA"/>
    </w:rPr>
  </w:style>
  <w:style w:type="paragraph" w:customStyle="1" w:styleId="4B656F1C75AA408B82C9A53BEE37457D">
    <w:name w:val="4B656F1C75AA408B82C9A53BEE37457D"/>
    <w:rsid w:val="001C720C"/>
    <w:rPr>
      <w:lang w:eastAsia="en-US" w:bidi="ar-SA"/>
    </w:rPr>
  </w:style>
  <w:style w:type="paragraph" w:customStyle="1" w:styleId="EC9878938F624E7681FE8C7D3397980E">
    <w:name w:val="EC9878938F624E7681FE8C7D3397980E"/>
    <w:rsid w:val="001C720C"/>
    <w:rPr>
      <w:lang w:eastAsia="en-US" w:bidi="ar-SA"/>
    </w:rPr>
  </w:style>
  <w:style w:type="paragraph" w:customStyle="1" w:styleId="3956424C370F425E9E0613369F84BA75">
    <w:name w:val="3956424C370F425E9E0613369F84BA75"/>
    <w:rsid w:val="001C720C"/>
    <w:rPr>
      <w:lang w:eastAsia="en-US" w:bidi="ar-SA"/>
    </w:rPr>
  </w:style>
  <w:style w:type="paragraph" w:customStyle="1" w:styleId="AF8C5D2FFB824212AF79A231C0E20CE8">
    <w:name w:val="AF8C5D2FFB824212AF79A231C0E20CE8"/>
    <w:rsid w:val="001C720C"/>
    <w:rPr>
      <w:lang w:eastAsia="en-US" w:bidi="ar-SA"/>
    </w:rPr>
  </w:style>
  <w:style w:type="paragraph" w:customStyle="1" w:styleId="FFD9D6C3ECA24DAC88AFFF73377B26D5">
    <w:name w:val="FFD9D6C3ECA24DAC88AFFF73377B26D5"/>
    <w:rsid w:val="001C720C"/>
    <w:rPr>
      <w:lang w:eastAsia="en-US" w:bidi="ar-SA"/>
    </w:rPr>
  </w:style>
  <w:style w:type="paragraph" w:customStyle="1" w:styleId="1AC3CD753BE24CA4B4F536DC14DAA7B1">
    <w:name w:val="1AC3CD753BE24CA4B4F536DC14DAA7B1"/>
    <w:rsid w:val="001C720C"/>
    <w:rPr>
      <w:lang w:eastAsia="en-US" w:bidi="ar-SA"/>
    </w:rPr>
  </w:style>
  <w:style w:type="paragraph" w:customStyle="1" w:styleId="EB98AB7710D04E4A80A480C56DBCAC5E">
    <w:name w:val="EB98AB7710D04E4A80A480C56DBCAC5E"/>
    <w:rsid w:val="001C720C"/>
    <w:rPr>
      <w:lang w:eastAsia="en-US" w:bidi="ar-SA"/>
    </w:rPr>
  </w:style>
  <w:style w:type="paragraph" w:customStyle="1" w:styleId="E8655630C0B248BBB9E5E607F1633881">
    <w:name w:val="E8655630C0B248BBB9E5E607F1633881"/>
    <w:rsid w:val="001C720C"/>
    <w:rPr>
      <w:lang w:eastAsia="en-US" w:bidi="ar-SA"/>
    </w:rPr>
  </w:style>
  <w:style w:type="paragraph" w:customStyle="1" w:styleId="31A61A21AA5348C8B07131C9B4210238">
    <w:name w:val="31A61A21AA5348C8B07131C9B4210238"/>
    <w:rsid w:val="001C720C"/>
    <w:rPr>
      <w:lang w:eastAsia="en-US" w:bidi="ar-SA"/>
    </w:rPr>
  </w:style>
  <w:style w:type="paragraph" w:customStyle="1" w:styleId="38CC76911A0946E4B54906334D9B43DA">
    <w:name w:val="38CC76911A0946E4B54906334D9B43DA"/>
    <w:rsid w:val="001C720C"/>
    <w:rPr>
      <w:lang w:eastAsia="en-US" w:bidi="ar-SA"/>
    </w:rPr>
  </w:style>
  <w:style w:type="paragraph" w:customStyle="1" w:styleId="5C2C899545E0472AA4A71C2F73C14C15">
    <w:name w:val="5C2C899545E0472AA4A71C2F73C14C15"/>
    <w:rsid w:val="001C720C"/>
    <w:rPr>
      <w:lang w:eastAsia="en-US" w:bidi="ar-SA"/>
    </w:rPr>
  </w:style>
  <w:style w:type="paragraph" w:customStyle="1" w:styleId="378E022BFEAB4EA09E1C9B9B4029353A">
    <w:name w:val="378E022BFEAB4EA09E1C9B9B4029353A"/>
    <w:rsid w:val="001C720C"/>
    <w:rPr>
      <w:lang w:eastAsia="en-US" w:bidi="ar-SA"/>
    </w:rPr>
  </w:style>
  <w:style w:type="paragraph" w:customStyle="1" w:styleId="E17E3DB5581D4C58A3D5B115369433F0">
    <w:name w:val="E17E3DB5581D4C58A3D5B115369433F0"/>
    <w:rsid w:val="001C720C"/>
    <w:rPr>
      <w:lang w:eastAsia="en-US" w:bidi="ar-SA"/>
    </w:rPr>
  </w:style>
  <w:style w:type="paragraph" w:customStyle="1" w:styleId="9719902FE71A45848D117CC4AB5E4E96">
    <w:name w:val="9719902FE71A45848D117CC4AB5E4E96"/>
    <w:rsid w:val="001C720C"/>
    <w:rPr>
      <w:lang w:eastAsia="en-US" w:bidi="ar-SA"/>
    </w:rPr>
  </w:style>
  <w:style w:type="paragraph" w:customStyle="1" w:styleId="AEACA3F9443B4F26B42ADB894B06A2B2">
    <w:name w:val="AEACA3F9443B4F26B42ADB894B06A2B2"/>
    <w:rsid w:val="001C720C"/>
    <w:rPr>
      <w:lang w:eastAsia="en-US" w:bidi="ar-SA"/>
    </w:rPr>
  </w:style>
  <w:style w:type="paragraph" w:customStyle="1" w:styleId="0DDF616054F343DC91586D9FE3A7A8D9">
    <w:name w:val="0DDF616054F343DC91586D9FE3A7A8D9"/>
    <w:rsid w:val="001C720C"/>
    <w:rPr>
      <w:lang w:eastAsia="en-US" w:bidi="ar-SA"/>
    </w:rPr>
  </w:style>
  <w:style w:type="paragraph" w:customStyle="1" w:styleId="5F9597C767FA4772A521D177C012A4A7">
    <w:name w:val="5F9597C767FA4772A521D177C012A4A7"/>
    <w:rsid w:val="001C720C"/>
    <w:rPr>
      <w:lang w:eastAsia="en-US" w:bidi="ar-SA"/>
    </w:rPr>
  </w:style>
  <w:style w:type="paragraph" w:customStyle="1" w:styleId="FC4C6A60D29749C28EB969CDCB17E1AC">
    <w:name w:val="FC4C6A60D29749C28EB969CDCB17E1AC"/>
    <w:rsid w:val="001C720C"/>
    <w:rPr>
      <w:lang w:eastAsia="en-US" w:bidi="ar-SA"/>
    </w:rPr>
  </w:style>
  <w:style w:type="paragraph" w:customStyle="1" w:styleId="OrielFooter3">
    <w:name w:val="Oriel Footer3"/>
    <w:rsid w:val="001C720C"/>
    <w:pPr>
      <w:tabs>
        <w:tab w:val="center" w:pos="4320"/>
        <w:tab w:val="right" w:pos="8640"/>
      </w:tabs>
    </w:pPr>
    <w:rPr>
      <w:rFonts w:eastAsiaTheme="minorHAnsi" w:cstheme="minorHAnsi"/>
      <w:color w:val="323E4F" w:themeColor="text2" w:themeShade="BF"/>
      <w:sz w:val="20"/>
      <w:szCs w:val="20"/>
      <w:lang w:eastAsia="en-US" w:bidi="ar-SA"/>
    </w:rPr>
  </w:style>
  <w:style w:type="paragraph" w:customStyle="1" w:styleId="DD190A84EB504460ABB1889915B4DB2E">
    <w:name w:val="DD190A84EB504460ABB1889915B4DB2E"/>
    <w:rsid w:val="001C720C"/>
    <w:rPr>
      <w:lang w:eastAsia="en-US" w:bidi="ar-SA"/>
    </w:rPr>
  </w:style>
  <w:style w:type="paragraph" w:customStyle="1" w:styleId="OrielHeader3">
    <w:name w:val="Oriel Header3"/>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FC7DBAC4949E4F4A93616D23F6B98759">
    <w:name w:val="FC7DBAC4949E4F4A93616D23F6B98759"/>
    <w:rsid w:val="001C720C"/>
    <w:rPr>
      <w:lang w:eastAsia="en-US" w:bidi="ar-SA"/>
    </w:rPr>
  </w:style>
  <w:style w:type="paragraph" w:customStyle="1" w:styleId="9176CD77DCD745E6B501AC290128ADE1">
    <w:name w:val="9176CD77DCD745E6B501AC290128ADE1"/>
    <w:rsid w:val="001C720C"/>
    <w:rPr>
      <w:lang w:eastAsia="en-US" w:bidi="ar-SA"/>
    </w:rPr>
  </w:style>
  <w:style w:type="paragraph" w:customStyle="1" w:styleId="9A45A9C21E3A4BBF9F43B24A14A1E6C2">
    <w:name w:val="9A45A9C21E3A4BBF9F43B24A14A1E6C2"/>
    <w:rsid w:val="001C720C"/>
    <w:rPr>
      <w:lang w:eastAsia="en-US" w:bidi="ar-SA"/>
    </w:rPr>
  </w:style>
  <w:style w:type="paragraph" w:customStyle="1" w:styleId="9C14D8395BB34C1CAEF4DA47E2AFA0A6">
    <w:name w:val="9C14D8395BB34C1CAEF4DA47E2AFA0A6"/>
    <w:rsid w:val="001C720C"/>
    <w:rPr>
      <w:lang w:eastAsia="en-US" w:bidi="ar-SA"/>
    </w:rPr>
  </w:style>
  <w:style w:type="paragraph" w:customStyle="1" w:styleId="77A18D9F0F41410F80E2BCA213BC1D07">
    <w:name w:val="77A18D9F0F41410F80E2BCA213BC1D07"/>
    <w:rsid w:val="001C720C"/>
    <w:rPr>
      <w:lang w:eastAsia="en-US" w:bidi="ar-SA"/>
    </w:rPr>
  </w:style>
  <w:style w:type="paragraph" w:customStyle="1" w:styleId="2C0C4F76CFE641B3B482AEC2F3372062">
    <w:name w:val="2C0C4F76CFE641B3B482AEC2F3372062"/>
    <w:rsid w:val="001C720C"/>
    <w:rPr>
      <w:lang w:eastAsia="en-US" w:bidi="ar-SA"/>
    </w:rPr>
  </w:style>
  <w:style w:type="paragraph" w:customStyle="1" w:styleId="173D899037814E2B974016E2B2BF6833">
    <w:name w:val="173D899037814E2B974016E2B2BF6833"/>
    <w:rsid w:val="001C720C"/>
    <w:rPr>
      <w:lang w:eastAsia="en-US" w:bidi="ar-SA"/>
    </w:rPr>
  </w:style>
  <w:style w:type="paragraph" w:customStyle="1" w:styleId="D4D7B9510E804CB49F964484E2DD48E8">
    <w:name w:val="D4D7B9510E804CB49F964484E2DD48E8"/>
    <w:rsid w:val="001C720C"/>
    <w:rPr>
      <w:lang w:eastAsia="en-US" w:bidi="ar-SA"/>
    </w:rPr>
  </w:style>
  <w:style w:type="paragraph" w:customStyle="1" w:styleId="DEDFB90F43B44700BC43699148D947FD">
    <w:name w:val="DEDFB90F43B44700BC43699148D947FD"/>
    <w:rsid w:val="001C720C"/>
    <w:rPr>
      <w:lang w:eastAsia="en-US" w:bidi="ar-SA"/>
    </w:rPr>
  </w:style>
  <w:style w:type="paragraph" w:customStyle="1" w:styleId="794D0B9901F74914B4595B8E08AA4EDE">
    <w:name w:val="794D0B9901F74914B4595B8E08AA4EDE"/>
    <w:rsid w:val="001C720C"/>
    <w:rPr>
      <w:lang w:eastAsia="en-US" w:bidi="ar-SA"/>
    </w:rPr>
  </w:style>
  <w:style w:type="paragraph" w:customStyle="1" w:styleId="734B7633F8A140A59671A272073FADD3">
    <w:name w:val="734B7633F8A140A59671A272073FADD3"/>
    <w:rsid w:val="001C720C"/>
    <w:rPr>
      <w:lang w:eastAsia="en-US" w:bidi="ar-SA"/>
    </w:rPr>
  </w:style>
  <w:style w:type="paragraph" w:customStyle="1" w:styleId="307C5323B9F14F8BA98BB4B25FD130C9">
    <w:name w:val="307C5323B9F14F8BA98BB4B25FD130C9"/>
    <w:rsid w:val="001C720C"/>
    <w:rPr>
      <w:lang w:eastAsia="en-US" w:bidi="ar-SA"/>
    </w:rPr>
  </w:style>
  <w:style w:type="paragraph" w:customStyle="1" w:styleId="B65507B2A1284B949D83329DD9D078EA">
    <w:name w:val="B65507B2A1284B949D83329DD9D078EA"/>
    <w:rsid w:val="001C720C"/>
    <w:rPr>
      <w:lang w:eastAsia="en-US" w:bidi="ar-SA"/>
    </w:rPr>
  </w:style>
  <w:style w:type="paragraph" w:customStyle="1" w:styleId="A010684B9EFB46EEBD8EAB72EF611CEF">
    <w:name w:val="A010684B9EFB46EEBD8EAB72EF611CEF"/>
    <w:rsid w:val="001C720C"/>
    <w:rPr>
      <w:lang w:eastAsia="en-US" w:bidi="ar-SA"/>
    </w:rPr>
  </w:style>
  <w:style w:type="paragraph" w:customStyle="1" w:styleId="D74A7E01016447B6B5F0E59018464FFC">
    <w:name w:val="D74A7E01016447B6B5F0E59018464FFC"/>
    <w:rsid w:val="001C720C"/>
    <w:rPr>
      <w:lang w:eastAsia="en-US" w:bidi="ar-SA"/>
    </w:rPr>
  </w:style>
  <w:style w:type="paragraph" w:customStyle="1" w:styleId="68EBF3F09C2F41C2BE13D06E7E6152FF">
    <w:name w:val="68EBF3F09C2F41C2BE13D06E7E6152FF"/>
    <w:rsid w:val="001C720C"/>
    <w:rPr>
      <w:lang w:eastAsia="en-US" w:bidi="ar-SA"/>
    </w:rPr>
  </w:style>
  <w:style w:type="paragraph" w:customStyle="1" w:styleId="22803B796DF94D19B3C58174D8F992E8">
    <w:name w:val="22803B796DF94D19B3C58174D8F992E8"/>
    <w:rsid w:val="001C720C"/>
    <w:rPr>
      <w:lang w:eastAsia="en-US" w:bidi="ar-SA"/>
    </w:rPr>
  </w:style>
  <w:style w:type="paragraph" w:customStyle="1" w:styleId="0F8563770CBC4FE6B262B673766395C2">
    <w:name w:val="0F8563770CBC4FE6B262B673766395C2"/>
    <w:rsid w:val="001C720C"/>
    <w:rPr>
      <w:lang w:eastAsia="en-US" w:bidi="ar-SA"/>
    </w:rPr>
  </w:style>
  <w:style w:type="paragraph" w:customStyle="1" w:styleId="AE917E02C68148E79D574EA1AA938EA9">
    <w:name w:val="AE917E02C68148E79D574EA1AA938EA9"/>
    <w:rsid w:val="001C720C"/>
    <w:rPr>
      <w:lang w:eastAsia="en-US" w:bidi="ar-SA"/>
    </w:rPr>
  </w:style>
  <w:style w:type="paragraph" w:customStyle="1" w:styleId="F58CE9D060AF4720B1D57979970EDAC0">
    <w:name w:val="F58CE9D060AF4720B1D57979970EDAC0"/>
    <w:rsid w:val="001C720C"/>
    <w:rPr>
      <w:lang w:eastAsia="en-US" w:bidi="ar-SA"/>
    </w:rPr>
  </w:style>
  <w:style w:type="paragraph" w:customStyle="1" w:styleId="A2BA002911BE4DC9A4228B4DF9CF8717">
    <w:name w:val="A2BA002911BE4DC9A4228B4DF9CF8717"/>
    <w:rsid w:val="001C720C"/>
    <w:rPr>
      <w:lang w:eastAsia="en-US" w:bidi="ar-SA"/>
    </w:rPr>
  </w:style>
  <w:style w:type="paragraph" w:customStyle="1" w:styleId="7D02A098D1AF402AB4366B74A32A08DE">
    <w:name w:val="7D02A098D1AF402AB4366B74A32A08DE"/>
    <w:rsid w:val="001C720C"/>
    <w:rPr>
      <w:lang w:eastAsia="en-US" w:bidi="ar-SA"/>
    </w:rPr>
  </w:style>
  <w:style w:type="paragraph" w:customStyle="1" w:styleId="3CE1B88C4D2C45AC9EEC0B759101BEA0">
    <w:name w:val="3CE1B88C4D2C45AC9EEC0B759101BEA0"/>
    <w:rsid w:val="001C720C"/>
    <w:rPr>
      <w:lang w:eastAsia="en-US" w:bidi="ar-SA"/>
    </w:rPr>
  </w:style>
  <w:style w:type="paragraph" w:customStyle="1" w:styleId="07FB71F19D16452895CEBBD0133B6CC7">
    <w:name w:val="07FB71F19D16452895CEBBD0133B6CC7"/>
    <w:rsid w:val="001C720C"/>
    <w:rPr>
      <w:lang w:eastAsia="en-US" w:bidi="ar-SA"/>
    </w:rPr>
  </w:style>
  <w:style w:type="paragraph" w:customStyle="1" w:styleId="0DAA789CED6647EDBBEE57C041E0639A">
    <w:name w:val="0DAA789CED6647EDBBEE57C041E0639A"/>
    <w:rsid w:val="001C720C"/>
    <w:rPr>
      <w:lang w:eastAsia="en-US" w:bidi="ar-SA"/>
    </w:rPr>
  </w:style>
  <w:style w:type="paragraph" w:customStyle="1" w:styleId="7016287418D340A08A115412CEE65823">
    <w:name w:val="7016287418D340A08A115412CEE65823"/>
    <w:rsid w:val="001C720C"/>
    <w:rPr>
      <w:lang w:eastAsia="en-US" w:bidi="ar-SA"/>
    </w:rPr>
  </w:style>
  <w:style w:type="paragraph" w:customStyle="1" w:styleId="F9CB4372B91B47BAAD8A70F1463218C8">
    <w:name w:val="F9CB4372B91B47BAAD8A70F1463218C8"/>
    <w:rsid w:val="001C720C"/>
    <w:rPr>
      <w:lang w:eastAsia="en-US" w:bidi="ar-SA"/>
    </w:rPr>
  </w:style>
  <w:style w:type="paragraph" w:customStyle="1" w:styleId="A360352813AC4619A631058907AB4B62">
    <w:name w:val="A360352813AC4619A631058907AB4B62"/>
    <w:rsid w:val="001C720C"/>
    <w:rPr>
      <w:lang w:eastAsia="en-US" w:bidi="ar-SA"/>
    </w:rPr>
  </w:style>
  <w:style w:type="paragraph" w:customStyle="1" w:styleId="OrielFooter4">
    <w:name w:val="Oriel Footer4"/>
    <w:rsid w:val="001C720C"/>
    <w:pPr>
      <w:tabs>
        <w:tab w:val="center" w:pos="4320"/>
        <w:tab w:val="right" w:pos="8640"/>
      </w:tabs>
    </w:pPr>
    <w:rPr>
      <w:rFonts w:eastAsiaTheme="minorHAnsi" w:cstheme="minorHAnsi"/>
      <w:color w:val="323E4F" w:themeColor="text2" w:themeShade="BF"/>
      <w:sz w:val="20"/>
      <w:szCs w:val="20"/>
      <w:lang w:eastAsia="en-US" w:bidi="ar-SA"/>
    </w:rPr>
  </w:style>
  <w:style w:type="paragraph" w:customStyle="1" w:styleId="3E706FDF578C4517A094F8F925830498">
    <w:name w:val="3E706FDF578C4517A094F8F925830498"/>
    <w:rsid w:val="001C720C"/>
    <w:rPr>
      <w:lang w:eastAsia="en-US" w:bidi="ar-SA"/>
    </w:rPr>
  </w:style>
  <w:style w:type="paragraph" w:customStyle="1" w:styleId="10BC8CFAF8994658A06A5E0B7C20E7FA">
    <w:name w:val="10BC8CFAF8994658A06A5E0B7C20E7FA"/>
    <w:rsid w:val="001C720C"/>
    <w:rPr>
      <w:lang w:eastAsia="en-US" w:bidi="ar-SA"/>
    </w:rPr>
  </w:style>
  <w:style w:type="paragraph" w:customStyle="1" w:styleId="A527F89A3BD14626B065D2127E9FB6B0">
    <w:name w:val="A527F89A3BD14626B065D2127E9FB6B0"/>
    <w:rsid w:val="001C720C"/>
    <w:rPr>
      <w:lang w:eastAsia="en-US" w:bidi="ar-SA"/>
    </w:rPr>
  </w:style>
  <w:style w:type="paragraph" w:customStyle="1" w:styleId="0FC9504F40DF4D08B4E146999CBEE5DE">
    <w:name w:val="0FC9504F40DF4D08B4E146999CBEE5DE"/>
    <w:rsid w:val="001C720C"/>
    <w:rPr>
      <w:lang w:eastAsia="en-US" w:bidi="ar-SA"/>
    </w:rPr>
  </w:style>
  <w:style w:type="paragraph" w:customStyle="1" w:styleId="DF6214D0D5104B90BA614DA891E2AAFA">
    <w:name w:val="DF6214D0D5104B90BA614DA891E2AAFA"/>
    <w:rsid w:val="001C720C"/>
    <w:rPr>
      <w:lang w:eastAsia="en-US" w:bidi="ar-SA"/>
    </w:rPr>
  </w:style>
  <w:style w:type="paragraph" w:customStyle="1" w:styleId="771D2FF8DB7C4F90ACEA502A89A765D1">
    <w:name w:val="771D2FF8DB7C4F90ACEA502A89A765D1"/>
    <w:rsid w:val="001C720C"/>
    <w:rPr>
      <w:lang w:eastAsia="en-US" w:bidi="ar-SA"/>
    </w:rPr>
  </w:style>
  <w:style w:type="paragraph" w:customStyle="1" w:styleId="3EE4FFC5787F43C18F70757A997CD749">
    <w:name w:val="3EE4FFC5787F43C18F70757A997CD749"/>
    <w:rsid w:val="001C720C"/>
    <w:rPr>
      <w:lang w:eastAsia="en-US" w:bidi="ar-SA"/>
    </w:rPr>
  </w:style>
  <w:style w:type="paragraph" w:customStyle="1" w:styleId="BFB07CA6E88E4194AAE2EC2F6016B60B">
    <w:name w:val="BFB07CA6E88E4194AAE2EC2F6016B60B"/>
    <w:rsid w:val="001C720C"/>
    <w:rPr>
      <w:lang w:eastAsia="en-US" w:bidi="ar-SA"/>
    </w:rPr>
  </w:style>
  <w:style w:type="paragraph" w:customStyle="1" w:styleId="29D7E9C39FB94C969C0E19D4210EC616">
    <w:name w:val="29D7E9C39FB94C969C0E19D4210EC616"/>
    <w:rsid w:val="001C720C"/>
    <w:rPr>
      <w:lang w:eastAsia="en-US" w:bidi="ar-SA"/>
    </w:rPr>
  </w:style>
  <w:style w:type="paragraph" w:customStyle="1" w:styleId="BE5CDBCA15204E8F8D433D030CF9EAE9">
    <w:name w:val="BE5CDBCA15204E8F8D433D030CF9EAE9"/>
    <w:rsid w:val="001C720C"/>
    <w:rPr>
      <w:lang w:eastAsia="en-US" w:bidi="ar-SA"/>
    </w:rPr>
  </w:style>
  <w:style w:type="paragraph" w:customStyle="1" w:styleId="09B96F8151B54BA4A2F8210A0E5F89ED">
    <w:name w:val="09B96F8151B54BA4A2F8210A0E5F89ED"/>
    <w:rsid w:val="001C720C"/>
    <w:rPr>
      <w:lang w:eastAsia="en-US" w:bidi="ar-SA"/>
    </w:rPr>
  </w:style>
  <w:style w:type="paragraph" w:customStyle="1" w:styleId="4C5A454EAD414B439AB81D7501B2D919">
    <w:name w:val="4C5A454EAD414B439AB81D7501B2D919"/>
    <w:rsid w:val="001C720C"/>
    <w:rPr>
      <w:lang w:eastAsia="en-US" w:bidi="ar-SA"/>
    </w:rPr>
  </w:style>
  <w:style w:type="paragraph" w:customStyle="1" w:styleId="F1A472B0E33C45DE892A05ADD53ED2A2">
    <w:name w:val="F1A472B0E33C45DE892A05ADD53ED2A2"/>
    <w:rsid w:val="001C720C"/>
    <w:rPr>
      <w:lang w:eastAsia="en-US" w:bidi="ar-SA"/>
    </w:rPr>
  </w:style>
  <w:style w:type="paragraph" w:customStyle="1" w:styleId="2EE0F5549370474888F2B7F5E20E6580">
    <w:name w:val="2EE0F5549370474888F2B7F5E20E6580"/>
    <w:rsid w:val="001C720C"/>
    <w:rPr>
      <w:lang w:eastAsia="en-US" w:bidi="ar-SA"/>
    </w:rPr>
  </w:style>
  <w:style w:type="paragraph" w:customStyle="1" w:styleId="1E30FC8BBACE4398AD79271B272AE8CD">
    <w:name w:val="1E30FC8BBACE4398AD79271B272AE8CD"/>
    <w:rsid w:val="001C720C"/>
    <w:rPr>
      <w:lang w:eastAsia="en-US" w:bidi="ar-SA"/>
    </w:rPr>
  </w:style>
  <w:style w:type="paragraph" w:customStyle="1" w:styleId="7CF1B11FB1E34ADBBF34323381DC7C10">
    <w:name w:val="7CF1B11FB1E34ADBBF34323381DC7C10"/>
    <w:rsid w:val="001C720C"/>
    <w:rPr>
      <w:lang w:eastAsia="en-US" w:bidi="ar-SA"/>
    </w:rPr>
  </w:style>
  <w:style w:type="paragraph" w:customStyle="1" w:styleId="45FBE870E4E8437B967742FFD66B81CD">
    <w:name w:val="45FBE870E4E8437B967742FFD66B81CD"/>
    <w:rsid w:val="001C720C"/>
    <w:rPr>
      <w:lang w:eastAsia="en-US" w:bidi="ar-SA"/>
    </w:rPr>
  </w:style>
  <w:style w:type="paragraph" w:customStyle="1" w:styleId="6EA709B90B0441CE857CF6D8748D8EE8">
    <w:name w:val="6EA709B90B0441CE857CF6D8748D8EE8"/>
    <w:rsid w:val="001C720C"/>
    <w:rPr>
      <w:lang w:eastAsia="en-US" w:bidi="ar-SA"/>
    </w:rPr>
  </w:style>
  <w:style w:type="paragraph" w:customStyle="1" w:styleId="4F38B4DEB97F472795548CD449FCBB98">
    <w:name w:val="4F38B4DEB97F472795548CD449FCBB98"/>
    <w:rsid w:val="001C720C"/>
    <w:rPr>
      <w:lang w:eastAsia="en-US" w:bidi="ar-SA"/>
    </w:rPr>
  </w:style>
  <w:style w:type="paragraph" w:customStyle="1" w:styleId="F22834B716B54611B848DB12AC7251FC">
    <w:name w:val="F22834B716B54611B848DB12AC7251FC"/>
    <w:rsid w:val="001C720C"/>
    <w:rPr>
      <w:lang w:eastAsia="en-US" w:bidi="ar-SA"/>
    </w:rPr>
  </w:style>
  <w:style w:type="paragraph" w:customStyle="1" w:styleId="451CCE6BB1DD45DC820094A0C46BEF56">
    <w:name w:val="451CCE6BB1DD45DC820094A0C46BEF56"/>
    <w:rsid w:val="001C720C"/>
    <w:rPr>
      <w:lang w:eastAsia="en-US" w:bidi="ar-SA"/>
    </w:rPr>
  </w:style>
  <w:style w:type="paragraph" w:customStyle="1" w:styleId="6AA12762028D4A16A861F5E440157163">
    <w:name w:val="6AA12762028D4A16A861F5E440157163"/>
    <w:rsid w:val="001C720C"/>
    <w:rPr>
      <w:lang w:eastAsia="en-US" w:bidi="ar-SA"/>
    </w:rPr>
  </w:style>
  <w:style w:type="paragraph" w:customStyle="1" w:styleId="40073A7D896A45E7991D78890CD93FB4">
    <w:name w:val="40073A7D896A45E7991D78890CD93FB4"/>
    <w:rsid w:val="001C720C"/>
    <w:rPr>
      <w:lang w:eastAsia="en-US" w:bidi="ar-SA"/>
    </w:rPr>
  </w:style>
  <w:style w:type="paragraph" w:customStyle="1" w:styleId="B45C9BD891DB429689F86B8863998B6A">
    <w:name w:val="B45C9BD891DB429689F86B8863998B6A"/>
    <w:rsid w:val="001C720C"/>
    <w:rPr>
      <w:lang w:eastAsia="en-US" w:bidi="ar-SA"/>
    </w:rPr>
  </w:style>
  <w:style w:type="paragraph" w:customStyle="1" w:styleId="06DBDA8B4DD241DE89D1AD831F95D11C">
    <w:name w:val="06DBDA8B4DD241DE89D1AD831F95D11C"/>
    <w:rsid w:val="001C720C"/>
    <w:rPr>
      <w:lang w:eastAsia="en-US" w:bidi="ar-SA"/>
    </w:rPr>
  </w:style>
  <w:style w:type="paragraph" w:customStyle="1" w:styleId="0865B7AAFF1B4C30A5364C08D7F29ADD">
    <w:name w:val="0865B7AAFF1B4C30A5364C08D7F29ADD"/>
    <w:rsid w:val="001C720C"/>
    <w:rPr>
      <w:lang w:eastAsia="en-US" w:bidi="ar-SA"/>
    </w:rPr>
  </w:style>
  <w:style w:type="paragraph" w:customStyle="1" w:styleId="E6E9DA9F0B4C4FAEA02923AA9DA433DE">
    <w:name w:val="E6E9DA9F0B4C4FAEA02923AA9DA433DE"/>
    <w:rsid w:val="001C720C"/>
    <w:rPr>
      <w:lang w:eastAsia="en-US" w:bidi="ar-SA"/>
    </w:rPr>
  </w:style>
  <w:style w:type="paragraph" w:customStyle="1" w:styleId="7CDB05255FC54001A9E56C536D763F4E">
    <w:name w:val="7CDB05255FC54001A9E56C536D763F4E"/>
    <w:rsid w:val="001C720C"/>
    <w:rPr>
      <w:lang w:eastAsia="en-US" w:bidi="ar-SA"/>
    </w:rPr>
  </w:style>
  <w:style w:type="paragraph" w:customStyle="1" w:styleId="Category">
    <w:name w:val="Category"/>
    <w:basedOn w:val="Normal"/>
    <w:link w:val="CategoryChar"/>
    <w:rsid w:val="001C720C"/>
    <w:pPr>
      <w:spacing w:after="0" w:line="240" w:lineRule="auto"/>
    </w:pPr>
    <w:rPr>
      <w:rFonts w:eastAsiaTheme="minorHAnsi" w:cstheme="minorHAnsi"/>
      <w:caps/>
      <w:sz w:val="20"/>
      <w:szCs w:val="20"/>
      <w:lang w:eastAsia="ja-JP"/>
    </w:rPr>
  </w:style>
  <w:style w:type="character" w:customStyle="1" w:styleId="CategoryChar">
    <w:name w:val="Category Char"/>
    <w:basedOn w:val="DefaultParagraphFont"/>
    <w:link w:val="Category"/>
    <w:rsid w:val="001C720C"/>
    <w:rPr>
      <w:rFonts w:eastAsiaTheme="minorHAnsi" w:cstheme="minorHAnsi"/>
      <w:caps/>
      <w:sz w:val="20"/>
      <w:szCs w:val="20"/>
      <w:lang w:bidi="ar-SA"/>
    </w:rPr>
  </w:style>
  <w:style w:type="paragraph" w:customStyle="1" w:styleId="CF429A6447174C0E91C066B88D173C77">
    <w:name w:val="CF429A6447174C0E91C066B88D173C77"/>
    <w:rsid w:val="001C720C"/>
    <w:rPr>
      <w:lang w:eastAsia="en-US" w:bidi="ar-SA"/>
    </w:rPr>
  </w:style>
  <w:style w:type="paragraph" w:customStyle="1" w:styleId="98324E4FA41440078CC557B4BF510299">
    <w:name w:val="98324E4FA41440078CC557B4BF510299"/>
    <w:rsid w:val="001C720C"/>
    <w:rPr>
      <w:lang w:eastAsia="en-US" w:bidi="ar-SA"/>
    </w:rPr>
  </w:style>
  <w:style w:type="paragraph" w:customStyle="1" w:styleId="D7DD5D86161D462CB0853168BFD8E7AB">
    <w:name w:val="D7DD5D86161D462CB0853168BFD8E7AB"/>
    <w:rsid w:val="001C720C"/>
    <w:rPr>
      <w:lang w:eastAsia="en-US" w:bidi="ar-SA"/>
    </w:rPr>
  </w:style>
  <w:style w:type="paragraph" w:customStyle="1" w:styleId="E382CF6D291C408F9A3C9600ED3D4F89">
    <w:name w:val="E382CF6D291C408F9A3C9600ED3D4F89"/>
    <w:rsid w:val="001C720C"/>
    <w:rPr>
      <w:lang w:eastAsia="en-US" w:bidi="ar-SA"/>
    </w:rPr>
  </w:style>
  <w:style w:type="paragraph" w:customStyle="1" w:styleId="D1311671CB6E4D16BDF1D3382EE4D3AA">
    <w:name w:val="D1311671CB6E4D16BDF1D3382EE4D3AA"/>
    <w:rsid w:val="001C720C"/>
    <w:rPr>
      <w:lang w:eastAsia="en-US" w:bidi="ar-SA"/>
    </w:rPr>
  </w:style>
  <w:style w:type="paragraph" w:customStyle="1" w:styleId="A45C18FF1D544E8AA2BBA4ABCDFCA2B5">
    <w:name w:val="A45C18FF1D544E8AA2BBA4ABCDFCA2B5"/>
    <w:rsid w:val="001C720C"/>
    <w:rPr>
      <w:lang w:eastAsia="en-US" w:bidi="ar-SA"/>
    </w:rPr>
  </w:style>
  <w:style w:type="paragraph" w:customStyle="1" w:styleId="ABD42E4BE85748A2AE7CAD79D793B60C">
    <w:name w:val="ABD42E4BE85748A2AE7CAD79D793B60C"/>
    <w:rsid w:val="001C720C"/>
    <w:rPr>
      <w:lang w:eastAsia="en-US" w:bidi="ar-SA"/>
    </w:rPr>
  </w:style>
  <w:style w:type="paragraph" w:customStyle="1" w:styleId="00EEA11A8479463CB6F8BBD4526AE927">
    <w:name w:val="00EEA11A8479463CB6F8BBD4526AE927"/>
    <w:rsid w:val="001C720C"/>
    <w:rPr>
      <w:lang w:eastAsia="en-US" w:bidi="ar-SA"/>
    </w:rPr>
  </w:style>
  <w:style w:type="paragraph" w:customStyle="1" w:styleId="2B723A048858493A9D716223A79EFDE4">
    <w:name w:val="2B723A048858493A9D716223A79EFDE4"/>
    <w:rsid w:val="001C720C"/>
    <w:rPr>
      <w:lang w:eastAsia="en-US" w:bidi="ar-SA"/>
    </w:rPr>
  </w:style>
  <w:style w:type="paragraph" w:customStyle="1" w:styleId="2372F5077CEC485E89E1C9CFBF98E6AF">
    <w:name w:val="2372F5077CEC485E89E1C9CFBF98E6AF"/>
    <w:rsid w:val="001C720C"/>
    <w:rPr>
      <w:lang w:eastAsia="en-US" w:bidi="ar-SA"/>
    </w:rPr>
  </w:style>
  <w:style w:type="paragraph" w:customStyle="1" w:styleId="2254C040F45E43BC8B656F79CD470875">
    <w:name w:val="2254C040F45E43BC8B656F79CD470875"/>
    <w:rsid w:val="001C720C"/>
    <w:rPr>
      <w:lang w:eastAsia="en-US" w:bidi="ar-SA"/>
    </w:rPr>
  </w:style>
  <w:style w:type="paragraph" w:customStyle="1" w:styleId="CDAD31E18D594DA8914F435DD0700785">
    <w:name w:val="CDAD31E18D594DA8914F435DD0700785"/>
    <w:rsid w:val="001C720C"/>
    <w:rPr>
      <w:lang w:eastAsia="en-US" w:bidi="ar-SA"/>
    </w:rPr>
  </w:style>
  <w:style w:type="paragraph" w:customStyle="1" w:styleId="E2547C1D34C744A3B3D1B4AE669DE095">
    <w:name w:val="E2547C1D34C744A3B3D1B4AE669DE095"/>
    <w:rsid w:val="001C720C"/>
    <w:rPr>
      <w:lang w:eastAsia="en-US" w:bidi="ar-SA"/>
    </w:rPr>
  </w:style>
  <w:style w:type="paragraph" w:customStyle="1" w:styleId="15A79FF0FCB843949488A85014D82874">
    <w:name w:val="15A79FF0FCB843949488A85014D82874"/>
    <w:rsid w:val="001C720C"/>
    <w:rPr>
      <w:lang w:eastAsia="en-US" w:bidi="ar-SA"/>
    </w:rPr>
  </w:style>
  <w:style w:type="paragraph" w:customStyle="1" w:styleId="OrielFooter5">
    <w:name w:val="Oriel Footer5"/>
    <w:rsid w:val="001C720C"/>
    <w:pPr>
      <w:tabs>
        <w:tab w:val="center" w:pos="4320"/>
        <w:tab w:val="right" w:pos="8640"/>
      </w:tabs>
    </w:pPr>
    <w:rPr>
      <w:rFonts w:eastAsiaTheme="minorHAnsi" w:cstheme="minorHAnsi"/>
      <w:color w:val="323E4F" w:themeColor="text2" w:themeShade="BF"/>
      <w:sz w:val="20"/>
      <w:szCs w:val="20"/>
      <w:lang w:eastAsia="en-US" w:bidi="ar-SA"/>
    </w:rPr>
  </w:style>
  <w:style w:type="paragraph" w:customStyle="1" w:styleId="5D74406266CE4A83951D5B5B95A08040">
    <w:name w:val="5D74406266CE4A83951D5B5B95A08040"/>
    <w:rsid w:val="001C720C"/>
    <w:rPr>
      <w:lang w:eastAsia="en-US" w:bidi="ar-SA"/>
    </w:rPr>
  </w:style>
  <w:style w:type="paragraph" w:customStyle="1" w:styleId="OrielHeader4">
    <w:name w:val="Oriel Header4"/>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B5817280D9514F5EB92258F2D9B2B1CB">
    <w:name w:val="B5817280D9514F5EB92258F2D9B2B1CB"/>
    <w:rsid w:val="001C720C"/>
    <w:rPr>
      <w:lang w:eastAsia="en-US" w:bidi="ar-SA"/>
    </w:rPr>
  </w:style>
  <w:style w:type="paragraph" w:customStyle="1" w:styleId="5B16496CC5894C5DB4A1F77F7620907E">
    <w:name w:val="5B16496CC5894C5DB4A1F77F7620907E"/>
    <w:rsid w:val="001C720C"/>
    <w:rPr>
      <w:lang w:eastAsia="en-US" w:bidi="ar-SA"/>
    </w:rPr>
  </w:style>
  <w:style w:type="paragraph" w:customStyle="1" w:styleId="903859F1E4FC4E15A8D346420919D788">
    <w:name w:val="903859F1E4FC4E15A8D346420919D788"/>
    <w:rsid w:val="001C720C"/>
    <w:rPr>
      <w:lang w:eastAsia="en-US" w:bidi="ar-SA"/>
    </w:rPr>
  </w:style>
  <w:style w:type="paragraph" w:customStyle="1" w:styleId="60ED8936EAED4A2290CCEB0580504B9E">
    <w:name w:val="60ED8936EAED4A2290CCEB0580504B9E"/>
    <w:rsid w:val="001C720C"/>
    <w:rPr>
      <w:lang w:eastAsia="en-US" w:bidi="ar-SA"/>
    </w:rPr>
  </w:style>
  <w:style w:type="paragraph" w:customStyle="1" w:styleId="8D35EB01E75F47A594EC4C409F708FD7">
    <w:name w:val="8D35EB01E75F47A594EC4C409F708FD7"/>
    <w:rsid w:val="001C720C"/>
    <w:rPr>
      <w:lang w:eastAsia="en-US" w:bidi="ar-SA"/>
    </w:rPr>
  </w:style>
  <w:style w:type="paragraph" w:customStyle="1" w:styleId="3D853968DE29463BA8793571654E9873">
    <w:name w:val="3D853968DE29463BA8793571654E9873"/>
    <w:rsid w:val="001C720C"/>
    <w:rPr>
      <w:lang w:eastAsia="en-US" w:bidi="ar-SA"/>
    </w:rPr>
  </w:style>
  <w:style w:type="paragraph" w:customStyle="1" w:styleId="714912D970B84A7C9558F63CAF8C4EA2">
    <w:name w:val="714912D970B84A7C9558F63CAF8C4EA2"/>
    <w:rsid w:val="001C720C"/>
    <w:rPr>
      <w:lang w:eastAsia="en-US" w:bidi="ar-SA"/>
    </w:rPr>
  </w:style>
  <w:style w:type="paragraph" w:customStyle="1" w:styleId="02CD6ED748A64329BACD74F60A54D3E8">
    <w:name w:val="02CD6ED748A64329BACD74F60A54D3E8"/>
    <w:rsid w:val="001C720C"/>
    <w:rPr>
      <w:lang w:eastAsia="en-US" w:bidi="ar-SA"/>
    </w:rPr>
  </w:style>
  <w:style w:type="paragraph" w:customStyle="1" w:styleId="3B94A557387D45A199455C9C94D051CE">
    <w:name w:val="3B94A557387D45A199455C9C94D051CE"/>
    <w:rsid w:val="001C720C"/>
    <w:rPr>
      <w:lang w:eastAsia="en-US" w:bidi="ar-SA"/>
    </w:rPr>
  </w:style>
  <w:style w:type="paragraph" w:customStyle="1" w:styleId="47053BBBE1DC47F397E84D6A32C9D475">
    <w:name w:val="47053BBBE1DC47F397E84D6A32C9D475"/>
    <w:rsid w:val="001C720C"/>
    <w:rPr>
      <w:lang w:eastAsia="en-US" w:bidi="ar-SA"/>
    </w:rPr>
  </w:style>
  <w:style w:type="paragraph" w:customStyle="1" w:styleId="4DC93C49BF0D4EDF94AD92C9E39890F1">
    <w:name w:val="4DC93C49BF0D4EDF94AD92C9E39890F1"/>
    <w:rsid w:val="001C720C"/>
    <w:rPr>
      <w:lang w:eastAsia="en-US" w:bidi="ar-SA"/>
    </w:rPr>
  </w:style>
  <w:style w:type="paragraph" w:customStyle="1" w:styleId="51EB2397AF2E4A20A098A73BC5FE7B61">
    <w:name w:val="51EB2397AF2E4A20A098A73BC5FE7B61"/>
    <w:rsid w:val="001C720C"/>
    <w:rPr>
      <w:lang w:eastAsia="en-US" w:bidi="ar-SA"/>
    </w:rPr>
  </w:style>
  <w:style w:type="paragraph" w:customStyle="1" w:styleId="3B78BCD838474233B1CC8EA97E76A471">
    <w:name w:val="3B78BCD838474233B1CC8EA97E76A471"/>
    <w:rsid w:val="001C720C"/>
    <w:rPr>
      <w:lang w:eastAsia="en-US" w:bidi="ar-SA"/>
    </w:rPr>
  </w:style>
  <w:style w:type="paragraph" w:customStyle="1" w:styleId="28138E6F99EE40AB8F2B6DEA3559CE56">
    <w:name w:val="28138E6F99EE40AB8F2B6DEA3559CE56"/>
    <w:rsid w:val="001C720C"/>
    <w:rPr>
      <w:lang w:eastAsia="en-US" w:bidi="ar-SA"/>
    </w:rPr>
  </w:style>
  <w:style w:type="paragraph" w:customStyle="1" w:styleId="2734D93F6F0142DFA946AE2CBD6A8CDB">
    <w:name w:val="2734D93F6F0142DFA946AE2CBD6A8CDB"/>
    <w:rsid w:val="001C720C"/>
    <w:rPr>
      <w:lang w:eastAsia="en-US" w:bidi="ar-SA"/>
    </w:rPr>
  </w:style>
  <w:style w:type="paragraph" w:customStyle="1" w:styleId="AF4D2A75CB8141A4ABFB73FD2437B14F">
    <w:name w:val="AF4D2A75CB8141A4ABFB73FD2437B14F"/>
    <w:rsid w:val="001C720C"/>
    <w:rPr>
      <w:lang w:eastAsia="en-US" w:bidi="ar-SA"/>
    </w:rPr>
  </w:style>
  <w:style w:type="paragraph" w:customStyle="1" w:styleId="5A4BEE64E3164D43988525C441261BFD">
    <w:name w:val="5A4BEE64E3164D43988525C441261BFD"/>
    <w:rsid w:val="001C720C"/>
    <w:rPr>
      <w:lang w:eastAsia="en-US" w:bidi="ar-SA"/>
    </w:rPr>
  </w:style>
  <w:style w:type="paragraph" w:customStyle="1" w:styleId="FDC8000E389B49C0972E81224D1BBE29">
    <w:name w:val="FDC8000E389B49C0972E81224D1BBE29"/>
    <w:rsid w:val="001C720C"/>
    <w:rPr>
      <w:lang w:eastAsia="en-US" w:bidi="ar-SA"/>
    </w:rPr>
  </w:style>
  <w:style w:type="paragraph" w:customStyle="1" w:styleId="F58A46C27A014D95926ACBEAD9B1FB61">
    <w:name w:val="F58A46C27A014D95926ACBEAD9B1FB61"/>
    <w:rsid w:val="001C720C"/>
    <w:rPr>
      <w:lang w:eastAsia="en-US" w:bidi="ar-SA"/>
    </w:rPr>
  </w:style>
  <w:style w:type="paragraph" w:customStyle="1" w:styleId="BF1A0CB116104188855958DFF0813CCA">
    <w:name w:val="BF1A0CB116104188855958DFF0813CCA"/>
    <w:rsid w:val="001C720C"/>
    <w:rPr>
      <w:lang w:eastAsia="en-US" w:bidi="ar-SA"/>
    </w:rPr>
  </w:style>
  <w:style w:type="paragraph" w:customStyle="1" w:styleId="B8F29D0033E440FBA7E248D8127D8168">
    <w:name w:val="B8F29D0033E440FBA7E248D8127D8168"/>
    <w:rsid w:val="001C720C"/>
    <w:rPr>
      <w:lang w:eastAsia="en-US" w:bidi="ar-SA"/>
    </w:rPr>
  </w:style>
  <w:style w:type="paragraph" w:customStyle="1" w:styleId="5BB7EC6BC7A24BC9B24084A0961053A5">
    <w:name w:val="5BB7EC6BC7A24BC9B24084A0961053A5"/>
    <w:rsid w:val="001C720C"/>
    <w:rPr>
      <w:lang w:eastAsia="en-US" w:bidi="ar-SA"/>
    </w:rPr>
  </w:style>
  <w:style w:type="paragraph" w:customStyle="1" w:styleId="D7321356445249D2AB6B73E5EF6C42B6">
    <w:name w:val="D7321356445249D2AB6B73E5EF6C42B6"/>
    <w:rsid w:val="001C720C"/>
    <w:rPr>
      <w:lang w:eastAsia="en-US" w:bidi="ar-SA"/>
    </w:rPr>
  </w:style>
  <w:style w:type="paragraph" w:customStyle="1" w:styleId="96D4F9EA0E6C4D31A4CA0428FC21B439">
    <w:name w:val="96D4F9EA0E6C4D31A4CA0428FC21B439"/>
    <w:rsid w:val="001C720C"/>
    <w:rPr>
      <w:lang w:eastAsia="en-US" w:bidi="ar-SA"/>
    </w:rPr>
  </w:style>
  <w:style w:type="paragraph" w:customStyle="1" w:styleId="A8985A04AA7E4EE38FC78A45BCF83435">
    <w:name w:val="A8985A04AA7E4EE38FC78A45BCF83435"/>
    <w:rsid w:val="001C720C"/>
    <w:rPr>
      <w:lang w:eastAsia="en-US" w:bidi="ar-SA"/>
    </w:rPr>
  </w:style>
  <w:style w:type="paragraph" w:customStyle="1" w:styleId="5CBE0C06A9424AEFB8D14701EFFE3067">
    <w:name w:val="5CBE0C06A9424AEFB8D14701EFFE3067"/>
    <w:rsid w:val="001C720C"/>
    <w:rPr>
      <w:lang w:eastAsia="en-US" w:bidi="ar-SA"/>
    </w:rPr>
  </w:style>
  <w:style w:type="paragraph" w:customStyle="1" w:styleId="0545739278884C12B752A29C4CF98E49">
    <w:name w:val="0545739278884C12B752A29C4CF98E49"/>
    <w:rsid w:val="001C720C"/>
    <w:rPr>
      <w:lang w:eastAsia="en-US" w:bidi="ar-SA"/>
    </w:rPr>
  </w:style>
  <w:style w:type="paragraph" w:customStyle="1" w:styleId="EB87A85DA4FC41CDA328CCFF95BEA948">
    <w:name w:val="EB87A85DA4FC41CDA328CCFF95BEA948"/>
    <w:rsid w:val="001C720C"/>
    <w:rPr>
      <w:lang w:eastAsia="en-US" w:bidi="ar-SA"/>
    </w:rPr>
  </w:style>
  <w:style w:type="paragraph" w:customStyle="1" w:styleId="OrielFooter6">
    <w:name w:val="Oriel Footer6"/>
    <w:rsid w:val="001C720C"/>
    <w:pPr>
      <w:tabs>
        <w:tab w:val="center" w:pos="4320"/>
        <w:tab w:val="right" w:pos="8640"/>
      </w:tabs>
    </w:pPr>
    <w:rPr>
      <w:rFonts w:eastAsiaTheme="minorHAnsi" w:cstheme="minorHAnsi"/>
      <w:color w:val="323E4F" w:themeColor="text2" w:themeShade="BF"/>
      <w:sz w:val="20"/>
      <w:szCs w:val="20"/>
      <w:lang w:eastAsia="en-US" w:bidi="ar-SA"/>
    </w:rPr>
  </w:style>
  <w:style w:type="paragraph" w:customStyle="1" w:styleId="9DAFC47B0A90476E8D0D5A88032164C9">
    <w:name w:val="9DAFC47B0A90476E8D0D5A88032164C9"/>
    <w:rsid w:val="001C720C"/>
    <w:rPr>
      <w:lang w:eastAsia="en-US" w:bidi="ar-SA"/>
    </w:rPr>
  </w:style>
  <w:style w:type="paragraph" w:customStyle="1" w:styleId="OrielHeader5">
    <w:name w:val="Oriel Header5"/>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254F2AAC5841467EA5AFFDE332A1E47E1">
    <w:name w:val="254F2AAC5841467EA5AFFDE332A1E47E1"/>
    <w:rsid w:val="001C720C"/>
    <w:pPr>
      <w:spacing w:after="480" w:line="240" w:lineRule="auto"/>
      <w:contextualSpacing/>
    </w:pPr>
    <w:rPr>
      <w:rFonts w:asciiTheme="majorHAnsi" w:eastAsiaTheme="minorHAnsi" w:hAnsiTheme="majorHAnsi" w:cstheme="minorHAnsi"/>
      <w:color w:val="323E4F" w:themeColor="text2" w:themeShade="BF"/>
      <w:sz w:val="20"/>
      <w:szCs w:val="20"/>
      <w:lang w:eastAsia="en-US" w:bidi="ar-SA"/>
    </w:rPr>
  </w:style>
  <w:style w:type="paragraph" w:customStyle="1" w:styleId="32B1367437354A97B5426ABC2C3B31261">
    <w:name w:val="32B1367437354A97B5426ABC2C3B31261"/>
    <w:rsid w:val="001C720C"/>
    <w:pPr>
      <w:spacing w:after="480" w:line="240" w:lineRule="auto"/>
      <w:contextualSpacing/>
    </w:pPr>
    <w:rPr>
      <w:rFonts w:asciiTheme="majorHAnsi" w:eastAsiaTheme="minorHAnsi" w:hAnsiTheme="majorHAnsi" w:cstheme="minorHAnsi"/>
      <w:color w:val="323E4F" w:themeColor="text2" w:themeShade="BF"/>
      <w:sz w:val="20"/>
      <w:szCs w:val="20"/>
      <w:lang w:eastAsia="en-US" w:bidi="ar-SA"/>
    </w:rPr>
  </w:style>
  <w:style w:type="paragraph" w:customStyle="1" w:styleId="6E0D8A0EF37F4F898C6700C367A4DBEE1">
    <w:name w:val="6E0D8A0EF37F4F898C6700C367A4DBEE1"/>
    <w:rsid w:val="001C720C"/>
    <w:rPr>
      <w:rFonts w:eastAsiaTheme="minorHAnsi" w:cstheme="minorHAnsi"/>
      <w:b/>
      <w:color w:val="323E4F" w:themeColor="text2" w:themeShade="BF"/>
      <w:sz w:val="20"/>
      <w:szCs w:val="20"/>
      <w:lang w:eastAsia="en-US" w:bidi="ar-SA"/>
    </w:rPr>
  </w:style>
  <w:style w:type="paragraph" w:customStyle="1" w:styleId="09EF2C46F49046088D24157CB4FA4C431">
    <w:name w:val="09EF2C46F49046088D24157CB4FA4C431"/>
    <w:rsid w:val="001C720C"/>
    <w:rPr>
      <w:rFonts w:eastAsiaTheme="minorHAnsi" w:cstheme="minorHAnsi"/>
      <w:color w:val="FFFFFF" w:themeColor="background1"/>
      <w:spacing w:val="20"/>
      <w:sz w:val="20"/>
      <w:szCs w:val="20"/>
      <w:lang w:eastAsia="en-US" w:bidi="ar-SA"/>
    </w:rPr>
  </w:style>
  <w:style w:type="paragraph" w:customStyle="1" w:styleId="49ECADF575EE444985D6F33B5BDA97531">
    <w:name w:val="49ECADF575EE444985D6F33B5BDA97531"/>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254F2AAC5841467EA5AFFDE332A1E47E2">
    <w:name w:val="254F2AAC5841467EA5AFFDE332A1E47E2"/>
    <w:rsid w:val="001C720C"/>
    <w:pPr>
      <w:spacing w:after="480" w:line="240" w:lineRule="auto"/>
      <w:contextualSpacing/>
    </w:pPr>
    <w:rPr>
      <w:rFonts w:asciiTheme="majorHAnsi" w:eastAsiaTheme="minorHAnsi" w:hAnsiTheme="majorHAnsi" w:cstheme="minorHAnsi"/>
      <w:color w:val="323E4F" w:themeColor="text2" w:themeShade="BF"/>
      <w:sz w:val="20"/>
      <w:szCs w:val="20"/>
      <w:lang w:eastAsia="en-US" w:bidi="ar-SA"/>
    </w:rPr>
  </w:style>
  <w:style w:type="paragraph" w:customStyle="1" w:styleId="32B1367437354A97B5426ABC2C3B31262">
    <w:name w:val="32B1367437354A97B5426ABC2C3B31262"/>
    <w:rsid w:val="001C720C"/>
    <w:pPr>
      <w:spacing w:after="480" w:line="240" w:lineRule="auto"/>
      <w:contextualSpacing/>
    </w:pPr>
    <w:rPr>
      <w:rFonts w:asciiTheme="majorHAnsi" w:eastAsiaTheme="minorHAnsi" w:hAnsiTheme="majorHAnsi" w:cstheme="minorHAnsi"/>
      <w:color w:val="323E4F" w:themeColor="text2" w:themeShade="BF"/>
      <w:sz w:val="20"/>
      <w:szCs w:val="20"/>
      <w:lang w:eastAsia="en-US" w:bidi="ar-SA"/>
    </w:rPr>
  </w:style>
  <w:style w:type="paragraph" w:customStyle="1" w:styleId="6E0D8A0EF37F4F898C6700C367A4DBEE2">
    <w:name w:val="6E0D8A0EF37F4F898C6700C367A4DBEE2"/>
    <w:rsid w:val="001C720C"/>
    <w:rPr>
      <w:rFonts w:eastAsiaTheme="minorHAnsi" w:cstheme="minorHAnsi"/>
      <w:b/>
      <w:color w:val="323E4F" w:themeColor="text2" w:themeShade="BF"/>
      <w:sz w:val="20"/>
      <w:szCs w:val="20"/>
      <w:lang w:eastAsia="en-US" w:bidi="ar-SA"/>
    </w:rPr>
  </w:style>
  <w:style w:type="paragraph" w:customStyle="1" w:styleId="09EF2C46F49046088D24157CB4FA4C432">
    <w:name w:val="09EF2C46F49046088D24157CB4FA4C432"/>
    <w:rsid w:val="001C720C"/>
    <w:rPr>
      <w:rFonts w:eastAsiaTheme="minorHAnsi" w:cstheme="minorHAnsi"/>
      <w:color w:val="FFFFFF" w:themeColor="background1"/>
      <w:spacing w:val="20"/>
      <w:sz w:val="20"/>
      <w:szCs w:val="20"/>
      <w:lang w:eastAsia="en-US" w:bidi="ar-SA"/>
    </w:rPr>
  </w:style>
  <w:style w:type="paragraph" w:customStyle="1" w:styleId="49ECADF575EE444985D6F33B5BDA97532">
    <w:name w:val="49ECADF575EE444985D6F33B5BDA97532"/>
    <w:rsid w:val="001C720C"/>
    <w:pPr>
      <w:tabs>
        <w:tab w:val="center" w:pos="4680"/>
        <w:tab w:val="right" w:pos="9360"/>
      </w:tabs>
      <w:spacing w:line="240" w:lineRule="auto"/>
    </w:pPr>
    <w:rPr>
      <w:rFonts w:eastAsiaTheme="minorHAnsi" w:cstheme="minorHAnsi"/>
      <w:color w:val="323E4F" w:themeColor="text2" w:themeShade="BF"/>
      <w:sz w:val="20"/>
      <w:szCs w:val="20"/>
      <w:lang w:eastAsia="en-US" w:bidi="ar-SA"/>
    </w:rPr>
  </w:style>
  <w:style w:type="paragraph" w:customStyle="1" w:styleId="254F2AAC5841467EA5AFFDE332A1E47E3">
    <w:name w:val="254F2AAC5841467EA5AFFDE332A1E47E3"/>
    <w:pPr>
      <w:spacing w:after="480" w:line="240" w:lineRule="auto"/>
      <w:contextualSpacing/>
    </w:pPr>
    <w:rPr>
      <w:rFonts w:asciiTheme="majorHAnsi" w:eastAsiaTheme="minorHAnsi" w:hAnsiTheme="majorHAnsi" w:cstheme="minorHAnsi"/>
      <w:color w:val="323E4F" w:themeColor="text2" w:themeShade="BF"/>
      <w:sz w:val="20"/>
      <w:szCs w:val="20"/>
    </w:rPr>
  </w:style>
  <w:style w:type="paragraph" w:customStyle="1" w:styleId="32B1367437354A97B5426ABC2C3B31263">
    <w:name w:val="32B1367437354A97B5426ABC2C3B31263"/>
    <w:pPr>
      <w:spacing w:after="480" w:line="240" w:lineRule="auto"/>
      <w:contextualSpacing/>
    </w:pPr>
    <w:rPr>
      <w:rFonts w:asciiTheme="majorHAnsi" w:eastAsiaTheme="minorHAnsi" w:hAnsiTheme="majorHAnsi" w:cstheme="minorHAnsi"/>
      <w:color w:val="323E4F" w:themeColor="text2" w:themeShade="BF"/>
      <w:sz w:val="20"/>
      <w:szCs w:val="20"/>
    </w:rPr>
  </w:style>
  <w:style w:type="paragraph" w:customStyle="1" w:styleId="6E0D8A0EF37F4F898C6700C367A4DBEE3">
    <w:name w:val="6E0D8A0EF37F4F898C6700C367A4DBEE3"/>
    <w:rPr>
      <w:rFonts w:eastAsiaTheme="minorHAnsi" w:cstheme="minorHAnsi"/>
      <w:b/>
      <w:color w:val="323E4F" w:themeColor="text2" w:themeShade="BF"/>
      <w:sz w:val="20"/>
      <w:szCs w:val="20"/>
    </w:rPr>
  </w:style>
  <w:style w:type="paragraph" w:customStyle="1" w:styleId="09EF2C46F49046088D24157CB4FA4C433">
    <w:name w:val="09EF2C46F49046088D24157CB4FA4C433"/>
    <w:rPr>
      <w:rFonts w:eastAsiaTheme="minorHAnsi" w:cstheme="minorHAnsi"/>
      <w:color w:val="FFFFFF" w:themeColor="background1"/>
      <w:spacing w:val="20"/>
      <w:sz w:val="20"/>
      <w:szCs w:val="20"/>
    </w:rPr>
  </w:style>
  <w:style w:type="paragraph" w:customStyle="1" w:styleId="49ECADF575EE444985D6F33B5BDA97533">
    <w:name w:val="49ECADF575EE444985D6F33B5BDA97533"/>
    <w:pPr>
      <w:tabs>
        <w:tab w:val="center" w:pos="4680"/>
        <w:tab w:val="right" w:pos="9360"/>
      </w:tabs>
      <w:spacing w:line="240" w:lineRule="auto"/>
    </w:pPr>
    <w:rPr>
      <w:rFonts w:eastAsiaTheme="minorHAnsi" w:cstheme="minorHAnsi"/>
      <w:color w:val="323E4F" w:themeColor="text2" w:themeShade="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 (Oriel theme)(2)</Template>
  <TotalTime>0</TotalTime>
  <Pages>1</Pages>
  <Words>156</Words>
  <Characters>894</Characters>
  <DocSecurity>0</DocSecurity>
  <Lines>7</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 </cp:lastModifiedBy>
  <dcterms:created xsi:type="dcterms:W3CDTF">2015-03-06T21:46:00Z</dcterms:created>
  <dcterms:modified xsi:type="dcterms:W3CDTF">2015-03-06T21:46:00Z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