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Company"/>
        <w:tag w:val="Company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ContactInfo"/>
          </w:pPr>
          <w:r>
            <w:rPr>
              <w:rStyle w:val="Strong"/>
            </w:rPr>
            <w:t>Company name</w:t>
          </w:r>
        </w:p>
      </w:sdtContent>
    </w:sdt>
    <w:p w14:paraId="5CD7501B" w14:textId="77777777" w:rsidR="00E84CC3" w:rsidRDefault="00AA1C05">
      <w:pPr>
        <w:pStyle w:val="ContactInfo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PlaceholderText"/>
            </w:rPr>
            <w:t>Company address</w:t>
          </w:r>
        </w:sdtContent>
      </w:sdt>
    </w:p>
    <w:p w14:paraId="4B290C20" w14:textId="77777777" w:rsidR="00E84CC3" w:rsidRDefault="00AA1C05">
      <w:pPr>
        <w:pStyle w:val="ContactInfo"/>
      </w:pPr>
      <w:sdt>
        <w:sdtPr>
          <w:alias w:val="Phone"/>
          <w:tag w:val="Phone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PlaceholderText"/>
            </w:rPr>
            <w:t>Phone number</w:t>
          </w:r>
        </w:sdtContent>
      </w:sdt>
      <w:r w:rsidR="00A6704E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PlaceholderText"/>
            </w:rPr>
            <w:t>Fax number</w:t>
          </w:r>
        </w:sdtContent>
      </w:sdt>
      <w:r w:rsidR="00A6704E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PlaceholderText"/>
            </w:rPr>
            <w:t>Web Address</w:t>
          </w:r>
        </w:sdtContent>
      </w:sdt>
    </w:p>
    <w:p w14:paraId="00C30C2F" w14:textId="77777777" w:rsidR="00E84CC3" w:rsidRDefault="00A6704E">
      <w:pPr>
        <w:pStyle w:val="Title"/>
      </w:pPr>
      <w:r>
        <w:t>fax</w:t>
      </w:r>
    </w:p>
    <w:tbl>
      <w:tblPr>
        <w:tblStyle w:val="Style1"/>
        <w:tblW w:w="0" w:type="auto"/>
        <w:tblLook w:val="0220" w:firstRow="1" w:lastRow="0" w:firstColumn="0" w:lastColumn="0" w:noHBand="1" w:noVBand="0"/>
        <w:tblCaption w:val="Content table"/>
      </w:tblPr>
      <w:tblGrid>
        <w:gridCol w:w="792"/>
        <w:gridCol w:w="3600"/>
        <w:gridCol w:w="810"/>
        <w:gridCol w:w="3409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r>
              <w:t>To:</w:t>
            </w:r>
          </w:p>
        </w:tc>
        <w:sdt>
          <w:sdt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Recipient name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r>
              <w:t>From:</w:t>
            </w:r>
          </w:p>
        </w:tc>
        <w:sdt>
          <w:sdtPr>
            <w:alias w:val="Author"/>
            <w:tag w:val="Author"/>
            <w:id w:val="318696238"/>
            <w:placeholder>
              <w:docPart w:val="5534D0AE1F844F37B74733D3422338B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7C2D2BA5" w:rsidR="00E84CC3" w:rsidRDefault="00DF0B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Gayle Madeira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r>
              <w:t>Fax:</w:t>
            </w:r>
          </w:p>
        </w:tc>
        <w:sdt>
          <w:sdt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Recipient fax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r>
              <w:t>Pages:</w:t>
            </w:r>
          </w:p>
        </w:tc>
        <w:sdt>
          <w:sdt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Number of pages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r>
              <w:t>Phone:</w:t>
            </w:r>
          </w:p>
        </w:tc>
        <w:sdt>
          <w:sdt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Recipient phone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r>
              <w:t>Date:</w:t>
            </w:r>
          </w:p>
        </w:tc>
        <w:sdt>
          <w:sdt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Date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r>
              <w:t>Re:</w:t>
            </w:r>
          </w:p>
        </w:tc>
        <w:sdt>
          <w:sdt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Subject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r>
              <w:t>CC:</w:t>
            </w:r>
          </w:p>
        </w:tc>
        <w:sdt>
          <w:sdt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Names</w:t>
                </w:r>
              </w:p>
            </w:tc>
          </w:sdtContent>
        </w:sdt>
      </w:tr>
    </w:tbl>
    <w:tbl>
      <w:tblPr>
        <w:tblStyle w:val="Style2"/>
        <w:tblW w:w="5000" w:type="pct"/>
        <w:tblLook w:val="0220" w:firstRow="1" w:lastRow="0" w:firstColumn="0" w:lastColumn="0" w:noHBand="1" w:noVBand="0"/>
        <w:tblCaption w:val="Content table"/>
      </w:tblPr>
      <w:tblGrid>
        <w:gridCol w:w="303"/>
        <w:gridCol w:w="1110"/>
        <w:gridCol w:w="302"/>
        <w:gridCol w:w="1460"/>
        <w:gridCol w:w="302"/>
        <w:gridCol w:w="1898"/>
        <w:gridCol w:w="302"/>
        <w:gridCol w:w="1460"/>
        <w:gridCol w:w="302"/>
        <w:gridCol w:w="1460"/>
      </w:tblGrid>
      <w:tr w:rsidR="00280432" w14:paraId="461C933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Rectangle 1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5F1DB" id="Rectangle 1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sxZQl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94" w:type="dxa"/>
          </w:tcPr>
          <w:p w14:paraId="60B82D50" w14:textId="77777777" w:rsidR="00E84CC3" w:rsidRDefault="00AA1C05">
            <w:sdt>
              <w:sdt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Urgent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Rectangle 2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8E1384" id="Rectangle 2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lxow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KhMeXG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7ED4BC3C" w14:textId="77777777" w:rsidR="00E84CC3" w:rsidRDefault="00AA1C05">
            <w:sdt>
              <w:sdt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For Review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Rectangle 3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EC874" id="Rectangle 3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4t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oXqeLa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72" w:type="dxa"/>
          </w:tcPr>
          <w:p w14:paraId="4058C9E5" w14:textId="77777777" w:rsidR="00E84CC3" w:rsidRDefault="00AA1C05">
            <w:sdt>
              <w:sdt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Please Comment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35874" id="Rectangle 4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pg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3/5aY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35ED0004" w14:textId="77777777" w:rsidR="00E84CC3" w:rsidRDefault="00AA1C05">
            <w:sdt>
              <w:sdt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Please Reply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Rectangle 5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B83B2" id="Rectangle 5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NbIvTy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59CDC572" w14:textId="77777777" w:rsidR="00E84CC3" w:rsidRDefault="00AA1C05">
            <w:sdt>
              <w:sdt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Please Recycle</w:t>
                </w:r>
              </w:sdtContent>
            </w:sdt>
          </w:p>
        </w:tc>
      </w:tr>
    </w:tbl>
    <w:p w14:paraId="51484E91" w14:textId="77777777" w:rsidR="00E84CC3" w:rsidRDefault="00A6704E">
      <w:r>
        <w:t xml:space="preserve">Comments:  </w:t>
      </w:r>
      <w:sdt>
        <w:sdt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Your comments here</w:t>
          </w:r>
        </w:sdtContent>
      </w:sdt>
    </w:p>
    <w:sectPr w:rsidR="00E84CC3">
      <w:headerReference w:type="default" r:id="rId8"/>
      <w:footerReference w:type="even" r:id="rId9"/>
      <w:footerReference w:type="default" r:id="rId10"/>
      <w:pgSz w:w="12240" w:h="15840" w:code="1"/>
      <w:pgMar w:top="1296" w:right="1800" w:bottom="1440" w:left="1541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EFC2" w14:textId="77777777" w:rsidR="00AA1C05" w:rsidRDefault="00AA1C05">
      <w:r>
        <w:separator/>
      </w:r>
    </w:p>
    <w:p w14:paraId="5D1CA58A" w14:textId="77777777" w:rsidR="00AA1C05" w:rsidRDefault="00AA1C05"/>
  </w:endnote>
  <w:endnote w:type="continuationSeparator" w:id="0">
    <w:p w14:paraId="4E764615" w14:textId="77777777" w:rsidR="00AA1C05" w:rsidRDefault="00AA1C05">
      <w:r>
        <w:continuationSeparator/>
      </w:r>
    </w:p>
    <w:p w14:paraId="2A6B7A6F" w14:textId="77777777" w:rsidR="00AA1C05" w:rsidRDefault="00AA1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723F" w14:textId="19246658" w:rsidR="00E84CC3" w:rsidRDefault="00A6704E" w:rsidP="002804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30E4A418" w14:textId="77777777" w:rsidR="00E84CC3" w:rsidRDefault="00E84C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F12F" w14:textId="77777777" w:rsidR="00E84CC3" w:rsidRDefault="00A6704E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BE79" w14:textId="77777777" w:rsidR="00AA1C05" w:rsidRDefault="00AA1C05">
      <w:r>
        <w:separator/>
      </w:r>
    </w:p>
    <w:p w14:paraId="3DABEAB8" w14:textId="77777777" w:rsidR="00AA1C05" w:rsidRDefault="00AA1C05"/>
  </w:footnote>
  <w:footnote w:type="continuationSeparator" w:id="0">
    <w:p w14:paraId="65B22BB8" w14:textId="77777777" w:rsidR="00AA1C05" w:rsidRDefault="00AA1C05">
      <w:r>
        <w:continuationSeparator/>
      </w:r>
    </w:p>
    <w:p w14:paraId="7F442621" w14:textId="77777777" w:rsidR="00AA1C05" w:rsidRDefault="00AA1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DEAA" w14:textId="51EB2532" w:rsidR="00E84CC3" w:rsidRDefault="00A6704E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DF0B0B">
      <w:rPr>
        <w:noProof/>
      </w:rPr>
      <w:t>September 28, 2018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A6704E"/>
    <w:rsid w:val="00AA1C05"/>
    <w:rsid w:val="00DF0B0B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US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ontactInfo">
    <w:name w:val="Contact Inf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yle1">
    <w:name w:val="Style1"/>
    <w:basedOn w:val="Table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yle2">
    <w:name w:val="Style2"/>
    <w:basedOn w:val="Table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433AB6">
          <w:pPr>
            <w:pStyle w:val="C5064F97D5A94192BD6B1866B3308FA317"/>
          </w:pPr>
          <w:r>
            <w:rPr>
              <w:rStyle w:val="Strong"/>
            </w:rPr>
            <w:t>Company name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433AB6">
          <w:pPr>
            <w:pStyle w:val="2544E9F5F8024BAC98241A17904582421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433AB6">
          <w:pPr>
            <w:pStyle w:val="B6E791B29C6343E6BBC397B8D94B11AC14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433AB6">
          <w:pPr>
            <w:pStyle w:val="28523565DC0E4B6A82E368E0FE5AC62E14"/>
          </w:pPr>
          <w:r>
            <w:rPr>
              <w:rStyle w:val="PlaceholderText"/>
            </w:rPr>
            <w:t>Web Address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433AB6">
          <w:pPr>
            <w:pStyle w:val="6651D05819A34693BCBE03F340270D4F13"/>
          </w:pPr>
          <w:r>
            <w:rPr>
              <w:rStyle w:val="PlaceholderText"/>
            </w:rPr>
            <w:t>Your comments here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433AB6">
          <w:pPr>
            <w:pStyle w:val="BDF5B62EF2DF4E089960109BA73C194411"/>
          </w:pPr>
          <w:r>
            <w:rPr>
              <w:rStyle w:val="PlaceholderText"/>
            </w:rPr>
            <w:t>Company address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433AB6">
          <w:pPr>
            <w:pStyle w:val="8AD12F9B68724FA78870208AEE0B53704"/>
          </w:pPr>
          <w:r>
            <w:t>Recipient name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433AB6">
          <w:pPr>
            <w:pStyle w:val="71871C982A5C46299A46C74D199450254"/>
          </w:pPr>
          <w:r>
            <w:rPr>
              <w:rStyle w:val="PlaceholderText"/>
            </w:rPr>
            <w:t>Recipient fax number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433AB6">
          <w:pPr>
            <w:pStyle w:val="42BA3D0237CD4EB4AD7403A15DFFB6CB4"/>
          </w:pPr>
          <w:r>
            <w:rPr>
              <w:rStyle w:val="PlaceholderText"/>
            </w:rPr>
            <w:t>Recipient phone number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433AB6">
          <w:pPr>
            <w:pStyle w:val="ACD87117940C433487B4E76C398BCB214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433AB6">
          <w:pPr>
            <w:pStyle w:val="5534D0AE1F844F37B74733D3422338BB4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433AB6">
          <w:pPr>
            <w:pStyle w:val="52063C4BFABC4E329A90B79D88A562714"/>
          </w:pPr>
          <w:r>
            <w:rPr>
              <w:rStyle w:val="PlaceholderText"/>
            </w:rPr>
            <w:t>Number of pages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433AB6">
          <w:pPr>
            <w:pStyle w:val="CDB39E4E27A9414586429B7E3CA135994"/>
          </w:pPr>
          <w:r>
            <w:t>Date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433AB6">
          <w:pPr>
            <w:pStyle w:val="587CF64C0F934620A96062422D89D00E4"/>
          </w:pPr>
          <w:r>
            <w:rPr>
              <w:rStyle w:val="PlaceholderText"/>
            </w:rPr>
            <w:t>Names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433AB6">
          <w:pPr>
            <w:pStyle w:val="005408F5D4184501A101FC95709B86571"/>
          </w:pPr>
          <w:r>
            <w:t>Urgent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433AB6">
          <w:pPr>
            <w:pStyle w:val="E381A0C83C1F452E8EF18466F36991281"/>
          </w:pPr>
          <w:r>
            <w:t>For Review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433AB6">
          <w:pPr>
            <w:pStyle w:val="19B684FF5E1F48539DE27F40F24C0F141"/>
          </w:pPr>
          <w:r>
            <w:t>Please Comment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433AB6">
          <w:pPr>
            <w:pStyle w:val="307EBADFAFE34F2FAAF872E97048CC1C1"/>
          </w:pPr>
          <w:r>
            <w:t>Please Reply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433AB6">
          <w:pPr>
            <w:pStyle w:val="9221EEAB6E8C4160901034D96DBEA2F31"/>
          </w:pPr>
          <w:r>
            <w:t>Please Recycle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PlaceholderAutotext38">
    <w:name w:val="PlaceholderAutotext_38"/>
    <w:rPr>
      <w:sz w:val="24"/>
      <w:szCs w:val="24"/>
    </w:rPr>
  </w:style>
  <w:style w:type="paragraph" w:customStyle="1" w:styleId="PlaceholderAutotext41">
    <w:name w:val="PlaceholderAutotext_41"/>
    <w:rPr>
      <w:sz w:val="24"/>
      <w:szCs w:val="24"/>
    </w:rPr>
  </w:style>
  <w:style w:type="paragraph" w:customStyle="1" w:styleId="PlaceholderAutotext6">
    <w:name w:val="PlaceholderAutotext_6"/>
    <w:rPr>
      <w:sz w:val="24"/>
      <w:szCs w:val="24"/>
    </w:rPr>
  </w:style>
  <w:style w:type="paragraph" w:customStyle="1" w:styleId="C5064F97D5A94192BD6B1866B3308FA3">
    <w:name w:val="C5064F97D5A94192BD6B1866B3308F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10">
    <w:name w:val="C5064F97D5A94192BD6B1866B3308FA310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4">
    <w:name w:val="BDF5B62EF2DF4E089960109BA73C1944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7">
    <w:name w:val="2544E9F5F8024BAC98241A1790458242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7">
    <w:name w:val="B6E791B29C6343E6BBC397B8D94B11AC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7">
    <w:name w:val="28523565DC0E4B6A82E368E0FE5AC62E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814D91B4E35A4A8EB3E2F84E98E74C065">
    <w:name w:val="814D91B4E35A4A8EB3E2F84E98E74C06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5">
    <w:name w:val="2669A19C7C4E457E81A6FEDBAD504A21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5">
    <w:name w:val="130911BF1F514D638941CA2E112065E8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6">
    <w:name w:val="C017F2630EF1497FA21A30D04ACBC444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5">
    <w:name w:val="00685D0351664F0CBF6D90731A3272C8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5">
    <w:name w:val="A9A72C90A8F34CD4847C7A8B155A5CA0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6">
    <w:name w:val="6651D05819A34693BCBE03F340270D4F6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11">
    <w:name w:val="C5064F97D5A94192BD6B1866B3308FA31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5">
    <w:name w:val="BDF5B62EF2DF4E089960109BA73C1944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8">
    <w:name w:val="2544E9F5F8024BAC98241A1790458242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8">
    <w:name w:val="B6E791B29C6343E6BBC397B8D94B11AC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8">
    <w:name w:val="28523565DC0E4B6A82E368E0FE5AC62E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6">
    <w:name w:val="A0882DDAC1494F3CBA65D7B1E6982899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6">
    <w:name w:val="814D91B4E35A4A8EB3E2F84E98E74C06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6">
    <w:name w:val="2669A19C7C4E457E81A6FEDBAD504A21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6">
    <w:name w:val="130911BF1F514D638941CA2E112065E8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7">
    <w:name w:val="C017F2630EF1497FA21A30D04ACBC444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6">
    <w:name w:val="00685D0351664F0CBF6D90731A3272C8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6">
    <w:name w:val="A9A72C90A8F34CD4847C7A8B155A5CA0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7">
    <w:name w:val="6651D05819A34693BCBE03F340270D4F7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12">
    <w:name w:val="C5064F97D5A94192BD6B1866B3308FA31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6">
    <w:name w:val="BDF5B62EF2DF4E089960109BA73C1944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9">
    <w:name w:val="2544E9F5F8024BAC98241A1790458242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9">
    <w:name w:val="B6E791B29C6343E6BBC397B8D94B11AC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9">
    <w:name w:val="28523565DC0E4B6A82E368E0FE5AC62E9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7">
    <w:name w:val="A0882DDAC1494F3CBA65D7B1E6982899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7">
    <w:name w:val="814D91B4E35A4A8EB3E2F84E98E74C06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7">
    <w:name w:val="2669A19C7C4E457E81A6FEDBAD504A21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7">
    <w:name w:val="130911BF1F514D638941CA2E112065E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8">
    <w:name w:val="C017F2630EF1497FA21A30D04ACBC444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7">
    <w:name w:val="00685D0351664F0CBF6D90731A3272C8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7">
    <w:name w:val="A9A72C90A8F34CD4847C7A8B155A5CA0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8">
    <w:name w:val="6651D05819A34693BCBE03F340270D4F8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13">
    <w:name w:val="C5064F97D5A94192BD6B1866B3308FA31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7">
    <w:name w:val="BDF5B62EF2DF4E089960109BA73C19447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0">
    <w:name w:val="2544E9F5F8024BAC98241A179045824210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0">
    <w:name w:val="B6E791B29C6343E6BBC397B8D94B11AC10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0">
    <w:name w:val="28523565DC0E4B6A82E368E0FE5AC62E10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8">
    <w:name w:val="A0882DDAC1494F3CBA65D7B1E6982899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8">
    <w:name w:val="814D91B4E35A4A8EB3E2F84E98E74C06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8">
    <w:name w:val="2669A19C7C4E457E81A6FEDBAD504A21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8">
    <w:name w:val="130911BF1F514D638941CA2E112065E8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8">
    <w:name w:val="00685D0351664F0CBF6D90731A3272C8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8">
    <w:name w:val="A9A72C90A8F34CD4847C7A8B155A5CA0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9">
    <w:name w:val="6651D05819A34693BCBE03F340270D4F9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8AD12F9B68724FA78870208AEE0B5370">
    <w:name w:val="8AD12F9B68724FA78870208AEE0B5370"/>
    <w:pPr>
      <w:spacing w:after="160" w:line="259" w:lineRule="auto"/>
    </w:pPr>
    <w:rPr>
      <w:lang w:eastAsia="ja-JP"/>
    </w:rPr>
  </w:style>
  <w:style w:type="paragraph" w:customStyle="1" w:styleId="71871C982A5C46299A46C74D19945025">
    <w:name w:val="71871C982A5C46299A46C74D19945025"/>
    <w:pPr>
      <w:spacing w:after="160" w:line="259" w:lineRule="auto"/>
    </w:pPr>
    <w:rPr>
      <w:lang w:eastAsia="ja-JP"/>
    </w:rPr>
  </w:style>
  <w:style w:type="paragraph" w:customStyle="1" w:styleId="42BA3D0237CD4EB4AD7403A15DFFB6CB">
    <w:name w:val="42BA3D0237CD4EB4AD7403A15DFFB6CB"/>
    <w:pPr>
      <w:spacing w:after="160" w:line="259" w:lineRule="auto"/>
    </w:pPr>
    <w:rPr>
      <w:lang w:eastAsia="ja-JP"/>
    </w:rPr>
  </w:style>
  <w:style w:type="paragraph" w:customStyle="1" w:styleId="ACD87117940C433487B4E76C398BCB21">
    <w:name w:val="ACD87117940C433487B4E76C398BCB21"/>
    <w:pPr>
      <w:spacing w:after="160" w:line="259" w:lineRule="auto"/>
    </w:pPr>
    <w:rPr>
      <w:lang w:eastAsia="ja-JP"/>
    </w:rPr>
  </w:style>
  <w:style w:type="paragraph" w:customStyle="1" w:styleId="5534D0AE1F844F37B74733D3422338BB">
    <w:name w:val="5534D0AE1F844F37B74733D3422338BB"/>
    <w:pPr>
      <w:spacing w:after="160" w:line="259" w:lineRule="auto"/>
    </w:pPr>
    <w:rPr>
      <w:lang w:eastAsia="ja-JP"/>
    </w:rPr>
  </w:style>
  <w:style w:type="paragraph" w:customStyle="1" w:styleId="52063C4BFABC4E329A90B79D88A56271">
    <w:name w:val="52063C4BFABC4E329A90B79D88A56271"/>
    <w:pPr>
      <w:spacing w:after="160" w:line="259" w:lineRule="auto"/>
    </w:pPr>
    <w:rPr>
      <w:lang w:eastAsia="ja-JP"/>
    </w:rPr>
  </w:style>
  <w:style w:type="paragraph" w:customStyle="1" w:styleId="CDB39E4E27A9414586429B7E3CA13599">
    <w:name w:val="CDB39E4E27A9414586429B7E3CA13599"/>
    <w:pPr>
      <w:spacing w:after="160" w:line="259" w:lineRule="auto"/>
    </w:pPr>
    <w:rPr>
      <w:lang w:eastAsia="ja-JP"/>
    </w:rPr>
  </w:style>
  <w:style w:type="paragraph" w:customStyle="1" w:styleId="587CF64C0F934620A96062422D89D00E">
    <w:name w:val="587CF64C0F934620A96062422D89D00E"/>
    <w:pPr>
      <w:spacing w:after="160" w:line="259" w:lineRule="auto"/>
    </w:pPr>
    <w:rPr>
      <w:lang w:eastAsia="ja-JP"/>
    </w:rPr>
  </w:style>
  <w:style w:type="character" w:styleId="Strong">
    <w:name w:val="Strong"/>
    <w:basedOn w:val="DefaultParagraphFont"/>
    <w:uiPriority w:val="2"/>
    <w:rPr>
      <w:b/>
      <w:bCs/>
    </w:rPr>
  </w:style>
  <w:style w:type="paragraph" w:customStyle="1" w:styleId="C5064F97D5A94192BD6B1866B3308FA314">
    <w:name w:val="C5064F97D5A94192BD6B1866B3308FA3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8">
    <w:name w:val="BDF5B62EF2DF4E089960109BA73C19448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1">
    <w:name w:val="2544E9F5F8024BAC98241A1790458242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1">
    <w:name w:val="B6E791B29C6343E6BBC397B8D94B11AC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1">
    <w:name w:val="28523565DC0E4B6A82E368E0FE5AC62E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1">
    <w:name w:val="8AD12F9B68724FA78870208AEE0B5370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1">
    <w:name w:val="5534D0AE1F844F37B74733D3422338BB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1">
    <w:name w:val="71871C982A5C46299A46C74D19945025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1">
    <w:name w:val="52063C4BFABC4E329A90B79D88A56271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1">
    <w:name w:val="42BA3D0237CD4EB4AD7403A15DFFB6CB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1">
    <w:name w:val="CDB39E4E27A9414586429B7E3CA13599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1">
    <w:name w:val="ACD87117940C433487B4E76C398BCB21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1">
    <w:name w:val="587CF64C0F934620A96062422D89D00E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0882DDAC1494F3CBA65D7B1E69828999">
    <w:name w:val="A0882DDAC1494F3CBA65D7B1E6982899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000000" w:themeColor="text1"/>
      <w:sz w:val="16"/>
      <w:szCs w:val="20"/>
    </w:rPr>
  </w:style>
  <w:style w:type="paragraph" w:customStyle="1" w:styleId="814D91B4E35A4A8EB3E2F84E98E74C069">
    <w:name w:val="814D91B4E35A4A8EB3E2F84E98E74C06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000000" w:themeColor="text1"/>
      <w:sz w:val="16"/>
      <w:szCs w:val="20"/>
    </w:rPr>
  </w:style>
  <w:style w:type="paragraph" w:customStyle="1" w:styleId="2669A19C7C4E457E81A6FEDBAD504A219">
    <w:name w:val="2669A19C7C4E457E81A6FEDBAD504A21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000000" w:themeColor="text1"/>
      <w:sz w:val="16"/>
      <w:szCs w:val="20"/>
    </w:rPr>
  </w:style>
  <w:style w:type="paragraph" w:customStyle="1" w:styleId="130911BF1F514D638941CA2E112065E89">
    <w:name w:val="130911BF1F514D638941CA2E112065E8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000000" w:themeColor="text1"/>
      <w:sz w:val="16"/>
      <w:szCs w:val="20"/>
    </w:rPr>
  </w:style>
  <w:style w:type="paragraph" w:customStyle="1" w:styleId="00685D0351664F0CBF6D90731A3272C89">
    <w:name w:val="00685D0351664F0CBF6D90731A3272C8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000000" w:themeColor="text1"/>
      <w:sz w:val="16"/>
      <w:szCs w:val="20"/>
    </w:rPr>
  </w:style>
  <w:style w:type="paragraph" w:customStyle="1" w:styleId="A9A72C90A8F34CD4847C7A8B155A5CA09">
    <w:name w:val="A9A72C90A8F34CD4847C7A8B155A5CA0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olor w:val="000000" w:themeColor="text1"/>
      <w:sz w:val="16"/>
      <w:szCs w:val="20"/>
    </w:rPr>
  </w:style>
  <w:style w:type="paragraph" w:customStyle="1" w:styleId="6651D05819A34693BCBE03F340270D4F10">
    <w:name w:val="6651D05819A34693BCBE03F340270D4F10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15">
    <w:name w:val="C5064F97D5A94192BD6B1866B3308FA315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9">
    <w:name w:val="BDF5B62EF2DF4E089960109BA73C19449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2">
    <w:name w:val="2544E9F5F8024BAC98241A179045824212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2">
    <w:name w:val="B6E791B29C6343E6BBC397B8D94B11AC12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2">
    <w:name w:val="28523565DC0E4B6A82E368E0FE5AC62E12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2">
    <w:name w:val="8AD12F9B68724FA78870208AEE0B5370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2">
    <w:name w:val="5534D0AE1F844F37B74733D3422338BB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2">
    <w:name w:val="71871C982A5C46299A46C74D19945025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2">
    <w:name w:val="52063C4BFABC4E329A90B79D88A56271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2">
    <w:name w:val="42BA3D0237CD4EB4AD7403A15DFFB6CB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2">
    <w:name w:val="CDB39E4E27A9414586429B7E3CA13599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2">
    <w:name w:val="ACD87117940C433487B4E76C398BCB21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2">
    <w:name w:val="587CF64C0F934620A96062422D89D00E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40F0DE8B3614712B0F2CB266919DB33">
    <w:name w:val="940F0DE8B3614712B0F2CB266919DB33"/>
    <w:pPr>
      <w:pBdr>
        <w:between w:val="single" w:sz="6" w:space="1" w:color="auto"/>
      </w:pBdr>
      <w:tabs>
        <w:tab w:val="left" w:pos="2102"/>
        <w:tab w:val="left" w:pos="3773"/>
        <w:tab w:val="left" w:pos="5875"/>
        <w:tab w:val="left" w:pos="7675"/>
      </w:tabs>
      <w:spacing w:before="400" w:after="400" w:line="264" w:lineRule="auto"/>
      <w:ind w:left="288"/>
    </w:pPr>
    <w:rPr>
      <w:rFonts w:cstheme="minorHAnsi"/>
      <w:caps/>
      <w:color w:val="000000" w:themeColor="text1"/>
      <w:sz w:val="18"/>
      <w:szCs w:val="18"/>
    </w:rPr>
  </w:style>
  <w:style w:type="paragraph" w:customStyle="1" w:styleId="6651D05819A34693BCBE03F340270D4F11">
    <w:name w:val="6651D05819A34693BCBE03F340270D4F1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16">
    <w:name w:val="C5064F97D5A94192BD6B1866B3308FA316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0">
    <w:name w:val="BDF5B62EF2DF4E089960109BA73C194410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3">
    <w:name w:val="2544E9F5F8024BAC98241A179045824213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3">
    <w:name w:val="B6E791B29C6343E6BBC397B8D94B11AC13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3">
    <w:name w:val="28523565DC0E4B6A82E368E0FE5AC62E13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3">
    <w:name w:val="8AD12F9B68724FA78870208AEE0B5370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3">
    <w:name w:val="5534D0AE1F844F37B74733D3422338BB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3">
    <w:name w:val="71871C982A5C46299A46C74D19945025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3">
    <w:name w:val="52063C4BFABC4E329A90B79D88A5627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3">
    <w:name w:val="42BA3D0237CD4EB4AD7403A15DFFB6CB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3">
    <w:name w:val="CDB39E4E27A9414586429B7E3CA13599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3">
    <w:name w:val="ACD87117940C433487B4E76C398BCB2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3">
    <w:name w:val="587CF64C0F934620A96062422D89D00E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40F0DE8B3614712B0F2CB266919DB331">
    <w:name w:val="940F0DE8B3614712B0F2CB266919DB331"/>
    <w:pPr>
      <w:pBdr>
        <w:between w:val="single" w:sz="6" w:space="1" w:color="auto"/>
      </w:pBdr>
      <w:tabs>
        <w:tab w:val="left" w:pos="2102"/>
        <w:tab w:val="left" w:pos="3773"/>
        <w:tab w:val="left" w:pos="5875"/>
        <w:tab w:val="left" w:pos="7675"/>
      </w:tabs>
      <w:spacing w:before="400" w:after="400" w:line="264" w:lineRule="auto"/>
      <w:ind w:left="288"/>
    </w:pPr>
    <w:rPr>
      <w:rFonts w:cstheme="minorHAnsi"/>
      <w:caps/>
      <w:color w:val="000000" w:themeColor="text1"/>
      <w:sz w:val="18"/>
      <w:szCs w:val="18"/>
    </w:rPr>
  </w:style>
  <w:style w:type="paragraph" w:customStyle="1" w:styleId="6651D05819A34693BCBE03F340270D4F12">
    <w:name w:val="6651D05819A34693BCBE03F340270D4F12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27002F92225442638769E6BCE36D85BF">
    <w:name w:val="27002F92225442638769E6BCE36D85BF"/>
    <w:pPr>
      <w:spacing w:after="160" w:line="259" w:lineRule="auto"/>
    </w:pPr>
    <w:rPr>
      <w:lang w:eastAsia="ja-JP"/>
    </w:rPr>
  </w:style>
  <w:style w:type="paragraph" w:customStyle="1" w:styleId="29A317E861B2467BA967C696B004DB34">
    <w:name w:val="29A317E861B2467BA967C696B004DB34"/>
    <w:pPr>
      <w:spacing w:after="160" w:line="259" w:lineRule="auto"/>
    </w:pPr>
    <w:rPr>
      <w:lang w:eastAsia="ja-JP"/>
    </w:rPr>
  </w:style>
  <w:style w:type="paragraph" w:customStyle="1" w:styleId="D646A1F650294E2DBEEA79A9BAB2D1E4">
    <w:name w:val="D646A1F650294E2DBEEA79A9BAB2D1E4"/>
    <w:pPr>
      <w:spacing w:after="160" w:line="259" w:lineRule="auto"/>
    </w:pPr>
    <w:rPr>
      <w:lang w:eastAsia="ja-JP"/>
    </w:rPr>
  </w:style>
  <w:style w:type="paragraph" w:customStyle="1" w:styleId="7C217E9CF0E24B7DBDB7F0738D4C5869">
    <w:name w:val="7C217E9CF0E24B7DBDB7F0738D4C5869"/>
    <w:pPr>
      <w:spacing w:after="160" w:line="259" w:lineRule="auto"/>
    </w:pPr>
    <w:rPr>
      <w:lang w:eastAsia="ja-JP"/>
    </w:rPr>
  </w:style>
  <w:style w:type="paragraph" w:customStyle="1" w:styleId="005408F5D4184501A101FC95709B8657">
    <w:name w:val="005408F5D4184501A101FC95709B8657"/>
    <w:pPr>
      <w:spacing w:after="160" w:line="259" w:lineRule="auto"/>
    </w:pPr>
    <w:rPr>
      <w:lang w:eastAsia="ja-JP"/>
    </w:rPr>
  </w:style>
  <w:style w:type="paragraph" w:customStyle="1" w:styleId="E381A0C83C1F452E8EF18466F3699128">
    <w:name w:val="E381A0C83C1F452E8EF18466F3699128"/>
    <w:pPr>
      <w:spacing w:after="160" w:line="259" w:lineRule="auto"/>
    </w:pPr>
    <w:rPr>
      <w:lang w:eastAsia="ja-JP"/>
    </w:rPr>
  </w:style>
  <w:style w:type="paragraph" w:customStyle="1" w:styleId="19B684FF5E1F48539DE27F40F24C0F14">
    <w:name w:val="19B684FF5E1F48539DE27F40F24C0F14"/>
    <w:pPr>
      <w:spacing w:after="160" w:line="259" w:lineRule="auto"/>
    </w:pPr>
    <w:rPr>
      <w:lang w:eastAsia="ja-JP"/>
    </w:rPr>
  </w:style>
  <w:style w:type="paragraph" w:customStyle="1" w:styleId="307EBADFAFE34F2FAAF872E97048CC1C">
    <w:name w:val="307EBADFAFE34F2FAAF872E97048CC1C"/>
    <w:pPr>
      <w:spacing w:after="160" w:line="259" w:lineRule="auto"/>
    </w:pPr>
    <w:rPr>
      <w:lang w:eastAsia="ja-JP"/>
    </w:rPr>
  </w:style>
  <w:style w:type="paragraph" w:customStyle="1" w:styleId="9221EEAB6E8C4160901034D96DBEA2F3">
    <w:name w:val="9221EEAB6E8C4160901034D96DBEA2F3"/>
    <w:pPr>
      <w:spacing w:after="160" w:line="259" w:lineRule="auto"/>
    </w:pPr>
    <w:rPr>
      <w:lang w:eastAsia="ja-JP"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811A933ACD4D4557A3FD345BCCDDECFB">
    <w:name w:val="811A933ACD4D4557A3FD345BCCDDECFB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tf16392558</Template>
  <TotalTime>0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2018-09-28T19:42:00Z</dcterms:created>
  <dcterms:modified xsi:type="dcterms:W3CDTF">2018-09-28T19:42:00Z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