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670"/>
        <w:gridCol w:w="4690"/>
      </w:tblGrid>
      <w:tr>
        <w:trPr>
          <w:trHeight w:val="1413"/>
        </w:trPr>
        <w:tc>
          <w:tcPr>
            <w:tcW w:w="4670" w:type="dxa"/>
          </w:tcPr>
          <w:p>
            <w:pPr>
              <w:pStyle w:val="Title"/>
            </w:pPr>
            <w:r>
              <w:t>INVOICE</w:t>
            </w:r>
          </w:p>
          <w:p>
            <w:pPr>
              <w:pStyle w:val="Date"/>
            </w:pPr>
            <w:r>
              <w:t xml:space="preserve">Date: </w:t>
            </w:r>
            <w:sdt>
              <w:sdtPr>
                <w:id w:val="640391426"/>
                <w:placeholder>
                  <w:docPart w:val="96E1294291AE411DBABFDA1C558F3CC6"/>
                </w:placeholder>
                <w:temporary/>
                <w:showingPlcHdr/>
                <w15:appearance w15:val="hidden"/>
              </w:sdtPr>
              <w:sdtContent>
                <w:r>
                  <w:t>Date</w:t>
                </w:r>
              </w:sdtContent>
            </w:sdt>
          </w:p>
          <w:p>
            <w:pPr>
              <w:pStyle w:val="Contactinfo"/>
            </w:pPr>
            <w:r>
              <w:t xml:space="preserve">Invoice # </w:t>
            </w:r>
            <w:sdt>
              <w:sdtPr>
                <w:id w:val="310030270"/>
                <w:placeholder>
                  <w:docPart w:val="35568665E73649EFB0F3AAC3576F9AD2"/>
                </w:placeholder>
                <w:temporary/>
                <w:showingPlcHdr/>
                <w15:appearance w15:val="hidden"/>
              </w:sdtPr>
              <w:sdtContent>
                <w:r>
                  <w:t>100</w:t>
                </w:r>
              </w:sdtContent>
            </w:sdt>
          </w:p>
        </w:tc>
        <w:tc>
          <w:tcPr>
            <w:tcW w:w="4690" w:type="dxa"/>
          </w:tcPr>
          <w:p>
            <w:pPr>
              <w:pStyle w:val="slogan"/>
            </w:pPr>
            <w:r>
              <w:rPr>
                <w:noProof/>
              </w:rPr>
              <w:drawing>
                <wp:inline distT="0" distB="0" distL="0" distR="0">
                  <wp:extent cx="859536" cy="429768"/>
                  <wp:effectExtent l="0" t="0" r="0" b="8890"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logan"/>
            </w:pPr>
            <w:sdt>
              <w:sdtPr>
                <w:id w:val="-1492552168"/>
                <w:placeholder>
                  <w:docPart w:val="766A498FE17C46D6A948EF2B8DD4EAEC"/>
                </w:placeholder>
                <w:temporary/>
                <w:showingPlcHdr/>
                <w15:appearance w15:val="hidden"/>
              </w:sdtPr>
              <w:sdtContent>
                <w:r>
                  <w:t>Company slogan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10"/>
        <w:gridCol w:w="565"/>
        <w:gridCol w:w="2405"/>
        <w:gridCol w:w="990"/>
        <w:gridCol w:w="2790"/>
      </w:tblGrid>
      <w:tr>
        <w:trPr>
          <w:trHeight w:val="1620"/>
        </w:trPr>
        <w:tc>
          <w:tcPr>
            <w:tcW w:w="2610" w:type="dxa"/>
          </w:tcPr>
          <w:sdt>
            <w:sdtPr>
              <w:id w:val="-1865751709"/>
              <w:placeholder>
                <w:docPart w:val="B0390184CF03484786D72A0A985CA8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>
                <w:pPr>
                  <w:pStyle w:val="Contactinfo"/>
                </w:pPr>
                <w:r>
                  <w:t>Company Name</w:t>
                </w:r>
              </w:p>
            </w:sdtContent>
          </w:sdt>
          <w:sdt>
            <w:sdtPr>
              <w:id w:val="-1333988992"/>
              <w:placeholder>
                <w:docPart w:val="3749A11177474306AB2DB10DCF4481E6"/>
              </w:placeholder>
              <w:temporary/>
              <w:showingPlcHdr/>
              <w15:appearance w15:val="hidden"/>
            </w:sdtPr>
            <w:sdtContent>
              <w:p>
                <w:pPr>
                  <w:pStyle w:val="Contactinfo"/>
                </w:pPr>
                <w:r>
                  <w:t>Street Address</w:t>
                </w:r>
                <w:r>
                  <w:br/>
                  <w:t>City, ST ZIP Code</w:t>
                </w:r>
              </w:p>
            </w:sdtContent>
          </w:sdt>
          <w:p>
            <w:pPr>
              <w:pStyle w:val="Contactinfo"/>
            </w:pPr>
            <w:sdt>
              <w:sdtPr>
                <w:id w:val="523535183"/>
                <w:placeholder>
                  <w:docPart w:val="AFDA9D25361645748A71A44872D7ED6E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PlaceholderText"/>
                  </w:rPr>
                  <w:t>Phone</w:t>
                </w:r>
              </w:sdtContent>
            </w:sdt>
          </w:p>
          <w:p>
            <w:pPr>
              <w:pStyle w:val="Contactinfo"/>
            </w:pPr>
            <w:r>
              <w:t xml:space="preserve">Fax </w:t>
            </w:r>
            <w:sdt>
              <w:sdtPr>
                <w:id w:val="487294533"/>
                <w:placeholder>
                  <w:docPart w:val="F5EEEA6A340E4F11BE646D6CD1692F04"/>
                </w:placeholder>
                <w:temporary/>
                <w:showingPlcHdr/>
                <w15:appearance w15:val="hidden"/>
              </w:sdtPr>
              <w:sdtContent>
                <w:r>
                  <w:t>fax</w:t>
                </w:r>
              </w:sdtContent>
            </w:sdt>
          </w:p>
          <w:p>
            <w:pPr>
              <w:pStyle w:val="Contactinfo"/>
            </w:pPr>
            <w:r>
              <w:t xml:space="preserve">Email </w:t>
            </w:r>
            <w:sdt>
              <w:sdtPr>
                <w:id w:val="523535185"/>
                <w:placeholder>
                  <w:docPart w:val="B40AA9E346204AE3B02F1B1ACCE89D2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PlaceholderText"/>
                  </w:rPr>
                  <w:t>email</w:t>
                </w:r>
              </w:sdtContent>
            </w:sdt>
          </w:p>
        </w:tc>
        <w:tc>
          <w:tcPr>
            <w:tcW w:w="565" w:type="dxa"/>
            <w:tcMar>
              <w:right w:w="115" w:type="dxa"/>
            </w:tcMar>
          </w:tcPr>
          <w:p>
            <w:pPr>
              <w:pStyle w:val="Heading1"/>
            </w:pPr>
            <w:r>
              <w:t>To</w:t>
            </w:r>
          </w:p>
        </w:tc>
        <w:tc>
          <w:tcPr>
            <w:tcW w:w="2405" w:type="dxa"/>
          </w:tcPr>
          <w:sdt>
            <w:sdtPr>
              <w:id w:val="-1743019802"/>
              <w:placeholder>
                <w:docPart w:val="46B531D84F494EFC834584E4FDE42118"/>
              </w:placeholder>
              <w:temporary/>
              <w:showingPlcHdr/>
              <w15:appearance w15:val="hidden"/>
            </w:sdtPr>
            <w:sdtContent>
              <w:p>
                <w:pPr>
                  <w:pStyle w:val="Contactinfo"/>
                </w:pPr>
                <w:r>
                  <w:t>Name</w:t>
                </w:r>
              </w:p>
            </w:sdtContent>
          </w:sdt>
          <w:sdt>
            <w:sdtPr>
              <w:id w:val="523535189"/>
              <w:placeholder>
                <w:docPart w:val="21C90AC468F04D35A0034E34055859D1"/>
              </w:placeholder>
              <w:temporary/>
              <w:showingPlcHdr/>
              <w15:appearance w15:val="hidden"/>
            </w:sdtPr>
            <w:sdtContent>
              <w:p>
                <w:pPr>
                  <w:pStyle w:val="Contactinfo"/>
                </w:pPr>
                <w:r>
                  <w:t>Company Name</w:t>
                </w:r>
              </w:p>
            </w:sdtContent>
          </w:sdt>
          <w:sdt>
            <w:sdtPr>
              <w:id w:val="-93793801"/>
              <w:placeholder>
                <w:docPart w:val="51B2E9B4FA8D410191D3659C1A9FB6E0"/>
              </w:placeholder>
              <w:temporary/>
              <w:showingPlcHdr/>
              <w15:appearance w15:val="hidden"/>
            </w:sdtPr>
            <w:sdtContent>
              <w:p>
                <w:pPr>
                  <w:pStyle w:val="Contactinfo"/>
                </w:pPr>
                <w:r>
                  <w:t>Street Address</w:t>
                </w:r>
                <w:r>
                  <w:br/>
                  <w:t>City, ST ZIP Code</w:t>
                </w:r>
              </w:p>
            </w:sdtContent>
          </w:sdt>
          <w:sdt>
            <w:sdtPr>
              <w:id w:val="1057904857"/>
              <w:placeholder>
                <w:docPart w:val="44EA86157945488AAF43D0E08691750F"/>
              </w:placeholder>
              <w:temporary/>
              <w:showingPlcHdr/>
              <w15:appearance w15:val="hidden"/>
            </w:sdtPr>
            <w:sdtContent>
              <w:p>
                <w:pPr>
                  <w:pStyle w:val="Contactinfo"/>
                </w:pPr>
                <w:r>
                  <w:t>Phone</w:t>
                </w:r>
              </w:p>
            </w:sdtContent>
          </w:sdt>
          <w:p>
            <w:pPr>
              <w:pStyle w:val="Contactinfo"/>
            </w:pPr>
            <w:r>
              <w:t xml:space="preserve">Customer ID </w:t>
            </w:r>
            <w:sdt>
              <w:sdtPr>
                <w:id w:val="952677465"/>
                <w:placeholder>
                  <w:docPart w:val="529FB69F879740108934764AB29B02AB"/>
                </w:placeholder>
                <w:temporary/>
                <w:showingPlcHdr/>
                <w15:appearance w15:val="hidden"/>
              </w:sdtPr>
              <w:sdtContent>
                <w:r>
                  <w:t>ABC12345</w:t>
                </w:r>
              </w:sdtContent>
            </w:sdt>
          </w:p>
        </w:tc>
        <w:tc>
          <w:tcPr>
            <w:tcW w:w="990" w:type="dxa"/>
            <w:tcMar>
              <w:right w:w="115" w:type="dxa"/>
            </w:tcMar>
          </w:tcPr>
          <w:p>
            <w:pPr>
              <w:pStyle w:val="Heading1"/>
            </w:pPr>
            <w:r>
              <w:t>SHIP TO</w:t>
            </w:r>
          </w:p>
        </w:tc>
        <w:tc>
          <w:tcPr>
            <w:tcW w:w="2790" w:type="dxa"/>
          </w:tcPr>
          <w:sdt>
            <w:sdtPr>
              <w:id w:val="-1698699816"/>
              <w:placeholder>
                <w:docPart w:val="3087A6562E0D43A1B49A942C40F36BD7"/>
              </w:placeholder>
              <w:temporary/>
              <w:showingPlcHdr/>
              <w15:appearance w15:val="hidden"/>
            </w:sdtPr>
            <w:sdtContent>
              <w:p>
                <w:pPr>
                  <w:pStyle w:val="Contactinfo"/>
                </w:pPr>
                <w:r>
                  <w:t>Name</w:t>
                </w:r>
              </w:p>
            </w:sdtContent>
          </w:sdt>
          <w:p>
            <w:pPr>
              <w:pStyle w:val="Contactinfo"/>
            </w:pPr>
            <w:sdt>
              <w:sdtPr>
                <w:id w:val="916991150"/>
                <w:placeholder>
                  <w:docPart w:val="90B62A94A42240C7A032081E3D665390"/>
                </w:placeholder>
                <w:temporary/>
                <w:showingPlcHdr/>
                <w15:appearance w15:val="hidden"/>
              </w:sdtPr>
              <w:sdtContent>
                <w:r>
                  <w:t>Company Name</w:t>
                </w:r>
              </w:sdtContent>
            </w:sdt>
          </w:p>
          <w:p>
            <w:pPr>
              <w:pStyle w:val="Contactinfo"/>
            </w:pPr>
            <w:sdt>
              <w:sdtPr>
                <w:id w:val="771056434"/>
                <w:placeholder>
                  <w:docPart w:val="48922029535246B5A80D097D2D28C088"/>
                </w:placeholder>
                <w:temporary/>
                <w:showingPlcHdr/>
                <w15:appearance w15:val="hidden"/>
              </w:sdtPr>
              <w:sdtContent>
                <w:r>
                  <w:t>Street Address</w:t>
                </w:r>
                <w:r>
                  <w:br/>
                  <w:t>City, ST ZIP Code</w:t>
                </w:r>
              </w:sdtContent>
            </w:sdt>
          </w:p>
          <w:sdt>
            <w:sdtPr>
              <w:id w:val="-1345547022"/>
              <w:placeholder>
                <w:docPart w:val="FE4D913E29C04DDA8BC8F90BD16C1EE6"/>
              </w:placeholder>
              <w:temporary/>
              <w:showingPlcHdr/>
              <w15:appearance w15:val="hidden"/>
            </w:sdtPr>
            <w:sdtContent>
              <w:p>
                <w:pPr>
                  <w:pStyle w:val="Contactinfo"/>
                </w:pPr>
                <w:r>
                  <w:t>Phone</w:t>
                </w:r>
              </w:p>
            </w:sdtContent>
          </w:sdt>
          <w:p>
            <w:pPr>
              <w:pStyle w:val="Contactinfo"/>
            </w:pPr>
            <w:r>
              <w:t xml:space="preserve">Customer ID </w:t>
            </w:r>
            <w:sdt>
              <w:sdtPr>
                <w:id w:val="1878891840"/>
                <w:placeholder>
                  <w:docPart w:val="572C580857D549639A7BFCB5B87C329B"/>
                </w:placeholder>
                <w:temporary/>
                <w:showingPlcHdr/>
                <w15:appearance w15:val="hidden"/>
              </w:sdtPr>
              <w:sdtContent>
                <w:r>
                  <w:t>ABC12345</w:t>
                </w:r>
              </w:sdtContent>
            </w:sdt>
          </w:p>
        </w:tc>
      </w:tr>
    </w:tbl>
    <w:p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1615"/>
        <w:gridCol w:w="1107"/>
        <w:gridCol w:w="1277"/>
        <w:gridCol w:w="1306"/>
        <w:gridCol w:w="1366"/>
        <w:gridCol w:w="1336"/>
        <w:gridCol w:w="1343"/>
      </w:tblGrid>
      <w:tr>
        <w:trPr>
          <w:trHeight w:val="288"/>
          <w:jc w:val="center"/>
        </w:trPr>
        <w:sdt>
          <w:sdtPr>
            <w:id w:val="-158859357"/>
            <w:placeholder>
              <w:docPart w:val="84645ABB11604388A46A854B9C1F50D2"/>
            </w:placeholder>
            <w:temporary/>
            <w:showingPlcHdr/>
            <w15:appearance w15:val="hidden"/>
          </w:sdtPr>
          <w:sdtContent>
            <w:tc>
              <w:tcPr>
                <w:tcW w:w="161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>
                <w:pPr>
                  <w:pStyle w:val="Heading2"/>
                </w:pPr>
                <w:r>
                  <w:t>Salesperson</w:t>
                </w:r>
              </w:p>
            </w:tc>
          </w:sdtContent>
        </w:sdt>
        <w:sdt>
          <w:sdtPr>
            <w:id w:val="-2028706703"/>
            <w:placeholder>
              <w:docPart w:val="DE29DBEFEDFD4739AB86B7FC1257C95F"/>
            </w:placeholder>
            <w:temporary/>
            <w:showingPlcHdr/>
            <w15:appearance w15:val="hidden"/>
          </w:sdtPr>
          <w:sdtContent>
            <w:tc>
              <w:tcPr>
                <w:tcW w:w="110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>
                <w:pPr>
                  <w:pStyle w:val="Heading2"/>
                </w:pPr>
                <w:r>
                  <w:t>Job</w:t>
                </w:r>
              </w:p>
            </w:tc>
          </w:sdtContent>
        </w:sdt>
        <w:sdt>
          <w:sdtPr>
            <w:id w:val="102390535"/>
            <w:placeholder>
              <w:docPart w:val="EE8E9423EC82429286AEE496523FE0B6"/>
            </w:placeholder>
            <w:temporary/>
            <w:showingPlcHdr/>
            <w15:appearance w15:val="hidden"/>
          </w:sdtPr>
          <w:sdtContent>
            <w:tc>
              <w:tcPr>
                <w:tcW w:w="12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>
                <w:pPr>
                  <w:pStyle w:val="Heading2"/>
                </w:pPr>
                <w:r>
                  <w:t>Shipping method</w:t>
                </w:r>
              </w:p>
            </w:tc>
          </w:sdtContent>
        </w:sdt>
        <w:sdt>
          <w:sdtPr>
            <w:id w:val="-1306620582"/>
            <w:placeholder>
              <w:docPart w:val="ED8214F4CFD34A00AF1D1A7D23E7E165"/>
            </w:placeholder>
            <w:temporary/>
            <w:showingPlcHdr/>
            <w15:appearance w15:val="hidden"/>
          </w:sdtPr>
          <w:sdtContent>
            <w:tc>
              <w:tcPr>
                <w:tcW w:w="13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>
                <w:pPr>
                  <w:pStyle w:val="Heading2"/>
                </w:pPr>
                <w:r>
                  <w:t>Shipping terms</w:t>
                </w:r>
              </w:p>
            </w:tc>
          </w:sdtContent>
        </w:sdt>
        <w:sdt>
          <w:sdtPr>
            <w:id w:val="1304345951"/>
            <w:placeholder>
              <w:docPart w:val="328479D276A04F4E943FCF1EB9ACE60E"/>
            </w:placeholder>
            <w:temporary/>
            <w:showingPlcHdr/>
            <w15:appearance w15:val="hidden"/>
          </w:sdtPr>
          <w:sdtContent>
            <w:tc>
              <w:tcPr>
                <w:tcW w:w="13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>
                <w:pPr>
                  <w:pStyle w:val="Heading2"/>
                </w:pPr>
                <w:r>
                  <w:t>Delivery date</w:t>
                </w:r>
              </w:p>
            </w:tc>
          </w:sdtContent>
        </w:sdt>
        <w:sdt>
          <w:sdtPr>
            <w:id w:val="2083336727"/>
            <w:placeholder>
              <w:docPart w:val="E76B2004AE0F47BB974F6EEEB01D9606"/>
            </w:placeholder>
            <w:temporary/>
            <w:showingPlcHdr/>
            <w15:appearance w15:val="hidden"/>
          </w:sdtPr>
          <w:sdtContent>
            <w:tc>
              <w:tcPr>
                <w:tcW w:w="13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>
                <w:pPr>
                  <w:pStyle w:val="Heading2"/>
                </w:pPr>
                <w:r>
                  <w:t>Payment terms</w:t>
                </w:r>
              </w:p>
            </w:tc>
          </w:sdtContent>
        </w:sdt>
        <w:sdt>
          <w:sdtPr>
            <w:id w:val="-1721276779"/>
            <w:placeholder>
              <w:docPart w:val="35E29EED700D4322BB629F06E3A7E450"/>
            </w:placeholder>
            <w:temporary/>
            <w:showingPlcHdr/>
            <w15:appearance w15:val="hidden"/>
          </w:sdtPr>
          <w:sdtContent>
            <w:tc>
              <w:tcPr>
                <w:tcW w:w="134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BE5F1" w:themeFill="accent1" w:themeFillTint="33"/>
                <w:tcMar>
                  <w:top w:w="58" w:type="dxa"/>
                  <w:bottom w:w="58" w:type="dxa"/>
                </w:tcMar>
                <w:vAlign w:val="center"/>
              </w:tcPr>
              <w:p>
                <w:pPr>
                  <w:pStyle w:val="Heading2"/>
                </w:pPr>
                <w:r>
                  <w:t>Due date</w:t>
                </w:r>
              </w:p>
            </w:tc>
          </w:sdtContent>
        </w:sdt>
      </w:tr>
      <w:tr>
        <w:trPr>
          <w:trHeight w:val="288"/>
          <w:jc w:val="center"/>
        </w:trPr>
        <w:tc>
          <w:tcPr>
            <w:tcW w:w="16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/>
        </w:tc>
        <w:tc>
          <w:tcPr>
            <w:tcW w:w="1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/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/>
        </w:tc>
        <w:tc>
          <w:tcPr>
            <w:tcW w:w="13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/>
        </w:tc>
        <w:tc>
          <w:tcPr>
            <w:tcW w:w="1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/>
        </w:tc>
        <w:sdt>
          <w:sdtPr>
            <w:id w:val="-1972048670"/>
            <w:placeholder>
              <w:docPart w:val="B9EA7C6D724B4D2D875090E99A2D0739"/>
            </w:placeholder>
            <w:temporary/>
            <w:showingPlcHdr/>
            <w15:appearance w15:val="hidden"/>
          </w:sdtPr>
          <w:sdtContent>
            <w:tc>
              <w:tcPr>
                <w:tcW w:w="13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>
                <w:r>
                  <w:t>Due on receipt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/>
        </w:tc>
      </w:tr>
    </w:tbl>
    <w:p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Description w:val="Content layout table"/>
      </w:tblPr>
      <w:tblGrid>
        <w:gridCol w:w="1615"/>
        <w:gridCol w:w="1107"/>
        <w:gridCol w:w="2583"/>
        <w:gridCol w:w="1350"/>
        <w:gridCol w:w="1350"/>
        <w:gridCol w:w="1345"/>
      </w:tblGrid>
      <w:tr>
        <w:trPr>
          <w:trHeight w:val="288"/>
          <w:tblHeader/>
          <w:jc w:val="center"/>
        </w:trPr>
        <w:sdt>
          <w:sdtPr>
            <w:id w:val="1615097433"/>
            <w:placeholder>
              <w:docPart w:val="71DAB5263AAB4EDA83AD8E9C3F37CAF9"/>
            </w:placeholder>
            <w:temporary/>
            <w:showingPlcHdr/>
            <w15:appearance w15:val="hidden"/>
          </w:sdtPr>
          <w:sdtContent>
            <w:tc>
              <w:tcPr>
                <w:tcW w:w="1615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>
                <w:pPr>
                  <w:pStyle w:val="Heading2"/>
                </w:pPr>
                <w:r>
                  <w:t>qty</w:t>
                </w:r>
              </w:p>
            </w:tc>
          </w:sdtContent>
        </w:sdt>
        <w:sdt>
          <w:sdtPr>
            <w:id w:val="-287430240"/>
            <w:placeholder>
              <w:docPart w:val="D8F7B24806CE430FA4B7C36CC0C8E47D"/>
            </w:placeholder>
            <w:temporary/>
            <w:showingPlcHdr/>
            <w15:appearance w15:val="hidden"/>
          </w:sdtPr>
          <w:sdtContent>
            <w:tc>
              <w:tcPr>
                <w:tcW w:w="1107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>
                <w:pPr>
                  <w:pStyle w:val="Heading2"/>
                </w:pPr>
                <w:r>
                  <w:t>item #</w:t>
                </w:r>
              </w:p>
            </w:tc>
          </w:sdtContent>
        </w:sdt>
        <w:sdt>
          <w:sdtPr>
            <w:id w:val="-1783718872"/>
            <w:placeholder>
              <w:docPart w:val="072D84F08EAF47988DB927A8D0A5D155"/>
            </w:placeholder>
            <w:temporary/>
            <w:showingPlcHdr/>
            <w15:appearance w15:val="hidden"/>
          </w:sdtPr>
          <w:sdtContent>
            <w:tc>
              <w:tcPr>
                <w:tcW w:w="2583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>
                <w:pPr>
                  <w:pStyle w:val="Heading2"/>
                </w:pPr>
                <w:r>
                  <w:t>description</w:t>
                </w:r>
              </w:p>
            </w:tc>
          </w:sdtContent>
        </w:sdt>
        <w:sdt>
          <w:sdtPr>
            <w:id w:val="1303117317"/>
            <w:placeholder>
              <w:docPart w:val="514A94311FCF45D6BC9234D3EBF34573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>
                <w:pPr>
                  <w:pStyle w:val="Heading2"/>
                </w:pPr>
                <w:r>
                  <w:t>unit price</w:t>
                </w:r>
              </w:p>
            </w:tc>
          </w:sdtContent>
        </w:sdt>
        <w:sdt>
          <w:sdtPr>
            <w:id w:val="509651385"/>
            <w:placeholder>
              <w:docPart w:val="F48F2EA8626442799564006EC3B0ED29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>
                <w:pPr>
                  <w:pStyle w:val="Heading2"/>
                </w:pPr>
                <w:r>
                  <w:t>discount</w:t>
                </w:r>
              </w:p>
            </w:tc>
          </w:sdtContent>
        </w:sdt>
        <w:sdt>
          <w:sdtPr>
            <w:id w:val="-46299475"/>
            <w:placeholder>
              <w:docPart w:val="040109F1CF584793925DBD0169405F90"/>
            </w:placeholder>
            <w:temporary/>
            <w:showingPlcHdr/>
            <w15:appearance w15:val="hidden"/>
          </w:sdtPr>
          <w:sdtContent>
            <w:tc>
              <w:tcPr>
                <w:tcW w:w="1345" w:type="dxa"/>
                <w:shd w:val="clear" w:color="auto" w:fill="DBE5F1" w:themeFill="accent1" w:themeFillTint="33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>
                <w:pPr>
                  <w:pStyle w:val="Heading2"/>
                </w:pPr>
                <w:r>
                  <w:t>line total</w:t>
                </w:r>
              </w:p>
            </w:tc>
          </w:sdtContent>
        </w:sdt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  <w:jc w:val="center"/>
        </w:trPr>
        <w:tc>
          <w:tcPr>
            <w:tcW w:w="16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1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25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5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6658"/>
        <w:gridCol w:w="1351"/>
        <w:gridCol w:w="1346"/>
      </w:tblGrid>
      <w:tr>
        <w:trPr>
          <w:trHeight w:val="288"/>
        </w:trPr>
        <w:sdt>
          <w:sdtPr>
            <w:id w:val="-2110882246"/>
            <w:placeholder>
              <w:docPart w:val="CEC1297538B94D3EAC0D2353F57F310F"/>
            </w:placeholder>
            <w:temporary/>
            <w:showingPlcHdr/>
            <w15:appearance w15:val="hidden"/>
          </w:sdtPr>
          <w:sdtContent>
            <w:tc>
              <w:tcPr>
                <w:tcW w:w="6654" w:type="dxa"/>
                <w:tcBorders>
                  <w:right w:val="single" w:sz="4" w:space="0" w:color="A6A6A6" w:themeColor="background1" w:themeShade="A6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>
                <w:pPr>
                  <w:pStyle w:val="Heading3"/>
                </w:pPr>
                <w:r>
                  <w:t>Total Discount</w:t>
                </w:r>
              </w:p>
            </w:tc>
          </w:sdtContent>
        </w:sdt>
        <w:tc>
          <w:tcPr>
            <w:tcW w:w="13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3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</w:trPr>
        <w:tc>
          <w:tcPr>
            <w:tcW w:w="665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sdt>
          <w:sdtPr>
            <w:id w:val="531696709"/>
            <w:placeholder>
              <w:docPart w:val="16FF01F0B62B4C73B99E8494B3C55A7B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  <w:tcBorders>
                  <w:top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>
                <w:pPr>
                  <w:pStyle w:val="Heading3"/>
                </w:pPr>
                <w:r>
                  <w:t>Subtotal</w:t>
                </w:r>
              </w:p>
            </w:tc>
          </w:sdtContent>
        </w:sdt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</w:trPr>
        <w:tc>
          <w:tcPr>
            <w:tcW w:w="665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sdt>
          <w:sdtPr>
            <w:id w:val="-699781495"/>
            <w:placeholder>
              <w:docPart w:val="431C7C7F398B4320BACE360C41452B30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  <w:tcBorders>
                  <w:right w:val="single" w:sz="4" w:space="0" w:color="A6A6A6" w:themeColor="background1" w:themeShade="A6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>
                <w:pPr>
                  <w:pStyle w:val="Heading3"/>
                </w:pPr>
                <w:r>
                  <w:t>Sales Tax</w:t>
                </w:r>
              </w:p>
            </w:tc>
          </w:sdtContent>
        </w:sdt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  <w:tr>
        <w:trPr>
          <w:trHeight w:val="288"/>
        </w:trPr>
        <w:tc>
          <w:tcPr>
            <w:tcW w:w="665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/>
        </w:tc>
        <w:sdt>
          <w:sdtPr>
            <w:id w:val="253173624"/>
            <w:placeholder>
              <w:docPart w:val="5000B41CDA19466890288024208B1288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  <w:tcBorders>
                  <w:right w:val="single" w:sz="4" w:space="0" w:color="A6A6A6" w:themeColor="background1" w:themeShade="A6"/>
                </w:tcBorders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>
                <w:pPr>
                  <w:pStyle w:val="Heading3"/>
                </w:pPr>
                <w:r>
                  <w:t>Total</w:t>
                </w:r>
              </w:p>
            </w:tc>
          </w:sdtContent>
        </w:sdt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>
            <w:pPr>
              <w:pStyle w:val="Amount"/>
            </w:pPr>
          </w:p>
        </w:tc>
      </w:tr>
    </w:tbl>
    <w:p>
      <w:pPr>
        <w:pStyle w:val="CenterAlignedText"/>
      </w:pPr>
      <w:r>
        <w:t xml:space="preserve">Make all checks payable to </w:t>
      </w:r>
      <w:sdt>
        <w:sdtPr>
          <w:id w:val="-2094085603"/>
          <w:placeholder>
            <w:docPart w:val="3C710E6CEB034C19BDEA2F21D803CB5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>
            <w:t>Company Name</w:t>
          </w:r>
        </w:sdtContent>
      </w:sdt>
    </w:p>
    <w:p>
      <w:pPr>
        <w:pStyle w:val="Thankyou"/>
      </w:pPr>
      <w:r>
        <w:t>Thank you for your business!</w:t>
      </w:r>
    </w:p>
    <w:sectPr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2568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6400800" cy="8229600"/>
              <wp:effectExtent l="0" t="0" r="19685" b="19685"/>
              <wp:wrapNone/>
              <wp:docPr id="2" name="Rectangle 44" descr="Shape for layout 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00800" cy="8229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  <a:alpha val="10001"/>
                            </a:schemeClr>
                          </a:gs>
                          <a:gs pos="100000">
                            <a:schemeClr val="accent1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6350"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108000</wp14:pctWidth>
              </wp14:sizeRelH>
              <wp14:sizeRelV relativeFrom="page">
                <wp14:pctHeight>82000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5565B9A5" id="Rectangle 44" o:spid="_x0000_s1026" alt="Shape for layout background" style="position:absolute;margin-left:0;margin-top:0;width:7in;height:9in;flip:y;z-index:-251655168;visibility:visible;mso-wrap-style:square;mso-width-percent:1080;mso-height-percent:820;mso-top-percent:70;mso-wrap-distance-left:9pt;mso-wrap-distance-top:0;mso-wrap-distance-right:9pt;mso-wrap-distance-bottom:0;mso-position-horizontal:center;mso-position-horizontal-relative:page;mso-position-vertical-relative:page;mso-width-percent:1080;mso-height-percent:820;mso-top-percent: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" fillcolor="#dbe5f1 [660]" strokecolor="#b8cce4 [1300]" strokeweight=".5pt">
              <v:fill opacity="6554f" color2="#dbe5f1 [660]" rotate="t" focus="100%" type="gradient"/>
              <v:stroke opacity="32896f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6400800" cy="8229600"/>
              <wp:effectExtent l="0" t="0" r="19685" b="19685"/>
              <wp:wrapNone/>
              <wp:docPr id="1" name="Rectangle 44" descr="Rectangle shape as 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00800" cy="8229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  <a:alpha val="10001"/>
                            </a:schemeClr>
                          </a:gs>
                          <a:gs pos="100000">
                            <a:schemeClr val="accent1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6350"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108000</wp14:pctWidth>
              </wp14:sizeRelH>
              <wp14:sizeRelV relativeFrom="page">
                <wp14:pctHeight>82000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1B666C1A" id="Rectangle 44" o:spid="_x0000_s1026" alt="Rectangle shape as page border" style="position:absolute;margin-left:0;margin-top:0;width:7in;height:9in;flip:y;z-index:-251657216;visibility:visible;mso-wrap-style:square;mso-width-percent:1080;mso-height-percent:820;mso-top-percent:70;mso-wrap-distance-left:9pt;mso-wrap-distance-top:0;mso-wrap-distance-right:9pt;mso-wrap-distance-bottom:0;mso-position-horizontal:center;mso-position-horizontal-relative:page;mso-position-vertical-relative:page;mso-width-percent:1080;mso-height-percent:820;mso-top-percent: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" fillcolor="#dbe5f1 [660]" strokecolor="#b8cce4 [1300]" strokeweight=".5pt">
              <v:fill opacity="6554f" color2="#dbe5f1 [660]" rotate="t" focus="100%" type="gradient"/>
              <v:stroke opacity="32896f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1646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8baecb,#e1eef9,#627e9c,#aeb9ca,#bdc5d3,#d1d7e1,#c0d4e2,#6996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4"/>
    <w:qFormat/>
    <w:pPr>
      <w:keepNext/>
      <w:spacing w:line="240" w:lineRule="atLeast"/>
      <w:jc w:val="right"/>
      <w:outlineLvl w:val="0"/>
    </w:pPr>
    <w:rPr>
      <w:rFonts w:asciiTheme="majorHAnsi" w:hAnsiTheme="majorHAnsi" w:cs="Arial"/>
      <w:b/>
      <w:bCs/>
      <w:caps/>
      <w:color w:val="215868" w:themeColor="accent5" w:themeShade="80"/>
      <w:kern w:val="44"/>
      <w:szCs w:val="64"/>
    </w:rPr>
  </w:style>
  <w:style w:type="paragraph" w:styleId="Heading2">
    <w:name w:val="heading 2"/>
    <w:basedOn w:val="Normal"/>
    <w:uiPriority w:val="5"/>
    <w:qFormat/>
    <w:pPr>
      <w:keepNext/>
      <w:outlineLvl w:val="1"/>
    </w:pPr>
    <w:rPr>
      <w:rFonts w:asciiTheme="majorHAnsi" w:hAnsiTheme="majorHAnsi" w:cs="Arial"/>
      <w:b/>
      <w:bCs/>
      <w:iCs/>
      <w:caps/>
      <w:color w:val="215868" w:themeColor="accent5" w:themeShade="80"/>
      <w:szCs w:val="28"/>
    </w:rPr>
  </w:style>
  <w:style w:type="paragraph" w:styleId="Heading3">
    <w:name w:val="heading 3"/>
    <w:basedOn w:val="Normal"/>
    <w:uiPriority w:val="6"/>
    <w:qFormat/>
    <w:pPr>
      <w:keepNext/>
      <w:spacing w:line="240" w:lineRule="atLeast"/>
      <w:jc w:val="right"/>
      <w:outlineLvl w:val="2"/>
    </w:pPr>
    <w:rPr>
      <w:rFonts w:asciiTheme="majorHAnsi" w:hAnsiTheme="majorHAnsi" w:cs="Arial"/>
      <w:b/>
      <w:bCs/>
      <w:caps/>
      <w:color w:val="215868" w:themeColor="accent5" w:themeShade="80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7"/>
    <w:qFormat/>
    <w:pPr>
      <w:jc w:val="right"/>
    </w:pPr>
  </w:style>
  <w:style w:type="character" w:customStyle="1" w:styleId="Heading4Char">
    <w:name w:val="Heading 4 Char"/>
    <w:basedOn w:val="DefaultParagraphFont"/>
    <w:link w:val="Heading4"/>
    <w:uiPriority w:val="6"/>
    <w:semiHidden/>
    <w:rPr>
      <w:rFonts w:asciiTheme="majorHAnsi" w:eastAsiaTheme="majorEastAsia" w:hAnsiTheme="majorHAnsi" w:cstheme="majorBidi"/>
      <w:i/>
      <w:iCs/>
      <w:color w:val="215868" w:themeColor="accent5" w:themeShade="80"/>
    </w:rPr>
  </w:style>
  <w:style w:type="paragraph" w:customStyle="1" w:styleId="Contactinfo">
    <w:name w:val="Contact info"/>
    <w:basedOn w:val="Normal"/>
    <w:uiPriority w:val="3"/>
    <w:qFormat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CenterAlignedText">
    <w:name w:val="Center Aligned Text"/>
    <w:basedOn w:val="Normal"/>
    <w:uiPriority w:val="8"/>
    <w:qFormat/>
    <w:pPr>
      <w:spacing w:before="480"/>
      <w:jc w:val="center"/>
    </w:pPr>
    <w:rPr>
      <w:color w:val="808080" w:themeColor="background1" w:themeShade="80"/>
      <w:szCs w:val="16"/>
    </w:rPr>
  </w:style>
  <w:style w:type="character" w:customStyle="1" w:styleId="ThankyouChar">
    <w:name w:val="Thank you Char"/>
    <w:basedOn w:val="DefaultParagraphFont"/>
    <w:link w:val="Thankyou"/>
    <w:uiPriority w:val="9"/>
    <w:rPr>
      <w:b/>
      <w:color w:val="215868" w:themeColor="accent5" w:themeShade="80"/>
      <w:szCs w:val="22"/>
    </w:rPr>
  </w:style>
  <w:style w:type="paragraph" w:customStyle="1" w:styleId="slogan">
    <w:name w:val="slogan"/>
    <w:basedOn w:val="Normal"/>
    <w:uiPriority w:val="1"/>
    <w:qFormat/>
    <w:pPr>
      <w:jc w:val="right"/>
      <w:outlineLvl w:val="2"/>
    </w:pPr>
    <w:rPr>
      <w:i/>
      <w:color w:val="808080" w:themeColor="background1" w:themeShade="80"/>
      <w:spacing w:val="4"/>
    </w:rPr>
  </w:style>
  <w:style w:type="paragraph" w:styleId="Date">
    <w:name w:val="Date"/>
    <w:basedOn w:val="Normal"/>
    <w:link w:val="DateChar"/>
    <w:uiPriority w:val="2"/>
    <w:qFormat/>
    <w:pPr>
      <w:spacing w:line="264" w:lineRule="auto"/>
    </w:pPr>
    <w:rPr>
      <w:color w:val="808080" w:themeColor="background1" w:themeShade="80"/>
      <w:spacing w:val="4"/>
    </w:rPr>
  </w:style>
  <w:style w:type="paragraph" w:customStyle="1" w:styleId="Thankyou">
    <w:name w:val="Thank you"/>
    <w:basedOn w:val="Normal"/>
    <w:link w:val="ThankyouChar"/>
    <w:uiPriority w:val="9"/>
    <w:qFormat/>
    <w:pPr>
      <w:spacing w:before="100"/>
      <w:jc w:val="center"/>
    </w:pPr>
    <w:rPr>
      <w:b/>
      <w:color w:val="215868" w:themeColor="accent5" w:themeShade="80"/>
      <w:szCs w:val="22"/>
    </w:rPr>
  </w:style>
  <w:style w:type="character" w:customStyle="1" w:styleId="DateChar">
    <w:name w:val="Date Char"/>
    <w:basedOn w:val="DefaultParagraphFont"/>
    <w:link w:val="Date"/>
    <w:uiPriority w:val="2"/>
    <w:rPr>
      <w:color w:val="808080" w:themeColor="background1" w:themeShade="80"/>
      <w:spacing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qFormat/>
    <w:pPr>
      <w:spacing w:after="200"/>
      <w:contextualSpacing/>
    </w:pPr>
    <w:rPr>
      <w:rFonts w:asciiTheme="majorHAnsi" w:hAnsiTheme="majorHAnsi"/>
      <w:b/>
      <w:caps/>
      <w:color w:val="B8CCE4" w:themeColor="accent1" w:themeTint="66"/>
      <w:sz w:val="64"/>
    </w:rPr>
  </w:style>
  <w:style w:type="character" w:customStyle="1" w:styleId="TitleChar">
    <w:name w:val="Title Char"/>
    <w:basedOn w:val="DefaultParagraphFont"/>
    <w:link w:val="Title"/>
    <w:rPr>
      <w:rFonts w:asciiTheme="majorHAnsi" w:hAnsiTheme="majorHAnsi"/>
      <w:b/>
      <w:caps/>
      <w:color w:val="B8CCE4" w:themeColor="accent1" w:themeTint="66"/>
      <w:sz w:val="6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568665E73649EFB0F3AAC3576F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2D44-A5F0-44E8-B8B5-48B8FB416147}"/>
      </w:docPartPr>
      <w:docPartBody>
        <w:p>
          <w:r>
            <w:t>100</w:t>
          </w:r>
        </w:p>
      </w:docPartBody>
    </w:docPart>
    <w:docPart>
      <w:docPartPr>
        <w:name w:val="21C90AC468F04D35A0034E340558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58E5-20D1-409C-A4DB-D18874061F96}"/>
      </w:docPartPr>
      <w:docPartBody>
        <w:p>
          <w:pPr>
            <w:pStyle w:val="21C90AC468F04D35A0034E34055859D11"/>
          </w:pPr>
          <w:r>
            <w:t>Company Name</w:t>
          </w:r>
        </w:p>
      </w:docPartBody>
    </w:docPart>
    <w:docPart>
      <w:docPartPr>
        <w:name w:val="AFDA9D25361645748A71A44872D7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AA3A-464B-463E-AEBC-E08ACF9083A8}"/>
      </w:docPartPr>
      <w:docPartBody>
        <w:p>
          <w:pPr>
            <w:pStyle w:val="AFDA9D25361645748A71A44872D7ED6E3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40AA9E346204AE3B02F1B1ACCE8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7217-D4EE-4CE4-A1DA-61CC5568EA9F}"/>
      </w:docPartPr>
      <w:docPartBody>
        <w:p>
          <w:pPr>
            <w:pStyle w:val="B40AA9E346204AE3B02F1B1ACCE89D213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96E1294291AE411DBABFDA1C558F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BABF-949B-4853-B44B-D53156EE87C0}"/>
      </w:docPartPr>
      <w:docPartBody>
        <w:p>
          <w:r>
            <w:t>Date</w:t>
          </w:r>
        </w:p>
      </w:docPartBody>
    </w:docPart>
    <w:docPart>
      <w:docPartPr>
        <w:name w:val="F5EEEA6A340E4F11BE646D6CD169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247A-A04B-47D6-9C85-85FCA24A3786}"/>
      </w:docPartPr>
      <w:docPartBody>
        <w:p>
          <w:r>
            <w:t>fax</w:t>
          </w:r>
        </w:p>
      </w:docPartBody>
    </w:docPart>
    <w:docPart>
      <w:docPartPr>
        <w:name w:val="3749A11177474306AB2DB10DCF44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08E7-6516-4535-BE40-80B3D4EF70A4}"/>
      </w:docPartPr>
      <w:docPartBody>
        <w:p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46B531D84F494EFC834584E4FDE4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FB0E-0D03-4378-8648-72ED2F05B2A2}"/>
      </w:docPartPr>
      <w:docPartBody>
        <w:p>
          <w:r>
            <w:t>Name</w:t>
          </w:r>
        </w:p>
      </w:docPartBody>
    </w:docPart>
    <w:docPart>
      <w:docPartPr>
        <w:name w:val="51B2E9B4FA8D410191D3659C1A9F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C047-D215-440D-BA9F-B529A2FC82EE}"/>
      </w:docPartPr>
      <w:docPartBody>
        <w:p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44EA86157945488AAF43D0E08691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F42D-8833-4075-A0AC-0C3A75B89C17}"/>
      </w:docPartPr>
      <w:docPartBody>
        <w:p>
          <w:r>
            <w:t>Phone</w:t>
          </w:r>
        </w:p>
      </w:docPartBody>
    </w:docPart>
    <w:docPart>
      <w:docPartPr>
        <w:name w:val="529FB69F879740108934764AB29B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3E66-9B64-459D-800D-FF19E930467B}"/>
      </w:docPartPr>
      <w:docPartBody>
        <w:p>
          <w:r>
            <w:t>ABC12345</w:t>
          </w:r>
        </w:p>
      </w:docPartBody>
    </w:docPart>
    <w:docPart>
      <w:docPartPr>
        <w:name w:val="572C580857D549639A7BFCB5B87C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B75D-23AA-4A76-855B-90718CB8EDDF}"/>
      </w:docPartPr>
      <w:docPartBody>
        <w:p>
          <w:pPr>
            <w:pStyle w:val="572C580857D549639A7BFCB5B87C329B"/>
          </w:pPr>
          <w:r>
            <w:t>ABC12345</w:t>
          </w:r>
        </w:p>
      </w:docPartBody>
    </w:docPart>
    <w:docPart>
      <w:docPartPr>
        <w:name w:val="FE4D913E29C04DDA8BC8F90BD16C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5361-FE47-4C65-9555-0AE9D4874475}"/>
      </w:docPartPr>
      <w:docPartBody>
        <w:p>
          <w:pPr>
            <w:pStyle w:val="FE4D913E29C04DDA8BC8F90BD16C1EE6"/>
          </w:pPr>
          <w:r>
            <w:t>Phone</w:t>
          </w:r>
        </w:p>
      </w:docPartBody>
    </w:docPart>
    <w:docPart>
      <w:docPartPr>
        <w:name w:val="48922029535246B5A80D097D2D28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272E-3DF2-418B-98D1-1DBB10634823}"/>
      </w:docPartPr>
      <w:docPartBody>
        <w:p>
          <w:pPr>
            <w:pStyle w:val="48922029535246B5A80D097D2D28C088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90B62A94A42240C7A032081E3D66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F0B2-08C3-4FF5-AEA3-C73F104DDB03}"/>
      </w:docPartPr>
      <w:docPartBody>
        <w:p>
          <w:pPr>
            <w:pStyle w:val="90B62A94A42240C7A032081E3D665390"/>
          </w:pPr>
          <w:r>
            <w:t>Company Name</w:t>
          </w:r>
        </w:p>
      </w:docPartBody>
    </w:docPart>
    <w:docPart>
      <w:docPartPr>
        <w:name w:val="3087A6562E0D43A1B49A942C40F3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4D68-A65E-4443-B5BA-4577225592C7}"/>
      </w:docPartPr>
      <w:docPartBody>
        <w:p>
          <w:pPr>
            <w:pStyle w:val="3087A6562E0D43A1B49A942C40F36BD7"/>
          </w:pPr>
          <w:r>
            <w:t>Name</w:t>
          </w:r>
        </w:p>
      </w:docPartBody>
    </w:docPart>
    <w:docPart>
      <w:docPartPr>
        <w:name w:val="766A498FE17C46D6A948EF2B8DD4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3F26-490B-4C52-B998-C172B211CE6B}"/>
      </w:docPartPr>
      <w:docPartBody>
        <w:p>
          <w:r>
            <w:t>Company slogan</w:t>
          </w:r>
        </w:p>
      </w:docPartBody>
    </w:docPart>
    <w:docPart>
      <w:docPartPr>
        <w:name w:val="B0390184CF03484786D72A0A985C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A034-BF25-4C3C-8278-6F8046DCF268}"/>
      </w:docPartPr>
      <w:docPartBody>
        <w:p>
          <w:r>
            <w:t>Company Name</w:t>
          </w:r>
        </w:p>
      </w:docPartBody>
    </w:docPart>
    <w:docPart>
      <w:docPartPr>
        <w:name w:val="3C710E6CEB034C19BDEA2F21D803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4167-59DB-46D6-8872-D0CAC519FCFE}"/>
      </w:docPartPr>
      <w:docPartBody>
        <w:p>
          <w:pPr>
            <w:pStyle w:val="3C710E6CEB034C19BDEA2F21D803CB5C"/>
          </w:pPr>
          <w:r>
            <w:t>Company Name</w:t>
          </w:r>
        </w:p>
      </w:docPartBody>
    </w:docPart>
    <w:docPart>
      <w:docPartPr>
        <w:name w:val="84645ABB11604388A46A854B9C1F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A577-64DA-4DB1-8EF3-736CCC28C3AA}"/>
      </w:docPartPr>
      <w:docPartBody>
        <w:p>
          <w:r>
            <w:t>Salesperson</w:t>
          </w:r>
        </w:p>
      </w:docPartBody>
    </w:docPart>
    <w:docPart>
      <w:docPartPr>
        <w:name w:val="DE29DBEFEDFD4739AB86B7FC1257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E678-93DD-40A7-852A-A888051DF8DD}"/>
      </w:docPartPr>
      <w:docPartBody>
        <w:p>
          <w:r>
            <w:t>Job</w:t>
          </w:r>
        </w:p>
      </w:docPartBody>
    </w:docPart>
    <w:docPart>
      <w:docPartPr>
        <w:name w:val="EE8E9423EC82429286AEE496523F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F544-81FB-4004-9D74-0EE60C01F35F}"/>
      </w:docPartPr>
      <w:docPartBody>
        <w:p>
          <w:r>
            <w:t>Shipping method</w:t>
          </w:r>
        </w:p>
      </w:docPartBody>
    </w:docPart>
    <w:docPart>
      <w:docPartPr>
        <w:name w:val="ED8214F4CFD34A00AF1D1A7D23E7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D8F1-66F6-40F2-A20E-313A689F397E}"/>
      </w:docPartPr>
      <w:docPartBody>
        <w:p>
          <w:r>
            <w:t>Shipping terms</w:t>
          </w:r>
        </w:p>
      </w:docPartBody>
    </w:docPart>
    <w:docPart>
      <w:docPartPr>
        <w:name w:val="328479D276A04F4E943FCF1EB9AC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C1DB-A7BB-47EB-B8FA-AD0220D5DD0F}"/>
      </w:docPartPr>
      <w:docPartBody>
        <w:p>
          <w:r>
            <w:t>Delivery date</w:t>
          </w:r>
        </w:p>
      </w:docPartBody>
    </w:docPart>
    <w:docPart>
      <w:docPartPr>
        <w:name w:val="E76B2004AE0F47BB974F6EEEB01D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46C1-8E67-4CEC-9659-03A91AD863BD}"/>
      </w:docPartPr>
      <w:docPartBody>
        <w:p>
          <w:r>
            <w:t>Payment terms</w:t>
          </w:r>
        </w:p>
      </w:docPartBody>
    </w:docPart>
    <w:docPart>
      <w:docPartPr>
        <w:name w:val="35E29EED700D4322BB629F06E3A7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2567-E002-4FE4-9EE4-56E96B8954C9}"/>
      </w:docPartPr>
      <w:docPartBody>
        <w:p>
          <w:r>
            <w:t>Due date</w:t>
          </w:r>
        </w:p>
      </w:docPartBody>
    </w:docPart>
    <w:docPart>
      <w:docPartPr>
        <w:name w:val="71DAB5263AAB4EDA83AD8E9C3F37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9AC9-E75E-4161-8333-FBF7F5EBB040}"/>
      </w:docPartPr>
      <w:docPartBody>
        <w:p>
          <w:r>
            <w:t>qty</w:t>
          </w:r>
        </w:p>
      </w:docPartBody>
    </w:docPart>
    <w:docPart>
      <w:docPartPr>
        <w:name w:val="D8F7B24806CE430FA4B7C36CC0C8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DA88-E13F-428D-8E9D-60A0CD787084}"/>
      </w:docPartPr>
      <w:docPartBody>
        <w:p>
          <w:r>
            <w:t>item #</w:t>
          </w:r>
        </w:p>
      </w:docPartBody>
    </w:docPart>
    <w:docPart>
      <w:docPartPr>
        <w:name w:val="072D84F08EAF47988DB927A8D0A5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5BB7-2C00-4A2D-895D-D35EE2B75AA0}"/>
      </w:docPartPr>
      <w:docPartBody>
        <w:p>
          <w:r>
            <w:t>description</w:t>
          </w:r>
        </w:p>
      </w:docPartBody>
    </w:docPart>
    <w:docPart>
      <w:docPartPr>
        <w:name w:val="514A94311FCF45D6BC9234D3EBF3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37F1-E6FE-482B-84BB-F9B9660C9B96}"/>
      </w:docPartPr>
      <w:docPartBody>
        <w:p>
          <w:r>
            <w:t>unit price</w:t>
          </w:r>
        </w:p>
      </w:docPartBody>
    </w:docPart>
    <w:docPart>
      <w:docPartPr>
        <w:name w:val="F48F2EA8626442799564006EC3B0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73B2-DD74-4C8F-B97D-7587517DAC09}"/>
      </w:docPartPr>
      <w:docPartBody>
        <w:p>
          <w:r>
            <w:t>discount</w:t>
          </w:r>
        </w:p>
      </w:docPartBody>
    </w:docPart>
    <w:docPart>
      <w:docPartPr>
        <w:name w:val="040109F1CF584793925DBD016940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524A-5D69-483D-858D-CB618D6B4D06}"/>
      </w:docPartPr>
      <w:docPartBody>
        <w:p>
          <w:r>
            <w:t>line total</w:t>
          </w:r>
        </w:p>
      </w:docPartBody>
    </w:docPart>
    <w:docPart>
      <w:docPartPr>
        <w:name w:val="CEC1297538B94D3EAC0D2353F57F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8596-EB2A-46AC-8CD2-D71370AD0381}"/>
      </w:docPartPr>
      <w:docPartBody>
        <w:p>
          <w:r>
            <w:t>Total Discount</w:t>
          </w:r>
        </w:p>
      </w:docPartBody>
    </w:docPart>
    <w:docPart>
      <w:docPartPr>
        <w:name w:val="16FF01F0B62B4C73B99E8494B3C5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354C-7308-4E15-8F24-7B6AB95012D6}"/>
      </w:docPartPr>
      <w:docPartBody>
        <w:p>
          <w:r>
            <w:t>Subtotal</w:t>
          </w:r>
        </w:p>
      </w:docPartBody>
    </w:docPart>
    <w:docPart>
      <w:docPartPr>
        <w:name w:val="431C7C7F398B4320BACE360C4145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3975-58B5-415E-B2CC-A291D8175163}"/>
      </w:docPartPr>
      <w:docPartBody>
        <w:p>
          <w:r>
            <w:t>Sales Tax</w:t>
          </w:r>
        </w:p>
      </w:docPartBody>
    </w:docPart>
    <w:docPart>
      <w:docPartPr>
        <w:name w:val="5000B41CDA19466890288024208B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C192-E1F9-4CFE-B5E4-A541F010F4B7}"/>
      </w:docPartPr>
      <w:docPartBody>
        <w:p>
          <w:r>
            <w:t>Total</w:t>
          </w:r>
        </w:p>
      </w:docPartBody>
    </w:docPart>
    <w:docPart>
      <w:docPartPr>
        <w:name w:val="B9EA7C6D724B4D2D875090E99A2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B4D1-787B-429A-9C7E-327D26D92D25}"/>
      </w:docPartPr>
      <w:docPartBody>
        <w:p>
          <w:r>
            <w:t>Due on receipt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42C8F08CD24CCE961638CF4D802F4D">
    <w:name w:val="4642C8F08CD24CCE961638CF4D802F4D"/>
    <w:pPr>
      <w:spacing w:after="0" w:line="240" w:lineRule="atLeast"/>
    </w:pPr>
    <w:rPr>
      <w:rFonts w:eastAsia="Times New Roman" w:cs="Times New Roman"/>
      <w:color w:val="808080"/>
      <w:sz w:val="16"/>
      <w:szCs w:val="16"/>
    </w:rPr>
  </w:style>
  <w:style w:type="paragraph" w:customStyle="1" w:styleId="CEB8DC2B644346DEA7B895424DD4EECE">
    <w:name w:val="CEB8DC2B644346DEA7B895424DD4EECE"/>
    <w:pPr>
      <w:spacing w:after="0" w:line="240" w:lineRule="atLeast"/>
    </w:pPr>
    <w:rPr>
      <w:rFonts w:eastAsia="Times New Roman" w:cs="Times New Roman"/>
      <w:color w:val="808080"/>
      <w:sz w:val="16"/>
      <w:szCs w:val="16"/>
    </w:rPr>
  </w:style>
  <w:style w:type="paragraph" w:customStyle="1" w:styleId="4642C8F08CD24CCE961638CF4D802F4D1">
    <w:name w:val="4642C8F08CD24CCE961638CF4D802F4D1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</w:rPr>
  </w:style>
  <w:style w:type="paragraph" w:customStyle="1" w:styleId="CEB8DC2B644346DEA7B895424DD4EECE1">
    <w:name w:val="CEB8DC2B644346DEA7B895424DD4EECE1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</w:rPr>
  </w:style>
  <w:style w:type="paragraph" w:customStyle="1" w:styleId="4642C8F08CD24CCE961638CF4D802F4D2">
    <w:name w:val="4642C8F08CD24CCE961638CF4D802F4D2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</w:rPr>
  </w:style>
  <w:style w:type="paragraph" w:customStyle="1" w:styleId="CEB8DC2B644346DEA7B895424DD4EECE2">
    <w:name w:val="CEB8DC2B644346DEA7B895424DD4EECE2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</w:rPr>
  </w:style>
  <w:style w:type="paragraph" w:customStyle="1" w:styleId="21C90AC468F04D35A0034E34055859D1">
    <w:name w:val="21C90AC468F04D35A0034E34055859D1"/>
  </w:style>
  <w:style w:type="paragraph" w:customStyle="1" w:styleId="AFDA9D25361645748A71A44872D7ED6E">
    <w:name w:val="AFDA9D25361645748A71A44872D7ED6E"/>
  </w:style>
  <w:style w:type="paragraph" w:customStyle="1" w:styleId="B40AA9E346204AE3B02F1B1ACCE89D21">
    <w:name w:val="B40AA9E346204AE3B02F1B1ACCE89D21"/>
  </w:style>
  <w:style w:type="paragraph" w:customStyle="1" w:styleId="E75111FE7449402582F2C9BBAA6A2C52">
    <w:name w:val="E75111FE7449402582F2C9BBAA6A2C52"/>
  </w:style>
  <w:style w:type="paragraph" w:customStyle="1" w:styleId="AFDA9D25361645748A71A44872D7ED6E1">
    <w:name w:val="AFDA9D25361645748A71A44872D7ED6E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">
    <w:name w:val="B40AA9E346204AE3B02F1B1ACCE89D21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2">
    <w:name w:val="AFDA9D25361645748A71A44872D7ED6E2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">
    <w:name w:val="B40AA9E346204AE3B02F1B1ACCE89D212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3">
    <w:name w:val="AFDA9D25361645748A71A44872D7ED6E3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3">
    <w:name w:val="B40AA9E346204AE3B02F1B1ACCE89D213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4">
    <w:name w:val="AFDA9D25361645748A71A44872D7ED6E4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4">
    <w:name w:val="B40AA9E346204AE3B02F1B1ACCE89D214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5">
    <w:name w:val="AFDA9D25361645748A71A44872D7ED6E5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5">
    <w:name w:val="B40AA9E346204AE3B02F1B1ACCE89D215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6">
    <w:name w:val="AFDA9D25361645748A71A44872D7ED6E6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6">
    <w:name w:val="B40AA9E346204AE3B02F1B1ACCE89D216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7">
    <w:name w:val="AFDA9D25361645748A71A44872D7ED6E7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7">
    <w:name w:val="B40AA9E346204AE3B02F1B1ACCE89D217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8">
    <w:name w:val="AFDA9D25361645748A71A44872D7ED6E8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8">
    <w:name w:val="B40AA9E346204AE3B02F1B1ACCE89D218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21C90AC468F04D35A0034E34055859D11">
    <w:name w:val="21C90AC468F04D35A0034E34055859D1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9">
    <w:name w:val="AFDA9D25361645748A71A44872D7ED6E9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9">
    <w:name w:val="B40AA9E346204AE3B02F1B1ACCE89D219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0">
    <w:name w:val="AFDA9D25361645748A71A44872D7ED6E10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0">
    <w:name w:val="B40AA9E346204AE3B02F1B1ACCE89D2110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1">
    <w:name w:val="AFDA9D25361645748A71A44872D7ED6E1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1">
    <w:name w:val="B40AA9E346204AE3B02F1B1ACCE89D211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2">
    <w:name w:val="AFDA9D25361645748A71A44872D7ED6E12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2">
    <w:name w:val="B40AA9E346204AE3B02F1B1ACCE89D2112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3">
    <w:name w:val="AFDA9D25361645748A71A44872D7ED6E13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3">
    <w:name w:val="B40AA9E346204AE3B02F1B1ACCE89D2113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4">
    <w:name w:val="AFDA9D25361645748A71A44872D7ED6E14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4">
    <w:name w:val="B40AA9E346204AE3B02F1B1ACCE89D2114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5">
    <w:name w:val="AFDA9D25361645748A71A44872D7ED6E15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5">
    <w:name w:val="B40AA9E346204AE3B02F1B1ACCE89D2115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6">
    <w:name w:val="AFDA9D25361645748A71A44872D7ED6E16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6">
    <w:name w:val="B40AA9E346204AE3B02F1B1ACCE89D2116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7">
    <w:name w:val="AFDA9D25361645748A71A44872D7ED6E17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7">
    <w:name w:val="B40AA9E346204AE3B02F1B1ACCE89D2117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8">
    <w:name w:val="AFDA9D25361645748A71A44872D7ED6E18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8">
    <w:name w:val="B40AA9E346204AE3B02F1B1ACCE89D2118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19">
    <w:name w:val="AFDA9D25361645748A71A44872D7ED6E19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19">
    <w:name w:val="B40AA9E346204AE3B02F1B1ACCE89D2119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572C580857D549639A7BFCB5B87C329B">
    <w:name w:val="572C580857D549639A7BFCB5B87C329B"/>
    <w:pPr>
      <w:spacing w:after="160" w:line="259" w:lineRule="auto"/>
    </w:pPr>
  </w:style>
  <w:style w:type="paragraph" w:customStyle="1" w:styleId="FE4D913E29C04DDA8BC8F90BD16C1EE6">
    <w:name w:val="FE4D913E29C04DDA8BC8F90BD16C1EE6"/>
    <w:pPr>
      <w:spacing w:after="160" w:line="259" w:lineRule="auto"/>
    </w:pPr>
  </w:style>
  <w:style w:type="paragraph" w:customStyle="1" w:styleId="48922029535246B5A80D097D2D28C088">
    <w:name w:val="48922029535246B5A80D097D2D28C088"/>
    <w:pPr>
      <w:spacing w:after="160" w:line="259" w:lineRule="auto"/>
    </w:pPr>
  </w:style>
  <w:style w:type="paragraph" w:customStyle="1" w:styleId="90B62A94A42240C7A032081E3D665390">
    <w:name w:val="90B62A94A42240C7A032081E3D665390"/>
    <w:pPr>
      <w:spacing w:after="160" w:line="259" w:lineRule="auto"/>
    </w:pPr>
  </w:style>
  <w:style w:type="paragraph" w:customStyle="1" w:styleId="3087A6562E0D43A1B49A942C40F36BD7">
    <w:name w:val="3087A6562E0D43A1B49A942C40F36BD7"/>
    <w:pPr>
      <w:spacing w:after="160" w:line="259" w:lineRule="auto"/>
    </w:pPr>
  </w:style>
  <w:style w:type="paragraph" w:customStyle="1" w:styleId="AFDA9D25361645748A71A44872D7ED6E20">
    <w:name w:val="AFDA9D25361645748A71A44872D7ED6E20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0">
    <w:name w:val="B40AA9E346204AE3B02F1B1ACCE89D2120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21">
    <w:name w:val="AFDA9D25361645748A71A44872D7ED6E2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1">
    <w:name w:val="B40AA9E346204AE3B02F1B1ACCE89D212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22">
    <w:name w:val="AFDA9D25361645748A71A44872D7ED6E22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2">
    <w:name w:val="B40AA9E346204AE3B02F1B1ACCE89D2122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6DEBBD3E14E74B4C9D0C420344901F03">
    <w:name w:val="6DEBBD3E14E74B4C9D0C420344901F03"/>
    <w:pPr>
      <w:spacing w:after="160" w:line="259" w:lineRule="auto"/>
    </w:pPr>
  </w:style>
  <w:style w:type="paragraph" w:customStyle="1" w:styleId="AFDA9D25361645748A71A44872D7ED6E23">
    <w:name w:val="AFDA9D25361645748A71A44872D7ED6E23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3">
    <w:name w:val="B40AA9E346204AE3B02F1B1ACCE89D2123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24">
    <w:name w:val="AFDA9D25361645748A71A44872D7ED6E24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4">
    <w:name w:val="B40AA9E346204AE3B02F1B1ACCE89D2124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25">
    <w:name w:val="AFDA9D25361645748A71A44872D7ED6E25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5">
    <w:name w:val="B40AA9E346204AE3B02F1B1ACCE89D2125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9BE0A686CBB240F2AAD9DE0AE40FEBD0">
    <w:name w:val="9BE0A686CBB240F2AAD9DE0AE40FEBD0"/>
    <w:pPr>
      <w:spacing w:before="480" w:after="0" w:line="240" w:lineRule="auto"/>
      <w:jc w:val="center"/>
    </w:pPr>
    <w:rPr>
      <w:rFonts w:eastAsia="Times New Roman" w:cs="Times New Roman"/>
      <w:color w:val="808080"/>
      <w:sz w:val="18"/>
      <w:szCs w:val="16"/>
    </w:rPr>
  </w:style>
  <w:style w:type="paragraph" w:customStyle="1" w:styleId="AFDA9D25361645748A71A44872D7ED6E26">
    <w:name w:val="AFDA9D25361645748A71A44872D7ED6E26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6">
    <w:name w:val="B40AA9E346204AE3B02F1B1ACCE89D2126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9BE0A686CBB240F2AAD9DE0AE40FEBD01">
    <w:name w:val="9BE0A686CBB240F2AAD9DE0AE40FEBD01"/>
    <w:pPr>
      <w:spacing w:before="480" w:after="0" w:line="240" w:lineRule="auto"/>
      <w:jc w:val="center"/>
    </w:pPr>
    <w:rPr>
      <w:rFonts w:eastAsia="Times New Roman" w:cs="Times New Roman"/>
      <w:color w:val="808080"/>
      <w:sz w:val="18"/>
      <w:szCs w:val="16"/>
    </w:rPr>
  </w:style>
  <w:style w:type="paragraph" w:customStyle="1" w:styleId="97EA1B206CA84DBFA558DDFD1751EB2D">
    <w:name w:val="97EA1B206CA84DBFA558DDFD1751EB2D"/>
    <w:pPr>
      <w:spacing w:after="160" w:line="259" w:lineRule="auto"/>
    </w:pPr>
  </w:style>
  <w:style w:type="paragraph" w:customStyle="1" w:styleId="97EA1B206CA84DBFA558DDFD1751EB2D1">
    <w:name w:val="97EA1B206CA84DBFA558DDFD1751EB2D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27">
    <w:name w:val="AFDA9D25361645748A71A44872D7ED6E27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7">
    <w:name w:val="B40AA9E346204AE3B02F1B1ACCE89D2127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9BE0A686CBB240F2AAD9DE0AE40FEBD02">
    <w:name w:val="9BE0A686CBB240F2AAD9DE0AE40FEBD02"/>
    <w:pPr>
      <w:spacing w:before="480" w:after="0" w:line="240" w:lineRule="auto"/>
      <w:jc w:val="center"/>
    </w:pPr>
    <w:rPr>
      <w:rFonts w:eastAsia="Times New Roman" w:cs="Times New Roman"/>
      <w:color w:val="808080"/>
      <w:sz w:val="18"/>
      <w:szCs w:val="16"/>
    </w:rPr>
  </w:style>
  <w:style w:type="paragraph" w:customStyle="1" w:styleId="97EA1B206CA84DBFA558DDFD1751EB2D2">
    <w:name w:val="97EA1B206CA84DBFA558DDFD1751EB2D2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28">
    <w:name w:val="AFDA9D25361645748A71A44872D7ED6E28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8">
    <w:name w:val="B40AA9E346204AE3B02F1B1ACCE89D2128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9BE0A686CBB240F2AAD9DE0AE40FEBD03">
    <w:name w:val="9BE0A686CBB240F2AAD9DE0AE40FEBD03"/>
    <w:pPr>
      <w:spacing w:before="480" w:after="0" w:line="240" w:lineRule="auto"/>
      <w:jc w:val="center"/>
    </w:pPr>
    <w:rPr>
      <w:rFonts w:eastAsia="Times New Roman" w:cs="Times New Roman"/>
      <w:color w:val="808080"/>
      <w:sz w:val="18"/>
      <w:szCs w:val="16"/>
    </w:rPr>
  </w:style>
  <w:style w:type="paragraph" w:customStyle="1" w:styleId="97EA1B206CA84DBFA558DDFD1751EB2D3">
    <w:name w:val="97EA1B206CA84DBFA558DDFD1751EB2D3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29">
    <w:name w:val="AFDA9D25361645748A71A44872D7ED6E29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29">
    <w:name w:val="B40AA9E346204AE3B02F1B1ACCE89D2129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9BE0A686CBB240F2AAD9DE0AE40FEBD04">
    <w:name w:val="9BE0A686CBB240F2AAD9DE0AE40FEBD04"/>
    <w:pPr>
      <w:spacing w:before="480" w:after="0" w:line="240" w:lineRule="auto"/>
      <w:jc w:val="center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436BC7916F894B7EB5B44B9B0B911214">
    <w:name w:val="436BC7916F894B7EB5B44B9B0B911214"/>
    <w:pPr>
      <w:spacing w:after="160" w:line="259" w:lineRule="auto"/>
    </w:pPr>
  </w:style>
  <w:style w:type="paragraph" w:customStyle="1" w:styleId="AFDA9D25361645748A71A44872D7ED6E30">
    <w:name w:val="AFDA9D25361645748A71A44872D7ED6E30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30">
    <w:name w:val="B40AA9E346204AE3B02F1B1ACCE89D2130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31">
    <w:name w:val="AFDA9D25361645748A71A44872D7ED6E3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31">
    <w:name w:val="B40AA9E346204AE3B02F1B1ACCE89D2131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3C710E6CEB034C19BDEA2F21D803CB5C">
    <w:name w:val="3C710E6CEB034C19BDEA2F21D803CB5C"/>
    <w:pPr>
      <w:spacing w:after="160" w:line="259" w:lineRule="auto"/>
    </w:pPr>
  </w:style>
  <w:style w:type="paragraph" w:customStyle="1" w:styleId="AFDA9D25361645748A71A44872D7ED6E32">
    <w:name w:val="AFDA9D25361645748A71A44872D7ED6E32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32">
    <w:name w:val="B40AA9E346204AE3B02F1B1ACCE89D2132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33">
    <w:name w:val="AFDA9D25361645748A71A44872D7ED6E33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33">
    <w:name w:val="B40AA9E346204AE3B02F1B1ACCE89D2133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34">
    <w:name w:val="AFDA9D25361645748A71A44872D7ED6E34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34">
    <w:name w:val="B40AA9E346204AE3B02F1B1ACCE89D2134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35">
    <w:name w:val="AFDA9D25361645748A71A44872D7ED6E35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35">
    <w:name w:val="B40AA9E346204AE3B02F1B1ACCE89D2135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AFDA9D25361645748A71A44872D7ED6E36">
    <w:name w:val="AFDA9D25361645748A71A44872D7ED6E36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  <w:style w:type="paragraph" w:customStyle="1" w:styleId="B40AA9E346204AE3B02F1B1ACCE89D2136">
    <w:name w:val="B40AA9E346204AE3B02F1B1ACCE89D2136"/>
    <w:pPr>
      <w:spacing w:after="0" w:line="240" w:lineRule="atLeast"/>
    </w:pPr>
    <w:rPr>
      <w:rFonts w:eastAsia="Times New Roman" w:cs="Times New Roman"/>
      <w:color w:val="808080" w:themeColor="background1" w:themeShade="80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ipping labels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(Blue Background design).dotx</Template>
  <TotalTime>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 </cp:lastModifiedBy>
  <cp:revision>2</cp:revision>
  <dcterms:created xsi:type="dcterms:W3CDTF">2016-05-04T10:40:00Z</dcterms:created>
  <dcterms:modified xsi:type="dcterms:W3CDTF">2016-05-26T15:41:00Z</dcterms:modified>
  <cp:version/>
</cp:coreProperties>
</file>