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ain layout table"/>
      </w:tblPr>
      <w:tblGrid>
        <w:gridCol w:w="1486"/>
        <w:gridCol w:w="9592"/>
      </w:tblGrid>
      <w:tr w:rsidR="008A2DF7" w14:paraId="26DB6045" w14:textId="77777777" w:rsidTr="00AA1FE7">
        <w:trPr>
          <w:trHeight w:val="5580"/>
        </w:trPr>
        <w:tc>
          <w:tcPr>
            <w:tcW w:w="1486" w:type="dxa"/>
            <w:textDirection w:val="btLr"/>
            <w:hideMark/>
          </w:tcPr>
          <w:bookmarkStart w:id="0" w:name="_GoBack" w:colFirst="0" w:colLast="0"/>
          <w:p w14:paraId="289C7CEC" w14:textId="5846553B" w:rsidR="008A2DF7" w:rsidRDefault="00E22B2D">
            <w:pPr>
              <w:pStyle w:val="ContactInformation"/>
            </w:pPr>
            <w:sdt>
              <w:sdtPr>
                <w:alias w:val="Phone:"/>
                <w:tag w:val="Phone:"/>
                <w:id w:val="-938219304"/>
                <w:placeholder>
                  <w:docPart w:val="EBC05AA1BACF4CEAA7D9FD26DFD7BBEF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Phone:</w:t>
                </w:r>
              </w:sdtContent>
            </w:sdt>
            <w:r w:rsidR="008A0259">
              <w:t xml:space="preserve"> </w:t>
            </w:r>
            <w:sdt>
              <w:sdtPr>
                <w:alias w:val="Enter Phone Number:"/>
                <w:tag w:val="Enter Phone Number:"/>
                <w:id w:val="-516702804"/>
                <w:placeholder>
                  <w:docPart w:val="6338701B7D7345BDBB04DF07FCDFCE8F"/>
                </w:placeholder>
                <w:temporary/>
                <w:showingPlcHdr/>
                <w:dataBinding w:xpath="//Phone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t>Phone number</w:t>
                </w:r>
              </w:sdtContent>
            </w:sdt>
          </w:p>
          <w:p w14:paraId="16712C5A" w14:textId="5388AAD0" w:rsidR="008A2DF7" w:rsidRDefault="00E22B2D">
            <w:pPr>
              <w:pStyle w:val="ContactInformation"/>
            </w:pPr>
            <w:sdt>
              <w:sdtPr>
                <w:alias w:val="Fax:"/>
                <w:tag w:val="Fax:"/>
                <w:id w:val="-1882847605"/>
                <w:placeholder>
                  <w:docPart w:val="9FAA2796ADFC4E89BDCC92C8E804E49C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Fax:</w:t>
                </w:r>
              </w:sdtContent>
            </w:sdt>
            <w:r w:rsidR="008A0259">
              <w:t xml:space="preserve"> </w:t>
            </w:r>
            <w:sdt>
              <w:sdtPr>
                <w:alias w:val="Enter Fax Number:"/>
                <w:tag w:val="Enter Fax Number:"/>
                <w:id w:val="-692077667"/>
                <w:placeholder>
                  <w:docPart w:val="1BD49BF032E24267BBBD7FD0792DE667"/>
                </w:placeholder>
                <w:temporary/>
                <w:showingPlcHdr/>
                <w:dataBinding w:xpath="//Fax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t>Fax number</w:t>
                </w:r>
              </w:sdtContent>
            </w:sdt>
          </w:p>
          <w:p w14:paraId="0EBF2F2C" w14:textId="24802622" w:rsidR="008A2DF7" w:rsidRDefault="00E22B2D">
            <w:pPr>
              <w:pStyle w:val="ContactInformation"/>
            </w:pPr>
            <w:sdt>
              <w:sdtPr>
                <w:alias w:val="Email:"/>
                <w:tag w:val="Email:"/>
                <w:id w:val="-624930622"/>
                <w:placeholder>
                  <w:docPart w:val="212CB630A4194727808B3BBD66BDD966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Email:</w:t>
                </w:r>
              </w:sdtContent>
            </w:sdt>
            <w:r w:rsidR="008A0259">
              <w:t xml:space="preserve"> </w:t>
            </w:r>
            <w:sdt>
              <w:sdtPr>
                <w:alias w:val="Enter Email:"/>
                <w:tag w:val="Enter Email:"/>
                <w:id w:val="-590088968"/>
                <w:placeholder>
                  <w:docPart w:val="FD5E9D7430F24BB3A741F5F6153CE3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0259">
                  <w:t>Email</w:t>
                </w:r>
              </w:sdtContent>
            </w:sdt>
          </w:p>
        </w:tc>
        <w:tc>
          <w:tcPr>
            <w:tcW w:w="9592" w:type="dxa"/>
            <w:hideMark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Content table to enter Recipient and Sender names, Fax and Phone numbers, Page number, Date, Subject line, Reason, and Priority for fax"/>
            </w:tblPr>
            <w:tblGrid>
              <w:gridCol w:w="4852"/>
              <w:gridCol w:w="4730"/>
            </w:tblGrid>
            <w:tr w:rsidR="008A2DF7" w14:paraId="769C0091" w14:textId="77777777" w:rsidTr="00AA1FE7">
              <w:trPr>
                <w:trHeight w:val="144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5781607B" w14:textId="71937ACA" w:rsidR="008A2DF7" w:rsidRDefault="00E22B2D">
                  <w:pPr>
                    <w:pStyle w:val="Title"/>
                  </w:pPr>
                  <w:sdt>
                    <w:sdtPr>
                      <w:alias w:val="Fax:"/>
                      <w:tag w:val="Fax:"/>
                      <w:id w:val="-849418780"/>
                      <w:placeholder>
                        <w:docPart w:val="A14D1DAF09634F72A743302787DDFD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195F430D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2E7EFE98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9CEB961" w14:textId="6687A9CD" w:rsidR="008A2DF7" w:rsidRDefault="00E22B2D">
                  <w:pPr>
                    <w:rPr>
                      <w:rFonts w:eastAsiaTheme="minorHAnsi"/>
                    </w:rPr>
                  </w:pPr>
                  <w:sdt>
                    <w:sdtPr>
                      <w:alias w:val="To:"/>
                      <w:tag w:val="To:"/>
                      <w:id w:val="1154718606"/>
                      <w:placeholder>
                        <w:docPart w:val="97AE94E63D8F4122A2CB50A4E76BA3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To: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Recipient  Name:"/>
                      <w:tag w:val="Enter Recipient  Name:"/>
                      <w:id w:val="453364501"/>
                      <w:placeholder>
                        <w:docPart w:val="ADDCC509F9084172BDCF1CC4E9C1D3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t>Recipient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AAA9E12" w14:textId="723AF074" w:rsidR="008A2DF7" w:rsidRDefault="00E22B2D">
                  <w:pPr>
                    <w:rPr>
                      <w:rFonts w:eastAsiaTheme="minorHAnsi"/>
                    </w:rPr>
                  </w:pPr>
                  <w:sdt>
                    <w:sdtPr>
                      <w:alias w:val="From:"/>
                      <w:tag w:val="From:"/>
                      <w:id w:val="-1608642982"/>
                      <w:placeholder>
                        <w:docPart w:val="8C80C00C2F214C239612A96AE24857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From: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Sender Name:"/>
                      <w:tag w:val="Enter Sender Name:"/>
                      <w:id w:val="-922722486"/>
                      <w:placeholder>
                        <w:docPart w:val="E82D4882ED53415EB35A7600A19D98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t>Sender</w:t>
                      </w:r>
                    </w:sdtContent>
                  </w:sdt>
                </w:p>
              </w:tc>
            </w:tr>
            <w:tr w:rsidR="008A2DF7" w14:paraId="578DD08B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8F9CFD4" w14:textId="7B6EC762" w:rsidR="008A2DF7" w:rsidRDefault="00E22B2D">
                  <w:pPr>
                    <w:rPr>
                      <w:rFonts w:eastAsiaTheme="minorHAnsi"/>
                    </w:rPr>
                  </w:pPr>
                  <w:sdt>
                    <w:sdtPr>
                      <w:alias w:val="Fax:"/>
                      <w:tag w:val="Fax:"/>
                      <w:id w:val="19599165"/>
                      <w:placeholder>
                        <w:docPart w:val="F8E8D7622EBD4903AC520C70184B29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Fax: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Fax Number:"/>
                      <w:tag w:val="Enter Fax Number:"/>
                      <w:id w:val="759567897"/>
                      <w:placeholder>
                        <w:docPart w:val="7F5B07A1861F40A28B3D07CC32F7D1CA"/>
                      </w:placeholder>
                      <w:temporary/>
                      <w:showingPlcHdr/>
                      <w:dataBinding w:xpath="//Fax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t>Fax number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02A6E437" w14:textId="198266FF" w:rsidR="008A2DF7" w:rsidRDefault="00E22B2D" w:rsidP="006049F5">
                  <w:pPr>
                    <w:rPr>
                      <w:rFonts w:eastAsiaTheme="minorHAnsi"/>
                    </w:rPr>
                  </w:pPr>
                  <w:sdt>
                    <w:sdtPr>
                      <w:alias w:val="Pages:"/>
                      <w:tag w:val="Pages:"/>
                      <w:id w:val="-981930551"/>
                      <w:placeholder>
                        <w:docPart w:val="80A4D9040A654BD09F502FB91EFAD9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Pages: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Number of Pages:"/>
                      <w:tag w:val="Enter Number of Pages:"/>
                      <w:id w:val="-1318799023"/>
                      <w:placeholder>
                        <w:docPart w:val="4F8A153052D149B28624080EA17EAD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049F5" w:rsidRPr="006049F5">
                        <w:t>Number</w:t>
                      </w:r>
                    </w:sdtContent>
                  </w:sdt>
                </w:p>
              </w:tc>
            </w:tr>
            <w:tr w:rsidR="008A2DF7" w14:paraId="75355530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6865809" w14:textId="15405BD8" w:rsidR="008A2DF7" w:rsidRDefault="00E22B2D">
                  <w:pPr>
                    <w:rPr>
                      <w:rFonts w:eastAsiaTheme="minorHAnsi"/>
                    </w:rPr>
                  </w:pPr>
                  <w:sdt>
                    <w:sdtPr>
                      <w:alias w:val="Phone:"/>
                      <w:tag w:val="Phone:"/>
                      <w:id w:val="-582448760"/>
                      <w:placeholder>
                        <w:docPart w:val="8D7F53E790FF4A5AA262052A3619C8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Phone: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Phone Number:"/>
                      <w:tag w:val="Enter Phone Number:"/>
                      <w:id w:val="-67578153"/>
                      <w:placeholder>
                        <w:docPart w:val="59EE91EE490F4437AA83EED7316A7D6C"/>
                      </w:placeholder>
                      <w:temporary/>
                      <w:showingPlcHdr/>
                      <w:dataBinding w:xpath="//Phone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t>Phone number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EC4590" w14:textId="223924EA" w:rsidR="008A2DF7" w:rsidRDefault="00E22B2D">
                  <w:pPr>
                    <w:rPr>
                      <w:rFonts w:eastAsiaTheme="minorHAnsi"/>
                    </w:rPr>
                  </w:pPr>
                  <w:sdt>
                    <w:sdtPr>
                      <w:alias w:val="Date:"/>
                      <w:tag w:val="Date:"/>
                      <w:id w:val="-1637402343"/>
                      <w:placeholder>
                        <w:docPart w:val="E05DDE8CB6104C768C87CD6411286F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Date: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Date:"/>
                      <w:tag w:val="Enter Date:"/>
                      <w:id w:val="-1565480116"/>
                      <w:placeholder>
                        <w:docPart w:val="3BF4B318A7B24224B496EFD0DC5F9C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t>Date</w:t>
                      </w:r>
                    </w:sdtContent>
                  </w:sdt>
                </w:p>
              </w:tc>
            </w:tr>
            <w:tr w:rsidR="008A2DF7" w14:paraId="55CA7D8E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A121544" w14:textId="605A4B8F" w:rsidR="008A2DF7" w:rsidRDefault="00E22B2D">
                  <w:pPr>
                    <w:rPr>
                      <w:rFonts w:eastAsiaTheme="minorHAnsi"/>
                    </w:rPr>
                  </w:pPr>
                  <w:sdt>
                    <w:sdtPr>
                      <w:alias w:val="Re:"/>
                      <w:tag w:val="Re:"/>
                      <w:id w:val="543495037"/>
                      <w:placeholder>
                        <w:docPart w:val="4E4749972140415D8FDBA1AB6508E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Re: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Subject:"/>
                      <w:tag w:val="Enter Subject:"/>
                      <w:id w:val="356864713"/>
                      <w:placeholder>
                        <w:docPart w:val="6A095A49B10643E7A270B4E057FDE5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78AB" w:rsidRPr="00B078AB">
                        <w:t>Subject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42C68AE0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087C7B4D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43F83AE" w14:textId="27AA3E52" w:rsidR="008A2DF7" w:rsidRDefault="00E22B2D">
                  <w:pPr>
                    <w:rPr>
                      <w:rFonts w:eastAsiaTheme="minorHAnsi"/>
                    </w:rPr>
                  </w:pPr>
                  <w:sdt>
                    <w:sdtPr>
                      <w:alias w:val="Reason:"/>
                      <w:tag w:val="Reason:"/>
                      <w:id w:val="-2057305779"/>
                      <w:placeholder>
                        <w:docPart w:val="7A666095DE0A4623B2399383188110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Reason: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Reason:"/>
                      <w:tag w:val="Enter Reason:"/>
                      <w:id w:val="-445082744"/>
                      <w:placeholder>
                        <w:docPart w:val="F9531725D8294FD4961A2BA77C53B2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t>Type reason for 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3AB94E9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54F9A256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A92E57B" w14:textId="36C04453" w:rsidR="008A2DF7" w:rsidRDefault="00E22B2D">
                  <w:pPr>
                    <w:rPr>
                      <w:rFonts w:eastAsiaTheme="minorHAnsi"/>
                    </w:rPr>
                  </w:pPr>
                  <w:sdt>
                    <w:sdtPr>
                      <w:alias w:val="Priority:"/>
                      <w:tag w:val="Priority:"/>
                      <w:id w:val="-994726215"/>
                      <w:placeholder>
                        <w:docPart w:val="F6977738B5B243F3A3290565E9B5CC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Priority: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Priority:"/>
                      <w:tag w:val="Enter Priority:"/>
                      <w:id w:val="-1088691027"/>
                      <w:placeholder>
                        <w:docPart w:val="046149EF92934E4F95761BC76C3413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t>Type priority for 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07A757A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</w:tbl>
          <w:p w14:paraId="07D58EFE" w14:textId="77777777" w:rsidR="008A2DF7" w:rsidRDefault="008A2DF7">
            <w:pPr>
              <w:rPr>
                <w:rFonts w:eastAsiaTheme="minorHAnsi"/>
              </w:rPr>
            </w:pPr>
          </w:p>
        </w:tc>
      </w:tr>
      <w:tr w:rsidR="008A2DF7" w14:paraId="0EC33DFF" w14:textId="77777777" w:rsidTr="00AA1FE7">
        <w:trPr>
          <w:trHeight w:val="7920"/>
        </w:trPr>
        <w:tc>
          <w:tcPr>
            <w:tcW w:w="1486" w:type="dxa"/>
            <w:textDirection w:val="btLr"/>
          </w:tcPr>
          <w:p w14:paraId="4909012C" w14:textId="77777777" w:rsidR="008A2DF7" w:rsidRDefault="008A2DF7"/>
        </w:tc>
        <w:tc>
          <w:tcPr>
            <w:tcW w:w="9592" w:type="dxa"/>
          </w:tcPr>
          <w:p w14:paraId="797EC11C" w14:textId="080C6AC1" w:rsidR="008A2DF7" w:rsidRDefault="00E22B2D">
            <w:pPr>
              <w:rPr>
                <w:rFonts w:eastAsiaTheme="minorHAnsi"/>
              </w:rPr>
            </w:pPr>
            <w:sdt>
              <w:sdtPr>
                <w:alias w:val="Comments:"/>
                <w:tag w:val="Comments:"/>
                <w:id w:val="-443459342"/>
                <w:placeholder>
                  <w:docPart w:val="D5DDF953D52F4E24ACCD7437CF3954CD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Comments:</w:t>
                </w:r>
              </w:sdtContent>
            </w:sdt>
          </w:p>
        </w:tc>
      </w:tr>
      <w:bookmarkEnd w:id="0"/>
    </w:tbl>
    <w:p w14:paraId="732E059F" w14:textId="77777777" w:rsidR="008A2DF7" w:rsidRDefault="008A2DF7" w:rsidP="006B58D9"/>
    <w:sectPr w:rsidR="008A2D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5B20B" w14:textId="77777777" w:rsidR="00E22B2D" w:rsidRDefault="00E22B2D">
      <w:r>
        <w:separator/>
      </w:r>
    </w:p>
  </w:endnote>
  <w:endnote w:type="continuationSeparator" w:id="0">
    <w:p w14:paraId="5AA55890" w14:textId="77777777" w:rsidR="00E22B2D" w:rsidRDefault="00E2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F45B" w14:textId="77777777" w:rsidR="00E22B2D" w:rsidRDefault="00E22B2D">
      <w:r>
        <w:separator/>
      </w:r>
    </w:p>
  </w:footnote>
  <w:footnote w:type="continuationSeparator" w:id="0">
    <w:p w14:paraId="3F5550CD" w14:textId="77777777" w:rsidR="00E22B2D" w:rsidRDefault="00E2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F7"/>
    <w:rsid w:val="000F13FE"/>
    <w:rsid w:val="002A5DED"/>
    <w:rsid w:val="002C7B0B"/>
    <w:rsid w:val="00453F4E"/>
    <w:rsid w:val="004921A0"/>
    <w:rsid w:val="004C744B"/>
    <w:rsid w:val="005746A5"/>
    <w:rsid w:val="005979F0"/>
    <w:rsid w:val="005C3B6F"/>
    <w:rsid w:val="006049F5"/>
    <w:rsid w:val="006B58D9"/>
    <w:rsid w:val="00783000"/>
    <w:rsid w:val="007A43BF"/>
    <w:rsid w:val="00866AA5"/>
    <w:rsid w:val="008A0259"/>
    <w:rsid w:val="008A2DF7"/>
    <w:rsid w:val="00974281"/>
    <w:rsid w:val="009E5D8D"/>
    <w:rsid w:val="009F0EF6"/>
    <w:rsid w:val="00A26272"/>
    <w:rsid w:val="00AA1FE7"/>
    <w:rsid w:val="00AC59F8"/>
    <w:rsid w:val="00B04AA8"/>
    <w:rsid w:val="00B04EDA"/>
    <w:rsid w:val="00B078AB"/>
    <w:rsid w:val="00B56BD1"/>
    <w:rsid w:val="00E06CB5"/>
    <w:rsid w:val="00E22B2D"/>
    <w:rsid w:val="00EC6C05"/>
    <w:rsid w:val="00F15E9C"/>
    <w:rsid w:val="00F243E6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6D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F0"/>
  </w:style>
  <w:style w:type="paragraph" w:styleId="Heading1">
    <w:name w:val="heading 1"/>
    <w:basedOn w:val="Normal"/>
    <w:link w:val="Heading1Char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Header">
    <w:name w:val="header"/>
    <w:basedOn w:val="Normal"/>
    <w:link w:val="Head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FE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FE"/>
    <w:rPr>
      <w:color w:val="auto"/>
    </w:rPr>
  </w:style>
  <w:style w:type="paragraph" w:styleId="Title">
    <w:name w:val="Title"/>
    <w:basedOn w:val="Normal"/>
    <w:link w:val="TitleChar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BlockText">
    <w:name w:val="Block Text"/>
    <w:basedOn w:val="Normal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79F0"/>
    <w:rPr>
      <w:i/>
      <w:iCs/>
      <w:color w:val="4E637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79F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38701B7D7345BDBB04DF07FCDF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56B4-0CDC-4807-830A-F1548765DC96}"/>
      </w:docPartPr>
      <w:docPartBody>
        <w:p w:rsidR="00165D99" w:rsidRDefault="00C84B0D" w:rsidP="004F2001">
          <w:pPr>
            <w:pStyle w:val="6338701B7D7345BDBB04DF07FCDFCE8F11"/>
          </w:pPr>
          <w:r>
            <w:t>Phone number</w:t>
          </w:r>
        </w:p>
      </w:docPartBody>
    </w:docPart>
    <w:docPart>
      <w:docPartPr>
        <w:name w:val="1BD49BF032E24267BBBD7FD0792D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20CD-DEEF-40D4-AAA4-775C654C04E7}"/>
      </w:docPartPr>
      <w:docPartBody>
        <w:p w:rsidR="00165D99" w:rsidRDefault="00C84B0D" w:rsidP="004F2001">
          <w:pPr>
            <w:pStyle w:val="1BD49BF032E24267BBBD7FD0792DE66711"/>
          </w:pPr>
          <w:r>
            <w:t>Fax number</w:t>
          </w:r>
        </w:p>
      </w:docPartBody>
    </w:docPart>
    <w:docPart>
      <w:docPartPr>
        <w:name w:val="FD5E9D7430F24BB3A741F5F6153C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9BD0-398B-479C-BFD4-639FB71E8DE3}"/>
      </w:docPartPr>
      <w:docPartBody>
        <w:p w:rsidR="00165D99" w:rsidRDefault="00C84B0D" w:rsidP="004F2001">
          <w:pPr>
            <w:pStyle w:val="FD5E9D7430F24BB3A741F5F6153CE3DA7"/>
          </w:pPr>
          <w:r>
            <w:t>Email</w:t>
          </w:r>
        </w:p>
      </w:docPartBody>
    </w:docPart>
    <w:docPart>
      <w:docPartPr>
        <w:name w:val="7F5B07A1861F40A28B3D07CC32F7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937C-5F73-4239-8794-B0D399FC1F8A}"/>
      </w:docPartPr>
      <w:docPartBody>
        <w:p w:rsidR="00165D99" w:rsidRDefault="00C84B0D" w:rsidP="00C84B0D">
          <w:pPr>
            <w:pStyle w:val="7F5B07A1861F40A28B3D07CC32F7D1CA8"/>
          </w:pPr>
          <w:r>
            <w:t>Fax number</w:t>
          </w:r>
        </w:p>
      </w:docPartBody>
    </w:docPart>
    <w:docPart>
      <w:docPartPr>
        <w:name w:val="59EE91EE490F4437AA83EED7316A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3BD8-B58F-4E78-8F23-0B9DB19F4351}"/>
      </w:docPartPr>
      <w:docPartBody>
        <w:p w:rsidR="00165D99" w:rsidRDefault="00C84B0D" w:rsidP="00C84B0D">
          <w:pPr>
            <w:pStyle w:val="59EE91EE490F4437AA83EED7316A7D6C8"/>
          </w:pPr>
          <w:r>
            <w:t>Phone number</w:t>
          </w:r>
        </w:p>
      </w:docPartBody>
    </w:docPart>
    <w:docPart>
      <w:docPartPr>
        <w:name w:val="F9531725D8294FD4961A2BA77C53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064F-E121-4357-8D13-C7FF319262B9}"/>
      </w:docPartPr>
      <w:docPartBody>
        <w:p w:rsidR="00165D99" w:rsidRDefault="00C84B0D" w:rsidP="00C84B0D">
          <w:pPr>
            <w:pStyle w:val="F9531725D8294FD4961A2BA77C53B2507"/>
          </w:pPr>
          <w:r>
            <w:t>Type reason for fax</w:t>
          </w:r>
        </w:p>
      </w:docPartBody>
    </w:docPart>
    <w:docPart>
      <w:docPartPr>
        <w:name w:val="046149EF92934E4F95761BC76C34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AE7-7A21-4C67-9E9B-EF07E5EBF81B}"/>
      </w:docPartPr>
      <w:docPartBody>
        <w:p w:rsidR="00165D99" w:rsidRDefault="00C84B0D" w:rsidP="00C84B0D">
          <w:pPr>
            <w:pStyle w:val="046149EF92934E4F95761BC76C3413757"/>
          </w:pPr>
          <w:r>
            <w:t>Type priority for fax</w:t>
          </w:r>
        </w:p>
      </w:docPartBody>
    </w:docPart>
    <w:docPart>
      <w:docPartPr>
        <w:name w:val="3BF4B318A7B24224B496EFD0DC5F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745-26C4-4888-9C63-3FB998CA5705}"/>
      </w:docPartPr>
      <w:docPartBody>
        <w:p w:rsidR="00165D99" w:rsidRDefault="00C84B0D" w:rsidP="00C84B0D">
          <w:pPr>
            <w:pStyle w:val="3BF4B318A7B24224B496EFD0DC5F9CFB7"/>
          </w:pPr>
          <w:r>
            <w:t>Date</w:t>
          </w:r>
        </w:p>
      </w:docPartBody>
    </w:docPart>
    <w:docPart>
      <w:docPartPr>
        <w:name w:val="ADDCC509F9084172BDCF1CC4E9C1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7CE1-1B32-43AF-BA3E-ACC10D7E512D}"/>
      </w:docPartPr>
      <w:docPartBody>
        <w:p w:rsidR="00233D90" w:rsidRDefault="00C84B0D" w:rsidP="00C84B0D">
          <w:pPr>
            <w:pStyle w:val="ADDCC509F9084172BDCF1CC4E9C1D31C5"/>
          </w:pPr>
          <w:r w:rsidRPr="002A5DED">
            <w:t>Recipient</w:t>
          </w:r>
        </w:p>
      </w:docPartBody>
    </w:docPart>
    <w:docPart>
      <w:docPartPr>
        <w:name w:val="E82D4882ED53415EB35A7600A19D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3A4E-0073-4E38-A771-67A47E82D70A}"/>
      </w:docPartPr>
      <w:docPartBody>
        <w:p w:rsidR="00233D90" w:rsidRDefault="00C84B0D" w:rsidP="00C84B0D">
          <w:pPr>
            <w:pStyle w:val="E82D4882ED53415EB35A7600A19D98CC4"/>
          </w:pPr>
          <w:r w:rsidRPr="002A5DED">
            <w:t>Sender</w:t>
          </w:r>
        </w:p>
      </w:docPartBody>
    </w:docPart>
    <w:docPart>
      <w:docPartPr>
        <w:name w:val="4F8A153052D149B28624080EA17E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F308-D5FD-4F59-B590-BD8EE5DB07F2}"/>
      </w:docPartPr>
      <w:docPartBody>
        <w:p w:rsidR="00233D90" w:rsidRDefault="00C84B0D" w:rsidP="00C84B0D">
          <w:pPr>
            <w:pStyle w:val="4F8A153052D149B28624080EA17EADC94"/>
          </w:pPr>
          <w:r w:rsidRPr="006049F5">
            <w:t>Number</w:t>
          </w:r>
        </w:p>
      </w:docPartBody>
    </w:docPart>
    <w:docPart>
      <w:docPartPr>
        <w:name w:val="6A095A49B10643E7A270B4E057FD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92E9-400E-400D-B6E5-8B804104B3FB}"/>
      </w:docPartPr>
      <w:docPartBody>
        <w:p w:rsidR="00233D90" w:rsidRDefault="00C84B0D" w:rsidP="00C84B0D">
          <w:pPr>
            <w:pStyle w:val="6A095A49B10643E7A270B4E057FDE5933"/>
          </w:pPr>
          <w:r w:rsidRPr="00B078AB">
            <w:t>Subject</w:t>
          </w:r>
        </w:p>
      </w:docPartBody>
    </w:docPart>
    <w:docPart>
      <w:docPartPr>
        <w:name w:val="EBC05AA1BACF4CEAA7D9FD26DFD7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3FE-C8D7-42A5-BB7A-40BD87CEC0E0}"/>
      </w:docPartPr>
      <w:docPartBody>
        <w:p w:rsidR="00C84B0D" w:rsidRDefault="00C84B0D" w:rsidP="004F2001">
          <w:pPr>
            <w:pStyle w:val="EBC05AA1BACF4CEAA7D9FD26DFD7BBEF1"/>
          </w:pPr>
          <w:r>
            <w:t>Phone:</w:t>
          </w:r>
        </w:p>
      </w:docPartBody>
    </w:docPart>
    <w:docPart>
      <w:docPartPr>
        <w:name w:val="9FAA2796ADFC4E89BDCC92C8E804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D906-E2E9-47E3-B860-F03E21EC6BC1}"/>
      </w:docPartPr>
      <w:docPartBody>
        <w:p w:rsidR="00C84B0D" w:rsidRDefault="00C84B0D" w:rsidP="004F2001">
          <w:pPr>
            <w:pStyle w:val="9FAA2796ADFC4E89BDCC92C8E804E49C1"/>
          </w:pPr>
          <w:r>
            <w:t>Fax:</w:t>
          </w:r>
        </w:p>
      </w:docPartBody>
    </w:docPart>
    <w:docPart>
      <w:docPartPr>
        <w:name w:val="212CB630A4194727808B3BBD66BD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680C-1C0E-4A94-8B8B-D12CD39426A3}"/>
      </w:docPartPr>
      <w:docPartBody>
        <w:p w:rsidR="00C84B0D" w:rsidRDefault="00C84B0D" w:rsidP="004F2001">
          <w:pPr>
            <w:pStyle w:val="212CB630A4194727808B3BBD66BDD9661"/>
          </w:pPr>
          <w:r>
            <w:t>Email:</w:t>
          </w:r>
        </w:p>
      </w:docPartBody>
    </w:docPart>
    <w:docPart>
      <w:docPartPr>
        <w:name w:val="A14D1DAF09634F72A743302787DD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E822-07EE-45DC-B6BC-ED5A989EDE33}"/>
      </w:docPartPr>
      <w:docPartBody>
        <w:p w:rsidR="00C84B0D" w:rsidRDefault="00C84B0D">
          <w:r>
            <w:t>FAX</w:t>
          </w:r>
        </w:p>
      </w:docPartBody>
    </w:docPart>
    <w:docPart>
      <w:docPartPr>
        <w:name w:val="97AE94E63D8F4122A2CB50A4E76B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EEF2-F5AC-424E-AC33-EEEB35712F43}"/>
      </w:docPartPr>
      <w:docPartBody>
        <w:p w:rsidR="00C84B0D" w:rsidRDefault="00C84B0D" w:rsidP="00C84B0D">
          <w:pPr>
            <w:pStyle w:val="97AE94E63D8F4122A2CB50A4E76BA3FC2"/>
          </w:pPr>
          <w:r>
            <w:t>To:</w:t>
          </w:r>
        </w:p>
      </w:docPartBody>
    </w:docPart>
    <w:docPart>
      <w:docPartPr>
        <w:name w:val="8C80C00C2F214C239612A96AE248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8A1F-683A-4291-8C35-67ED132299C2}"/>
      </w:docPartPr>
      <w:docPartBody>
        <w:p w:rsidR="00C84B0D" w:rsidRDefault="00C84B0D" w:rsidP="00C84B0D">
          <w:pPr>
            <w:pStyle w:val="8C80C00C2F214C239612A96AE248574C2"/>
          </w:pPr>
          <w:r>
            <w:t>From:</w:t>
          </w:r>
        </w:p>
      </w:docPartBody>
    </w:docPart>
    <w:docPart>
      <w:docPartPr>
        <w:name w:val="F8E8D7622EBD4903AC520C70184B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2F2B-24A8-4D1C-8B64-304A6918CBE1}"/>
      </w:docPartPr>
      <w:docPartBody>
        <w:p w:rsidR="00C84B0D" w:rsidRDefault="00C84B0D" w:rsidP="00C84B0D">
          <w:pPr>
            <w:pStyle w:val="F8E8D7622EBD4903AC520C70184B29DF2"/>
          </w:pPr>
          <w:r>
            <w:t>Fax:</w:t>
          </w:r>
        </w:p>
      </w:docPartBody>
    </w:docPart>
    <w:docPart>
      <w:docPartPr>
        <w:name w:val="80A4D9040A654BD09F502FB91EFA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C338-B38C-4B05-98CB-4A713D250017}"/>
      </w:docPartPr>
      <w:docPartBody>
        <w:p w:rsidR="00C84B0D" w:rsidRDefault="00C84B0D" w:rsidP="00C84B0D">
          <w:pPr>
            <w:pStyle w:val="80A4D9040A654BD09F502FB91EFAD9182"/>
          </w:pPr>
          <w:r>
            <w:t>Pages:</w:t>
          </w:r>
        </w:p>
      </w:docPartBody>
    </w:docPart>
    <w:docPart>
      <w:docPartPr>
        <w:name w:val="8D7F53E790FF4A5AA262052A3619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6C68-E05A-483A-BD6F-2660790D2AC3}"/>
      </w:docPartPr>
      <w:docPartBody>
        <w:p w:rsidR="00C84B0D" w:rsidRDefault="00C84B0D" w:rsidP="00C84B0D">
          <w:pPr>
            <w:pStyle w:val="8D7F53E790FF4A5AA262052A3619C8632"/>
          </w:pPr>
          <w:r>
            <w:t>Phone:</w:t>
          </w:r>
        </w:p>
      </w:docPartBody>
    </w:docPart>
    <w:docPart>
      <w:docPartPr>
        <w:name w:val="E05DDE8CB6104C768C87CD641128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7BDD-7118-4346-B4D5-C81BE92BB57E}"/>
      </w:docPartPr>
      <w:docPartBody>
        <w:p w:rsidR="00C84B0D" w:rsidRDefault="00C84B0D" w:rsidP="00C84B0D">
          <w:pPr>
            <w:pStyle w:val="E05DDE8CB6104C768C87CD6411286F262"/>
          </w:pPr>
          <w:r>
            <w:t>Date:</w:t>
          </w:r>
        </w:p>
      </w:docPartBody>
    </w:docPart>
    <w:docPart>
      <w:docPartPr>
        <w:name w:val="4E4749972140415D8FDBA1AB650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98CF-C175-43A3-8C30-B9BA88A23DAB}"/>
      </w:docPartPr>
      <w:docPartBody>
        <w:p w:rsidR="00C84B0D" w:rsidRDefault="00C84B0D" w:rsidP="00C84B0D">
          <w:pPr>
            <w:pStyle w:val="4E4749972140415D8FDBA1AB6508EFAF2"/>
          </w:pPr>
          <w:r>
            <w:t>Re:</w:t>
          </w:r>
        </w:p>
      </w:docPartBody>
    </w:docPart>
    <w:docPart>
      <w:docPartPr>
        <w:name w:val="7A666095DE0A4623B23993831881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9417-9DBF-4CEF-9E20-E746E725CF34}"/>
      </w:docPartPr>
      <w:docPartBody>
        <w:p w:rsidR="00C84B0D" w:rsidRDefault="00C84B0D" w:rsidP="00C84B0D">
          <w:pPr>
            <w:pStyle w:val="7A666095DE0A4623B2399383188110002"/>
          </w:pPr>
          <w:r>
            <w:t>Reason:</w:t>
          </w:r>
        </w:p>
      </w:docPartBody>
    </w:docPart>
    <w:docPart>
      <w:docPartPr>
        <w:name w:val="F6977738B5B243F3A3290565E9B5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01E3-AA12-4666-8071-10BD717CE868}"/>
      </w:docPartPr>
      <w:docPartBody>
        <w:p w:rsidR="00C84B0D" w:rsidRDefault="00C84B0D" w:rsidP="00C84B0D">
          <w:pPr>
            <w:pStyle w:val="F6977738B5B243F3A3290565E9B5CCB92"/>
          </w:pPr>
          <w:r>
            <w:t>Priority:</w:t>
          </w:r>
        </w:p>
      </w:docPartBody>
    </w:docPart>
    <w:docPart>
      <w:docPartPr>
        <w:name w:val="D5DDF953D52F4E24ACCD7437CF39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83EB-4FC0-472C-90C5-315B2402E722}"/>
      </w:docPartPr>
      <w:docPartBody>
        <w:p w:rsidR="00C84B0D" w:rsidRDefault="00C84B0D" w:rsidP="004F2001">
          <w:pPr>
            <w:pStyle w:val="D5DDF953D52F4E24ACCD7437CF3954CD1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9"/>
    <w:rsid w:val="001248EA"/>
    <w:rsid w:val="00165D99"/>
    <w:rsid w:val="00233D90"/>
    <w:rsid w:val="00252695"/>
    <w:rsid w:val="002D2204"/>
    <w:rsid w:val="00437A16"/>
    <w:rsid w:val="004F2001"/>
    <w:rsid w:val="00B55492"/>
    <w:rsid w:val="00B95848"/>
    <w:rsid w:val="00C84B0D"/>
    <w:rsid w:val="00EA0E7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C84B0D"/>
  </w:style>
  <w:style w:type="paragraph" w:customStyle="1" w:styleId="PlaceholderAutotext11">
    <w:name w:val="PlaceholderAutotext_11"/>
    <w:rPr>
      <w:sz w:val="24"/>
      <w:szCs w:val="24"/>
    </w:rPr>
  </w:style>
  <w:style w:type="paragraph" w:customStyle="1" w:styleId="PlaceholderAutotext51">
    <w:name w:val="PlaceholderAutotext_51"/>
    <w:rPr>
      <w:sz w:val="24"/>
      <w:szCs w:val="24"/>
    </w:rPr>
  </w:style>
  <w:style w:type="paragraph" w:customStyle="1" w:styleId="PlaceholderAutotext52">
    <w:name w:val="PlaceholderAutotext_52"/>
    <w:rPr>
      <w:sz w:val="24"/>
      <w:szCs w:val="24"/>
    </w:rPr>
  </w:style>
  <w:style w:type="paragraph" w:customStyle="1" w:styleId="PlaceholderAutotext53">
    <w:name w:val="PlaceholderAutotext_53"/>
    <w:rPr>
      <w:sz w:val="24"/>
      <w:szCs w:val="24"/>
    </w:rPr>
  </w:style>
  <w:style w:type="paragraph" w:customStyle="1" w:styleId="PlaceholderAutotext54">
    <w:name w:val="PlaceholderAutotext_54"/>
    <w:rPr>
      <w:sz w:val="24"/>
      <w:szCs w:val="24"/>
    </w:rPr>
  </w:style>
  <w:style w:type="paragraph" w:customStyle="1" w:styleId="PlaceholderAutotext55">
    <w:name w:val="PlaceholderAutotext_55"/>
    <w:rPr>
      <w:sz w:val="24"/>
      <w:szCs w:val="24"/>
    </w:rPr>
  </w:style>
  <w:style w:type="paragraph" w:customStyle="1" w:styleId="PlaceholderAutotext7">
    <w:name w:val="PlaceholderAutotext_7"/>
    <w:rPr>
      <w:sz w:val="24"/>
      <w:szCs w:val="24"/>
    </w:rPr>
  </w:style>
  <w:style w:type="paragraph" w:customStyle="1" w:styleId="PlaceholderAutotext17">
    <w:name w:val="PlaceholderAutotext_17"/>
    <w:rPr>
      <w:sz w:val="24"/>
      <w:szCs w:val="24"/>
    </w:rPr>
  </w:style>
  <w:style w:type="paragraph" w:customStyle="1" w:styleId="PlaceholderAutotext28">
    <w:name w:val="PlaceholderAutotext_28"/>
    <w:rPr>
      <w:sz w:val="24"/>
      <w:szCs w:val="24"/>
    </w:rPr>
  </w:style>
  <w:style w:type="paragraph" w:customStyle="1" w:styleId="PlaceholderAutotext29">
    <w:name w:val="PlaceholderAutotext_29"/>
    <w:rPr>
      <w:sz w:val="24"/>
      <w:szCs w:val="24"/>
    </w:rPr>
  </w:style>
  <w:style w:type="paragraph" w:customStyle="1" w:styleId="PlaceholderAutotext30">
    <w:name w:val="PlaceholderAutotext_30"/>
    <w:rPr>
      <w:sz w:val="24"/>
      <w:szCs w:val="24"/>
    </w:rPr>
  </w:style>
  <w:style w:type="paragraph" w:customStyle="1" w:styleId="PlaceholderAutotext31">
    <w:name w:val="PlaceholderAutotext_31"/>
    <w:rPr>
      <w:sz w:val="24"/>
      <w:szCs w:val="24"/>
    </w:rPr>
  </w:style>
  <w:style w:type="paragraph" w:customStyle="1" w:styleId="PlaceholderAutotext32">
    <w:name w:val="PlaceholderAutotext_32"/>
    <w:rPr>
      <w:sz w:val="24"/>
      <w:szCs w:val="24"/>
    </w:rPr>
  </w:style>
  <w:style w:type="paragraph" w:customStyle="1" w:styleId="PlaceholderAutotext33">
    <w:name w:val="PlaceholderAutotext_33"/>
    <w:rPr>
      <w:sz w:val="24"/>
      <w:szCs w:val="24"/>
    </w:rPr>
  </w:style>
  <w:style w:type="paragraph" w:customStyle="1" w:styleId="PlaceholderAutotext34">
    <w:name w:val="PlaceholderAutotext_34"/>
    <w:rPr>
      <w:sz w:val="24"/>
      <w:szCs w:val="24"/>
    </w:rPr>
  </w:style>
  <w:style w:type="paragraph" w:customStyle="1" w:styleId="PlaceholderAutotext35">
    <w:name w:val="PlaceholderAutotext_35"/>
    <w:rPr>
      <w:sz w:val="24"/>
      <w:szCs w:val="24"/>
    </w:rPr>
  </w:style>
  <w:style w:type="paragraph" w:customStyle="1" w:styleId="PlaceholderAutotext281">
    <w:name w:val="PlaceholderAutotext_28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44546A" w:themeColor="dark2"/>
      <w:sz w:val="28"/>
      <w:szCs w:val="28"/>
    </w:rPr>
  </w:style>
  <w:style w:type="paragraph" w:customStyle="1" w:styleId="PlaceholderAutotext291">
    <w:name w:val="PlaceholderAutotext_29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44546A" w:themeColor="dark2"/>
      <w:sz w:val="28"/>
      <w:szCs w:val="28"/>
    </w:rPr>
  </w:style>
  <w:style w:type="paragraph" w:customStyle="1" w:styleId="PlaceholderAutotext301">
    <w:name w:val="PlaceholderAutotext_30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44546A" w:themeColor="dark2"/>
      <w:sz w:val="28"/>
      <w:szCs w:val="28"/>
    </w:rPr>
  </w:style>
  <w:style w:type="paragraph" w:customStyle="1" w:styleId="PlaceholderAutotext292">
    <w:name w:val="PlaceholderAutotext_292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44546A" w:themeColor="dark2"/>
      <w:sz w:val="28"/>
      <w:szCs w:val="28"/>
    </w:rPr>
  </w:style>
  <w:style w:type="paragraph" w:customStyle="1" w:styleId="PlaceholderAutotext302">
    <w:name w:val="PlaceholderAutotext_30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3">
    <w:name w:val="PlaceholderAutotext_283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44546A" w:themeColor="dark2"/>
      <w:sz w:val="28"/>
      <w:szCs w:val="28"/>
    </w:rPr>
  </w:style>
  <w:style w:type="paragraph" w:customStyle="1" w:styleId="PlaceholderAutotext293">
    <w:name w:val="PlaceholderAutotext_293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44546A" w:themeColor="dark2"/>
      <w:sz w:val="28"/>
      <w:szCs w:val="28"/>
    </w:rPr>
  </w:style>
  <w:style w:type="paragraph" w:customStyle="1" w:styleId="PlaceholderAutotext303">
    <w:name w:val="PlaceholderAutotext_30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04FAA3508F13428DA8025C487F953AC0">
    <w:name w:val="04FAA3508F13428DA8025C487F953AC0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3">
    <w:name w:val="PlaceholderAutotext_32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3">
    <w:name w:val="PlaceholderAutotext_33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2">
    <w:name w:val="A24FA9CAA86D4CDA808941B9AFC7B023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3">
    <w:name w:val="PlaceholderAutotext_34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3">
    <w:name w:val="PlaceholderAutotext_35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6338701B7D7345BDBB04DF07FCDFCE8F">
    <w:name w:val="6338701B7D7345BDBB04DF07FCDFCE8F"/>
    <w:pPr>
      <w:spacing w:after="160" w:line="259" w:lineRule="auto"/>
    </w:pPr>
    <w:rPr>
      <w:lang w:eastAsia="ja-JP"/>
    </w:rPr>
  </w:style>
  <w:style w:type="paragraph" w:customStyle="1" w:styleId="1BD49BF032E24267BBBD7FD0792DE667">
    <w:name w:val="1BD49BF032E24267BBBD7FD0792DE667"/>
    <w:pPr>
      <w:spacing w:after="160" w:line="259" w:lineRule="auto"/>
    </w:pPr>
    <w:rPr>
      <w:lang w:eastAsia="ja-JP"/>
    </w:rPr>
  </w:style>
  <w:style w:type="paragraph" w:customStyle="1" w:styleId="FD5E9D7430F24BB3A741F5F6153CE3DA">
    <w:name w:val="FD5E9D7430F24BB3A741F5F6153CE3DA"/>
    <w:pPr>
      <w:spacing w:after="160" w:line="259" w:lineRule="auto"/>
    </w:pPr>
    <w:rPr>
      <w:lang w:eastAsia="ja-JP"/>
    </w:rPr>
  </w:style>
  <w:style w:type="paragraph" w:customStyle="1" w:styleId="7F5B07A1861F40A28B3D07CC32F7D1CA">
    <w:name w:val="7F5B07A1861F40A28B3D07CC32F7D1CA"/>
    <w:pPr>
      <w:spacing w:after="160" w:line="259" w:lineRule="auto"/>
    </w:pPr>
    <w:rPr>
      <w:lang w:eastAsia="ja-JP"/>
    </w:rPr>
  </w:style>
  <w:style w:type="paragraph" w:customStyle="1" w:styleId="59EE91EE490F4437AA83EED7316A7D6C">
    <w:name w:val="59EE91EE490F4437AA83EED7316A7D6C"/>
    <w:pPr>
      <w:spacing w:after="160" w:line="259" w:lineRule="auto"/>
    </w:pPr>
    <w:rPr>
      <w:lang w:eastAsia="ja-JP"/>
    </w:rPr>
  </w:style>
  <w:style w:type="paragraph" w:customStyle="1" w:styleId="44572D1E35F14DECAD3A7DC52A602419">
    <w:name w:val="44572D1E35F14DECAD3A7DC52A602419"/>
    <w:pPr>
      <w:spacing w:after="160" w:line="259" w:lineRule="auto"/>
    </w:pPr>
    <w:rPr>
      <w:lang w:eastAsia="ja-JP"/>
    </w:rPr>
  </w:style>
  <w:style w:type="paragraph" w:customStyle="1" w:styleId="57CE0BAF4EA94097A2F3363A545FB6CF">
    <w:name w:val="57CE0BAF4EA94097A2F3363A545FB6CF"/>
    <w:pPr>
      <w:spacing w:after="160" w:line="259" w:lineRule="auto"/>
    </w:pPr>
    <w:rPr>
      <w:lang w:eastAsia="ja-JP"/>
    </w:rPr>
  </w:style>
  <w:style w:type="paragraph" w:customStyle="1" w:styleId="C19C2E7F9B3B4FFFAB771C848D685A68">
    <w:name w:val="C19C2E7F9B3B4FFFAB771C848D685A68"/>
    <w:pPr>
      <w:spacing w:after="160" w:line="259" w:lineRule="auto"/>
    </w:pPr>
    <w:rPr>
      <w:lang w:eastAsia="ja-JP"/>
    </w:rPr>
  </w:style>
  <w:style w:type="paragraph" w:customStyle="1" w:styleId="6338701B7D7345BDBB04DF07FCDFCE8F1">
    <w:name w:val="6338701B7D7345BDBB04DF07FCDFCE8F1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1BD49BF032E24267BBBD7FD0792DE6671">
    <w:name w:val="1BD49BF032E24267BBBD7FD0792DE6671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PlaceholderAutotext284">
    <w:name w:val="PlaceholderAutotext_284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PlaceholderAutotext294">
    <w:name w:val="PlaceholderAutotext_294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6338701B7D7345BDBB04DF07FCDFCE8F2">
    <w:name w:val="6338701B7D7345BDBB04DF07FCDFCE8F2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1BD49BF032E24267BBBD7FD0792DE6672">
    <w:name w:val="1BD49BF032E24267BBBD7FD0792DE6672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PlaceholderAutotext285">
    <w:name w:val="PlaceholderAutotext_285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PlaceholderAutotext295">
    <w:name w:val="PlaceholderAutotext_295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6338701B7D7345BDBB04DF07FCDFCE8F3">
    <w:name w:val="6338701B7D7345BDBB04DF07FCDFCE8F3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1BD49BF032E24267BBBD7FD0792DE6673">
    <w:name w:val="1BD49BF032E24267BBBD7FD0792DE6673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PlaceholderAutotext286">
    <w:name w:val="PlaceholderAutotext_286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PlaceholderAutotext296">
    <w:name w:val="PlaceholderAutotext_296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6338701B7D7345BDBB04DF07FCDFCE8F4">
    <w:name w:val="6338701B7D7345BDBB04DF07FCDFCE8F4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1BD49BF032E24267BBBD7FD0792DE6674">
    <w:name w:val="1BD49BF032E24267BBBD7FD0792DE6674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PlaceholderAutotext287">
    <w:name w:val="PlaceholderAutotext_287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PlaceholderAutotext297">
    <w:name w:val="PlaceholderAutotext_297"/>
    <w:pPr>
      <w:framePr w:hSpace="187" w:wrap="around" w:hAnchor="text" w:yAlign="bottom"/>
      <w:pBdr>
        <w:bottom w:val="single" w:sz="4" w:space="1" w:color="D9D9D9" w:themeColor="background1" w:themeShade="D9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2F5496" w:themeColor="accent5" w:themeShade="BF"/>
    </w:rPr>
  </w:style>
  <w:style w:type="paragraph" w:customStyle="1" w:styleId="6338701B7D7345BDBB04DF07FCDFCE8F5">
    <w:name w:val="6338701B7D7345BDBB04DF07FCDFCE8F5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1BD49BF032E24267BBBD7FD0792DE6675">
    <w:name w:val="1BD49BF032E24267BBBD7FD0792DE6675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FD5E9D7430F24BB3A741F5F6153CE3DA1">
    <w:name w:val="FD5E9D7430F24BB3A741F5F6153CE3DA1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7F5B07A1861F40A28B3D07CC32F7D1CA1">
    <w:name w:val="7F5B07A1861F40A28B3D07CC32F7D1CA1"/>
    <w:rsid w:val="00165D99"/>
    <w:pPr>
      <w:spacing w:after="0" w:line="240" w:lineRule="auto"/>
    </w:pPr>
  </w:style>
  <w:style w:type="paragraph" w:customStyle="1" w:styleId="59EE91EE490F4437AA83EED7316A7D6C1">
    <w:name w:val="59EE91EE490F4437AA83EED7316A7D6C1"/>
    <w:rsid w:val="00165D99"/>
    <w:pPr>
      <w:spacing w:after="0" w:line="240" w:lineRule="auto"/>
    </w:pPr>
  </w:style>
  <w:style w:type="paragraph" w:customStyle="1" w:styleId="3BF4B318A7B24224B496EFD0DC5F9CFB">
    <w:name w:val="3BF4B318A7B24224B496EFD0DC5F9CFB"/>
    <w:rsid w:val="00165D99"/>
    <w:pPr>
      <w:spacing w:after="0" w:line="240" w:lineRule="auto"/>
    </w:pPr>
  </w:style>
  <w:style w:type="paragraph" w:customStyle="1" w:styleId="F9531725D8294FD4961A2BA77C53B250">
    <w:name w:val="F9531725D8294FD4961A2BA77C53B250"/>
    <w:rsid w:val="00165D99"/>
    <w:pPr>
      <w:spacing w:after="0" w:line="240" w:lineRule="auto"/>
    </w:pPr>
  </w:style>
  <w:style w:type="paragraph" w:customStyle="1" w:styleId="046149EF92934E4F95761BC76C341375">
    <w:name w:val="046149EF92934E4F95761BC76C341375"/>
    <w:rsid w:val="00165D99"/>
    <w:pPr>
      <w:spacing w:after="0" w:line="240" w:lineRule="auto"/>
    </w:pPr>
  </w:style>
  <w:style w:type="paragraph" w:customStyle="1" w:styleId="6338701B7D7345BDBB04DF07FCDFCE8F6">
    <w:name w:val="6338701B7D7345BDBB04DF07FCDFCE8F6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1BD49BF032E24267BBBD7FD0792DE6676">
    <w:name w:val="1BD49BF032E24267BBBD7FD0792DE6676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FD5E9D7430F24BB3A741F5F6153CE3DA2">
    <w:name w:val="FD5E9D7430F24BB3A741F5F6153CE3DA2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7F5B07A1861F40A28B3D07CC32F7D1CA2">
    <w:name w:val="7F5B07A1861F40A28B3D07CC32F7D1CA2"/>
    <w:rsid w:val="00165D99"/>
    <w:pPr>
      <w:spacing w:after="0" w:line="240" w:lineRule="auto"/>
    </w:pPr>
  </w:style>
  <w:style w:type="paragraph" w:customStyle="1" w:styleId="59EE91EE490F4437AA83EED7316A7D6C2">
    <w:name w:val="59EE91EE490F4437AA83EED7316A7D6C2"/>
    <w:rsid w:val="00165D99"/>
    <w:pPr>
      <w:spacing w:after="0" w:line="240" w:lineRule="auto"/>
    </w:pPr>
  </w:style>
  <w:style w:type="paragraph" w:customStyle="1" w:styleId="3BF4B318A7B24224B496EFD0DC5F9CFB1">
    <w:name w:val="3BF4B318A7B24224B496EFD0DC5F9CFB1"/>
    <w:rsid w:val="00165D99"/>
    <w:pPr>
      <w:spacing w:after="0" w:line="240" w:lineRule="auto"/>
    </w:pPr>
  </w:style>
  <w:style w:type="paragraph" w:customStyle="1" w:styleId="F9531725D8294FD4961A2BA77C53B2501">
    <w:name w:val="F9531725D8294FD4961A2BA77C53B2501"/>
    <w:rsid w:val="00165D99"/>
    <w:pPr>
      <w:spacing w:after="0" w:line="240" w:lineRule="auto"/>
    </w:pPr>
  </w:style>
  <w:style w:type="paragraph" w:customStyle="1" w:styleId="046149EF92934E4F95761BC76C3413751">
    <w:name w:val="046149EF92934E4F95761BC76C3413751"/>
    <w:rsid w:val="00165D99"/>
    <w:pPr>
      <w:spacing w:after="0" w:line="240" w:lineRule="auto"/>
    </w:pPr>
  </w:style>
  <w:style w:type="paragraph" w:customStyle="1" w:styleId="6338701B7D7345BDBB04DF07FCDFCE8F7">
    <w:name w:val="6338701B7D7345BDBB04DF07FCDFCE8F7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1BD49BF032E24267BBBD7FD0792DE6677">
    <w:name w:val="1BD49BF032E24267BBBD7FD0792DE6677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FD5E9D7430F24BB3A741F5F6153CE3DA3">
    <w:name w:val="FD5E9D7430F24BB3A741F5F6153CE3DA3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ADDCC509F9084172BDCF1CC4E9C1D31C">
    <w:name w:val="ADDCC509F9084172BDCF1CC4E9C1D31C"/>
    <w:rsid w:val="00165D99"/>
    <w:pPr>
      <w:spacing w:after="0" w:line="240" w:lineRule="auto"/>
    </w:pPr>
  </w:style>
  <w:style w:type="paragraph" w:customStyle="1" w:styleId="7F5B07A1861F40A28B3D07CC32F7D1CA3">
    <w:name w:val="7F5B07A1861F40A28B3D07CC32F7D1CA3"/>
    <w:rsid w:val="00165D99"/>
    <w:pPr>
      <w:spacing w:after="0" w:line="240" w:lineRule="auto"/>
    </w:pPr>
  </w:style>
  <w:style w:type="paragraph" w:customStyle="1" w:styleId="59EE91EE490F4437AA83EED7316A7D6C3">
    <w:name w:val="59EE91EE490F4437AA83EED7316A7D6C3"/>
    <w:rsid w:val="00165D99"/>
    <w:pPr>
      <w:spacing w:after="0" w:line="240" w:lineRule="auto"/>
    </w:pPr>
  </w:style>
  <w:style w:type="paragraph" w:customStyle="1" w:styleId="3BF4B318A7B24224B496EFD0DC5F9CFB2">
    <w:name w:val="3BF4B318A7B24224B496EFD0DC5F9CFB2"/>
    <w:rsid w:val="00165D99"/>
    <w:pPr>
      <w:spacing w:after="0" w:line="240" w:lineRule="auto"/>
    </w:pPr>
  </w:style>
  <w:style w:type="paragraph" w:customStyle="1" w:styleId="F9531725D8294FD4961A2BA77C53B2502">
    <w:name w:val="F9531725D8294FD4961A2BA77C53B2502"/>
    <w:rsid w:val="00165D99"/>
    <w:pPr>
      <w:spacing w:after="0" w:line="240" w:lineRule="auto"/>
    </w:pPr>
  </w:style>
  <w:style w:type="paragraph" w:customStyle="1" w:styleId="046149EF92934E4F95761BC76C3413752">
    <w:name w:val="046149EF92934E4F95761BC76C3413752"/>
    <w:rsid w:val="00165D99"/>
    <w:pPr>
      <w:spacing w:after="0" w:line="240" w:lineRule="auto"/>
    </w:pPr>
  </w:style>
  <w:style w:type="paragraph" w:customStyle="1" w:styleId="6338701B7D7345BDBB04DF07FCDFCE8F8">
    <w:name w:val="6338701B7D7345BDBB04DF07FCDFCE8F8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1BD49BF032E24267BBBD7FD0792DE6678">
    <w:name w:val="1BD49BF032E24267BBBD7FD0792DE6678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FD5E9D7430F24BB3A741F5F6153CE3DA4">
    <w:name w:val="FD5E9D7430F24BB3A741F5F6153CE3DA4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ADDCC509F9084172BDCF1CC4E9C1D31C1">
    <w:name w:val="ADDCC509F9084172BDCF1CC4E9C1D31C1"/>
    <w:rsid w:val="00165D99"/>
    <w:pPr>
      <w:spacing w:after="0" w:line="240" w:lineRule="auto"/>
    </w:pPr>
  </w:style>
  <w:style w:type="paragraph" w:customStyle="1" w:styleId="E82D4882ED53415EB35A7600A19D98CC">
    <w:name w:val="E82D4882ED53415EB35A7600A19D98CC"/>
    <w:rsid w:val="00165D99"/>
    <w:pPr>
      <w:spacing w:after="0" w:line="240" w:lineRule="auto"/>
    </w:pPr>
  </w:style>
  <w:style w:type="paragraph" w:customStyle="1" w:styleId="7F5B07A1861F40A28B3D07CC32F7D1CA4">
    <w:name w:val="7F5B07A1861F40A28B3D07CC32F7D1CA4"/>
    <w:rsid w:val="00165D99"/>
    <w:pPr>
      <w:spacing w:after="0" w:line="240" w:lineRule="auto"/>
    </w:pPr>
  </w:style>
  <w:style w:type="paragraph" w:customStyle="1" w:styleId="4F8A153052D149B28624080EA17EADC9">
    <w:name w:val="4F8A153052D149B28624080EA17EADC9"/>
    <w:rsid w:val="00165D99"/>
    <w:pPr>
      <w:spacing w:after="0" w:line="240" w:lineRule="auto"/>
    </w:pPr>
  </w:style>
  <w:style w:type="paragraph" w:customStyle="1" w:styleId="59EE91EE490F4437AA83EED7316A7D6C4">
    <w:name w:val="59EE91EE490F4437AA83EED7316A7D6C4"/>
    <w:rsid w:val="00165D99"/>
    <w:pPr>
      <w:spacing w:after="0" w:line="240" w:lineRule="auto"/>
    </w:pPr>
  </w:style>
  <w:style w:type="paragraph" w:customStyle="1" w:styleId="3BF4B318A7B24224B496EFD0DC5F9CFB3">
    <w:name w:val="3BF4B318A7B24224B496EFD0DC5F9CFB3"/>
    <w:rsid w:val="00165D99"/>
    <w:pPr>
      <w:spacing w:after="0" w:line="240" w:lineRule="auto"/>
    </w:pPr>
  </w:style>
  <w:style w:type="paragraph" w:customStyle="1" w:styleId="F9531725D8294FD4961A2BA77C53B2503">
    <w:name w:val="F9531725D8294FD4961A2BA77C53B2503"/>
    <w:rsid w:val="00165D99"/>
    <w:pPr>
      <w:spacing w:after="0" w:line="240" w:lineRule="auto"/>
    </w:pPr>
  </w:style>
  <w:style w:type="paragraph" w:customStyle="1" w:styleId="046149EF92934E4F95761BC76C3413753">
    <w:name w:val="046149EF92934E4F95761BC76C3413753"/>
    <w:rsid w:val="00165D99"/>
    <w:pPr>
      <w:spacing w:after="0" w:line="240" w:lineRule="auto"/>
    </w:pPr>
  </w:style>
  <w:style w:type="paragraph" w:customStyle="1" w:styleId="6338701B7D7345BDBB04DF07FCDFCE8F9">
    <w:name w:val="6338701B7D7345BDBB04DF07FCDFCE8F9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1BD49BF032E24267BBBD7FD0792DE6679">
    <w:name w:val="1BD49BF032E24267BBBD7FD0792DE6679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FD5E9D7430F24BB3A741F5F6153CE3DA5">
    <w:name w:val="FD5E9D7430F24BB3A741F5F6153CE3DA5"/>
    <w:rsid w:val="00165D99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ADDCC509F9084172BDCF1CC4E9C1D31C2">
    <w:name w:val="ADDCC509F9084172BDCF1CC4E9C1D31C2"/>
    <w:rsid w:val="00165D99"/>
    <w:pPr>
      <w:spacing w:after="0" w:line="240" w:lineRule="auto"/>
    </w:pPr>
  </w:style>
  <w:style w:type="paragraph" w:customStyle="1" w:styleId="E82D4882ED53415EB35A7600A19D98CC1">
    <w:name w:val="E82D4882ED53415EB35A7600A19D98CC1"/>
    <w:rsid w:val="00165D99"/>
    <w:pPr>
      <w:spacing w:after="0" w:line="240" w:lineRule="auto"/>
    </w:pPr>
  </w:style>
  <w:style w:type="paragraph" w:customStyle="1" w:styleId="7F5B07A1861F40A28B3D07CC32F7D1CA5">
    <w:name w:val="7F5B07A1861F40A28B3D07CC32F7D1CA5"/>
    <w:rsid w:val="00165D99"/>
    <w:pPr>
      <w:spacing w:after="0" w:line="240" w:lineRule="auto"/>
    </w:pPr>
  </w:style>
  <w:style w:type="paragraph" w:customStyle="1" w:styleId="4F8A153052D149B28624080EA17EADC91">
    <w:name w:val="4F8A153052D149B28624080EA17EADC91"/>
    <w:rsid w:val="00165D99"/>
    <w:pPr>
      <w:spacing w:after="0" w:line="240" w:lineRule="auto"/>
    </w:pPr>
  </w:style>
  <w:style w:type="paragraph" w:customStyle="1" w:styleId="59EE91EE490F4437AA83EED7316A7D6C5">
    <w:name w:val="59EE91EE490F4437AA83EED7316A7D6C5"/>
    <w:rsid w:val="00165D99"/>
    <w:pPr>
      <w:spacing w:after="0" w:line="240" w:lineRule="auto"/>
    </w:pPr>
  </w:style>
  <w:style w:type="paragraph" w:customStyle="1" w:styleId="3BF4B318A7B24224B496EFD0DC5F9CFB4">
    <w:name w:val="3BF4B318A7B24224B496EFD0DC5F9CFB4"/>
    <w:rsid w:val="00165D99"/>
    <w:pPr>
      <w:spacing w:after="0" w:line="240" w:lineRule="auto"/>
    </w:pPr>
  </w:style>
  <w:style w:type="paragraph" w:customStyle="1" w:styleId="6A095A49B10643E7A270B4E057FDE593">
    <w:name w:val="6A095A49B10643E7A270B4E057FDE593"/>
    <w:rsid w:val="00165D99"/>
    <w:pPr>
      <w:spacing w:after="0" w:line="240" w:lineRule="auto"/>
    </w:pPr>
  </w:style>
  <w:style w:type="paragraph" w:customStyle="1" w:styleId="F9531725D8294FD4961A2BA77C53B2504">
    <w:name w:val="F9531725D8294FD4961A2BA77C53B2504"/>
    <w:rsid w:val="00165D99"/>
    <w:pPr>
      <w:spacing w:after="0" w:line="240" w:lineRule="auto"/>
    </w:pPr>
  </w:style>
  <w:style w:type="paragraph" w:customStyle="1" w:styleId="046149EF92934E4F95761BC76C3413754">
    <w:name w:val="046149EF92934E4F95761BC76C3413754"/>
    <w:rsid w:val="00165D99"/>
    <w:pPr>
      <w:spacing w:after="0" w:line="240" w:lineRule="auto"/>
    </w:pPr>
  </w:style>
  <w:style w:type="paragraph" w:customStyle="1" w:styleId="EBC05AA1BACF4CEAA7D9FD26DFD7BBEF">
    <w:name w:val="EBC05AA1BACF4CEAA7D9FD26DFD7BBEF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6338701B7D7345BDBB04DF07FCDFCE8F10">
    <w:name w:val="6338701B7D7345BDBB04DF07FCDFCE8F10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9FAA2796ADFC4E89BDCC92C8E804E49C">
    <w:name w:val="9FAA2796ADFC4E89BDCC92C8E804E49C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1BD49BF032E24267BBBD7FD0792DE66710">
    <w:name w:val="1BD49BF032E24267BBBD7FD0792DE66710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212CB630A4194727808B3BBD66BDD966">
    <w:name w:val="212CB630A4194727808B3BBD66BDD966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FD5E9D7430F24BB3A741F5F6153CE3DA6">
    <w:name w:val="FD5E9D7430F24BB3A741F5F6153CE3DA6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97AE94E63D8F4122A2CB50A4E76BA3FC">
    <w:name w:val="97AE94E63D8F4122A2CB50A4E76BA3FC"/>
    <w:rsid w:val="004F2001"/>
    <w:pPr>
      <w:spacing w:after="0" w:line="240" w:lineRule="auto"/>
    </w:pPr>
  </w:style>
  <w:style w:type="paragraph" w:customStyle="1" w:styleId="ADDCC509F9084172BDCF1CC4E9C1D31C3">
    <w:name w:val="ADDCC509F9084172BDCF1CC4E9C1D31C3"/>
    <w:rsid w:val="004F2001"/>
    <w:pPr>
      <w:spacing w:after="0" w:line="240" w:lineRule="auto"/>
    </w:pPr>
  </w:style>
  <w:style w:type="paragraph" w:customStyle="1" w:styleId="8C80C00C2F214C239612A96AE248574C">
    <w:name w:val="8C80C00C2F214C239612A96AE248574C"/>
    <w:rsid w:val="004F2001"/>
    <w:pPr>
      <w:spacing w:after="0" w:line="240" w:lineRule="auto"/>
    </w:pPr>
  </w:style>
  <w:style w:type="paragraph" w:customStyle="1" w:styleId="E82D4882ED53415EB35A7600A19D98CC2">
    <w:name w:val="E82D4882ED53415EB35A7600A19D98CC2"/>
    <w:rsid w:val="004F2001"/>
    <w:pPr>
      <w:spacing w:after="0" w:line="240" w:lineRule="auto"/>
    </w:pPr>
  </w:style>
  <w:style w:type="paragraph" w:customStyle="1" w:styleId="F8E8D7622EBD4903AC520C70184B29DF">
    <w:name w:val="F8E8D7622EBD4903AC520C70184B29DF"/>
    <w:rsid w:val="004F2001"/>
    <w:pPr>
      <w:spacing w:after="0" w:line="240" w:lineRule="auto"/>
    </w:pPr>
  </w:style>
  <w:style w:type="paragraph" w:customStyle="1" w:styleId="7F5B07A1861F40A28B3D07CC32F7D1CA6">
    <w:name w:val="7F5B07A1861F40A28B3D07CC32F7D1CA6"/>
    <w:rsid w:val="004F2001"/>
    <w:pPr>
      <w:spacing w:after="0" w:line="240" w:lineRule="auto"/>
    </w:pPr>
  </w:style>
  <w:style w:type="paragraph" w:customStyle="1" w:styleId="80A4D9040A654BD09F502FB91EFAD918">
    <w:name w:val="80A4D9040A654BD09F502FB91EFAD918"/>
    <w:rsid w:val="004F2001"/>
    <w:pPr>
      <w:spacing w:after="0" w:line="240" w:lineRule="auto"/>
    </w:pPr>
  </w:style>
  <w:style w:type="paragraph" w:customStyle="1" w:styleId="4F8A153052D149B28624080EA17EADC92">
    <w:name w:val="4F8A153052D149B28624080EA17EADC92"/>
    <w:rsid w:val="004F2001"/>
    <w:pPr>
      <w:spacing w:after="0" w:line="240" w:lineRule="auto"/>
    </w:pPr>
  </w:style>
  <w:style w:type="paragraph" w:customStyle="1" w:styleId="8D7F53E790FF4A5AA262052A3619C863">
    <w:name w:val="8D7F53E790FF4A5AA262052A3619C863"/>
    <w:rsid w:val="004F2001"/>
    <w:pPr>
      <w:spacing w:after="0" w:line="240" w:lineRule="auto"/>
    </w:pPr>
  </w:style>
  <w:style w:type="paragraph" w:customStyle="1" w:styleId="59EE91EE490F4437AA83EED7316A7D6C6">
    <w:name w:val="59EE91EE490F4437AA83EED7316A7D6C6"/>
    <w:rsid w:val="004F2001"/>
    <w:pPr>
      <w:spacing w:after="0" w:line="240" w:lineRule="auto"/>
    </w:pPr>
  </w:style>
  <w:style w:type="paragraph" w:customStyle="1" w:styleId="E05DDE8CB6104C768C87CD6411286F26">
    <w:name w:val="E05DDE8CB6104C768C87CD6411286F26"/>
    <w:rsid w:val="004F2001"/>
    <w:pPr>
      <w:spacing w:after="0" w:line="240" w:lineRule="auto"/>
    </w:pPr>
  </w:style>
  <w:style w:type="paragraph" w:customStyle="1" w:styleId="3BF4B318A7B24224B496EFD0DC5F9CFB5">
    <w:name w:val="3BF4B318A7B24224B496EFD0DC5F9CFB5"/>
    <w:rsid w:val="004F2001"/>
    <w:pPr>
      <w:spacing w:after="0" w:line="240" w:lineRule="auto"/>
    </w:pPr>
  </w:style>
  <w:style w:type="paragraph" w:customStyle="1" w:styleId="4E4749972140415D8FDBA1AB6508EFAF">
    <w:name w:val="4E4749972140415D8FDBA1AB6508EFAF"/>
    <w:rsid w:val="004F2001"/>
    <w:pPr>
      <w:spacing w:after="0" w:line="240" w:lineRule="auto"/>
    </w:pPr>
  </w:style>
  <w:style w:type="paragraph" w:customStyle="1" w:styleId="6A095A49B10643E7A270B4E057FDE5931">
    <w:name w:val="6A095A49B10643E7A270B4E057FDE5931"/>
    <w:rsid w:val="004F2001"/>
    <w:pPr>
      <w:spacing w:after="0" w:line="240" w:lineRule="auto"/>
    </w:pPr>
  </w:style>
  <w:style w:type="paragraph" w:customStyle="1" w:styleId="7A666095DE0A4623B239938318811000">
    <w:name w:val="7A666095DE0A4623B239938318811000"/>
    <w:rsid w:val="004F2001"/>
    <w:pPr>
      <w:spacing w:after="0" w:line="240" w:lineRule="auto"/>
    </w:pPr>
  </w:style>
  <w:style w:type="paragraph" w:customStyle="1" w:styleId="F9531725D8294FD4961A2BA77C53B2505">
    <w:name w:val="F9531725D8294FD4961A2BA77C53B2505"/>
    <w:rsid w:val="004F2001"/>
    <w:pPr>
      <w:spacing w:after="0" w:line="240" w:lineRule="auto"/>
    </w:pPr>
  </w:style>
  <w:style w:type="paragraph" w:customStyle="1" w:styleId="F6977738B5B243F3A3290565E9B5CCB9">
    <w:name w:val="F6977738B5B243F3A3290565E9B5CCB9"/>
    <w:rsid w:val="004F2001"/>
    <w:pPr>
      <w:spacing w:after="0" w:line="240" w:lineRule="auto"/>
    </w:pPr>
  </w:style>
  <w:style w:type="paragraph" w:customStyle="1" w:styleId="046149EF92934E4F95761BC76C3413755">
    <w:name w:val="046149EF92934E4F95761BC76C3413755"/>
    <w:rsid w:val="004F2001"/>
    <w:pPr>
      <w:spacing w:after="0" w:line="240" w:lineRule="auto"/>
    </w:pPr>
  </w:style>
  <w:style w:type="paragraph" w:customStyle="1" w:styleId="D5DDF953D52F4E24ACCD7437CF3954CD">
    <w:name w:val="D5DDF953D52F4E24ACCD7437CF3954CD"/>
    <w:rsid w:val="004F2001"/>
    <w:pPr>
      <w:spacing w:after="0" w:line="240" w:lineRule="auto"/>
    </w:pPr>
  </w:style>
  <w:style w:type="paragraph" w:customStyle="1" w:styleId="EBC05AA1BACF4CEAA7D9FD26DFD7BBEF1">
    <w:name w:val="EBC05AA1BACF4CEAA7D9FD26DFD7BBEF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6338701B7D7345BDBB04DF07FCDFCE8F11">
    <w:name w:val="6338701B7D7345BDBB04DF07FCDFCE8F1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9FAA2796ADFC4E89BDCC92C8E804E49C1">
    <w:name w:val="9FAA2796ADFC4E89BDCC92C8E804E49C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1BD49BF032E24267BBBD7FD0792DE66711">
    <w:name w:val="1BD49BF032E24267BBBD7FD0792DE6671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212CB630A4194727808B3BBD66BDD9661">
    <w:name w:val="212CB630A4194727808B3BBD66BDD9661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FD5E9D7430F24BB3A741F5F6153CE3DA7">
    <w:name w:val="FD5E9D7430F24BB3A741F5F6153CE3DA7"/>
    <w:rsid w:val="004F2001"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2F5496" w:themeColor="accent5" w:themeShade="BF"/>
    </w:rPr>
  </w:style>
  <w:style w:type="paragraph" w:customStyle="1" w:styleId="97AE94E63D8F4122A2CB50A4E76BA3FC1">
    <w:name w:val="97AE94E63D8F4122A2CB50A4E76BA3FC1"/>
    <w:rsid w:val="004F2001"/>
    <w:pPr>
      <w:spacing w:after="0" w:line="240" w:lineRule="auto"/>
    </w:pPr>
  </w:style>
  <w:style w:type="paragraph" w:customStyle="1" w:styleId="ADDCC509F9084172BDCF1CC4E9C1D31C4">
    <w:name w:val="ADDCC509F9084172BDCF1CC4E9C1D31C4"/>
    <w:rsid w:val="004F2001"/>
    <w:pPr>
      <w:spacing w:after="0" w:line="240" w:lineRule="auto"/>
    </w:pPr>
  </w:style>
  <w:style w:type="paragraph" w:customStyle="1" w:styleId="8C80C00C2F214C239612A96AE248574C1">
    <w:name w:val="8C80C00C2F214C239612A96AE248574C1"/>
    <w:rsid w:val="004F2001"/>
    <w:pPr>
      <w:spacing w:after="0" w:line="240" w:lineRule="auto"/>
    </w:pPr>
  </w:style>
  <w:style w:type="paragraph" w:customStyle="1" w:styleId="E82D4882ED53415EB35A7600A19D98CC3">
    <w:name w:val="E82D4882ED53415EB35A7600A19D98CC3"/>
    <w:rsid w:val="004F2001"/>
    <w:pPr>
      <w:spacing w:after="0" w:line="240" w:lineRule="auto"/>
    </w:pPr>
  </w:style>
  <w:style w:type="paragraph" w:customStyle="1" w:styleId="F8E8D7622EBD4903AC520C70184B29DF1">
    <w:name w:val="F8E8D7622EBD4903AC520C70184B29DF1"/>
    <w:rsid w:val="004F2001"/>
    <w:pPr>
      <w:spacing w:after="0" w:line="240" w:lineRule="auto"/>
    </w:pPr>
  </w:style>
  <w:style w:type="paragraph" w:customStyle="1" w:styleId="7F5B07A1861F40A28B3D07CC32F7D1CA7">
    <w:name w:val="7F5B07A1861F40A28B3D07CC32F7D1CA7"/>
    <w:rsid w:val="004F2001"/>
    <w:pPr>
      <w:spacing w:after="0" w:line="240" w:lineRule="auto"/>
    </w:pPr>
  </w:style>
  <w:style w:type="paragraph" w:customStyle="1" w:styleId="80A4D9040A654BD09F502FB91EFAD9181">
    <w:name w:val="80A4D9040A654BD09F502FB91EFAD9181"/>
    <w:rsid w:val="004F2001"/>
    <w:pPr>
      <w:spacing w:after="0" w:line="240" w:lineRule="auto"/>
    </w:pPr>
  </w:style>
  <w:style w:type="paragraph" w:customStyle="1" w:styleId="4F8A153052D149B28624080EA17EADC93">
    <w:name w:val="4F8A153052D149B28624080EA17EADC93"/>
    <w:rsid w:val="004F2001"/>
    <w:pPr>
      <w:spacing w:after="0" w:line="240" w:lineRule="auto"/>
    </w:pPr>
  </w:style>
  <w:style w:type="paragraph" w:customStyle="1" w:styleId="8D7F53E790FF4A5AA262052A3619C8631">
    <w:name w:val="8D7F53E790FF4A5AA262052A3619C8631"/>
    <w:rsid w:val="004F2001"/>
    <w:pPr>
      <w:spacing w:after="0" w:line="240" w:lineRule="auto"/>
    </w:pPr>
  </w:style>
  <w:style w:type="paragraph" w:customStyle="1" w:styleId="59EE91EE490F4437AA83EED7316A7D6C7">
    <w:name w:val="59EE91EE490F4437AA83EED7316A7D6C7"/>
    <w:rsid w:val="004F2001"/>
    <w:pPr>
      <w:spacing w:after="0" w:line="240" w:lineRule="auto"/>
    </w:pPr>
  </w:style>
  <w:style w:type="paragraph" w:customStyle="1" w:styleId="E05DDE8CB6104C768C87CD6411286F261">
    <w:name w:val="E05DDE8CB6104C768C87CD6411286F261"/>
    <w:rsid w:val="004F2001"/>
    <w:pPr>
      <w:spacing w:after="0" w:line="240" w:lineRule="auto"/>
    </w:pPr>
  </w:style>
  <w:style w:type="paragraph" w:customStyle="1" w:styleId="3BF4B318A7B24224B496EFD0DC5F9CFB6">
    <w:name w:val="3BF4B318A7B24224B496EFD0DC5F9CFB6"/>
    <w:rsid w:val="004F2001"/>
    <w:pPr>
      <w:spacing w:after="0" w:line="240" w:lineRule="auto"/>
    </w:pPr>
  </w:style>
  <w:style w:type="paragraph" w:customStyle="1" w:styleId="4E4749972140415D8FDBA1AB6508EFAF1">
    <w:name w:val="4E4749972140415D8FDBA1AB6508EFAF1"/>
    <w:rsid w:val="004F2001"/>
    <w:pPr>
      <w:spacing w:after="0" w:line="240" w:lineRule="auto"/>
    </w:pPr>
  </w:style>
  <w:style w:type="paragraph" w:customStyle="1" w:styleId="6A095A49B10643E7A270B4E057FDE5932">
    <w:name w:val="6A095A49B10643E7A270B4E057FDE5932"/>
    <w:rsid w:val="004F2001"/>
    <w:pPr>
      <w:spacing w:after="0" w:line="240" w:lineRule="auto"/>
    </w:pPr>
  </w:style>
  <w:style w:type="paragraph" w:customStyle="1" w:styleId="7A666095DE0A4623B2399383188110001">
    <w:name w:val="7A666095DE0A4623B2399383188110001"/>
    <w:rsid w:val="004F2001"/>
    <w:pPr>
      <w:spacing w:after="0" w:line="240" w:lineRule="auto"/>
    </w:pPr>
  </w:style>
  <w:style w:type="paragraph" w:customStyle="1" w:styleId="F9531725D8294FD4961A2BA77C53B2506">
    <w:name w:val="F9531725D8294FD4961A2BA77C53B2506"/>
    <w:rsid w:val="004F2001"/>
    <w:pPr>
      <w:spacing w:after="0" w:line="240" w:lineRule="auto"/>
    </w:pPr>
  </w:style>
  <w:style w:type="paragraph" w:customStyle="1" w:styleId="F6977738B5B243F3A3290565E9B5CCB91">
    <w:name w:val="F6977738B5B243F3A3290565E9B5CCB91"/>
    <w:rsid w:val="004F2001"/>
    <w:pPr>
      <w:spacing w:after="0" w:line="240" w:lineRule="auto"/>
    </w:pPr>
  </w:style>
  <w:style w:type="paragraph" w:customStyle="1" w:styleId="046149EF92934E4F95761BC76C3413756">
    <w:name w:val="046149EF92934E4F95761BC76C3413756"/>
    <w:rsid w:val="004F2001"/>
    <w:pPr>
      <w:spacing w:after="0" w:line="240" w:lineRule="auto"/>
    </w:pPr>
  </w:style>
  <w:style w:type="paragraph" w:customStyle="1" w:styleId="D5DDF953D52F4E24ACCD7437CF3954CD1">
    <w:name w:val="D5DDF953D52F4E24ACCD7437CF3954CD1"/>
    <w:rsid w:val="004F2001"/>
    <w:pPr>
      <w:spacing w:after="0" w:line="240" w:lineRule="auto"/>
    </w:pPr>
  </w:style>
  <w:style w:type="paragraph" w:customStyle="1" w:styleId="97AE94E63D8F4122A2CB50A4E76BA3FC2">
    <w:name w:val="97AE94E63D8F4122A2CB50A4E76BA3FC2"/>
    <w:rsid w:val="00C84B0D"/>
    <w:pPr>
      <w:spacing w:after="0" w:line="240" w:lineRule="auto"/>
    </w:pPr>
  </w:style>
  <w:style w:type="paragraph" w:customStyle="1" w:styleId="ADDCC509F9084172BDCF1CC4E9C1D31C5">
    <w:name w:val="ADDCC509F9084172BDCF1CC4E9C1D31C5"/>
    <w:rsid w:val="00C84B0D"/>
    <w:pPr>
      <w:spacing w:after="0" w:line="240" w:lineRule="auto"/>
    </w:pPr>
  </w:style>
  <w:style w:type="paragraph" w:customStyle="1" w:styleId="8C80C00C2F214C239612A96AE248574C2">
    <w:name w:val="8C80C00C2F214C239612A96AE248574C2"/>
    <w:rsid w:val="00C84B0D"/>
    <w:pPr>
      <w:spacing w:after="0" w:line="240" w:lineRule="auto"/>
    </w:pPr>
  </w:style>
  <w:style w:type="paragraph" w:customStyle="1" w:styleId="E82D4882ED53415EB35A7600A19D98CC4">
    <w:name w:val="E82D4882ED53415EB35A7600A19D98CC4"/>
    <w:rsid w:val="00C84B0D"/>
    <w:pPr>
      <w:spacing w:after="0" w:line="240" w:lineRule="auto"/>
    </w:pPr>
  </w:style>
  <w:style w:type="paragraph" w:customStyle="1" w:styleId="F8E8D7622EBD4903AC520C70184B29DF2">
    <w:name w:val="F8E8D7622EBD4903AC520C70184B29DF2"/>
    <w:rsid w:val="00C84B0D"/>
    <w:pPr>
      <w:spacing w:after="0" w:line="240" w:lineRule="auto"/>
    </w:pPr>
  </w:style>
  <w:style w:type="paragraph" w:customStyle="1" w:styleId="7F5B07A1861F40A28B3D07CC32F7D1CA8">
    <w:name w:val="7F5B07A1861F40A28B3D07CC32F7D1CA8"/>
    <w:rsid w:val="00C84B0D"/>
    <w:pPr>
      <w:spacing w:after="0" w:line="240" w:lineRule="auto"/>
    </w:pPr>
  </w:style>
  <w:style w:type="paragraph" w:customStyle="1" w:styleId="80A4D9040A654BD09F502FB91EFAD9182">
    <w:name w:val="80A4D9040A654BD09F502FB91EFAD9182"/>
    <w:rsid w:val="00C84B0D"/>
    <w:pPr>
      <w:spacing w:after="0" w:line="240" w:lineRule="auto"/>
    </w:pPr>
  </w:style>
  <w:style w:type="paragraph" w:customStyle="1" w:styleId="4F8A153052D149B28624080EA17EADC94">
    <w:name w:val="4F8A153052D149B28624080EA17EADC94"/>
    <w:rsid w:val="00C84B0D"/>
    <w:pPr>
      <w:spacing w:after="0" w:line="240" w:lineRule="auto"/>
    </w:pPr>
  </w:style>
  <w:style w:type="paragraph" w:customStyle="1" w:styleId="8D7F53E790FF4A5AA262052A3619C8632">
    <w:name w:val="8D7F53E790FF4A5AA262052A3619C8632"/>
    <w:rsid w:val="00C84B0D"/>
    <w:pPr>
      <w:spacing w:after="0" w:line="240" w:lineRule="auto"/>
    </w:pPr>
  </w:style>
  <w:style w:type="paragraph" w:customStyle="1" w:styleId="59EE91EE490F4437AA83EED7316A7D6C8">
    <w:name w:val="59EE91EE490F4437AA83EED7316A7D6C8"/>
    <w:rsid w:val="00C84B0D"/>
    <w:pPr>
      <w:spacing w:after="0" w:line="240" w:lineRule="auto"/>
    </w:pPr>
  </w:style>
  <w:style w:type="paragraph" w:customStyle="1" w:styleId="E05DDE8CB6104C768C87CD6411286F262">
    <w:name w:val="E05DDE8CB6104C768C87CD6411286F262"/>
    <w:rsid w:val="00C84B0D"/>
    <w:pPr>
      <w:spacing w:after="0" w:line="240" w:lineRule="auto"/>
    </w:pPr>
  </w:style>
  <w:style w:type="paragraph" w:customStyle="1" w:styleId="3BF4B318A7B24224B496EFD0DC5F9CFB7">
    <w:name w:val="3BF4B318A7B24224B496EFD0DC5F9CFB7"/>
    <w:rsid w:val="00C84B0D"/>
    <w:pPr>
      <w:spacing w:after="0" w:line="240" w:lineRule="auto"/>
    </w:pPr>
  </w:style>
  <w:style w:type="paragraph" w:customStyle="1" w:styleId="4E4749972140415D8FDBA1AB6508EFAF2">
    <w:name w:val="4E4749972140415D8FDBA1AB6508EFAF2"/>
    <w:rsid w:val="00C84B0D"/>
    <w:pPr>
      <w:spacing w:after="0" w:line="240" w:lineRule="auto"/>
    </w:pPr>
  </w:style>
  <w:style w:type="paragraph" w:customStyle="1" w:styleId="6A095A49B10643E7A270B4E057FDE5933">
    <w:name w:val="6A095A49B10643E7A270B4E057FDE5933"/>
    <w:rsid w:val="00C84B0D"/>
    <w:pPr>
      <w:spacing w:after="0" w:line="240" w:lineRule="auto"/>
    </w:pPr>
  </w:style>
  <w:style w:type="paragraph" w:customStyle="1" w:styleId="7A666095DE0A4623B2399383188110002">
    <w:name w:val="7A666095DE0A4623B2399383188110002"/>
    <w:rsid w:val="00C84B0D"/>
    <w:pPr>
      <w:spacing w:after="0" w:line="240" w:lineRule="auto"/>
    </w:pPr>
  </w:style>
  <w:style w:type="paragraph" w:customStyle="1" w:styleId="F9531725D8294FD4961A2BA77C53B2507">
    <w:name w:val="F9531725D8294FD4961A2BA77C53B2507"/>
    <w:rsid w:val="00C84B0D"/>
    <w:pPr>
      <w:spacing w:after="0" w:line="240" w:lineRule="auto"/>
    </w:pPr>
  </w:style>
  <w:style w:type="paragraph" w:customStyle="1" w:styleId="F6977738B5B243F3A3290565E9B5CCB92">
    <w:name w:val="F6977738B5B243F3A3290565E9B5CCB92"/>
    <w:rsid w:val="00C84B0D"/>
    <w:pPr>
      <w:spacing w:after="0" w:line="240" w:lineRule="auto"/>
    </w:pPr>
  </w:style>
  <w:style w:type="paragraph" w:customStyle="1" w:styleId="046149EF92934E4F95761BC76C3413757">
    <w:name w:val="046149EF92934E4F95761BC76C3413757"/>
    <w:rsid w:val="00C84B0D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(Academic design).dotx</Template>
  <TotalTime>29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2018-06-04T11:55:00Z</dcterms:created>
  <dcterms:modified xsi:type="dcterms:W3CDTF">2018-06-25T08:21:00Z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