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81"/>
        <w:gridCol w:w="904"/>
        <w:gridCol w:w="1575"/>
        <w:gridCol w:w="533"/>
        <w:gridCol w:w="2167"/>
        <w:gridCol w:w="585"/>
        <w:gridCol w:w="1503"/>
        <w:gridCol w:w="1512"/>
      </w:tblGrid>
      <w:tr w:rsidR="00BF5438" w:rsidTr="00235F83">
        <w:trPr>
          <w:trHeight w:val="675"/>
        </w:trPr>
        <w:sdt>
          <w:sdtPr>
            <w:id w:val="1238344710"/>
            <w:picture/>
          </w:sdtPr>
          <w:sdtContent>
            <w:tc>
              <w:tcPr>
                <w:tcW w:w="1485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bottom"/>
              </w:tcPr>
              <w:p w:rsidR="00BF5438" w:rsidRDefault="00F77DDB" w:rsidP="00F77DDB">
                <w:pPr>
                  <w:pStyle w:val="rightalignedtext"/>
                </w:pPr>
                <w:r>
                  <w:rPr>
                    <w:noProof/>
                  </w:rPr>
                  <w:drawing>
                    <wp:inline distT="0" distB="0" distL="0" distR="0">
                      <wp:extent cx="800100" cy="40454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38344714"/>
            <w:placeholder>
              <w:docPart w:val="B7B9B1AE2BEE4438930A0506D86DCB51"/>
            </w:placeholder>
            <w:showingPlcHdr/>
          </w:sdtPr>
          <w:sdtContent>
            <w:tc>
              <w:tcPr>
                <w:tcW w:w="2108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bottom w:w="72" w:type="dxa"/>
                </w:tcMar>
                <w:vAlign w:val="bottom"/>
              </w:tcPr>
              <w:p w:rsidR="00BF5438" w:rsidRDefault="00F77DDB" w:rsidP="00F77DDB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bottom w:w="72" w:type="dxa"/>
            </w:tcMar>
            <w:vAlign w:val="bottom"/>
          </w:tcPr>
          <w:p w:rsidR="008C58CA" w:rsidRPr="008C58CA" w:rsidRDefault="00F16FE2" w:rsidP="00F77DDB">
            <w:pPr>
              <w:pStyle w:val="Heading1"/>
            </w:pPr>
            <w:r>
              <w:t>Credit Memo</w:t>
            </w:r>
          </w:p>
        </w:tc>
      </w:tr>
      <w:tr w:rsidR="00F16FE2" w:rsidTr="00235F83">
        <w:trPr>
          <w:trHeight w:val="638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Default="00F16FE2" w:rsidP="00F77DDB">
            <w:pPr>
              <w:pStyle w:val="DateandNumber"/>
            </w:pPr>
            <w:r w:rsidRPr="000E042A">
              <w:t xml:space="preserve">Date: </w:t>
            </w:r>
            <w:sdt>
              <w:sdtPr>
                <w:id w:val="1238344740"/>
                <w:placeholder>
                  <w:docPart w:val="C7778F5F8A0A4529B54D9496D18E49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77DDB" w:rsidRPr="00F77DDB">
                  <w:t>[Enter a date]</w:t>
                </w:r>
              </w:sdtContent>
            </w:sdt>
          </w:p>
          <w:p w:rsidR="00F16FE2" w:rsidRPr="000E042A" w:rsidRDefault="00F16FE2" w:rsidP="00F77DDB">
            <w:pPr>
              <w:pStyle w:val="DateandNumber"/>
            </w:pPr>
            <w:r>
              <w:t>Credit</w:t>
            </w:r>
            <w:r w:rsidRPr="000E042A">
              <w:t xml:space="preserve"> # </w:t>
            </w:r>
            <w:sdt>
              <w:sdtPr>
                <w:id w:val="1238344758"/>
                <w:placeholder>
                  <w:docPart w:val="C329F860851B422BB1D01739CD712DBE"/>
                </w:placeholder>
                <w:showingPlcHdr/>
              </w:sdtPr>
              <w:sdtContent>
                <w:r w:rsidR="00F77DDB" w:rsidRPr="00F77DDB">
                  <w:t>[100]</w:t>
                </w:r>
              </w:sdtContent>
            </w:sdt>
          </w:p>
        </w:tc>
      </w:tr>
      <w:tr w:rsidR="00065761" w:rsidRPr="00EB78F9" w:rsidTr="00235F83">
        <w:trPr>
          <w:trHeight w:val="1845"/>
        </w:trPr>
        <w:tc>
          <w:tcPr>
            <w:tcW w:w="581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065761" w:rsidRPr="00A50CC1" w:rsidRDefault="00F77DDB" w:rsidP="00F77DDB">
            <w:pPr>
              <w:pStyle w:val="headingleft"/>
            </w:pPr>
            <w:r>
              <w:rPr>
                <w:noProof/>
              </w:rPr>
              <w:pict>
                <v:rect id="_x0000_s1055" style="position:absolute;margin-left:0;margin-top:0;width:7in;height:9in;z-index:-251658240;mso-position-horizontal:center;mso-position-horizontal-relative:page;mso-position-vertical:center;mso-position-vertical-relative:page" o:allowincell="f" fillcolor="#f2eadd [665]" strokecolor="#997339 [2409]">
                  <v:fill opacity="24904f" rotate="t"/>
                  <w10:wrap anchorx="page" anchory="page"/>
                </v:rect>
              </w:pict>
            </w:r>
            <w:r w:rsidR="00065761">
              <w:t>Job</w:t>
            </w:r>
          </w:p>
        </w:tc>
        <w:sdt>
          <w:sdtPr>
            <w:id w:val="1238344785"/>
            <w:placeholder>
              <w:docPart w:val="0861B7A9A1C74A86B8BABEB6B007A0B1"/>
            </w:placeholder>
            <w:showingPlcHdr/>
          </w:sdtPr>
          <w:sdtContent>
            <w:tc>
              <w:tcPr>
                <w:tcW w:w="5179" w:type="dxa"/>
                <w:gridSpan w:val="4"/>
                <w:tcBorders>
                  <w:bottom w:val="single" w:sz="4" w:space="0" w:color="997339" w:themeColor="accent6" w:themeShade="BF"/>
                </w:tcBorders>
                <w:shd w:val="clear" w:color="auto" w:fill="auto"/>
              </w:tcPr>
              <w:p w:rsidR="00065761" w:rsidRPr="00A50CC1" w:rsidRDefault="00F77DDB" w:rsidP="00F77DDB">
                <w:pPr>
                  <w:pStyle w:val="leftalignedtext"/>
                </w:pPr>
                <w:r>
                  <w:t>[Job Description]</w:t>
                </w:r>
              </w:p>
            </w:tc>
          </w:sdtContent>
        </w:sdt>
        <w:tc>
          <w:tcPr>
            <w:tcW w:w="585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065761" w:rsidRPr="00A50CC1" w:rsidRDefault="00065761" w:rsidP="00F77DDB">
            <w:pPr>
              <w:pStyle w:val="headingleft"/>
            </w:pPr>
            <w:r>
              <w:t>To</w:t>
            </w:r>
          </w:p>
        </w:tc>
        <w:tc>
          <w:tcPr>
            <w:tcW w:w="3015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346"/>
              <w:placeholder>
                <w:docPart w:val="27D914DFC8294778835A793574CB1A12"/>
              </w:placeholder>
              <w:showingPlcHdr/>
            </w:sdtPr>
            <w:sdtContent>
              <w:p w:rsidR="00F77DDB" w:rsidRPr="001E3C2E" w:rsidRDefault="00F77DDB" w:rsidP="00F77DDB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372"/>
              <w:placeholder>
                <w:docPart w:val="37F828806CBC43C08251736F3709AC85"/>
              </w:placeholder>
              <w:showingPlcHdr/>
            </w:sdtPr>
            <w:sdtContent>
              <w:p w:rsidR="00F77DDB" w:rsidRDefault="00F77DDB" w:rsidP="00F77DDB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398"/>
              <w:placeholder>
                <w:docPart w:val="E9784A20CE4D4F9DBF72D17E309B394C"/>
              </w:placeholder>
              <w:showingPlcHdr/>
            </w:sdtPr>
            <w:sdtContent>
              <w:p w:rsidR="00F77DDB" w:rsidRDefault="00F77DDB" w:rsidP="00F77DDB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401"/>
              <w:placeholder>
                <w:docPart w:val="827F63FB04304810A55FF0523460773E"/>
              </w:placeholder>
              <w:showingPlcHdr/>
            </w:sdtPr>
            <w:sdtContent>
              <w:p w:rsidR="00F77DDB" w:rsidRPr="001E3C2E" w:rsidRDefault="00F77DDB" w:rsidP="00F77DDB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404"/>
              <w:placeholder>
                <w:docPart w:val="B2A41D1D93194E3C84C965AAF5E86EC6"/>
              </w:placeholder>
              <w:showingPlcHdr/>
            </w:sdtPr>
            <w:sdtContent>
              <w:p w:rsidR="00F77DDB" w:rsidRDefault="00F77DDB" w:rsidP="00F77DDB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065761" w:rsidRPr="000E042A" w:rsidRDefault="00F77DDB" w:rsidP="00F77DDB">
            <w:pPr>
              <w:pStyle w:val="rightalignedtext"/>
            </w:pPr>
            <w:r>
              <w:t xml:space="preserve">Customer ID </w:t>
            </w:r>
            <w:sdt>
              <w:sdtPr>
                <w:id w:val="1238344430"/>
                <w:placeholder>
                  <w:docPart w:val="1C249FBCAEEA4F8583B44440AF9AAA86"/>
                </w:placeholder>
                <w:showingPlcHdr/>
              </w:sdtPr>
              <w:sdtContent>
                <w:r>
                  <w:t>[ABC123]</w:t>
                </w:r>
              </w:sdtContent>
            </w:sdt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Quantity</w:t>
            </w:r>
          </w:p>
        </w:tc>
        <w:tc>
          <w:tcPr>
            <w:tcW w:w="1575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Item #</w:t>
            </w: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Description</w:t>
            </w:r>
          </w:p>
        </w:tc>
        <w:tc>
          <w:tcPr>
            <w:tcW w:w="1503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Unit Price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Line Total</w:t>
            </w: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 w:val="restart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Subtotal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Sales Tax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A50CC1" w:rsidRPr="001C2122" w:rsidTr="0023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CC1" w:rsidRPr="001C2122" w:rsidRDefault="00F77DDB" w:rsidP="00F77DDB">
            <w:pPr>
              <w:pStyle w:val="lowercenteredtext"/>
            </w:pPr>
            <w:sdt>
              <w:sdtPr>
                <w:id w:val="1238344482"/>
                <w:placeholder>
                  <w:docPart w:val="5DCA065D998D475E92D56A9DBF1A4D76"/>
                </w:placeholder>
                <w:showingPlcHdr/>
              </w:sdtPr>
              <w:sdtContent>
                <w:r>
                  <w:t>[Your Company Name]</w:t>
                </w:r>
              </w:sdtContent>
            </w:sdt>
            <w:r w:rsidRPr="00FC61DB">
              <w:t xml:space="preserve">  </w:t>
            </w:r>
            <w:sdt>
              <w:sdtPr>
                <w:id w:val="1238344508"/>
                <w:placeholder>
                  <w:docPart w:val="4739683B9ED14E19BF653850612EE09F"/>
                </w:placeholder>
                <w:showingPlcHdr/>
              </w:sdtPr>
              <w:sdtContent>
                <w:r>
                  <w:t>[Street Address]</w:t>
                </w:r>
              </w:sdtContent>
            </w:sdt>
            <w:r w:rsidRPr="00FC61DB">
              <w:t>,</w:t>
            </w:r>
            <w:sdt>
              <w:sdtPr>
                <w:id w:val="1238344534"/>
                <w:placeholder>
                  <w:docPart w:val="9353AE425D394F7195F62F8A0B463C61"/>
                </w:placeholder>
                <w:showingPlcHdr/>
              </w:sdtPr>
              <w:sdtContent>
                <w:r>
                  <w:t>[City, ST  ZIP Code]</w:t>
                </w:r>
              </w:sdtContent>
            </w:sdt>
            <w:r w:rsidRPr="00FC61DB">
              <w:t xml:space="preserve">  Phone </w:t>
            </w:r>
            <w:sdt>
              <w:sdtPr>
                <w:id w:val="1238344560"/>
                <w:placeholder>
                  <w:docPart w:val="FB3B4CFCAA9847FE87BC9195FDE10BC0"/>
                </w:placeholder>
                <w:showingPlcHdr/>
              </w:sdtPr>
              <w:sdtContent>
                <w:r>
                  <w:t>[000-000-0000]</w:t>
                </w:r>
              </w:sdtContent>
            </w:sdt>
            <w:r w:rsidRPr="00FC61DB">
              <w:t xml:space="preserve"> </w:t>
            </w:r>
            <w:r>
              <w:t xml:space="preserve"> </w:t>
            </w:r>
            <w:r w:rsidRPr="00FC61DB">
              <w:t xml:space="preserve">Fax </w:t>
            </w:r>
            <w:sdt>
              <w:sdtPr>
                <w:id w:val="1238344586"/>
                <w:placeholder>
                  <w:docPart w:val="C6FED37501D148F29DE1F112DC37C4FC"/>
                </w:placeholder>
                <w:showingPlcHdr/>
              </w:sdtPr>
              <w:sdtContent>
                <w:r>
                  <w:t>[000-000-0000]</w:t>
                </w:r>
              </w:sdtContent>
            </w:sdt>
            <w:r w:rsidRPr="00FC61DB">
              <w:t xml:space="preserve">  </w:t>
            </w:r>
            <w:sdt>
              <w:sdtPr>
                <w:id w:val="1238344612"/>
                <w:placeholder>
                  <w:docPart w:val="ED643F640F4F47AB8306C07A75DDB662"/>
                </w:placeholder>
                <w:showingPlcHdr/>
              </w:sdtPr>
              <w:sdtContent>
                <w:r>
                  <w:t>[e-mail]</w:t>
                </w:r>
              </w:sdtContent>
            </w:sdt>
          </w:p>
        </w:tc>
      </w:tr>
    </w:tbl>
    <w:p w:rsidR="007F5BB3" w:rsidRDefault="007F5BB3" w:rsidP="00F77DDB"/>
    <w:sectPr w:rsidR="007F5BB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977EF"/>
    <w:rsid w:val="00010191"/>
    <w:rsid w:val="000653AC"/>
    <w:rsid w:val="00065761"/>
    <w:rsid w:val="000D6448"/>
    <w:rsid w:val="000E042A"/>
    <w:rsid w:val="000F6B47"/>
    <w:rsid w:val="000F7D4F"/>
    <w:rsid w:val="001119DF"/>
    <w:rsid w:val="00130F5B"/>
    <w:rsid w:val="0013450A"/>
    <w:rsid w:val="00140EA0"/>
    <w:rsid w:val="00161DB3"/>
    <w:rsid w:val="00181917"/>
    <w:rsid w:val="001B4F7A"/>
    <w:rsid w:val="001B70FF"/>
    <w:rsid w:val="001F0F9F"/>
    <w:rsid w:val="001F13B2"/>
    <w:rsid w:val="00202E66"/>
    <w:rsid w:val="00235F83"/>
    <w:rsid w:val="002523E9"/>
    <w:rsid w:val="00297A63"/>
    <w:rsid w:val="002D128D"/>
    <w:rsid w:val="002F6035"/>
    <w:rsid w:val="00304275"/>
    <w:rsid w:val="003055DC"/>
    <w:rsid w:val="00311C97"/>
    <w:rsid w:val="003272DA"/>
    <w:rsid w:val="003358BA"/>
    <w:rsid w:val="003E5FCD"/>
    <w:rsid w:val="00441785"/>
    <w:rsid w:val="00442CDA"/>
    <w:rsid w:val="0045588D"/>
    <w:rsid w:val="00455F93"/>
    <w:rsid w:val="004C656B"/>
    <w:rsid w:val="004F202D"/>
    <w:rsid w:val="005209B5"/>
    <w:rsid w:val="00521569"/>
    <w:rsid w:val="00564B55"/>
    <w:rsid w:val="0057647C"/>
    <w:rsid w:val="00577677"/>
    <w:rsid w:val="005865E7"/>
    <w:rsid w:val="00600046"/>
    <w:rsid w:val="006977EF"/>
    <w:rsid w:val="00704C33"/>
    <w:rsid w:val="00705D71"/>
    <w:rsid w:val="00776BCB"/>
    <w:rsid w:val="0078270F"/>
    <w:rsid w:val="007B38EB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E0AE9"/>
    <w:rsid w:val="00BF5438"/>
    <w:rsid w:val="00C41844"/>
    <w:rsid w:val="00C50F0E"/>
    <w:rsid w:val="00C54AE4"/>
    <w:rsid w:val="00CA1C8D"/>
    <w:rsid w:val="00CC38AE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B78F9"/>
    <w:rsid w:val="00ED5BBA"/>
    <w:rsid w:val="00F006F7"/>
    <w:rsid w:val="00F01E9A"/>
    <w:rsid w:val="00F16FE2"/>
    <w:rsid w:val="00F56369"/>
    <w:rsid w:val="00F77DDB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D914DFC8294778835A793574CB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F16E-682C-4771-878F-0616B0FDB507}"/>
      </w:docPartPr>
      <w:docPartBody>
        <w:p w:rsidR="00000000" w:rsidRDefault="00FA2078" w:rsidP="00FA2078">
          <w:pPr>
            <w:pStyle w:val="27D914DFC8294778835A793574CB1A12"/>
          </w:pPr>
          <w:r>
            <w:t>[Name]</w:t>
          </w:r>
        </w:p>
      </w:docPartBody>
    </w:docPart>
    <w:docPart>
      <w:docPartPr>
        <w:name w:val="37F828806CBC43C08251736F3709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B8D3-9999-441B-A4A1-831B3FA5BC0C}"/>
      </w:docPartPr>
      <w:docPartBody>
        <w:p w:rsidR="00000000" w:rsidRDefault="00FA2078" w:rsidP="00FA2078">
          <w:pPr>
            <w:pStyle w:val="37F828806CBC43C08251736F3709AC85"/>
          </w:pPr>
          <w:r>
            <w:t>[Company Name]</w:t>
          </w:r>
        </w:p>
      </w:docPartBody>
    </w:docPart>
    <w:docPart>
      <w:docPartPr>
        <w:name w:val="E9784A20CE4D4F9DBF72D17E309B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44C7-A8A8-49F6-BAB9-4E7E8B7E0966}"/>
      </w:docPartPr>
      <w:docPartBody>
        <w:p w:rsidR="00000000" w:rsidRDefault="00FA2078" w:rsidP="00FA2078">
          <w:pPr>
            <w:pStyle w:val="E9784A20CE4D4F9DBF72D17E309B394C"/>
          </w:pPr>
          <w:r>
            <w:t>[Street Address]</w:t>
          </w:r>
        </w:p>
      </w:docPartBody>
    </w:docPart>
    <w:docPart>
      <w:docPartPr>
        <w:name w:val="827F63FB04304810A55FF0523460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0014-98C8-4109-80FB-FA37EFB7D858}"/>
      </w:docPartPr>
      <w:docPartBody>
        <w:p w:rsidR="00000000" w:rsidRDefault="00FA2078" w:rsidP="00FA2078">
          <w:pPr>
            <w:pStyle w:val="827F63FB04304810A55FF0523460773E"/>
          </w:pPr>
          <w:r>
            <w:t>[City, ST  ZIP Code]</w:t>
          </w:r>
        </w:p>
      </w:docPartBody>
    </w:docPart>
    <w:docPart>
      <w:docPartPr>
        <w:name w:val="B2A41D1D93194E3C84C965AAF5E8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7F46-4CA9-413E-891D-85AE62BF892E}"/>
      </w:docPartPr>
      <w:docPartBody>
        <w:p w:rsidR="00000000" w:rsidRDefault="00FA2078" w:rsidP="00FA2078">
          <w:pPr>
            <w:pStyle w:val="B2A41D1D93194E3C84C965AAF5E86EC6"/>
          </w:pPr>
          <w:r>
            <w:t>[Phone]</w:t>
          </w:r>
        </w:p>
      </w:docPartBody>
    </w:docPart>
    <w:docPart>
      <w:docPartPr>
        <w:name w:val="1C249FBCAEEA4F8583B44440AF9A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0146-18DF-407F-8B78-108229A7D33F}"/>
      </w:docPartPr>
      <w:docPartBody>
        <w:p w:rsidR="00000000" w:rsidRDefault="00FA2078" w:rsidP="00FA2078">
          <w:pPr>
            <w:pStyle w:val="1C249FBCAEEA4F8583B44440AF9AAA86"/>
          </w:pPr>
          <w:r>
            <w:t>[ABC123]</w:t>
          </w:r>
        </w:p>
      </w:docPartBody>
    </w:docPart>
    <w:docPart>
      <w:docPartPr>
        <w:name w:val="5DCA065D998D475E92D56A9DBF1A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FF64-0772-45F6-8B7E-BE4C9D46C46E}"/>
      </w:docPartPr>
      <w:docPartBody>
        <w:p w:rsidR="00000000" w:rsidRDefault="00FA2078" w:rsidP="00FA2078">
          <w:pPr>
            <w:pStyle w:val="5DCA065D998D475E92D56A9DBF1A4D76"/>
          </w:pPr>
          <w:r>
            <w:t>[Your Company Name]</w:t>
          </w:r>
        </w:p>
      </w:docPartBody>
    </w:docPart>
    <w:docPart>
      <w:docPartPr>
        <w:name w:val="4739683B9ED14E19BF653850612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B794-8795-43BF-884B-538B79290700}"/>
      </w:docPartPr>
      <w:docPartBody>
        <w:p w:rsidR="00000000" w:rsidRDefault="00FA2078" w:rsidP="00FA2078">
          <w:pPr>
            <w:pStyle w:val="4739683B9ED14E19BF653850612EE09F"/>
          </w:pPr>
          <w:r>
            <w:t>[Street Address]</w:t>
          </w:r>
        </w:p>
      </w:docPartBody>
    </w:docPart>
    <w:docPart>
      <w:docPartPr>
        <w:name w:val="9353AE425D394F7195F62F8A0B46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D462-003B-442B-B9D1-ED4CA0672508}"/>
      </w:docPartPr>
      <w:docPartBody>
        <w:p w:rsidR="00000000" w:rsidRDefault="00FA2078" w:rsidP="00FA2078">
          <w:pPr>
            <w:pStyle w:val="9353AE425D394F7195F62F8A0B463C61"/>
          </w:pPr>
          <w:r>
            <w:t>[City, ST  ZIP Code]</w:t>
          </w:r>
        </w:p>
      </w:docPartBody>
    </w:docPart>
    <w:docPart>
      <w:docPartPr>
        <w:name w:val="FB3B4CFCAA9847FE87BC9195FDE1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AA4B-80D1-423F-A14F-B4A023BFEE1F}"/>
      </w:docPartPr>
      <w:docPartBody>
        <w:p w:rsidR="00000000" w:rsidRDefault="00FA2078" w:rsidP="00FA2078">
          <w:pPr>
            <w:pStyle w:val="FB3B4CFCAA9847FE87BC9195FDE10BC0"/>
          </w:pPr>
          <w:r>
            <w:t>[000-000-0000]</w:t>
          </w:r>
        </w:p>
      </w:docPartBody>
    </w:docPart>
    <w:docPart>
      <w:docPartPr>
        <w:name w:val="C6FED37501D148F29DE1F112DC37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95FB-C4A0-490D-B1EA-1C2890D1B86C}"/>
      </w:docPartPr>
      <w:docPartBody>
        <w:p w:rsidR="00000000" w:rsidRDefault="00FA2078" w:rsidP="00FA2078">
          <w:pPr>
            <w:pStyle w:val="C6FED37501D148F29DE1F112DC37C4FC"/>
          </w:pPr>
          <w:r>
            <w:t>[000-000-0000]</w:t>
          </w:r>
        </w:p>
      </w:docPartBody>
    </w:docPart>
    <w:docPart>
      <w:docPartPr>
        <w:name w:val="ED643F640F4F47AB8306C07A75DD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B0E5-7E00-41E9-B2CB-3A97124D6CEF}"/>
      </w:docPartPr>
      <w:docPartBody>
        <w:p w:rsidR="00000000" w:rsidRDefault="00FA2078" w:rsidP="00FA2078">
          <w:pPr>
            <w:pStyle w:val="ED643F640F4F47AB8306C07A75DDB662"/>
          </w:pPr>
          <w:r>
            <w:t>[e-mail]</w:t>
          </w:r>
        </w:p>
      </w:docPartBody>
    </w:docPart>
    <w:docPart>
      <w:docPartPr>
        <w:name w:val="B7B9B1AE2BEE4438930A0506D86D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26B8-018A-4195-BE18-0D6822953ED4}"/>
      </w:docPartPr>
      <w:docPartBody>
        <w:p w:rsidR="00000000" w:rsidRDefault="00FA2078">
          <w:r>
            <w:t>[Your company slogan]</w:t>
          </w:r>
        </w:p>
      </w:docPartBody>
    </w:docPart>
    <w:docPart>
      <w:docPartPr>
        <w:name w:val="C7778F5F8A0A4529B54D9496D18E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2380-8E87-4DD2-9EA5-18BA1CCB835C}"/>
      </w:docPartPr>
      <w:docPartBody>
        <w:p w:rsidR="00000000" w:rsidRDefault="00FA2078">
          <w:r w:rsidRPr="00F77DDB">
            <w:t>[Enter a date]</w:t>
          </w:r>
        </w:p>
      </w:docPartBody>
    </w:docPart>
    <w:docPart>
      <w:docPartPr>
        <w:name w:val="C329F860851B422BB1D01739CD71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C621-664B-47DE-A617-0F60EDFE149D}"/>
      </w:docPartPr>
      <w:docPartBody>
        <w:p w:rsidR="00000000" w:rsidRDefault="00FA2078">
          <w:r w:rsidRPr="00F77DDB">
            <w:t>[100]</w:t>
          </w:r>
        </w:p>
      </w:docPartBody>
    </w:docPart>
    <w:docPart>
      <w:docPartPr>
        <w:name w:val="0861B7A9A1C74A86B8BABEB6B007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FA9B-14CD-41A3-B62E-E0D640D4803D}"/>
      </w:docPartPr>
      <w:docPartBody>
        <w:p w:rsidR="00000000" w:rsidRDefault="00FA2078">
          <w:r>
            <w:t>[Job Description]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2078"/>
    <w:rsid w:val="00C353C7"/>
    <w:rsid w:val="00FA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078"/>
    <w:rPr>
      <w:color w:val="808080"/>
    </w:rPr>
  </w:style>
  <w:style w:type="paragraph" w:customStyle="1" w:styleId="27D914DFC8294778835A793574CB1A12">
    <w:name w:val="27D914DFC8294778835A793574CB1A12"/>
    <w:rsid w:val="00FA2078"/>
  </w:style>
  <w:style w:type="paragraph" w:customStyle="1" w:styleId="37F828806CBC43C08251736F3709AC85">
    <w:name w:val="37F828806CBC43C08251736F3709AC85"/>
    <w:rsid w:val="00FA2078"/>
  </w:style>
  <w:style w:type="paragraph" w:customStyle="1" w:styleId="E9784A20CE4D4F9DBF72D17E309B394C">
    <w:name w:val="E9784A20CE4D4F9DBF72D17E309B394C"/>
    <w:rsid w:val="00FA2078"/>
  </w:style>
  <w:style w:type="paragraph" w:customStyle="1" w:styleId="827F63FB04304810A55FF0523460773E">
    <w:name w:val="827F63FB04304810A55FF0523460773E"/>
    <w:rsid w:val="00FA2078"/>
  </w:style>
  <w:style w:type="paragraph" w:customStyle="1" w:styleId="B2A41D1D93194E3C84C965AAF5E86EC6">
    <w:name w:val="B2A41D1D93194E3C84C965AAF5E86EC6"/>
    <w:rsid w:val="00FA2078"/>
  </w:style>
  <w:style w:type="paragraph" w:customStyle="1" w:styleId="1C249FBCAEEA4F8583B44440AF9AAA86">
    <w:name w:val="1C249FBCAEEA4F8583B44440AF9AAA86"/>
    <w:rsid w:val="00FA2078"/>
  </w:style>
  <w:style w:type="paragraph" w:customStyle="1" w:styleId="5DCA065D998D475E92D56A9DBF1A4D76">
    <w:name w:val="5DCA065D998D475E92D56A9DBF1A4D76"/>
    <w:rsid w:val="00FA2078"/>
  </w:style>
  <w:style w:type="paragraph" w:customStyle="1" w:styleId="4739683B9ED14E19BF653850612EE09F">
    <w:name w:val="4739683B9ED14E19BF653850612EE09F"/>
    <w:rsid w:val="00FA2078"/>
  </w:style>
  <w:style w:type="paragraph" w:customStyle="1" w:styleId="9353AE425D394F7195F62F8A0B463C61">
    <w:name w:val="9353AE425D394F7195F62F8A0B463C61"/>
    <w:rsid w:val="00FA2078"/>
  </w:style>
  <w:style w:type="paragraph" w:customStyle="1" w:styleId="FB3B4CFCAA9847FE87BC9195FDE10BC0">
    <w:name w:val="FB3B4CFCAA9847FE87BC9195FDE10BC0"/>
    <w:rsid w:val="00FA2078"/>
  </w:style>
  <w:style w:type="paragraph" w:customStyle="1" w:styleId="C6FED37501D148F29DE1F112DC37C4FC">
    <w:name w:val="C6FED37501D148F29DE1F112DC37C4FC"/>
    <w:rsid w:val="00FA2078"/>
  </w:style>
  <w:style w:type="paragraph" w:customStyle="1" w:styleId="ED643F640F4F47AB8306C07A75DDB662">
    <w:name w:val="ED643F640F4F47AB8306C07A75DDB662"/>
    <w:rsid w:val="00FA20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Credit memo (Sienna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2009-11-20T15:46:12+00:00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557477</Value>
      <Value>1282090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Credit memo (Sienna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TP010387151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469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154248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94FB45-95CD-4239-8764-22102DD56C53}"/>
</file>

<file path=customXml/itemProps2.xml><?xml version="1.0" encoding="utf-8"?>
<ds:datastoreItem xmlns:ds="http://schemas.openxmlformats.org/officeDocument/2006/customXml" ds:itemID="{7EEDDB10-0A14-4360-B48C-6742EA48AFDE}"/>
</file>

<file path=customXml/itemProps3.xml><?xml version="1.0" encoding="utf-8"?>
<ds:datastoreItem xmlns:ds="http://schemas.openxmlformats.org/officeDocument/2006/customXml" ds:itemID="{578E836B-FA98-4AEE-A5F5-B7CBA93FED09}"/>
</file>

<file path=docProps/app.xml><?xml version="1.0" encoding="utf-8"?>
<Properties xmlns="http://schemas.openxmlformats.org/officeDocument/2006/extended-properties" xmlns:vt="http://schemas.openxmlformats.org/officeDocument/2006/docPropsVTypes">
  <Template>Sienna_CreditMemo.dotx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 Vodder (Wes Rataushk &amp; Assc Inc)</dc:creator>
  <cp:lastModifiedBy> </cp:lastModifiedBy>
  <cp:revision>2</cp:revision>
  <cp:lastPrinted>2004-09-22T01:55:00Z</cp:lastPrinted>
  <dcterms:created xsi:type="dcterms:W3CDTF">2009-09-25T01:20:00Z</dcterms:created>
  <dcterms:modified xsi:type="dcterms:W3CDTF">2009-09-25T01:34:00Z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