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2E1416" w:rsidP="00AB72FB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2" type="#_x0000_t202" style="position:absolute;margin-left:94.3pt;margin-top:66.95pt;width:156.7pt;height:43.6pt;z-index:251657216;mso-position-horizontal-relative:page;mso-position-vertical-relative:page" o:regroupid="7" filled="f" stroked="f">
                  <v:textbox style="mso-next-textbox:#_x0000_s1092;mso-fit-shape-to-text:t">
                    <w:txbxContent>
                      <w:sdt>
                        <w:sdtPr>
                          <w:id w:val="1131926126"/>
                          <w:placeholder>
                            <w:docPart w:val="AAA579CA88774D17AF124FCEAF101E38"/>
                          </w:placeholder>
                          <w:showingPlcHdr/>
                        </w:sdtPr>
                        <w:sdtContent>
                          <w:p w:rsidR="00F17E04" w:rsidRPr="009C1E10" w:rsidRDefault="000F4CEF" w:rsidP="00F17E04">
                            <w:pPr>
                              <w:pStyle w:val="Heading2"/>
                            </w:pPr>
                            <w:r>
                              <w:t>[Customer Name]</w:t>
                            </w:r>
                          </w:p>
                        </w:sdtContent>
                      </w:sdt>
                      <w:sdt>
                        <w:sdtPr>
                          <w:id w:val="1131926154"/>
                          <w:placeholder>
                            <w:docPart w:val="D1A3B4D1FBD943028C3811091B78863C"/>
                          </w:placeholder>
                          <w:showingPlcHdr/>
                        </w:sdtPr>
                        <w:sdtContent>
                          <w:p w:rsidR="00F17E04" w:rsidRPr="009C1E10" w:rsidRDefault="000F4CEF" w:rsidP="00F17E04">
                            <w:pPr>
                              <w:pStyle w:val="Heading1"/>
                            </w:pPr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1131926180"/>
                          <w:placeholder>
                            <w:docPart w:val="0644DB268CD84F8EB4D9B62D9F77068D"/>
                          </w:placeholder>
                          <w:showingPlcHdr/>
                        </w:sdtPr>
                        <w:sdtContent>
                          <w:p w:rsidR="00F17E04" w:rsidRPr="009C1E10" w:rsidRDefault="000F4CEF" w:rsidP="00F17E04">
                            <w:pPr>
                              <w:pStyle w:val="Heading1"/>
                            </w:pPr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91" type="#_x0000_t202" style="position:absolute;margin-left:30.95pt;margin-top:19.45pt;width:114.9pt;height:35.95pt;z-index:251656192;mso-position-horizontal-relative:page;mso-position-vertical-relative:page" o:regroupid="7" filled="f" stroked="f">
                  <v:textbox style="mso-next-textbox:#_x0000_s1091;mso-fit-shape-to-text:t">
                    <w:txbxContent>
                      <w:sdt>
                        <w:sdtPr>
                          <w:id w:val="1131926048"/>
                          <w:placeholder>
                            <w:docPart w:val="5FCE4B3CB7454FA68F942005DF919AE0"/>
                          </w:placeholder>
                          <w:showingPlcHdr/>
                        </w:sdtPr>
                        <w:sdtContent>
                          <w:p w:rsidR="00F17E04" w:rsidRPr="009C1E10" w:rsidRDefault="000F4CEF" w:rsidP="00F17E04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1131926074"/>
                          <w:placeholder>
                            <w:docPart w:val="AE0CAB4DD3BE4CA3B5564AE5BDD166EC"/>
                          </w:placeholder>
                          <w:showingPlcHdr/>
                        </w:sdtPr>
                        <w:sdtContent>
                          <w:p w:rsidR="00F17E04" w:rsidRPr="009C1E10" w:rsidRDefault="000F4CEF" w:rsidP="00F17E04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1131926100"/>
                          <w:placeholder>
                            <w:docPart w:val="A73A452BAE504D2FBDFFE3F78686289F"/>
                          </w:placeholder>
                          <w:showingPlcHdr/>
                        </w:sdtPr>
                        <w:sdtContent>
                          <w:p w:rsidR="00F17E04" w:rsidRPr="009C1E10" w:rsidRDefault="000F4CEF" w:rsidP="00F17E04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Default="002E1416" w:rsidP="00AB72FB">
            <w:r>
              <w:rPr>
                <w:noProof/>
              </w:rPr>
              <w:pict>
                <v:shape id="_x0000_s1097" type="#_x0000_t202" style="position:absolute;margin-left:94.3pt;margin-top:66.95pt;width:156.7pt;height:43.6pt;z-index:251659264;mso-position-horizontal-relative:page;mso-position-vertical-relative:page" o:regroupid="8" filled="f" stroked="f">
                  <v:textbox style="mso-next-textbox:#_x0000_s1097;mso-fit-shape-to-text:t">
                    <w:txbxContent>
                      <w:sdt>
                        <w:sdtPr>
                          <w:id w:val="1131926233"/>
                          <w:placeholder>
                            <w:docPart w:val="409409CEDD57464D91E89C95477EC8FD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pPr>
                              <w:pStyle w:val="Heading2"/>
                            </w:pPr>
                            <w:r>
                              <w:t>[Customer Name]</w:t>
                            </w:r>
                          </w:p>
                        </w:sdtContent>
                      </w:sdt>
                      <w:sdt>
                        <w:sdtPr>
                          <w:id w:val="1131926234"/>
                          <w:placeholder>
                            <w:docPart w:val="C63EADEF61964C058F644C9FFA442969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pPr>
                              <w:pStyle w:val="Heading1"/>
                            </w:pPr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1131926235"/>
                          <w:placeholder>
                            <w:docPart w:val="71844C3A64E043E680A78C13E557BB8D"/>
                          </w:placeholder>
                          <w:showingPlcHdr/>
                        </w:sdtPr>
                        <w:sdtContent>
                          <w:p w:rsidR="00F17E04" w:rsidRPr="000F4CEF" w:rsidRDefault="000F4CEF" w:rsidP="000F4CEF">
                            <w:pPr>
                              <w:pStyle w:val="Heading1"/>
                            </w:pPr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96" type="#_x0000_t202" style="position:absolute;margin-left:30.95pt;margin-top:19.45pt;width:114.9pt;height:35.95pt;z-index:251658240;mso-position-horizontal-relative:page;mso-position-vertical-relative:page" o:regroupid="8" filled="f" stroked="f">
                  <v:textbox style="mso-next-textbox:#_x0000_s1096;mso-fit-shape-to-text:t">
                    <w:txbxContent>
                      <w:sdt>
                        <w:sdtPr>
                          <w:id w:val="1131926206"/>
                          <w:placeholder>
                            <w:docPart w:val="826464FBD18945A3A12618D052860899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1131926207"/>
                          <w:placeholder>
                            <w:docPart w:val="7BEC92EE71544961B8A259149745F41F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1131926208"/>
                          <w:placeholder>
                            <w:docPart w:val="C074B8AEFC8E477583C2DDCD67E6C5F5"/>
                          </w:placeholder>
                          <w:showingPlcHdr/>
                        </w:sdtPr>
                        <w:sdtContent>
                          <w:p w:rsidR="00F17E04" w:rsidRPr="000F4CEF" w:rsidRDefault="000F4CEF" w:rsidP="000F4CEF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2E1416" w:rsidP="00AB72FB">
            <w:r>
              <w:rPr>
                <w:noProof/>
              </w:rPr>
              <w:pict>
                <v:shape id="_x0000_s1081" type="#_x0000_t202" style="position:absolute;margin-left:94.3pt;margin-top:66.95pt;width:156.7pt;height:43.6pt;z-index:251653120;mso-position-horizontal-relative:page;mso-position-vertical-relative:page" o:regroupid="10" filled="f" stroked="f">
                  <v:textbox style="mso-next-textbox:#_x0000_s1081;mso-fit-shape-to-text:t">
                    <w:txbxContent>
                      <w:sdt>
                        <w:sdtPr>
                          <w:id w:val="1131926236"/>
                          <w:placeholder>
                            <w:docPart w:val="1DB1841D80014727902ECFDF8823BD93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pPr>
                              <w:pStyle w:val="Heading2"/>
                            </w:pPr>
                            <w:r>
                              <w:t>[Customer Name]</w:t>
                            </w:r>
                          </w:p>
                        </w:sdtContent>
                      </w:sdt>
                      <w:sdt>
                        <w:sdtPr>
                          <w:id w:val="1131926237"/>
                          <w:placeholder>
                            <w:docPart w:val="FC313F422B514866B109AFDBD02F4A87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pPr>
                              <w:pStyle w:val="Heading1"/>
                            </w:pPr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1131926238"/>
                          <w:placeholder>
                            <w:docPart w:val="24793498CC784FDEBFE4A0AB9C0EC00C"/>
                          </w:placeholder>
                          <w:showingPlcHdr/>
                        </w:sdtPr>
                        <w:sdtContent>
                          <w:p w:rsidR="00F17E04" w:rsidRPr="000F4CEF" w:rsidRDefault="000F4CEF" w:rsidP="000F4CEF">
                            <w:pPr>
                              <w:pStyle w:val="Heading1"/>
                            </w:pPr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80" type="#_x0000_t202" style="position:absolute;margin-left:31.2pt;margin-top:20.15pt;width:114.9pt;height:35.95pt;z-index:251652096;mso-position-horizontal-relative:page;mso-position-vertical-relative:page" o:regroupid="10" filled="f" stroked="f">
                  <v:textbox style="mso-next-textbox:#_x0000_s1080;mso-fit-shape-to-text:t">
                    <w:txbxContent>
                      <w:sdt>
                        <w:sdtPr>
                          <w:id w:val="1131926209"/>
                          <w:placeholder>
                            <w:docPart w:val="BAF2EF33A64F444286C1E8711647A7A8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1131926210"/>
                          <w:placeholder>
                            <w:docPart w:val="2712C917CD24467EA621A6B27ADE7BE7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1131926211"/>
                          <w:placeholder>
                            <w:docPart w:val="92E62B87CD4A47158D67BB804A5D4ACF"/>
                          </w:placeholder>
                          <w:showingPlcHdr/>
                        </w:sdtPr>
                        <w:sdtContent>
                          <w:p w:rsidR="00F17E04" w:rsidRPr="000F4CEF" w:rsidRDefault="000F4CEF" w:rsidP="000F4CEF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Pr="00151C0A" w:rsidRDefault="002E1416" w:rsidP="00AB72FB">
            <w:r>
              <w:rPr>
                <w:noProof/>
              </w:rPr>
              <w:pict>
                <v:shape id="_x0000_s1086" type="#_x0000_t202" style="position:absolute;margin-left:94.45pt;margin-top:66.95pt;width:156.7pt;height:43.6pt;z-index:251655168;mso-position-horizontal-relative:page;mso-position-vertical-relative:page" o:regroupid="9" filled="f" stroked="f">
                  <v:textbox style="mso-next-textbox:#_x0000_s1086;mso-fit-shape-to-text:t">
                    <w:txbxContent>
                      <w:sdt>
                        <w:sdtPr>
                          <w:id w:val="1131926239"/>
                          <w:placeholder>
                            <w:docPart w:val="EBC23A6B4D2C4A02B969CC5C8127C8D6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pPr>
                              <w:pStyle w:val="Heading2"/>
                            </w:pPr>
                            <w:r>
                              <w:t>[Customer Name]</w:t>
                            </w:r>
                          </w:p>
                        </w:sdtContent>
                      </w:sdt>
                      <w:sdt>
                        <w:sdtPr>
                          <w:id w:val="1131926240"/>
                          <w:placeholder>
                            <w:docPart w:val="72C010060FDF4753A0A1685BA8EE90BB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pPr>
                              <w:pStyle w:val="Heading1"/>
                            </w:pPr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1131926241"/>
                          <w:placeholder>
                            <w:docPart w:val="4AD9C116C12B42FF9C22047CAC2C7BFD"/>
                          </w:placeholder>
                          <w:showingPlcHdr/>
                        </w:sdtPr>
                        <w:sdtContent>
                          <w:p w:rsidR="00F17E04" w:rsidRPr="000F4CEF" w:rsidRDefault="000F4CEF" w:rsidP="000F4CEF">
                            <w:pPr>
                              <w:pStyle w:val="Heading1"/>
                            </w:pPr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85" type="#_x0000_t202" style="position:absolute;margin-left:30.95pt;margin-top:19.45pt;width:114.9pt;height:35.95pt;z-index:251654144;mso-position-horizontal-relative:page;mso-position-vertical-relative:page" o:regroupid="9" filled="f" stroked="f">
                  <v:textbox style="mso-next-textbox:#_x0000_s1085;mso-fit-shape-to-text:t">
                    <w:txbxContent>
                      <w:sdt>
                        <w:sdtPr>
                          <w:id w:val="1131926212"/>
                          <w:placeholder>
                            <w:docPart w:val="DAA98A2BD6324A0F9E8A47A22FE09F81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1131926213"/>
                          <w:placeholder>
                            <w:docPart w:val="272B91AE33BD4110BB6ADC2934117B36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1131926214"/>
                          <w:placeholder>
                            <w:docPart w:val="A52B5D09DCD3447287FA5D32FEC626D1"/>
                          </w:placeholder>
                          <w:showingPlcHdr/>
                        </w:sdtPr>
                        <w:sdtContent>
                          <w:p w:rsidR="00F17E04" w:rsidRPr="000F4CEF" w:rsidRDefault="000F4CEF" w:rsidP="000F4CEF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2E1416" w:rsidP="00AB72FB">
            <w:r>
              <w:rPr>
                <w:noProof/>
              </w:rPr>
              <w:pict>
                <v:shape id="_x0000_s1068" type="#_x0000_t202" style="position:absolute;margin-left:94.3pt;margin-top:66.95pt;width:156.7pt;height:43.6pt;z-index:251649024;mso-position-horizontal-relative:page;mso-position-vertical-relative:page" o:regroupid="11" filled="f" stroked="f">
                  <v:textbox style="mso-next-textbox:#_x0000_s1068;mso-fit-shape-to-text:t">
                    <w:txbxContent>
                      <w:sdt>
                        <w:sdtPr>
                          <w:id w:val="1131926242"/>
                          <w:placeholder>
                            <w:docPart w:val="5F98BD4BE7FC47F6B7475E8744E61C6F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pPr>
                              <w:pStyle w:val="Heading2"/>
                            </w:pPr>
                            <w:r>
                              <w:t>[Customer Name]</w:t>
                            </w:r>
                          </w:p>
                        </w:sdtContent>
                      </w:sdt>
                      <w:sdt>
                        <w:sdtPr>
                          <w:id w:val="1131926243"/>
                          <w:placeholder>
                            <w:docPart w:val="3A60CE867D6F4DA6B77E4BEC1DE7ACC5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pPr>
                              <w:pStyle w:val="Heading1"/>
                            </w:pPr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1131926244"/>
                          <w:placeholder>
                            <w:docPart w:val="3D500A37DEB44D6F84FF53499C28A3A5"/>
                          </w:placeholder>
                          <w:showingPlcHdr/>
                        </w:sdtPr>
                        <w:sdtContent>
                          <w:p w:rsidR="00151C0A" w:rsidRPr="000F4CEF" w:rsidRDefault="000F4CEF" w:rsidP="000F4CEF">
                            <w:pPr>
                              <w:pStyle w:val="Heading1"/>
                            </w:pPr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67" type="#_x0000_t202" style="position:absolute;margin-left:31.7pt;margin-top:19.45pt;width:114.9pt;height:35.95pt;z-index:251648000;mso-position-horizontal-relative:page;mso-position-vertical-relative:page" o:regroupid="11" filled="f" stroked="f">
                  <v:textbox style="mso-next-textbox:#_x0000_s1067;mso-fit-shape-to-text:t">
                    <w:txbxContent>
                      <w:sdt>
                        <w:sdtPr>
                          <w:id w:val="1131926215"/>
                          <w:placeholder>
                            <w:docPart w:val="065B3E9B4AD94E498F0C61D9EC5EF764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1131926216"/>
                          <w:placeholder>
                            <w:docPart w:val="9F1FDE09AC034A1A8F33D09D479242CB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1131926217"/>
                          <w:placeholder>
                            <w:docPart w:val="CB762D22D3F643E1B0E9D314351EF1D6"/>
                          </w:placeholder>
                          <w:showingPlcHdr/>
                        </w:sdtPr>
                        <w:sdtContent>
                          <w:p w:rsidR="00151C0A" w:rsidRPr="000F4CEF" w:rsidRDefault="000F4CEF" w:rsidP="000F4CEF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Pr="00151C0A" w:rsidRDefault="002E1416" w:rsidP="00AB72FB">
            <w:r>
              <w:rPr>
                <w:noProof/>
              </w:rPr>
              <w:pict>
                <v:shape id="_x0000_s1074" type="#_x0000_t202" style="position:absolute;margin-left:94.3pt;margin-top:66.95pt;width:156.7pt;height:43.6pt;z-index:251651072;mso-position-horizontal-relative:page;mso-position-vertical-relative:page" o:regroupid="12" filled="f" stroked="f">
                  <v:textbox style="mso-next-textbox:#_x0000_s1074;mso-fit-shape-to-text:t">
                    <w:txbxContent>
                      <w:sdt>
                        <w:sdtPr>
                          <w:id w:val="1131926245"/>
                          <w:placeholder>
                            <w:docPart w:val="820FA7BCDB66490E9D1BC33BF9A898A1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pPr>
                              <w:pStyle w:val="Heading2"/>
                            </w:pPr>
                            <w:r>
                              <w:t>[Customer Name]</w:t>
                            </w:r>
                          </w:p>
                        </w:sdtContent>
                      </w:sdt>
                      <w:sdt>
                        <w:sdtPr>
                          <w:id w:val="1131926246"/>
                          <w:placeholder>
                            <w:docPart w:val="B9DE2898D529478AA8A74D5B199C61F8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pPr>
                              <w:pStyle w:val="Heading1"/>
                            </w:pPr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1131926247"/>
                          <w:placeholder>
                            <w:docPart w:val="E52A03AFBF574C21BB8C5EAD3B64A9F1"/>
                          </w:placeholder>
                          <w:showingPlcHdr/>
                        </w:sdtPr>
                        <w:sdtContent>
                          <w:p w:rsidR="00F17E04" w:rsidRPr="000F4CEF" w:rsidRDefault="000F4CEF" w:rsidP="000F4CEF">
                            <w:pPr>
                              <w:pStyle w:val="Heading1"/>
                            </w:pPr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3" type="#_x0000_t202" style="position:absolute;margin-left:30.95pt;margin-top:19.45pt;width:114.9pt;height:35.95pt;z-index:251650048;mso-position-horizontal-relative:text;mso-position-vertical-relative:text" o:regroupid="12" filled="f" stroked="f">
                  <v:textbox style="mso-next-textbox:#_x0000_s1073;mso-fit-shape-to-text:t">
                    <w:txbxContent>
                      <w:sdt>
                        <w:sdtPr>
                          <w:id w:val="1131926218"/>
                          <w:placeholder>
                            <w:docPart w:val="DC30A6FDB2A143949FE0DABE5F5D54F0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1131926219"/>
                          <w:placeholder>
                            <w:docPart w:val="BAF22F34C554434A95B72603380E8A7D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1131926220"/>
                          <w:placeholder>
                            <w:docPart w:val="AC715567DE904B73BE08E229AB9196CD"/>
                          </w:placeholder>
                          <w:showingPlcHdr/>
                        </w:sdtPr>
                        <w:sdtContent>
                          <w:p w:rsidR="00F17E04" w:rsidRPr="000F4CEF" w:rsidRDefault="000F4CEF" w:rsidP="000F4CEF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</w:tr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2E1416" w:rsidP="00AB72FB">
            <w:r>
              <w:rPr>
                <w:noProof/>
              </w:rPr>
              <w:pict>
                <v:shape id="_x0000_s1114" type="#_x0000_t202" style="position:absolute;margin-left:94.3pt;margin-top:66.95pt;width:156.7pt;height:43.6pt;z-index:251665408;mso-position-horizontal-relative:page;mso-position-vertical-relative:page" o:regroupid="13" filled="f" stroked="f">
                  <v:textbox style="mso-next-textbox:#_x0000_s1114;mso-fit-shape-to-text:t">
                    <w:txbxContent>
                      <w:sdt>
                        <w:sdtPr>
                          <w:id w:val="1131926248"/>
                          <w:placeholder>
                            <w:docPart w:val="EB015A754781438CABF581DB12A2B7F2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pPr>
                              <w:pStyle w:val="Heading2"/>
                            </w:pPr>
                            <w:r>
                              <w:t>[Customer Name]</w:t>
                            </w:r>
                          </w:p>
                        </w:sdtContent>
                      </w:sdt>
                      <w:sdt>
                        <w:sdtPr>
                          <w:id w:val="1131926249"/>
                          <w:placeholder>
                            <w:docPart w:val="509DE2259FCF43198E07F5D18FCC34AC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pPr>
                              <w:pStyle w:val="Heading1"/>
                            </w:pPr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1131926250"/>
                          <w:placeholder>
                            <w:docPart w:val="F4391FA27794475C928CE364A5C29DA8"/>
                          </w:placeholder>
                          <w:showingPlcHdr/>
                        </w:sdtPr>
                        <w:sdtContent>
                          <w:p w:rsidR="00F17E04" w:rsidRPr="000F4CEF" w:rsidRDefault="000F4CEF" w:rsidP="000F4CEF">
                            <w:pPr>
                              <w:pStyle w:val="Heading1"/>
                            </w:pPr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13" type="#_x0000_t202" style="position:absolute;margin-left:31.7pt;margin-top:20.15pt;width:114.9pt;height:35.95pt;z-index:251664384;mso-position-horizontal-relative:page;mso-position-vertical-relative:page" o:regroupid="13" filled="f" stroked="f">
                  <v:textbox style="mso-next-textbox:#_x0000_s1113;mso-fit-shape-to-text:t">
                    <w:txbxContent>
                      <w:sdt>
                        <w:sdtPr>
                          <w:id w:val="1131926221"/>
                          <w:placeholder>
                            <w:docPart w:val="F8BF893670F44F09BBA122B24754D677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1131926222"/>
                          <w:placeholder>
                            <w:docPart w:val="A19751832537474AB5866AF398C783F5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1131926223"/>
                          <w:placeholder>
                            <w:docPart w:val="42B9529A1FAC4E29B59856C3760739BD"/>
                          </w:placeholder>
                          <w:showingPlcHdr/>
                        </w:sdtPr>
                        <w:sdtContent>
                          <w:p w:rsidR="00F17E04" w:rsidRPr="000F4CEF" w:rsidRDefault="000F4CEF" w:rsidP="000F4CEF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Pr="00151C0A" w:rsidRDefault="002E1416" w:rsidP="00AB72FB">
            <w:r>
              <w:rPr>
                <w:noProof/>
              </w:rPr>
              <w:pict>
                <v:shape id="_x0000_s1119" type="#_x0000_t202" style="position:absolute;margin-left:95.05pt;margin-top:66.95pt;width:156.7pt;height:43.6pt;z-index:251667456;mso-position-horizontal-relative:page;mso-position-vertical-relative:page" o:regroupid="14" filled="f" stroked="f">
                  <v:textbox style="mso-next-textbox:#_x0000_s1119;mso-fit-shape-to-text:t">
                    <w:txbxContent>
                      <w:sdt>
                        <w:sdtPr>
                          <w:id w:val="1131926251"/>
                          <w:placeholder>
                            <w:docPart w:val="8DD015930FEE41B0B029EF68AB505307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pPr>
                              <w:pStyle w:val="Heading2"/>
                            </w:pPr>
                            <w:r>
                              <w:t>[Customer Name]</w:t>
                            </w:r>
                          </w:p>
                        </w:sdtContent>
                      </w:sdt>
                      <w:sdt>
                        <w:sdtPr>
                          <w:id w:val="1131926252"/>
                          <w:placeholder>
                            <w:docPart w:val="22C0F14DC8CE4BE599CE02B94AB0DCD6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pPr>
                              <w:pStyle w:val="Heading1"/>
                            </w:pPr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1131926253"/>
                          <w:placeholder>
                            <w:docPart w:val="97A0ECAA8F3648C8AE87EAE24BD6007B"/>
                          </w:placeholder>
                          <w:showingPlcHdr/>
                        </w:sdtPr>
                        <w:sdtContent>
                          <w:p w:rsidR="00F17E04" w:rsidRPr="000F4CEF" w:rsidRDefault="000F4CEF" w:rsidP="000F4CEF">
                            <w:pPr>
                              <w:pStyle w:val="Heading1"/>
                            </w:pPr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18" type="#_x0000_t202" style="position:absolute;margin-left:30.95pt;margin-top:19.45pt;width:114.9pt;height:35.95pt;z-index:251666432;mso-position-horizontal-relative:page;mso-position-vertical-relative:page" o:regroupid="14" filled="f" stroked="f">
                  <v:textbox style="mso-next-textbox:#_x0000_s1118;mso-fit-shape-to-text:t">
                    <w:txbxContent>
                      <w:sdt>
                        <w:sdtPr>
                          <w:id w:val="1131926224"/>
                          <w:placeholder>
                            <w:docPart w:val="697DB78BF3E743DFB3F2969ABC81AA98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1131926225"/>
                          <w:placeholder>
                            <w:docPart w:val="0B9B7FA2021F4DFC915DA1303D58F7B3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1131926226"/>
                          <w:placeholder>
                            <w:docPart w:val="F9A7400D40A94413AB0AE05A2CC3DCEE"/>
                          </w:placeholder>
                          <w:showingPlcHdr/>
                        </w:sdtPr>
                        <w:sdtContent>
                          <w:p w:rsidR="00F17E04" w:rsidRPr="000F4CEF" w:rsidRDefault="000F4CEF" w:rsidP="000F4CEF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2E1416" w:rsidP="00AB72FB">
            <w:r>
              <w:rPr>
                <w:noProof/>
              </w:rPr>
              <w:pict>
                <v:shape id="_x0000_s1108" type="#_x0000_t202" style="position:absolute;margin-left:94.3pt;margin-top:66.95pt;width:156.7pt;height:43.6pt;z-index:251663360;mso-position-horizontal-relative:page;mso-position-vertical-relative:page" o:regroupid="16" filled="f" stroked="f">
                  <v:textbox style="mso-next-textbox:#_x0000_s1108;mso-fit-shape-to-text:t">
                    <w:txbxContent>
                      <w:sdt>
                        <w:sdtPr>
                          <w:id w:val="1131926254"/>
                          <w:placeholder>
                            <w:docPart w:val="385B237F3A674956BBBD8E71A52AC0F8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pPr>
                              <w:pStyle w:val="Heading2"/>
                            </w:pPr>
                            <w:r>
                              <w:t>[Customer Name]</w:t>
                            </w:r>
                          </w:p>
                        </w:sdtContent>
                      </w:sdt>
                      <w:sdt>
                        <w:sdtPr>
                          <w:id w:val="1131926255"/>
                          <w:placeholder>
                            <w:docPart w:val="D58623D1B2804BEFBF316039B7AB0756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pPr>
                              <w:pStyle w:val="Heading1"/>
                            </w:pPr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1131926256"/>
                          <w:placeholder>
                            <w:docPart w:val="17D43B85941846398E010821C8E4A9D9"/>
                          </w:placeholder>
                          <w:showingPlcHdr/>
                        </w:sdtPr>
                        <w:sdtContent>
                          <w:p w:rsidR="00F17E04" w:rsidRPr="000F4CEF" w:rsidRDefault="000F4CEF" w:rsidP="000F4CEF">
                            <w:pPr>
                              <w:pStyle w:val="Heading1"/>
                            </w:pPr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07" type="#_x0000_t202" style="position:absolute;margin-left:30.95pt;margin-top:19.45pt;width:114.9pt;height:35.95pt;z-index:251662336;mso-position-horizontal-relative:page;mso-position-vertical-relative:page" o:regroupid="16" filled="f" stroked="f">
                  <v:textbox style="mso-next-textbox:#_x0000_s1107;mso-fit-shape-to-text:t">
                    <w:txbxContent>
                      <w:sdt>
                        <w:sdtPr>
                          <w:id w:val="1131926227"/>
                          <w:placeholder>
                            <w:docPart w:val="9FD5E04A829B4BA193F1A7485007B61C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1131926228"/>
                          <w:placeholder>
                            <w:docPart w:val="864FB836663746BFADBB4617BC221721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1131926229"/>
                          <w:placeholder>
                            <w:docPart w:val="0A75EEB1C7B545768DDD6A7669ECE53E"/>
                          </w:placeholder>
                          <w:showingPlcHdr/>
                        </w:sdtPr>
                        <w:sdtContent>
                          <w:p w:rsidR="00F17E04" w:rsidRPr="000F4CEF" w:rsidRDefault="000F4CEF" w:rsidP="000F4CEF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Pr="00151C0A" w:rsidRDefault="002E1416" w:rsidP="00AB72FB">
            <w:r>
              <w:rPr>
                <w:noProof/>
              </w:rPr>
              <w:pict>
                <v:shape id="_x0000_s1103" type="#_x0000_t202" style="position:absolute;margin-left:94.45pt;margin-top:66.95pt;width:156.7pt;height:43.6pt;z-index:251661312;mso-position-horizontal-relative:page;mso-position-vertical-relative:page" o:regroupid="15" filled="f" stroked="f">
                  <v:textbox style="mso-next-textbox:#_x0000_s1103;mso-fit-shape-to-text:t">
                    <w:txbxContent>
                      <w:sdt>
                        <w:sdtPr>
                          <w:id w:val="1131926257"/>
                          <w:placeholder>
                            <w:docPart w:val="3F71DFE2C6B0495F9AC432703C8C2E44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pPr>
                              <w:pStyle w:val="Heading2"/>
                            </w:pPr>
                            <w:r>
                              <w:t>[Customer Name]</w:t>
                            </w:r>
                          </w:p>
                        </w:sdtContent>
                      </w:sdt>
                      <w:sdt>
                        <w:sdtPr>
                          <w:id w:val="1131926258"/>
                          <w:placeholder>
                            <w:docPart w:val="28D3D11750A948C1B626B36F055A4D92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pPr>
                              <w:pStyle w:val="Heading1"/>
                            </w:pPr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1131926259"/>
                          <w:placeholder>
                            <w:docPart w:val="59D23EC069CD43D7921F7BC57427F6E6"/>
                          </w:placeholder>
                          <w:showingPlcHdr/>
                        </w:sdtPr>
                        <w:sdtContent>
                          <w:p w:rsidR="00F17E04" w:rsidRPr="000F4CEF" w:rsidRDefault="000F4CEF" w:rsidP="000F4CEF">
                            <w:pPr>
                              <w:pStyle w:val="Heading1"/>
                            </w:pPr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02" type="#_x0000_t202" style="position:absolute;margin-left:30.95pt;margin-top:19.45pt;width:114.9pt;height:35.95pt;z-index:251660288;mso-position-horizontal-relative:page;mso-position-vertical-relative:page" o:regroupid="15" filled="f" stroked="f">
                  <v:textbox style="mso-next-textbox:#_x0000_s1102;mso-fit-shape-to-text:t">
                    <w:txbxContent>
                      <w:sdt>
                        <w:sdtPr>
                          <w:id w:val="1131926230"/>
                          <w:placeholder>
                            <w:docPart w:val="8C0B797F24A74961A689158BC14F8420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1131926231"/>
                          <w:placeholder>
                            <w:docPart w:val="A6F3E3E4DD4D479F994195569F788318"/>
                          </w:placeholder>
                          <w:showingPlcHdr/>
                        </w:sdtPr>
                        <w:sdtContent>
                          <w:p w:rsidR="000F4CEF" w:rsidRPr="009C1E10" w:rsidRDefault="000F4CEF" w:rsidP="000F4CEF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1131926232"/>
                          <w:placeholder>
                            <w:docPart w:val="7363FD5E3DCE446DA2DEED63DD608D04"/>
                          </w:placeholder>
                          <w:showingPlcHdr/>
                        </w:sdtPr>
                        <w:sdtContent>
                          <w:p w:rsidR="00F17E04" w:rsidRPr="000F4CEF" w:rsidRDefault="000F4CEF" w:rsidP="000F4CEF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64309B" w:rsidRPr="00151C0A" w:rsidRDefault="0064309B" w:rsidP="00151C0A"/>
    <w:sectPr w:rsidR="0064309B" w:rsidRPr="00151C0A" w:rsidSect="007355FA">
      <w:type w:val="continuous"/>
      <w:pgSz w:w="12240" w:h="15840" w:code="1"/>
      <w:pgMar w:top="720" w:right="360" w:bottom="0" w:left="36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35" w:rsidRDefault="00673535">
      <w:r>
        <w:separator/>
      </w:r>
    </w:p>
  </w:endnote>
  <w:endnote w:type="continuationSeparator" w:id="0">
    <w:p w:rsidR="00673535" w:rsidRDefault="00673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35" w:rsidRDefault="00673535">
      <w:r>
        <w:separator/>
      </w:r>
    </w:p>
  </w:footnote>
  <w:footnote w:type="continuationSeparator" w:id="0">
    <w:p w:rsidR="00673535" w:rsidRDefault="00673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hdrShapeDefaults>
    <o:shapedefaults v:ext="edit" spidmax="6146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86BD8"/>
    <w:rsid w:val="000C5011"/>
    <w:rsid w:val="000F4CEF"/>
    <w:rsid w:val="000F52B1"/>
    <w:rsid w:val="00151C0A"/>
    <w:rsid w:val="00185E02"/>
    <w:rsid w:val="001D756D"/>
    <w:rsid w:val="002262BF"/>
    <w:rsid w:val="00255583"/>
    <w:rsid w:val="00282074"/>
    <w:rsid w:val="002E1416"/>
    <w:rsid w:val="00314725"/>
    <w:rsid w:val="00351D04"/>
    <w:rsid w:val="003F34E5"/>
    <w:rsid w:val="00482F77"/>
    <w:rsid w:val="00483AD2"/>
    <w:rsid w:val="004910E9"/>
    <w:rsid w:val="005B65B4"/>
    <w:rsid w:val="005F7536"/>
    <w:rsid w:val="0064309B"/>
    <w:rsid w:val="00673535"/>
    <w:rsid w:val="007355FA"/>
    <w:rsid w:val="00786BD8"/>
    <w:rsid w:val="009C1E10"/>
    <w:rsid w:val="00A846EA"/>
    <w:rsid w:val="00AB72FB"/>
    <w:rsid w:val="00BB2EC0"/>
    <w:rsid w:val="00D6549F"/>
    <w:rsid w:val="00D727B9"/>
    <w:rsid w:val="00DE0306"/>
    <w:rsid w:val="00E31906"/>
    <w:rsid w:val="00EC5DC3"/>
    <w:rsid w:val="00F17E04"/>
    <w:rsid w:val="00F52773"/>
    <w:rsid w:val="00F80EB9"/>
    <w:rsid w:val="00FB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4"/>
        <o:entry new="8" old="4"/>
        <o:entry new="9" old="3"/>
        <o:entry new="10" old="3"/>
        <o:entry new="11" old="2"/>
        <o:entry new="12" old="2"/>
        <o:entry new="13" old="6"/>
        <o:entry new="14" old="6"/>
        <o:entry new="15" old="5"/>
        <o:entry new="1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CEF"/>
    <w:pPr>
      <w:spacing w:line="264" w:lineRule="auto"/>
    </w:pPr>
    <w:rPr>
      <w:rFonts w:asciiTheme="minorHAnsi" w:hAnsiTheme="minorHAnsi" w:cs="Arial"/>
      <w:color w:val="984806" w:themeColor="accent6" w:themeShade="80"/>
      <w:sz w:val="15"/>
    </w:rPr>
  </w:style>
  <w:style w:type="paragraph" w:styleId="Heading1">
    <w:name w:val="heading 1"/>
    <w:basedOn w:val="Normal"/>
    <w:next w:val="Normal"/>
    <w:qFormat/>
    <w:rsid w:val="000F4CEF"/>
    <w:pPr>
      <w:outlineLvl w:val="0"/>
    </w:pPr>
    <w:rPr>
      <w:rFonts w:asciiTheme="majorHAnsi" w:hAnsiTheme="majorHAnsi"/>
      <w:sz w:val="20"/>
    </w:rPr>
  </w:style>
  <w:style w:type="paragraph" w:styleId="Heading2">
    <w:name w:val="heading 2"/>
    <w:basedOn w:val="Heading1"/>
    <w:next w:val="Normal"/>
    <w:qFormat/>
    <w:rsid w:val="000F4CEF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0F4CE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2F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4CE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A579CA88774D17AF124FCEAF10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04179-388D-4EA5-B67F-60D859B1A152}"/>
      </w:docPartPr>
      <w:docPartBody>
        <w:p w:rsidR="00000000" w:rsidRDefault="00E47E92">
          <w:r>
            <w:t>[Customer Name]</w:t>
          </w:r>
        </w:p>
      </w:docPartBody>
    </w:docPart>
    <w:docPart>
      <w:docPartPr>
        <w:name w:val="D1A3B4D1FBD943028C3811091B788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A988-7A68-4C9C-956D-05946AE50E48}"/>
      </w:docPartPr>
      <w:docPartBody>
        <w:p w:rsidR="00000000" w:rsidRDefault="00E47E92">
          <w:r>
            <w:t>[Street Address]</w:t>
          </w:r>
        </w:p>
      </w:docPartBody>
    </w:docPart>
    <w:docPart>
      <w:docPartPr>
        <w:name w:val="0644DB268CD84F8EB4D9B62D9F77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8B76-EB2E-4048-85D3-0CA3AEA33D6A}"/>
      </w:docPartPr>
      <w:docPartBody>
        <w:p w:rsidR="00000000" w:rsidRDefault="00E47E92">
          <w:r>
            <w:t>[City, ST  ZIP Code]</w:t>
          </w:r>
        </w:p>
      </w:docPartBody>
    </w:docPart>
    <w:docPart>
      <w:docPartPr>
        <w:name w:val="5FCE4B3CB7454FA68F942005DF919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E278-B0E3-400F-A080-DDE61427D652}"/>
      </w:docPartPr>
      <w:docPartBody>
        <w:p w:rsidR="00000000" w:rsidRDefault="00E47E92">
          <w:r>
            <w:t>[Your Company Name]</w:t>
          </w:r>
        </w:p>
      </w:docPartBody>
    </w:docPart>
    <w:docPart>
      <w:docPartPr>
        <w:name w:val="AE0CAB4DD3BE4CA3B5564AE5BDD1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9836-153D-4E55-A41F-7723EBAAC9EA}"/>
      </w:docPartPr>
      <w:docPartBody>
        <w:p w:rsidR="00000000" w:rsidRDefault="00E47E92">
          <w:r>
            <w:t>[Street Address]</w:t>
          </w:r>
        </w:p>
      </w:docPartBody>
    </w:docPart>
    <w:docPart>
      <w:docPartPr>
        <w:name w:val="A73A452BAE504D2FBDFFE3F786862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657B-90CF-4FD0-913E-7C1FB2D118F0}"/>
      </w:docPartPr>
      <w:docPartBody>
        <w:p w:rsidR="00000000" w:rsidRDefault="00E47E92">
          <w:r>
            <w:t>[City, ST  ZIP Code]</w:t>
          </w:r>
        </w:p>
      </w:docPartBody>
    </w:docPart>
    <w:docPart>
      <w:docPartPr>
        <w:name w:val="826464FBD18945A3A12618D05286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BDDDE-2D45-4F79-A704-558259002842}"/>
      </w:docPartPr>
      <w:docPartBody>
        <w:p w:rsidR="00000000" w:rsidRDefault="00E47E92" w:rsidP="00E47E92">
          <w:pPr>
            <w:pStyle w:val="826464FBD18945A3A12618D052860899"/>
          </w:pPr>
          <w:r>
            <w:t>[Your Company Name]</w:t>
          </w:r>
        </w:p>
      </w:docPartBody>
    </w:docPart>
    <w:docPart>
      <w:docPartPr>
        <w:name w:val="7BEC92EE71544961B8A259149745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9D06-FADF-4A83-895C-768FBB4B8ED8}"/>
      </w:docPartPr>
      <w:docPartBody>
        <w:p w:rsidR="00000000" w:rsidRDefault="00E47E92" w:rsidP="00E47E92">
          <w:pPr>
            <w:pStyle w:val="7BEC92EE71544961B8A259149745F41F"/>
          </w:pPr>
          <w:r>
            <w:t>[Street Address]</w:t>
          </w:r>
        </w:p>
      </w:docPartBody>
    </w:docPart>
    <w:docPart>
      <w:docPartPr>
        <w:name w:val="C074B8AEFC8E477583C2DDCD67E6C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84F39-8B47-4D41-8348-230DD616549D}"/>
      </w:docPartPr>
      <w:docPartBody>
        <w:p w:rsidR="00000000" w:rsidRDefault="00E47E92" w:rsidP="00E47E92">
          <w:pPr>
            <w:pStyle w:val="C074B8AEFC8E477583C2DDCD67E6C5F5"/>
          </w:pPr>
          <w:r>
            <w:t>[City, ST  ZIP Code]</w:t>
          </w:r>
        </w:p>
      </w:docPartBody>
    </w:docPart>
    <w:docPart>
      <w:docPartPr>
        <w:name w:val="BAF2EF33A64F444286C1E8711647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110DD-3FBF-42DE-AA6E-CD32C09CD51C}"/>
      </w:docPartPr>
      <w:docPartBody>
        <w:p w:rsidR="00000000" w:rsidRDefault="00E47E92" w:rsidP="00E47E92">
          <w:pPr>
            <w:pStyle w:val="BAF2EF33A64F444286C1E8711647A7A8"/>
          </w:pPr>
          <w:r>
            <w:t>[Your Company Name]</w:t>
          </w:r>
        </w:p>
      </w:docPartBody>
    </w:docPart>
    <w:docPart>
      <w:docPartPr>
        <w:name w:val="2712C917CD24467EA621A6B27ADE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B547-41CE-440C-B99D-907BADE7CF8F}"/>
      </w:docPartPr>
      <w:docPartBody>
        <w:p w:rsidR="00000000" w:rsidRDefault="00E47E92" w:rsidP="00E47E92">
          <w:pPr>
            <w:pStyle w:val="2712C917CD24467EA621A6B27ADE7BE7"/>
          </w:pPr>
          <w:r>
            <w:t>[Street Address]</w:t>
          </w:r>
        </w:p>
      </w:docPartBody>
    </w:docPart>
    <w:docPart>
      <w:docPartPr>
        <w:name w:val="92E62B87CD4A47158D67BB804A5D4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8EAD3-448B-4DEB-9CCE-D16D2639FEB1}"/>
      </w:docPartPr>
      <w:docPartBody>
        <w:p w:rsidR="00000000" w:rsidRDefault="00E47E92" w:rsidP="00E47E92">
          <w:pPr>
            <w:pStyle w:val="92E62B87CD4A47158D67BB804A5D4ACF"/>
          </w:pPr>
          <w:r>
            <w:t>[City, ST  ZIP Code]</w:t>
          </w:r>
        </w:p>
      </w:docPartBody>
    </w:docPart>
    <w:docPart>
      <w:docPartPr>
        <w:name w:val="DAA98A2BD6324A0F9E8A47A22FE09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E512-5FB9-4610-AE67-339F47D2B15A}"/>
      </w:docPartPr>
      <w:docPartBody>
        <w:p w:rsidR="00000000" w:rsidRDefault="00E47E92" w:rsidP="00E47E92">
          <w:pPr>
            <w:pStyle w:val="DAA98A2BD6324A0F9E8A47A22FE09F81"/>
          </w:pPr>
          <w:r>
            <w:t>[Your Company Name]</w:t>
          </w:r>
        </w:p>
      </w:docPartBody>
    </w:docPart>
    <w:docPart>
      <w:docPartPr>
        <w:name w:val="272B91AE33BD4110BB6ADC2934117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B4D8-5A28-4D04-B97C-1EC0AF43B156}"/>
      </w:docPartPr>
      <w:docPartBody>
        <w:p w:rsidR="00000000" w:rsidRDefault="00E47E92" w:rsidP="00E47E92">
          <w:pPr>
            <w:pStyle w:val="272B91AE33BD4110BB6ADC2934117B36"/>
          </w:pPr>
          <w:r>
            <w:t>[Street Address]</w:t>
          </w:r>
        </w:p>
      </w:docPartBody>
    </w:docPart>
    <w:docPart>
      <w:docPartPr>
        <w:name w:val="A52B5D09DCD3447287FA5D32FEC62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7E0B-451E-499D-A910-7303290EEC48}"/>
      </w:docPartPr>
      <w:docPartBody>
        <w:p w:rsidR="00000000" w:rsidRDefault="00E47E92" w:rsidP="00E47E92">
          <w:pPr>
            <w:pStyle w:val="A52B5D09DCD3447287FA5D32FEC626D1"/>
          </w:pPr>
          <w:r>
            <w:t>[City, ST  ZIP Code]</w:t>
          </w:r>
        </w:p>
      </w:docPartBody>
    </w:docPart>
    <w:docPart>
      <w:docPartPr>
        <w:name w:val="065B3E9B4AD94E498F0C61D9EC5E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9453-5357-46D2-A647-3B27AE26E37E}"/>
      </w:docPartPr>
      <w:docPartBody>
        <w:p w:rsidR="00000000" w:rsidRDefault="00E47E92" w:rsidP="00E47E92">
          <w:pPr>
            <w:pStyle w:val="065B3E9B4AD94E498F0C61D9EC5EF764"/>
          </w:pPr>
          <w:r>
            <w:t>[Your Company Name]</w:t>
          </w:r>
        </w:p>
      </w:docPartBody>
    </w:docPart>
    <w:docPart>
      <w:docPartPr>
        <w:name w:val="9F1FDE09AC034A1A8F33D09D4792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C552-8C35-4FD7-8197-9916378CAC41}"/>
      </w:docPartPr>
      <w:docPartBody>
        <w:p w:rsidR="00000000" w:rsidRDefault="00E47E92" w:rsidP="00E47E92">
          <w:pPr>
            <w:pStyle w:val="9F1FDE09AC034A1A8F33D09D479242CB"/>
          </w:pPr>
          <w:r>
            <w:t>[Street Address]</w:t>
          </w:r>
        </w:p>
      </w:docPartBody>
    </w:docPart>
    <w:docPart>
      <w:docPartPr>
        <w:name w:val="CB762D22D3F643E1B0E9D314351EF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7183-932B-435C-BBF4-3040AAA73E66}"/>
      </w:docPartPr>
      <w:docPartBody>
        <w:p w:rsidR="00000000" w:rsidRDefault="00E47E92" w:rsidP="00E47E92">
          <w:pPr>
            <w:pStyle w:val="CB762D22D3F643E1B0E9D314351EF1D6"/>
          </w:pPr>
          <w:r>
            <w:t>[City, ST  ZIP Code]</w:t>
          </w:r>
        </w:p>
      </w:docPartBody>
    </w:docPart>
    <w:docPart>
      <w:docPartPr>
        <w:name w:val="DC30A6FDB2A143949FE0DABE5F5D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AB76-3DDE-45D6-A481-E68A8A6BFBD0}"/>
      </w:docPartPr>
      <w:docPartBody>
        <w:p w:rsidR="00000000" w:rsidRDefault="00E47E92" w:rsidP="00E47E92">
          <w:pPr>
            <w:pStyle w:val="DC30A6FDB2A143949FE0DABE5F5D54F0"/>
          </w:pPr>
          <w:r>
            <w:t>[Your Company Name]</w:t>
          </w:r>
        </w:p>
      </w:docPartBody>
    </w:docPart>
    <w:docPart>
      <w:docPartPr>
        <w:name w:val="BAF22F34C554434A95B72603380E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89AC-0EDF-4373-8B0C-146A908CFBF2}"/>
      </w:docPartPr>
      <w:docPartBody>
        <w:p w:rsidR="00000000" w:rsidRDefault="00E47E92" w:rsidP="00E47E92">
          <w:pPr>
            <w:pStyle w:val="BAF22F34C554434A95B72603380E8A7D"/>
          </w:pPr>
          <w:r>
            <w:t>[Street Address]</w:t>
          </w:r>
        </w:p>
      </w:docPartBody>
    </w:docPart>
    <w:docPart>
      <w:docPartPr>
        <w:name w:val="AC715567DE904B73BE08E229AB91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41AF-DCB4-4AF2-9F78-1616E77895A1}"/>
      </w:docPartPr>
      <w:docPartBody>
        <w:p w:rsidR="00000000" w:rsidRDefault="00E47E92" w:rsidP="00E47E92">
          <w:pPr>
            <w:pStyle w:val="AC715567DE904B73BE08E229AB9196CD"/>
          </w:pPr>
          <w:r>
            <w:t>[City, ST  ZIP Code]</w:t>
          </w:r>
        </w:p>
      </w:docPartBody>
    </w:docPart>
    <w:docPart>
      <w:docPartPr>
        <w:name w:val="F8BF893670F44F09BBA122B24754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88BA-AB59-4909-9B3C-E09BCFBF08ED}"/>
      </w:docPartPr>
      <w:docPartBody>
        <w:p w:rsidR="00000000" w:rsidRDefault="00E47E92" w:rsidP="00E47E92">
          <w:pPr>
            <w:pStyle w:val="F8BF893670F44F09BBA122B24754D677"/>
          </w:pPr>
          <w:r>
            <w:t>[Your Company Name]</w:t>
          </w:r>
        </w:p>
      </w:docPartBody>
    </w:docPart>
    <w:docPart>
      <w:docPartPr>
        <w:name w:val="A19751832537474AB5866AF398C7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BC3F-5AD2-486A-940C-81BC868D0542}"/>
      </w:docPartPr>
      <w:docPartBody>
        <w:p w:rsidR="00000000" w:rsidRDefault="00E47E92" w:rsidP="00E47E92">
          <w:pPr>
            <w:pStyle w:val="A19751832537474AB5866AF398C783F5"/>
          </w:pPr>
          <w:r>
            <w:t>[Street Address]</w:t>
          </w:r>
        </w:p>
      </w:docPartBody>
    </w:docPart>
    <w:docPart>
      <w:docPartPr>
        <w:name w:val="42B9529A1FAC4E29B59856C37607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F705-6663-44EA-9183-62A809AB14D9}"/>
      </w:docPartPr>
      <w:docPartBody>
        <w:p w:rsidR="00000000" w:rsidRDefault="00E47E92" w:rsidP="00E47E92">
          <w:pPr>
            <w:pStyle w:val="42B9529A1FAC4E29B59856C3760739BD"/>
          </w:pPr>
          <w:r>
            <w:t>[City, ST  ZIP Code]</w:t>
          </w:r>
        </w:p>
      </w:docPartBody>
    </w:docPart>
    <w:docPart>
      <w:docPartPr>
        <w:name w:val="697DB78BF3E743DFB3F2969ABC81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72A0-F7E6-4807-9FB1-70567CCD7FEB}"/>
      </w:docPartPr>
      <w:docPartBody>
        <w:p w:rsidR="00000000" w:rsidRDefault="00E47E92" w:rsidP="00E47E92">
          <w:pPr>
            <w:pStyle w:val="697DB78BF3E743DFB3F2969ABC81AA98"/>
          </w:pPr>
          <w:r>
            <w:t>[Your Company Name]</w:t>
          </w:r>
        </w:p>
      </w:docPartBody>
    </w:docPart>
    <w:docPart>
      <w:docPartPr>
        <w:name w:val="0B9B7FA2021F4DFC915DA1303D58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3A4B-7E46-4204-B173-96E13C129B87}"/>
      </w:docPartPr>
      <w:docPartBody>
        <w:p w:rsidR="00000000" w:rsidRDefault="00E47E92" w:rsidP="00E47E92">
          <w:pPr>
            <w:pStyle w:val="0B9B7FA2021F4DFC915DA1303D58F7B3"/>
          </w:pPr>
          <w:r>
            <w:t>[Street Address]</w:t>
          </w:r>
        </w:p>
      </w:docPartBody>
    </w:docPart>
    <w:docPart>
      <w:docPartPr>
        <w:name w:val="F9A7400D40A94413AB0AE05A2CC3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4DE5-2629-4540-B0B4-CC1AEE264589}"/>
      </w:docPartPr>
      <w:docPartBody>
        <w:p w:rsidR="00000000" w:rsidRDefault="00E47E92" w:rsidP="00E47E92">
          <w:pPr>
            <w:pStyle w:val="F9A7400D40A94413AB0AE05A2CC3DCEE"/>
          </w:pPr>
          <w:r>
            <w:t>[City, ST  ZIP Code]</w:t>
          </w:r>
        </w:p>
      </w:docPartBody>
    </w:docPart>
    <w:docPart>
      <w:docPartPr>
        <w:name w:val="9FD5E04A829B4BA193F1A7485007B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F4F8-8E5A-4C20-A514-8B58B1B7BA96}"/>
      </w:docPartPr>
      <w:docPartBody>
        <w:p w:rsidR="00000000" w:rsidRDefault="00E47E92" w:rsidP="00E47E92">
          <w:pPr>
            <w:pStyle w:val="9FD5E04A829B4BA193F1A7485007B61C"/>
          </w:pPr>
          <w:r>
            <w:t>[Your Company Name]</w:t>
          </w:r>
        </w:p>
      </w:docPartBody>
    </w:docPart>
    <w:docPart>
      <w:docPartPr>
        <w:name w:val="864FB836663746BFADBB4617BC22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1569-C4A8-4946-AC2D-B03C71E6969F}"/>
      </w:docPartPr>
      <w:docPartBody>
        <w:p w:rsidR="00000000" w:rsidRDefault="00E47E92" w:rsidP="00E47E92">
          <w:pPr>
            <w:pStyle w:val="864FB836663746BFADBB4617BC221721"/>
          </w:pPr>
          <w:r>
            <w:t>[Street Address]</w:t>
          </w:r>
        </w:p>
      </w:docPartBody>
    </w:docPart>
    <w:docPart>
      <w:docPartPr>
        <w:name w:val="0A75EEB1C7B545768DDD6A7669EC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C597-B324-45F0-B18C-F38E2478A585}"/>
      </w:docPartPr>
      <w:docPartBody>
        <w:p w:rsidR="00000000" w:rsidRDefault="00E47E92" w:rsidP="00E47E92">
          <w:pPr>
            <w:pStyle w:val="0A75EEB1C7B545768DDD6A7669ECE53E"/>
          </w:pPr>
          <w:r>
            <w:t>[City, ST  ZIP Code]</w:t>
          </w:r>
        </w:p>
      </w:docPartBody>
    </w:docPart>
    <w:docPart>
      <w:docPartPr>
        <w:name w:val="8C0B797F24A74961A689158BC14F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1D09-A825-4C72-89E5-CBB1B7069DFC}"/>
      </w:docPartPr>
      <w:docPartBody>
        <w:p w:rsidR="00000000" w:rsidRDefault="00E47E92" w:rsidP="00E47E92">
          <w:pPr>
            <w:pStyle w:val="8C0B797F24A74961A689158BC14F8420"/>
          </w:pPr>
          <w:r>
            <w:t>[Your Company Name]</w:t>
          </w:r>
        </w:p>
      </w:docPartBody>
    </w:docPart>
    <w:docPart>
      <w:docPartPr>
        <w:name w:val="A6F3E3E4DD4D479F994195569F78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BC8BD-38FC-436B-8BAE-0C89B2D9A2E4}"/>
      </w:docPartPr>
      <w:docPartBody>
        <w:p w:rsidR="00000000" w:rsidRDefault="00E47E92" w:rsidP="00E47E92">
          <w:pPr>
            <w:pStyle w:val="A6F3E3E4DD4D479F994195569F788318"/>
          </w:pPr>
          <w:r>
            <w:t>[Street Address]</w:t>
          </w:r>
        </w:p>
      </w:docPartBody>
    </w:docPart>
    <w:docPart>
      <w:docPartPr>
        <w:name w:val="7363FD5E3DCE446DA2DEED63DD608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D883-10FC-4860-B7C6-A08EB5E85C31}"/>
      </w:docPartPr>
      <w:docPartBody>
        <w:p w:rsidR="00000000" w:rsidRDefault="00E47E92" w:rsidP="00E47E92">
          <w:pPr>
            <w:pStyle w:val="7363FD5E3DCE446DA2DEED63DD608D04"/>
          </w:pPr>
          <w:r>
            <w:t>[City, ST  ZIP Code]</w:t>
          </w:r>
        </w:p>
      </w:docPartBody>
    </w:docPart>
    <w:docPart>
      <w:docPartPr>
        <w:name w:val="409409CEDD57464D91E89C95477EC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FE62B-6B2E-479E-8965-8C74E56C393E}"/>
      </w:docPartPr>
      <w:docPartBody>
        <w:p w:rsidR="00000000" w:rsidRDefault="00E47E92" w:rsidP="00E47E92">
          <w:pPr>
            <w:pStyle w:val="409409CEDD57464D91E89C95477EC8FD"/>
          </w:pPr>
          <w:r>
            <w:t>[Customer Name]</w:t>
          </w:r>
        </w:p>
      </w:docPartBody>
    </w:docPart>
    <w:docPart>
      <w:docPartPr>
        <w:name w:val="C63EADEF61964C058F644C9FFA44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B8C5C-7120-4AFC-B4E9-7A3B1784DE56}"/>
      </w:docPartPr>
      <w:docPartBody>
        <w:p w:rsidR="00000000" w:rsidRDefault="00E47E92" w:rsidP="00E47E92">
          <w:pPr>
            <w:pStyle w:val="C63EADEF61964C058F644C9FFA442969"/>
          </w:pPr>
          <w:r>
            <w:t>[Street Address]</w:t>
          </w:r>
        </w:p>
      </w:docPartBody>
    </w:docPart>
    <w:docPart>
      <w:docPartPr>
        <w:name w:val="71844C3A64E043E680A78C13E557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1195B-7D23-4F40-8BCF-7B22065C7B77}"/>
      </w:docPartPr>
      <w:docPartBody>
        <w:p w:rsidR="00000000" w:rsidRDefault="00E47E92" w:rsidP="00E47E92">
          <w:pPr>
            <w:pStyle w:val="71844C3A64E043E680A78C13E557BB8D"/>
          </w:pPr>
          <w:r>
            <w:t>[City, ST  ZIP Code]</w:t>
          </w:r>
        </w:p>
      </w:docPartBody>
    </w:docPart>
    <w:docPart>
      <w:docPartPr>
        <w:name w:val="1DB1841D80014727902ECFDF8823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2D04-9880-4306-B279-98CA0E82F361}"/>
      </w:docPartPr>
      <w:docPartBody>
        <w:p w:rsidR="00000000" w:rsidRDefault="00E47E92" w:rsidP="00E47E92">
          <w:pPr>
            <w:pStyle w:val="1DB1841D80014727902ECFDF8823BD93"/>
          </w:pPr>
          <w:r>
            <w:t>[Customer Name]</w:t>
          </w:r>
        </w:p>
      </w:docPartBody>
    </w:docPart>
    <w:docPart>
      <w:docPartPr>
        <w:name w:val="FC313F422B514866B109AFDBD02F4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CF47-3346-42F0-B4D3-AD7BF1585318}"/>
      </w:docPartPr>
      <w:docPartBody>
        <w:p w:rsidR="00000000" w:rsidRDefault="00E47E92" w:rsidP="00E47E92">
          <w:pPr>
            <w:pStyle w:val="FC313F422B514866B109AFDBD02F4A87"/>
          </w:pPr>
          <w:r>
            <w:t>[Street Address]</w:t>
          </w:r>
        </w:p>
      </w:docPartBody>
    </w:docPart>
    <w:docPart>
      <w:docPartPr>
        <w:name w:val="24793498CC784FDEBFE4A0AB9C0EC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FA6D-2AA6-44A5-8E9B-73F1E5DFF4A5}"/>
      </w:docPartPr>
      <w:docPartBody>
        <w:p w:rsidR="00000000" w:rsidRDefault="00E47E92" w:rsidP="00E47E92">
          <w:pPr>
            <w:pStyle w:val="24793498CC784FDEBFE4A0AB9C0EC00C"/>
          </w:pPr>
          <w:r>
            <w:t>[City, ST  ZIP Code]</w:t>
          </w:r>
        </w:p>
      </w:docPartBody>
    </w:docPart>
    <w:docPart>
      <w:docPartPr>
        <w:name w:val="EBC23A6B4D2C4A02B969CC5C8127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800E-DE3E-4F2D-B447-58F2FAA00C15}"/>
      </w:docPartPr>
      <w:docPartBody>
        <w:p w:rsidR="00000000" w:rsidRDefault="00E47E92" w:rsidP="00E47E92">
          <w:pPr>
            <w:pStyle w:val="EBC23A6B4D2C4A02B969CC5C8127C8D6"/>
          </w:pPr>
          <w:r>
            <w:t>[Customer Name]</w:t>
          </w:r>
        </w:p>
      </w:docPartBody>
    </w:docPart>
    <w:docPart>
      <w:docPartPr>
        <w:name w:val="72C010060FDF4753A0A1685BA8EE9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14310-EA24-47E5-A029-C6A6BEE0BE91}"/>
      </w:docPartPr>
      <w:docPartBody>
        <w:p w:rsidR="00000000" w:rsidRDefault="00E47E92" w:rsidP="00E47E92">
          <w:pPr>
            <w:pStyle w:val="72C010060FDF4753A0A1685BA8EE90BB"/>
          </w:pPr>
          <w:r>
            <w:t>[Street Address]</w:t>
          </w:r>
        </w:p>
      </w:docPartBody>
    </w:docPart>
    <w:docPart>
      <w:docPartPr>
        <w:name w:val="4AD9C116C12B42FF9C22047CAC2C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FB81-3721-4D91-8223-675B1F58E355}"/>
      </w:docPartPr>
      <w:docPartBody>
        <w:p w:rsidR="00000000" w:rsidRDefault="00E47E92" w:rsidP="00E47E92">
          <w:pPr>
            <w:pStyle w:val="4AD9C116C12B42FF9C22047CAC2C7BFD"/>
          </w:pPr>
          <w:r>
            <w:t>[City, ST  ZIP Code]</w:t>
          </w:r>
        </w:p>
      </w:docPartBody>
    </w:docPart>
    <w:docPart>
      <w:docPartPr>
        <w:name w:val="5F98BD4BE7FC47F6B7475E8744E6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8621-EF28-4416-A75A-F17C1EBF27C4}"/>
      </w:docPartPr>
      <w:docPartBody>
        <w:p w:rsidR="00000000" w:rsidRDefault="00E47E92" w:rsidP="00E47E92">
          <w:pPr>
            <w:pStyle w:val="5F98BD4BE7FC47F6B7475E8744E61C6F"/>
          </w:pPr>
          <w:r>
            <w:t>[Customer Name]</w:t>
          </w:r>
        </w:p>
      </w:docPartBody>
    </w:docPart>
    <w:docPart>
      <w:docPartPr>
        <w:name w:val="3A60CE867D6F4DA6B77E4BEC1DE7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5A756-5354-4D5F-B84E-E1E39384B86D}"/>
      </w:docPartPr>
      <w:docPartBody>
        <w:p w:rsidR="00000000" w:rsidRDefault="00E47E92" w:rsidP="00E47E92">
          <w:pPr>
            <w:pStyle w:val="3A60CE867D6F4DA6B77E4BEC1DE7ACC5"/>
          </w:pPr>
          <w:r>
            <w:t>[Street Address]</w:t>
          </w:r>
        </w:p>
      </w:docPartBody>
    </w:docPart>
    <w:docPart>
      <w:docPartPr>
        <w:name w:val="3D500A37DEB44D6F84FF53499C28A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71BFE-F731-4A07-A57C-FFF3CADEF588}"/>
      </w:docPartPr>
      <w:docPartBody>
        <w:p w:rsidR="00000000" w:rsidRDefault="00E47E92" w:rsidP="00E47E92">
          <w:pPr>
            <w:pStyle w:val="3D500A37DEB44D6F84FF53499C28A3A5"/>
          </w:pPr>
          <w:r>
            <w:t>[City, ST  ZIP Code]</w:t>
          </w:r>
        </w:p>
      </w:docPartBody>
    </w:docPart>
    <w:docPart>
      <w:docPartPr>
        <w:name w:val="820FA7BCDB66490E9D1BC33BF9A8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766E-47A9-45A9-9565-41580BF5F769}"/>
      </w:docPartPr>
      <w:docPartBody>
        <w:p w:rsidR="00000000" w:rsidRDefault="00E47E92" w:rsidP="00E47E92">
          <w:pPr>
            <w:pStyle w:val="820FA7BCDB66490E9D1BC33BF9A898A1"/>
          </w:pPr>
          <w:r>
            <w:t>[Customer Name]</w:t>
          </w:r>
        </w:p>
      </w:docPartBody>
    </w:docPart>
    <w:docPart>
      <w:docPartPr>
        <w:name w:val="B9DE2898D529478AA8A74D5B199C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7549-863F-4D05-BD2E-DE4BAD729F59}"/>
      </w:docPartPr>
      <w:docPartBody>
        <w:p w:rsidR="00000000" w:rsidRDefault="00E47E92" w:rsidP="00E47E92">
          <w:pPr>
            <w:pStyle w:val="B9DE2898D529478AA8A74D5B199C61F8"/>
          </w:pPr>
          <w:r>
            <w:t>[Street Address]</w:t>
          </w:r>
        </w:p>
      </w:docPartBody>
    </w:docPart>
    <w:docPart>
      <w:docPartPr>
        <w:name w:val="E52A03AFBF574C21BB8C5EAD3B64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2C323-4014-4EEA-AC86-0987B8779758}"/>
      </w:docPartPr>
      <w:docPartBody>
        <w:p w:rsidR="00000000" w:rsidRDefault="00E47E92" w:rsidP="00E47E92">
          <w:pPr>
            <w:pStyle w:val="E52A03AFBF574C21BB8C5EAD3B64A9F1"/>
          </w:pPr>
          <w:r>
            <w:t>[City, ST  ZIP Code]</w:t>
          </w:r>
        </w:p>
      </w:docPartBody>
    </w:docPart>
    <w:docPart>
      <w:docPartPr>
        <w:name w:val="EB015A754781438CABF581DB12A2B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4EE7D-A80C-4AB2-8E42-73CFCC58D694}"/>
      </w:docPartPr>
      <w:docPartBody>
        <w:p w:rsidR="00000000" w:rsidRDefault="00E47E92" w:rsidP="00E47E92">
          <w:pPr>
            <w:pStyle w:val="EB015A754781438CABF581DB12A2B7F2"/>
          </w:pPr>
          <w:r>
            <w:t>[Customer Name]</w:t>
          </w:r>
        </w:p>
      </w:docPartBody>
    </w:docPart>
    <w:docPart>
      <w:docPartPr>
        <w:name w:val="509DE2259FCF43198E07F5D18FCC3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6329A-EC7C-444E-BE23-09D32EAC059B}"/>
      </w:docPartPr>
      <w:docPartBody>
        <w:p w:rsidR="00000000" w:rsidRDefault="00E47E92" w:rsidP="00E47E92">
          <w:pPr>
            <w:pStyle w:val="509DE2259FCF43198E07F5D18FCC34AC"/>
          </w:pPr>
          <w:r>
            <w:t>[Street Address]</w:t>
          </w:r>
        </w:p>
      </w:docPartBody>
    </w:docPart>
    <w:docPart>
      <w:docPartPr>
        <w:name w:val="F4391FA27794475C928CE364A5C29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C090-029D-41EE-ADF2-F18957051666}"/>
      </w:docPartPr>
      <w:docPartBody>
        <w:p w:rsidR="00000000" w:rsidRDefault="00E47E92" w:rsidP="00E47E92">
          <w:pPr>
            <w:pStyle w:val="F4391FA27794475C928CE364A5C29DA8"/>
          </w:pPr>
          <w:r>
            <w:t>[City, ST  ZIP Code]</w:t>
          </w:r>
        </w:p>
      </w:docPartBody>
    </w:docPart>
    <w:docPart>
      <w:docPartPr>
        <w:name w:val="8DD015930FEE41B0B029EF68AB50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BD30-99F1-41A0-9119-AD3F1E2644DD}"/>
      </w:docPartPr>
      <w:docPartBody>
        <w:p w:rsidR="00000000" w:rsidRDefault="00E47E92" w:rsidP="00E47E92">
          <w:pPr>
            <w:pStyle w:val="8DD015930FEE41B0B029EF68AB505307"/>
          </w:pPr>
          <w:r>
            <w:t>[Customer Name]</w:t>
          </w:r>
        </w:p>
      </w:docPartBody>
    </w:docPart>
    <w:docPart>
      <w:docPartPr>
        <w:name w:val="22C0F14DC8CE4BE599CE02B94AB0D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3FA1-8C98-4F12-A2B2-99B9AADF4D93}"/>
      </w:docPartPr>
      <w:docPartBody>
        <w:p w:rsidR="00000000" w:rsidRDefault="00E47E92" w:rsidP="00E47E92">
          <w:pPr>
            <w:pStyle w:val="22C0F14DC8CE4BE599CE02B94AB0DCD6"/>
          </w:pPr>
          <w:r>
            <w:t>[Street Address]</w:t>
          </w:r>
        </w:p>
      </w:docPartBody>
    </w:docPart>
    <w:docPart>
      <w:docPartPr>
        <w:name w:val="97A0ECAA8F3648C8AE87EAE24BD6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DBD6-C807-495E-BD71-FAF1BFE6934E}"/>
      </w:docPartPr>
      <w:docPartBody>
        <w:p w:rsidR="00000000" w:rsidRDefault="00E47E92" w:rsidP="00E47E92">
          <w:pPr>
            <w:pStyle w:val="97A0ECAA8F3648C8AE87EAE24BD6007B"/>
          </w:pPr>
          <w:r>
            <w:t>[City, ST  ZIP Code]</w:t>
          </w:r>
        </w:p>
      </w:docPartBody>
    </w:docPart>
    <w:docPart>
      <w:docPartPr>
        <w:name w:val="385B237F3A674956BBBD8E71A52AC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15F8-47B0-4B45-A972-B8A58F92ABE2}"/>
      </w:docPartPr>
      <w:docPartBody>
        <w:p w:rsidR="00000000" w:rsidRDefault="00E47E92" w:rsidP="00E47E92">
          <w:pPr>
            <w:pStyle w:val="385B237F3A674956BBBD8E71A52AC0F8"/>
          </w:pPr>
          <w:r>
            <w:t>[Customer Name]</w:t>
          </w:r>
        </w:p>
      </w:docPartBody>
    </w:docPart>
    <w:docPart>
      <w:docPartPr>
        <w:name w:val="D58623D1B2804BEFBF316039B7AB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710B-558F-41B6-8AAE-4E662703A1F8}"/>
      </w:docPartPr>
      <w:docPartBody>
        <w:p w:rsidR="00000000" w:rsidRDefault="00E47E92" w:rsidP="00E47E92">
          <w:pPr>
            <w:pStyle w:val="D58623D1B2804BEFBF316039B7AB0756"/>
          </w:pPr>
          <w:r>
            <w:t>[Street Address]</w:t>
          </w:r>
        </w:p>
      </w:docPartBody>
    </w:docPart>
    <w:docPart>
      <w:docPartPr>
        <w:name w:val="17D43B85941846398E010821C8E4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B8D57-6035-4FC5-A45C-6A8CD8DAD79F}"/>
      </w:docPartPr>
      <w:docPartBody>
        <w:p w:rsidR="00000000" w:rsidRDefault="00E47E92" w:rsidP="00E47E92">
          <w:pPr>
            <w:pStyle w:val="17D43B85941846398E010821C8E4A9D9"/>
          </w:pPr>
          <w:r>
            <w:t>[City, ST  ZIP Code]</w:t>
          </w:r>
        </w:p>
      </w:docPartBody>
    </w:docPart>
    <w:docPart>
      <w:docPartPr>
        <w:name w:val="3F71DFE2C6B0495F9AC432703C8C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4B71-66C8-42A3-88B8-F93258BA242A}"/>
      </w:docPartPr>
      <w:docPartBody>
        <w:p w:rsidR="00000000" w:rsidRDefault="00E47E92" w:rsidP="00E47E92">
          <w:pPr>
            <w:pStyle w:val="3F71DFE2C6B0495F9AC432703C8C2E44"/>
          </w:pPr>
          <w:r>
            <w:t>[Customer Name]</w:t>
          </w:r>
        </w:p>
      </w:docPartBody>
    </w:docPart>
    <w:docPart>
      <w:docPartPr>
        <w:name w:val="28D3D11750A948C1B626B36F055A4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15BB-3681-4537-AD08-ABC7D4D85DE5}"/>
      </w:docPartPr>
      <w:docPartBody>
        <w:p w:rsidR="00000000" w:rsidRDefault="00E47E92" w:rsidP="00E47E92">
          <w:pPr>
            <w:pStyle w:val="28D3D11750A948C1B626B36F055A4D92"/>
          </w:pPr>
          <w:r>
            <w:t>[Street Address]</w:t>
          </w:r>
        </w:p>
      </w:docPartBody>
    </w:docPart>
    <w:docPart>
      <w:docPartPr>
        <w:name w:val="59D23EC069CD43D7921F7BC57427F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21E3-6F28-457C-92D6-15D9AA4FD74F}"/>
      </w:docPartPr>
      <w:docPartBody>
        <w:p w:rsidR="00000000" w:rsidRDefault="00E47E92" w:rsidP="00E47E92">
          <w:pPr>
            <w:pStyle w:val="59D23EC069CD43D7921F7BC57427F6E6"/>
          </w:pPr>
          <w:r>
            <w:t>[City, ST  ZIP Code]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47E92"/>
    <w:rsid w:val="00AB152E"/>
    <w:rsid w:val="00E4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E92"/>
    <w:rPr>
      <w:color w:val="808080"/>
    </w:rPr>
  </w:style>
  <w:style w:type="paragraph" w:customStyle="1" w:styleId="826464FBD18945A3A12618D052860899">
    <w:name w:val="826464FBD18945A3A12618D052860899"/>
    <w:rsid w:val="00E47E92"/>
  </w:style>
  <w:style w:type="paragraph" w:customStyle="1" w:styleId="7BEC92EE71544961B8A259149745F41F">
    <w:name w:val="7BEC92EE71544961B8A259149745F41F"/>
    <w:rsid w:val="00E47E92"/>
  </w:style>
  <w:style w:type="paragraph" w:customStyle="1" w:styleId="C074B8AEFC8E477583C2DDCD67E6C5F5">
    <w:name w:val="C074B8AEFC8E477583C2DDCD67E6C5F5"/>
    <w:rsid w:val="00E47E92"/>
  </w:style>
  <w:style w:type="paragraph" w:customStyle="1" w:styleId="BAF2EF33A64F444286C1E8711647A7A8">
    <w:name w:val="BAF2EF33A64F444286C1E8711647A7A8"/>
    <w:rsid w:val="00E47E92"/>
  </w:style>
  <w:style w:type="paragraph" w:customStyle="1" w:styleId="2712C917CD24467EA621A6B27ADE7BE7">
    <w:name w:val="2712C917CD24467EA621A6B27ADE7BE7"/>
    <w:rsid w:val="00E47E92"/>
  </w:style>
  <w:style w:type="paragraph" w:customStyle="1" w:styleId="92E62B87CD4A47158D67BB804A5D4ACF">
    <w:name w:val="92E62B87CD4A47158D67BB804A5D4ACF"/>
    <w:rsid w:val="00E47E92"/>
  </w:style>
  <w:style w:type="paragraph" w:customStyle="1" w:styleId="DAA98A2BD6324A0F9E8A47A22FE09F81">
    <w:name w:val="DAA98A2BD6324A0F9E8A47A22FE09F81"/>
    <w:rsid w:val="00E47E92"/>
  </w:style>
  <w:style w:type="paragraph" w:customStyle="1" w:styleId="272B91AE33BD4110BB6ADC2934117B36">
    <w:name w:val="272B91AE33BD4110BB6ADC2934117B36"/>
    <w:rsid w:val="00E47E92"/>
  </w:style>
  <w:style w:type="paragraph" w:customStyle="1" w:styleId="A52B5D09DCD3447287FA5D32FEC626D1">
    <w:name w:val="A52B5D09DCD3447287FA5D32FEC626D1"/>
    <w:rsid w:val="00E47E92"/>
  </w:style>
  <w:style w:type="paragraph" w:customStyle="1" w:styleId="065B3E9B4AD94E498F0C61D9EC5EF764">
    <w:name w:val="065B3E9B4AD94E498F0C61D9EC5EF764"/>
    <w:rsid w:val="00E47E92"/>
  </w:style>
  <w:style w:type="paragraph" w:customStyle="1" w:styleId="9F1FDE09AC034A1A8F33D09D479242CB">
    <w:name w:val="9F1FDE09AC034A1A8F33D09D479242CB"/>
    <w:rsid w:val="00E47E92"/>
  </w:style>
  <w:style w:type="paragraph" w:customStyle="1" w:styleId="CB762D22D3F643E1B0E9D314351EF1D6">
    <w:name w:val="CB762D22D3F643E1B0E9D314351EF1D6"/>
    <w:rsid w:val="00E47E92"/>
  </w:style>
  <w:style w:type="paragraph" w:customStyle="1" w:styleId="DC30A6FDB2A143949FE0DABE5F5D54F0">
    <w:name w:val="DC30A6FDB2A143949FE0DABE5F5D54F0"/>
    <w:rsid w:val="00E47E92"/>
  </w:style>
  <w:style w:type="paragraph" w:customStyle="1" w:styleId="BAF22F34C554434A95B72603380E8A7D">
    <w:name w:val="BAF22F34C554434A95B72603380E8A7D"/>
    <w:rsid w:val="00E47E92"/>
  </w:style>
  <w:style w:type="paragraph" w:customStyle="1" w:styleId="AC715567DE904B73BE08E229AB9196CD">
    <w:name w:val="AC715567DE904B73BE08E229AB9196CD"/>
    <w:rsid w:val="00E47E92"/>
  </w:style>
  <w:style w:type="paragraph" w:customStyle="1" w:styleId="F8BF893670F44F09BBA122B24754D677">
    <w:name w:val="F8BF893670F44F09BBA122B24754D677"/>
    <w:rsid w:val="00E47E92"/>
  </w:style>
  <w:style w:type="paragraph" w:customStyle="1" w:styleId="A19751832537474AB5866AF398C783F5">
    <w:name w:val="A19751832537474AB5866AF398C783F5"/>
    <w:rsid w:val="00E47E92"/>
  </w:style>
  <w:style w:type="paragraph" w:customStyle="1" w:styleId="42B9529A1FAC4E29B59856C3760739BD">
    <w:name w:val="42B9529A1FAC4E29B59856C3760739BD"/>
    <w:rsid w:val="00E47E92"/>
  </w:style>
  <w:style w:type="paragraph" w:customStyle="1" w:styleId="697DB78BF3E743DFB3F2969ABC81AA98">
    <w:name w:val="697DB78BF3E743DFB3F2969ABC81AA98"/>
    <w:rsid w:val="00E47E92"/>
  </w:style>
  <w:style w:type="paragraph" w:customStyle="1" w:styleId="0B9B7FA2021F4DFC915DA1303D58F7B3">
    <w:name w:val="0B9B7FA2021F4DFC915DA1303D58F7B3"/>
    <w:rsid w:val="00E47E92"/>
  </w:style>
  <w:style w:type="paragraph" w:customStyle="1" w:styleId="F9A7400D40A94413AB0AE05A2CC3DCEE">
    <w:name w:val="F9A7400D40A94413AB0AE05A2CC3DCEE"/>
    <w:rsid w:val="00E47E92"/>
  </w:style>
  <w:style w:type="paragraph" w:customStyle="1" w:styleId="9FD5E04A829B4BA193F1A7485007B61C">
    <w:name w:val="9FD5E04A829B4BA193F1A7485007B61C"/>
    <w:rsid w:val="00E47E92"/>
  </w:style>
  <w:style w:type="paragraph" w:customStyle="1" w:styleId="864FB836663746BFADBB4617BC221721">
    <w:name w:val="864FB836663746BFADBB4617BC221721"/>
    <w:rsid w:val="00E47E92"/>
  </w:style>
  <w:style w:type="paragraph" w:customStyle="1" w:styleId="0A75EEB1C7B545768DDD6A7669ECE53E">
    <w:name w:val="0A75EEB1C7B545768DDD6A7669ECE53E"/>
    <w:rsid w:val="00E47E92"/>
  </w:style>
  <w:style w:type="paragraph" w:customStyle="1" w:styleId="8C0B797F24A74961A689158BC14F8420">
    <w:name w:val="8C0B797F24A74961A689158BC14F8420"/>
    <w:rsid w:val="00E47E92"/>
  </w:style>
  <w:style w:type="paragraph" w:customStyle="1" w:styleId="A6F3E3E4DD4D479F994195569F788318">
    <w:name w:val="A6F3E3E4DD4D479F994195569F788318"/>
    <w:rsid w:val="00E47E92"/>
  </w:style>
  <w:style w:type="paragraph" w:customStyle="1" w:styleId="7363FD5E3DCE446DA2DEED63DD608D04">
    <w:name w:val="7363FD5E3DCE446DA2DEED63DD608D04"/>
    <w:rsid w:val="00E47E92"/>
  </w:style>
  <w:style w:type="paragraph" w:customStyle="1" w:styleId="409409CEDD57464D91E89C95477EC8FD">
    <w:name w:val="409409CEDD57464D91E89C95477EC8FD"/>
    <w:rsid w:val="00E47E92"/>
  </w:style>
  <w:style w:type="paragraph" w:customStyle="1" w:styleId="C63EADEF61964C058F644C9FFA442969">
    <w:name w:val="C63EADEF61964C058F644C9FFA442969"/>
    <w:rsid w:val="00E47E92"/>
  </w:style>
  <w:style w:type="paragraph" w:customStyle="1" w:styleId="71844C3A64E043E680A78C13E557BB8D">
    <w:name w:val="71844C3A64E043E680A78C13E557BB8D"/>
    <w:rsid w:val="00E47E92"/>
  </w:style>
  <w:style w:type="paragraph" w:customStyle="1" w:styleId="1DB1841D80014727902ECFDF8823BD93">
    <w:name w:val="1DB1841D80014727902ECFDF8823BD93"/>
    <w:rsid w:val="00E47E92"/>
  </w:style>
  <w:style w:type="paragraph" w:customStyle="1" w:styleId="FC313F422B514866B109AFDBD02F4A87">
    <w:name w:val="FC313F422B514866B109AFDBD02F4A87"/>
    <w:rsid w:val="00E47E92"/>
  </w:style>
  <w:style w:type="paragraph" w:customStyle="1" w:styleId="24793498CC784FDEBFE4A0AB9C0EC00C">
    <w:name w:val="24793498CC784FDEBFE4A0AB9C0EC00C"/>
    <w:rsid w:val="00E47E92"/>
  </w:style>
  <w:style w:type="paragraph" w:customStyle="1" w:styleId="EBC23A6B4D2C4A02B969CC5C8127C8D6">
    <w:name w:val="EBC23A6B4D2C4A02B969CC5C8127C8D6"/>
    <w:rsid w:val="00E47E92"/>
  </w:style>
  <w:style w:type="paragraph" w:customStyle="1" w:styleId="72C010060FDF4753A0A1685BA8EE90BB">
    <w:name w:val="72C010060FDF4753A0A1685BA8EE90BB"/>
    <w:rsid w:val="00E47E92"/>
  </w:style>
  <w:style w:type="paragraph" w:customStyle="1" w:styleId="4AD9C116C12B42FF9C22047CAC2C7BFD">
    <w:name w:val="4AD9C116C12B42FF9C22047CAC2C7BFD"/>
    <w:rsid w:val="00E47E92"/>
  </w:style>
  <w:style w:type="paragraph" w:customStyle="1" w:styleId="5F98BD4BE7FC47F6B7475E8744E61C6F">
    <w:name w:val="5F98BD4BE7FC47F6B7475E8744E61C6F"/>
    <w:rsid w:val="00E47E92"/>
  </w:style>
  <w:style w:type="paragraph" w:customStyle="1" w:styleId="3A60CE867D6F4DA6B77E4BEC1DE7ACC5">
    <w:name w:val="3A60CE867D6F4DA6B77E4BEC1DE7ACC5"/>
    <w:rsid w:val="00E47E92"/>
  </w:style>
  <w:style w:type="paragraph" w:customStyle="1" w:styleId="3D500A37DEB44D6F84FF53499C28A3A5">
    <w:name w:val="3D500A37DEB44D6F84FF53499C28A3A5"/>
    <w:rsid w:val="00E47E92"/>
  </w:style>
  <w:style w:type="paragraph" w:customStyle="1" w:styleId="820FA7BCDB66490E9D1BC33BF9A898A1">
    <w:name w:val="820FA7BCDB66490E9D1BC33BF9A898A1"/>
    <w:rsid w:val="00E47E92"/>
  </w:style>
  <w:style w:type="paragraph" w:customStyle="1" w:styleId="B9DE2898D529478AA8A74D5B199C61F8">
    <w:name w:val="B9DE2898D529478AA8A74D5B199C61F8"/>
    <w:rsid w:val="00E47E92"/>
  </w:style>
  <w:style w:type="paragraph" w:customStyle="1" w:styleId="E52A03AFBF574C21BB8C5EAD3B64A9F1">
    <w:name w:val="E52A03AFBF574C21BB8C5EAD3B64A9F1"/>
    <w:rsid w:val="00E47E92"/>
  </w:style>
  <w:style w:type="paragraph" w:customStyle="1" w:styleId="EB015A754781438CABF581DB12A2B7F2">
    <w:name w:val="EB015A754781438CABF581DB12A2B7F2"/>
    <w:rsid w:val="00E47E92"/>
  </w:style>
  <w:style w:type="paragraph" w:customStyle="1" w:styleId="509DE2259FCF43198E07F5D18FCC34AC">
    <w:name w:val="509DE2259FCF43198E07F5D18FCC34AC"/>
    <w:rsid w:val="00E47E92"/>
  </w:style>
  <w:style w:type="paragraph" w:customStyle="1" w:styleId="F4391FA27794475C928CE364A5C29DA8">
    <w:name w:val="F4391FA27794475C928CE364A5C29DA8"/>
    <w:rsid w:val="00E47E92"/>
  </w:style>
  <w:style w:type="paragraph" w:customStyle="1" w:styleId="8DD015930FEE41B0B029EF68AB505307">
    <w:name w:val="8DD015930FEE41B0B029EF68AB505307"/>
    <w:rsid w:val="00E47E92"/>
  </w:style>
  <w:style w:type="paragraph" w:customStyle="1" w:styleId="22C0F14DC8CE4BE599CE02B94AB0DCD6">
    <w:name w:val="22C0F14DC8CE4BE599CE02B94AB0DCD6"/>
    <w:rsid w:val="00E47E92"/>
  </w:style>
  <w:style w:type="paragraph" w:customStyle="1" w:styleId="97A0ECAA8F3648C8AE87EAE24BD6007B">
    <w:name w:val="97A0ECAA8F3648C8AE87EAE24BD6007B"/>
    <w:rsid w:val="00E47E92"/>
  </w:style>
  <w:style w:type="paragraph" w:customStyle="1" w:styleId="385B237F3A674956BBBD8E71A52AC0F8">
    <w:name w:val="385B237F3A674956BBBD8E71A52AC0F8"/>
    <w:rsid w:val="00E47E92"/>
  </w:style>
  <w:style w:type="paragraph" w:customStyle="1" w:styleId="D58623D1B2804BEFBF316039B7AB0756">
    <w:name w:val="D58623D1B2804BEFBF316039B7AB0756"/>
    <w:rsid w:val="00E47E92"/>
  </w:style>
  <w:style w:type="paragraph" w:customStyle="1" w:styleId="17D43B85941846398E010821C8E4A9D9">
    <w:name w:val="17D43B85941846398E010821C8E4A9D9"/>
    <w:rsid w:val="00E47E92"/>
  </w:style>
  <w:style w:type="paragraph" w:customStyle="1" w:styleId="3F71DFE2C6B0495F9AC432703C8C2E44">
    <w:name w:val="3F71DFE2C6B0495F9AC432703C8C2E44"/>
    <w:rsid w:val="00E47E92"/>
  </w:style>
  <w:style w:type="paragraph" w:customStyle="1" w:styleId="28D3D11750A948C1B626B36F055A4D92">
    <w:name w:val="28D3D11750A948C1B626B36F055A4D92"/>
    <w:rsid w:val="00E47E92"/>
  </w:style>
  <w:style w:type="paragraph" w:customStyle="1" w:styleId="59D23EC069CD43D7921F7BC57427F6E6">
    <w:name w:val="59D23EC069CD43D7921F7BC57427F6E6"/>
    <w:rsid w:val="00E47E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Shipping labels (Rust design, works with Avery 5163)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2009-11-19T05:10:40+00:00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554010</Value>
      <Value>1309284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Shipping labels (Rust design, works with Avery 5163)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TP010386241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468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154135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B2383F38-24AE-428C-A181-400A1CE15DEA}"/>
</file>

<file path=customXml/itemProps2.xml><?xml version="1.0" encoding="utf-8"?>
<ds:datastoreItem xmlns:ds="http://schemas.openxmlformats.org/officeDocument/2006/customXml" ds:itemID="{97C946E6-17B3-4E21-93CD-D1AA7281525B}"/>
</file>

<file path=customXml/itemProps3.xml><?xml version="1.0" encoding="utf-8"?>
<ds:datastoreItem xmlns:ds="http://schemas.openxmlformats.org/officeDocument/2006/customXml" ds:itemID="{E22DE974-A899-4A8D-AF3D-3FBD5686FB0D}"/>
</file>

<file path=docProps/app.xml><?xml version="1.0" encoding="utf-8"?>
<Properties xmlns="http://schemas.openxmlformats.org/officeDocument/2006/extended-properties" xmlns:vt="http://schemas.openxmlformats.org/officeDocument/2006/docPropsVTypes">
  <Template>Rust_ShippingLabels_5163_1.dotx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Corp.</dc:creator>
  <cp:lastModifiedBy> </cp:lastModifiedBy>
  <cp:revision>2</cp:revision>
  <cp:lastPrinted>2004-08-25T19:23:00Z</cp:lastPrinted>
  <dcterms:created xsi:type="dcterms:W3CDTF">2009-09-23T19:27:00Z</dcterms:created>
  <dcterms:modified xsi:type="dcterms:W3CDTF">2009-09-23T19:27:00Z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79;#Template 12;#448;#Word 14;#95;#Word 12</vt:lpwstr>
  </property>
</Properties>
</file>