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Default="00985B0E" w:rsidP="00321AFD">
      <w:pPr>
        <w:pStyle w:val="Addressee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8.65pt;margin-top:96.1pt;width:190.8pt;height:101.4pt;z-index:251662336" filled="f" stroked="f">
            <v:textbox style="mso-next-textbox:#_x0000_s1036">
              <w:txbxContent>
                <w:p w:rsidR="00CA7535" w:rsidRPr="00321AFD" w:rsidRDefault="00CA7535" w:rsidP="00CA7535">
                  <w:pPr>
                    <w:pStyle w:val="Addressee"/>
                  </w:pPr>
                  <w:r>
                    <w:t xml:space="preserve">Mr. </w:t>
                  </w:r>
                  <w:r w:rsidRPr="00321AFD">
                    <w:t>and Mrs. Guest’s Name</w:t>
                  </w:r>
                </w:p>
                <w:p w:rsidR="00CA7535" w:rsidRPr="00321AFD" w:rsidRDefault="00CA7535" w:rsidP="00CA7535">
                  <w:pPr>
                    <w:pStyle w:val="Addressee"/>
                  </w:pPr>
                  <w:r w:rsidRPr="00321AFD">
                    <w:t>Address Line One</w:t>
                  </w:r>
                </w:p>
                <w:p w:rsidR="00CA7535" w:rsidRPr="00321AFD" w:rsidRDefault="00CA7535" w:rsidP="00CA7535">
                  <w:pPr>
                    <w:pStyle w:val="Addressee"/>
                  </w:pPr>
                  <w:r w:rsidRPr="00321AFD">
                    <w:t>Address Line Two</w:t>
                  </w:r>
                </w:p>
                <w:p w:rsidR="00321AFD" w:rsidRDefault="00CA7535" w:rsidP="00CA7535">
                  <w:pPr>
                    <w:pStyle w:val="Addressee"/>
                  </w:pPr>
                  <w:r>
                    <w:t xml:space="preserve">City, State  </w:t>
                  </w:r>
                  <w:r w:rsidRPr="00321AFD">
                    <w:t>Z</w:t>
                  </w:r>
                  <w:r w:rsidR="00A94811">
                    <w:t>IP</w:t>
                  </w:r>
                  <w:r>
                    <w:t xml:space="preserve"> Code</w:t>
                  </w:r>
                </w:p>
              </w:txbxContent>
            </v:textbox>
          </v:shape>
        </w:pict>
      </w:r>
      <w:r w:rsidR="008D02B3">
        <w:rPr>
          <w:noProof/>
          <w:lang w:bidi="ar-SA"/>
        </w:rPr>
        <w:pict>
          <v:shape id="_x0000_s1035" type="#_x0000_t202" style="position:absolute;margin-left:-48.05pt;margin-top:-47.25pt;width:221.9pt;height:128.55pt;z-index:251661312" filled="f" stroked="f">
            <v:textbox style="mso-next-textbox:#_x0000_s1035">
              <w:txbxContent>
                <w:p w:rsidR="00BE0BDC" w:rsidRPr="00321AFD" w:rsidRDefault="00BE0BDC" w:rsidP="00BE0BDC">
                  <w:pPr>
                    <w:pStyle w:val="Sender"/>
                  </w:pPr>
                  <w:r>
                    <w:t xml:space="preserve">Mr. </w:t>
                  </w:r>
                  <w:r w:rsidRPr="00321AFD">
                    <w:t>and Mrs. Bride’s Parents</w:t>
                  </w:r>
                </w:p>
                <w:p w:rsidR="00BE0BDC" w:rsidRPr="00321AFD" w:rsidRDefault="00BE0BDC" w:rsidP="00BE0BDC">
                  <w:pPr>
                    <w:pStyle w:val="Sender"/>
                  </w:pPr>
                  <w:r w:rsidRPr="00321AFD">
                    <w:t>Address Line One</w:t>
                  </w:r>
                </w:p>
                <w:p w:rsidR="00BE0BDC" w:rsidRPr="00321AFD" w:rsidRDefault="00BE0BDC" w:rsidP="00BE0BDC">
                  <w:pPr>
                    <w:pStyle w:val="Sender"/>
                  </w:pPr>
                  <w:r w:rsidRPr="00321AFD">
                    <w:t>Address Line Two</w:t>
                  </w:r>
                </w:p>
                <w:p w:rsidR="00321AFD" w:rsidRDefault="00BE0BDC" w:rsidP="00BE0BDC">
                  <w:pPr>
                    <w:pStyle w:val="Sender"/>
                  </w:pPr>
                  <w:r>
                    <w:t xml:space="preserve">City, State  </w:t>
                  </w:r>
                  <w:r w:rsidRPr="00321AFD">
                    <w:t>Z</w:t>
                  </w:r>
                  <w:r w:rsidR="00A94811">
                    <w:t>IP</w:t>
                  </w:r>
                  <w:r>
                    <w:t xml:space="preserve"> Code</w:t>
                  </w:r>
                </w:p>
              </w:txbxContent>
            </v:textbox>
          </v:shape>
        </w:pict>
      </w:r>
      <w:r w:rsidR="008D02B3">
        <w:rPr>
          <w:noProof/>
          <w:lang w:bidi="ar-SA"/>
        </w:rPr>
        <w:pict>
          <v:group id="_x0000_s1028" style="position:absolute;margin-left:-1.2pt;margin-top:50.9pt;width:270.9pt;height:28.65pt;z-index:251660288" coordorigin="4560,5494" coordsize="6720,719">
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<v:fill opacity="44564f"/>
              <v:path arrowok="t"/>
              <o:lock v:ext="edit" verticies="t"/>
            </v:shape>
            <v:group id="_x0000_s1030" style="position:absolute;left:7709;top:5494;width:422;height:404" coordorigin="7698,5433" coordsize="443,425">
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<v:fill opacity="44564f"/>
                <v:path arrowok="t"/>
                <o:lock v:ext="edit" verticies="t"/>
              </v:shape>
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<v:fill opacity="44564f"/>
                <v:path arrowok="t"/>
              </v:shape>
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<v:fill opacity="44564f"/>
                <v:path arrowok="t"/>
              </v:shape>
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<v:fill opacity="44564f"/>
                <v:path arrowok="t"/>
              </v:shape>
            </v:group>
          </v:group>
        </w:pict>
      </w:r>
    </w:p>
    <w:sectPr w:rsidR="00AF716F" w:rsidSect="00A94811">
      <w:pgSz w:w="8280" w:h="6307" w:orient="landscape" w:code="19"/>
      <w:pgMar w:top="1440" w:right="1440" w:bottom="1440" w:left="144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5"/>
  <w:displayBackgroundShape/>
  <w:proofState w:spelling="clean" w:grammar="clean"/>
  <w:stylePaneFormatFilter w:val="1221"/>
  <w:stylePaneSortMethod w:val="0000"/>
  <w:defaultTabStop w:val="720"/>
  <w:drawingGridHorizontalSpacing w:val="110"/>
  <w:displayHorizontalDrawingGridEvery w:val="2"/>
  <w:characterSpacingControl w:val="doNotCompress"/>
  <w:savePreviewPicture/>
  <w:compat/>
  <w:rsids>
    <w:rsidRoot w:val="00A94811"/>
    <w:rsid w:val="00034237"/>
    <w:rsid w:val="000B4197"/>
    <w:rsid w:val="001A1380"/>
    <w:rsid w:val="001B4660"/>
    <w:rsid w:val="002122C5"/>
    <w:rsid w:val="00321AFD"/>
    <w:rsid w:val="00332750"/>
    <w:rsid w:val="003C6B3E"/>
    <w:rsid w:val="00403D1A"/>
    <w:rsid w:val="004D77A0"/>
    <w:rsid w:val="005060B8"/>
    <w:rsid w:val="00562B74"/>
    <w:rsid w:val="00603B91"/>
    <w:rsid w:val="00670E06"/>
    <w:rsid w:val="006D24A9"/>
    <w:rsid w:val="007946E3"/>
    <w:rsid w:val="008A044E"/>
    <w:rsid w:val="008D02B3"/>
    <w:rsid w:val="008E5418"/>
    <w:rsid w:val="009021AB"/>
    <w:rsid w:val="00985B0E"/>
    <w:rsid w:val="009F4F00"/>
    <w:rsid w:val="00A94811"/>
    <w:rsid w:val="00AF716F"/>
    <w:rsid w:val="00B95DEC"/>
    <w:rsid w:val="00BE0BDC"/>
    <w:rsid w:val="00C154E3"/>
    <w:rsid w:val="00C374F3"/>
    <w:rsid w:val="00CA7535"/>
    <w:rsid w:val="00D64E6B"/>
    <w:rsid w:val="00DA78E6"/>
    <w:rsid w:val="00E30240"/>
    <w:rsid w:val="00E625FA"/>
    <w:rsid w:val="00EF6BCD"/>
    <w:rsid w:val="00F5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94811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F0A22E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1AF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customStyle="1" w:styleId="Sender">
    <w:name w:val="Sender"/>
    <w:basedOn w:val="Normal"/>
    <w:link w:val="SenderChar"/>
    <w:qFormat/>
    <w:rsid w:val="00E30240"/>
    <w:pPr>
      <w:spacing w:after="80"/>
      <w:jc w:val="left"/>
    </w:pPr>
    <w:rPr>
      <w:color w:val="0D0D0D" w:themeColor="text1" w:themeTint="F2"/>
      <w:sz w:val="20"/>
    </w:rPr>
  </w:style>
  <w:style w:type="character" w:customStyle="1" w:styleId="SenderChar">
    <w:name w:val="Sender Char"/>
    <w:basedOn w:val="DefaultParagraphFont"/>
    <w:link w:val="Sender"/>
    <w:rsid w:val="00E30240"/>
    <w:rPr>
      <w:color w:val="0D0D0D" w:themeColor="text1" w:themeTint="F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FD"/>
    <w:rPr>
      <w:rFonts w:ascii="Tahoma" w:hAnsi="Tahoma" w:cs="Tahoma"/>
      <w:sz w:val="16"/>
      <w:szCs w:val="16"/>
    </w:rPr>
  </w:style>
  <w:style w:type="paragraph" w:customStyle="1" w:styleId="Addressee">
    <w:name w:val="Addressee"/>
    <w:link w:val="AddresseeChar"/>
    <w:qFormat/>
    <w:rsid w:val="00E30240"/>
    <w:pPr>
      <w:widowControl w:val="0"/>
      <w:spacing w:after="100"/>
      <w:jc w:val="left"/>
    </w:pPr>
    <w:rPr>
      <w:szCs w:val="24"/>
    </w:rPr>
  </w:style>
  <w:style w:type="character" w:customStyle="1" w:styleId="AddresseeChar">
    <w:name w:val="Addressee Char"/>
    <w:basedOn w:val="DefaultParagraphFont"/>
    <w:link w:val="Addressee"/>
    <w:rsid w:val="00E3024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2009-05-30T21:39:27+00:00</AssetStart>
    <PublishStatusLookup xmlns="4873beb7-5857-4685-be1f-d57550cc96cc">
      <Value>271696</Value>
      <Value>1303780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Thank you envelope (Heart Scroll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TP010367780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Thank you envelope (Heart Scroll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144941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BD9CA3B-67F1-4C14-BC6E-0DAC3BBF0CFF}"/>
</file>

<file path=customXml/itemProps2.xml><?xml version="1.0" encoding="utf-8"?>
<ds:datastoreItem xmlns:ds="http://schemas.openxmlformats.org/officeDocument/2006/customXml" ds:itemID="{050740F6-AE15-43A9-970F-5E0CAFD7A1DE}"/>
</file>

<file path=customXml/itemProps3.xml><?xml version="1.0" encoding="utf-8"?>
<ds:datastoreItem xmlns:ds="http://schemas.openxmlformats.org/officeDocument/2006/customXml" ds:itemID="{08205C8A-DEF2-4357-8238-E5C485721E5F}"/>
</file>

<file path=docProps/app.xml><?xml version="1.0" encoding="utf-8"?>
<Properties xmlns="http://schemas.openxmlformats.org/officeDocument/2006/extended-properties" xmlns:vt="http://schemas.openxmlformats.org/officeDocument/2006/docPropsVTypes">
  <Template>HeartScroll_ThankYouEnvelope.dotx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envelope (Heart Scroll design)</dc:title>
  <dc:creator>Microsoft Corp.</dc:creator>
  <cp:lastModifiedBy>Microsoft Corp.</cp:lastModifiedBy>
  <cp:revision>2</cp:revision>
  <dcterms:created xsi:type="dcterms:W3CDTF">2009-04-06T01:04:00Z</dcterms:created>
  <dcterms:modified xsi:type="dcterms:W3CDTF">2009-04-07T00:51:00Z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448;#zwd140;#79;#tpl120;#95;#zwd120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