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536" w:rsidRPr="00712AEE" w:rsidRDefault="00DE7536" w:rsidP="00712AEE">
      <w:bookmarkStart w:id="0" w:name="_GoBack"/>
      <w:bookmarkEnd w:id="0"/>
    </w:p>
    <w:p w:rsidR="00DE7536" w:rsidRPr="00712AEE" w:rsidRDefault="000C7203" w:rsidP="00712AEE">
      <w:r>
        <w:rPr>
          <w:noProof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4594225</wp:posOffset>
                </wp:positionH>
                <wp:positionV relativeFrom="paragraph">
                  <wp:posOffset>3305175</wp:posOffset>
                </wp:positionV>
                <wp:extent cx="4411345" cy="3083560"/>
                <wp:effectExtent l="0" t="0" r="0" b="21590"/>
                <wp:wrapNone/>
                <wp:docPr id="31" name="Group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25903A28-9878-4375-8855-E76E50A42EC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11345" cy="3083560"/>
                          <a:chOff x="0" y="0"/>
                          <a:chExt cx="4652209" cy="3251894"/>
                        </a:xfrm>
                      </wpg:grpSpPr>
                      <wps:wsp>
                        <wps:cNvPr id="32" name="Rectangle 2">
                          <a:extLst>
                            <a:ext uri="{FF2B5EF4-FFF2-40B4-BE49-F238E27FC236}">
                              <a16:creationId xmlns:a16="http://schemas.microsoft.com/office/drawing/2014/main" id="{1D764093-5F83-47BC-A42C-CB8BD5F1FB71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652209" cy="3251894"/>
                          </a:xfrm>
                          <a:custGeom>
                            <a:avLst/>
                            <a:gdLst>
                              <a:gd name="connsiteX0" fmla="*/ 0 w 3696202"/>
                              <a:gd name="connsiteY0" fmla="*/ 0 h 3037653"/>
                              <a:gd name="connsiteX1" fmla="*/ 3696202 w 3696202"/>
                              <a:gd name="connsiteY1" fmla="*/ 0 h 3037653"/>
                              <a:gd name="connsiteX2" fmla="*/ 3696202 w 3696202"/>
                              <a:gd name="connsiteY2" fmla="*/ 3037653 h 3037653"/>
                              <a:gd name="connsiteX3" fmla="*/ 0 w 3696202"/>
                              <a:gd name="connsiteY3" fmla="*/ 3037653 h 3037653"/>
                              <a:gd name="connsiteX4" fmla="*/ 0 w 3696202"/>
                              <a:gd name="connsiteY4" fmla="*/ 0 h 3037653"/>
                              <a:gd name="connsiteX0" fmla="*/ 0 w 3767500"/>
                              <a:gd name="connsiteY0" fmla="*/ 0 h 3037653"/>
                              <a:gd name="connsiteX1" fmla="*/ 3696202 w 3767500"/>
                              <a:gd name="connsiteY1" fmla="*/ 0 h 3037653"/>
                              <a:gd name="connsiteX2" fmla="*/ 3696202 w 3767500"/>
                              <a:gd name="connsiteY2" fmla="*/ 3037653 h 3037653"/>
                              <a:gd name="connsiteX3" fmla="*/ 0 w 3767500"/>
                              <a:gd name="connsiteY3" fmla="*/ 3037653 h 3037653"/>
                              <a:gd name="connsiteX4" fmla="*/ 0 w 3767500"/>
                              <a:gd name="connsiteY4" fmla="*/ 0 h 3037653"/>
                              <a:gd name="connsiteX0" fmla="*/ 0 w 3767500"/>
                              <a:gd name="connsiteY0" fmla="*/ 0 h 3087561"/>
                              <a:gd name="connsiteX1" fmla="*/ 3696202 w 3767500"/>
                              <a:gd name="connsiteY1" fmla="*/ 0 h 3087561"/>
                              <a:gd name="connsiteX2" fmla="*/ 3696202 w 3767500"/>
                              <a:gd name="connsiteY2" fmla="*/ 3037653 h 3087561"/>
                              <a:gd name="connsiteX3" fmla="*/ 0 w 3767500"/>
                              <a:gd name="connsiteY3" fmla="*/ 3037653 h 3087561"/>
                              <a:gd name="connsiteX4" fmla="*/ 0 w 3767500"/>
                              <a:gd name="connsiteY4" fmla="*/ 0 h 3087561"/>
                              <a:gd name="connsiteX0" fmla="*/ 64168 w 3831668"/>
                              <a:gd name="connsiteY0" fmla="*/ 0 h 3087561"/>
                              <a:gd name="connsiteX1" fmla="*/ 3760370 w 3831668"/>
                              <a:gd name="connsiteY1" fmla="*/ 0 h 3087561"/>
                              <a:gd name="connsiteX2" fmla="*/ 3760370 w 3831668"/>
                              <a:gd name="connsiteY2" fmla="*/ 3037653 h 3087561"/>
                              <a:gd name="connsiteX3" fmla="*/ 64168 w 3831668"/>
                              <a:gd name="connsiteY3" fmla="*/ 3037653 h 3087561"/>
                              <a:gd name="connsiteX4" fmla="*/ 64168 w 3831668"/>
                              <a:gd name="connsiteY4" fmla="*/ 0 h 3087561"/>
                              <a:gd name="connsiteX0" fmla="*/ 78427 w 3845927"/>
                              <a:gd name="connsiteY0" fmla="*/ 0 h 3087561"/>
                              <a:gd name="connsiteX1" fmla="*/ 3774629 w 3845927"/>
                              <a:gd name="connsiteY1" fmla="*/ 0 h 3087561"/>
                              <a:gd name="connsiteX2" fmla="*/ 3774629 w 3845927"/>
                              <a:gd name="connsiteY2" fmla="*/ 3037653 h 3087561"/>
                              <a:gd name="connsiteX3" fmla="*/ 78427 w 3845927"/>
                              <a:gd name="connsiteY3" fmla="*/ 3037653 h 3087561"/>
                              <a:gd name="connsiteX4" fmla="*/ 78427 w 3845927"/>
                              <a:gd name="connsiteY4" fmla="*/ 0 h 30875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845927" h="3087561">
                                <a:moveTo>
                                  <a:pt x="78427" y="0"/>
                                </a:moveTo>
                                <a:lnTo>
                                  <a:pt x="3774629" y="0"/>
                                </a:lnTo>
                                <a:cubicBezTo>
                                  <a:pt x="3935050" y="1189014"/>
                                  <a:pt x="3774629" y="2025102"/>
                                  <a:pt x="3774629" y="3037653"/>
                                </a:cubicBezTo>
                                <a:cubicBezTo>
                                  <a:pt x="2446310" y="3149948"/>
                                  <a:pt x="1310494" y="3037653"/>
                                  <a:pt x="78427" y="3037653"/>
                                </a:cubicBezTo>
                                <a:cubicBezTo>
                                  <a:pt x="-98036" y="1688218"/>
                                  <a:pt x="78427" y="1012551"/>
                                  <a:pt x="7842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33" name="Picture 3">
                            <a:extLst>
                              <a:ext uri="{FF2B5EF4-FFF2-40B4-BE49-F238E27FC236}">
                                <a16:creationId xmlns:a16="http://schemas.microsoft.com/office/drawing/2014/main" id="{4BFB0E25-937A-4E06-8499-54344B7212E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502952" y="351182"/>
                            <a:ext cx="1972794" cy="25008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" name="Picture 4">
                            <a:extLst>
                              <a:ext uri="{FF2B5EF4-FFF2-40B4-BE49-F238E27FC236}">
                                <a16:creationId xmlns:a16="http://schemas.microsoft.com/office/drawing/2014/main" id="{292A209B-404E-4FD3-BCF6-77D11A0C21D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20299095">
                            <a:off x="2222180" y="2260291"/>
                            <a:ext cx="834396" cy="98459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F22EE1E" id="Group 14" o:spid="_x0000_s1026" style="position:absolute;margin-left:361.75pt;margin-top:260.25pt;width:347.35pt;height:242.8pt;z-index:251777024" coordsize="46522,3251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5+nAcHBwAAOhsAAA4AAABkcnMvZTJvRG9jLnhtbNxZbY+bRhD+Xqn/&#10;YcXHSsSwLG/W+aLzWxQpSaMmVdOPGLCNAixd8PkuUf57Z2fBBl8Ok7tLmzZSfLvszM7OKzsPF89v&#10;spRcx6JMeD7RzGeGRuI85FGSbyba7++XuqeRsgryKEh5Hk+027jUnl/+/NPFvhjHlG95GsWCwCZ5&#10;Od4XE21bVcV4NCrDbZwF5TNexDksrrnIggqmYjOKRLCH3bN0RA3DGe25iArBw7gs4elcLWqXuP96&#10;HYfVr+t1GVcknWhwtgp/Bf6u5O/o8iIYb0RQbJOwPkbwgFNkQZKD0MNW86AKyE4kd7bKklDwkq+r&#10;ZyHPRny9TsIYdQBtTONEmxeC7wrUZTPeb4qDmcC0J3Z68Lbhm+u3giTRRLNMjeRBBj5CscRkqFB8&#10;U70qK6kajJRKn5dLOrUXS6YvYaQzY8r06YL5+pJa3oK6yxm1nC+S23TGoYiDCoLjZdSY13SGHb92&#10;tDQMG6GB8Zyfqe0b1hX1dN9zPZ1Zrq17nm3rC9dZ2MYVo4uZ90U6doRnbv6iFqN9sRmjzjJCcPhC&#10;FO+Kt0I5D4avePixlNyn63K+ORLfrEUmmcCH5AYD6vYQUNJUITxkzDQtZmskhDXL8CzbqUMu3EJc&#10;3uELt4uG07EpNfyak9qm57NaJyUYj3c4zr6A9CmPEVIOM7FMnq8F3rttUMQYeKWylooQ2kTIb5BX&#10;Qb5JY0J/0CAx567DDN/S7aVn6cydznSIjJk+m3rTub00l1PX7AmSWm0ZJDhsIqRU4UFyPtuCAeIr&#10;Ifh+GwcRGNxE/3QY5KSE4CKr/WseQWoFu4qjxQZFz7kYCMbhrqxexBwDMbiGEFf1LKpTdhPVKR3y&#10;PC+TKv4ANXCdpVDifhkRg+yJ5fgONWhdB0/J/+ySb4llWK5jW/eQf4AScti93vm8jDaTQc7KgCD8&#10;dhkdJqXDeUlWS9IAW7XJazudl8G+TUaX/Kytuu4Db7uOaxvNW+87ebtfxtN4u1/G03i7X8bTeLtf&#10;xj/tbc+1HaxicI85DY77crtfg7ve7pXRcZyqTLJ+9MvoMLVyu1dS232Y2/0y2uTt3O6V0XXfWT26&#10;5DK3e3dv57bDTMeTlvIs03G8e8rzV6p5r4S288AHYFq0VL+MNpOq5r0yOs4bKqPD9BCPD7TXo70+&#10;UM4jPO96jLroeWb71P0unneZQ/3zMh7l+YEyHu35gfZ6tOcHyunxPHQvm+YeF2ybq114k9d3OxgR&#10;uILKnkO2IQUvZTvRvuhBz9FMIfVVQwRckvoMM7iyzaxutsg1gBl81GbGuyUoM0wyGL7NjDfNwcxg&#10;zTZz0zChZLVJbTsB/YtEBFJEBCqNACIgNAKIwEplUBFU0uRoWBiSPbRvnsowssVWDl+Vcj3j1/F7&#10;jpSV9AB6Hg/S2PxIkeZtSsvFqO/QNhThbpWE0/hTh963bMOGug9KmtAQQl9cnxYFt7eDK71tNtf6&#10;4s5y6xov7dKR1Z0pXsqYY5lKsmUy32f1O0Ytm7DGoD+VB2ttDUF5YpHW4iC50OIblqMUdjyPmh2x&#10;R0ubhkltu766nApt3NBVLEx5GauckM5GlODgdTzcsbMqeZpEyyRNpZcRmopnqSDXAYRQEIZxXtmY&#10;g+kugzZPPQdwqrlow2PZ7CO51zwGEYedUHhHSJrLkPNtqjbOuZSOvV0GXZwgaZJNNNyrvszLHnSR&#10;R0hSBUmqxiAkhXwHrED1oaqfXfHoFnpSQO0ADtty8Ukje0DAJlr51y4QsUbSlzn0s77JGLi8wgmz&#10;XQoT0V5ZtVfyXTbjYA8oHUEewq4TDfJKDWcVzIAbIC8w8av8XRFKQswZUVbvb/4IREEKGAITYCdv&#10;eANABOOmqwVVJIGirVVSitQTgD8uL4okHMP/GmqC0R0c5DyiCFzVTppBoZLZoD2yQHzcFbrSMFkl&#10;aVLdIkAJWspD5ddvk1CiTHLSAt2g3inQDZalVGKhWcAIdfmRUBICif8y6samy6mxoLbuW+6VzhaG&#10;o3tQCHSbWYxNXWrShX8voHJQ+qi/sgY4NQkRcTtCKmUB1bmBUxpORT6S044pV2lSNJkpx7XTIN5O&#10;ENKv+F2hr3Me7jJIYfTWSMQpwpXlNilKiPdxnK3iCN4OL6O6vJSViKsQCkYwXkNSSihMlZHDAp7y&#10;eDB5ZgkCSY4T2IfaBoUkV4XThppeAzHS6RI/NH2XurKwSvwQiA1P4YeQDM1OMikkAlSnj3yzYQSd&#10;5I0CifBk6iw4hKP9B3MG7NHNmR8WqfbpFYC4U4DI2UJny7mlT2dLR3fduWleGTNqzq3/d87U8XxI&#10;jYfmDBEcSgLcanzf8NU7scbdKfwzPXU1odQBijpPmxzyLGb5cIeQKeTLO1xzLXy6DEIsHj7Q4Hu8&#10;/pgkvwC15/iWOn7yuvwbAAD//wMAUEsDBBQABgAIAAAAIQB/QjLiwwAAAKUBAAAZAAAAZHJzL19y&#10;ZWxzL2Uyb0RvYy54bWwucmVsc7yQywrCMBBF94L/EGZv03YhIqbdiOBW6gcMybQNNg+SKPr3BkSw&#10;ILhzOTPccw+za+9mYjcKUTsroCpKYGSlU9oOAs7dYbUBFhNahZOzJOBBEdpmudidaMKUQ3HUPrJM&#10;sVHAmJLfch7lSAZj4TzZfOldMJjyGAbuUV5wIF6X5ZqHTwY0MyY7KgHhqGpg3cPn5t9s1/da0t7J&#10;qyGbvlRwbXJ3BmIYKAkwpDS+lnVBpgf+3aH6j0P1duCz5zZPAAAA//8DAFBLAwQUAAYACAAAACEA&#10;Re8EceEAAAANAQAADwAAAGRycy9kb3ducmV2LnhtbEyPTUvDQBCG74L/YRnBm90kNVpiNqUU9VQE&#10;W6H0ts1Ok9DsbMhuk/TfOz3p7R3m4f3Il5NtxYC9bxwpiGcRCKTSmYYqBT+7j6cFCB80Gd06QgVX&#10;9LAs7u9ynRk30jcO21AJNiGfaQV1CF0mpS9rtNrPXIfEv5PrrQ589pU0vR7Z3LYyiaIXaXVDnFDr&#10;Dtc1luftxSr4HPW4msfvw+Z8Wl8Pu/Rrv4lRqceHafUGIuAU/mC41efqUHCno7uQ8aJV8JrMU0YV&#10;pEnE4kY8x4sExJEVJ8cgi1z+X1H8AgAA//8DAFBLAwQUAAYACAAAACEAy+5dtRwMAAAoHAAAFAAA&#10;AGRycy9tZWRpYS9pbWFnZTEuZW1mrJkJdBVFFoY7bO/VrVbZFJAQEwgBHXYQVKKEQRGGsAkDqMNh&#10;QBy2AILMKGgUkAQSQQmyuIKR5SA7YZdFAUXZAsngsAmKKLIIGkVrgfDmr7yul3cenCNg+vC9W11d&#10;y39v3aruHKIcxxkFyhUGAhmlHKfDlUCgThnHufRBIHB/Z8dZuCsQ2D7OcWIf6djWcaKcutGOUynK&#10;cdDEuQX0AkWXqSjtOEl49jOKrZ3+znCnn/O0E+t0c0Y7z2KWp52hsI5TAbjADyp6ZXRzCJQH9jJt&#10;ytsbWObdD+WOk3Wr48AUPd+HeY9i/kq4N33ghlMHVAVmXHMFAoEiWxu/po2p7wOaAdO+HjCXtWWD&#10;t1f92v6mT0tgfKgOyoM0GQg0gkgTk+ng8uVA4AU0XIjYjoDGmKI2jdhvMoUdkTvYx/Iu6iUfox9E&#10;FxohOlF9UZcainzWWLzIRoh2IX77vZW/mvjGlyjG+p4XpfyvieH+BeKEf75owiwkA/6esjYzkNzn&#10;ayvf942XI32L5L3+NNmIPYi5jdZEzz4Ea+IzJz2qiL6jrwQM14ohpBddP62cW2RtDEx9XWDjGRmP&#10;aSIQqOnFIxntTI69jXg0ha2OzqbfNFGNpYsd/v+IVP+/RH1/ktjvayrO+iqLu/39xXH/MBHFJogO&#10;bKbowqaJmjflR6Su0VgnCtPVH3peh66xsJU8XWNkFHtJLvO/JPuBCv4Uudz3hNzhaygLfY/LLf5/&#10;yJP+frIhe1bex0ZLuildkTnauTM2HC4bX5OjNr4m1pF+bER8cz0/kvC8BfQ3RcO2sG1h8cjZKHLZ&#10;HpHH9oqtbJ9YwXaId9kGMYctFtlsgdjNzPObyY1ILT0Q0/VhWgZDQz1oGA3bytPSQ65nA+RGNlAu&#10;ZoPl26yvTGfdZAZ7RL7KWss1zDwvCS0J0LI/TEsPaHgYGgbAJntaEuR+drvcy1z5JSstj7Eq8ltW&#10;A8TLE6wJ6szz69Vi1xFDh84bFEPraOrtOoafO6ZczzTEZa0ZwR+scmw+mNtr5cS1zqAu8P2g53t/&#10;9GsHn00ujIR9ArYi6h6WB1k4neFze/kTayOvsHtkFMXJX5mhhvRRaXBalKMz4iwzfC1+DJGIsYzW&#10;JFAVRJ4lkTkSB22/etpMPHpDUztoegq2Gyz+OWbemvIsi8aa/NH4ldDeBSYOdg1M2VyRZ5WpN3Oa&#10;9mYee/abcj1gLmvLBm+v+rVrYPrYscwaRvr5DvZlFF5mvfAsCcTCvyR0SvTWACFw3hFRlCMusrfF&#10;cZYqtrF+4hAbhNgOFZKNFS6Z59ebf5Uwno1DpJZ0xDwvbC+Y/dgAWrJgH4U1WtJlHkuRu1mqXM6y&#10;5GS2EntzBcor5CY2Vx5g5vnNaLFrYmJkrmu9g20czfpEai9AHKd62k0ut4ZmHzSPgW0MWxF150QW&#10;zrSe7KRoyRwZC7qG8Mmq7G4ZzTrIONZAdg/RXrZgT8o2bKjsxLrIcaxATP1T/hnt5rq8vmuRtXli&#10;6q1/18qTTB0IqDD/TJ48Br964husQZmgf3W1YEelQ0PkZaaFYLmC6GNRhVaIWvSUaO4+J/q4mWKS&#10;+74e5ubpvm6pS93ddbo95eimtFTHAM0ytbpu/8LXzK6bccr6ZOqsT8Y/u49M2e4fa81ZVh715joz&#10;72/BAn7tWOHxgdtXrf8riM8Sbx89g+fmvdYbDRsgPnNgb0fdWD2JUvUIkELP6640WsfTk7oWNdRx&#10;tFfFU4pKoEdBnKpDAVmH9sq6lA3SZALVknFUKO6jn0U7Oi860vcijb4SBygR4/pBEqgK/uhcY9CZ&#10;zIP73cQmAJ0roK8cdG6DxT/Hr1tyn76Hl9N38hsdfz7GzwsbvyHGXYVBH4D91ht/rn6Pz9Z9+Cxd&#10;64bHr4DxO7tB/c2g9U6MWwr5Z8avAVsOdY/rZHeKbufO0o8g19q483RDd76u4N6oL3NwHvX05jKx&#10;eguxqoY5PoeNhTWx+p/s6VZQPd0O6u83PH4OzowzXqyaYSzzTVQW4/aBvQvW+LJMVHWXiQfcHNHG&#10;XSuS3aOiq1tZdv/DuZ5A33rgIYy1HELNu/UwrNkTJpcN28VYvk9U4ZVQhptFdXZPGd/MFXkOmnoT&#10;C9PejGX3lCmb+cxlbdng7VW/dk9F7s/IMzUb8ckO21MJ8CETAjrCfgJr9lS2yKaJYhGliv/SKFFI&#10;M8WDfItoxE+JWnyr4CFyhY/vFxcpX5ygTeLrEDuwh7aInbROfEJzxTaaLbaWyLusugoELnvn5TPQ&#10;uQqazTvsDOxwT3t1dZnVUSdZV3WMvaAOsvUqwBaq2jRLJdN4WEuqakyDVRPqqZqC6BDJaNMa9/er&#10;ypSooqglxruZd19k3Lsh7+/18vJFaDd/c0yA5gzYzbDmnOkufyJLG7mbmsulVF/OpI7yjRD9ZD5Z&#10;UuRqGiXfozHyNXozjHS5iUbLYzRCFoBm3FISfuyEH1le/iRDcxr0p0H/h54fLupOyyyScgk4Carx&#10;H6DhMzAXTJNVwTc0TS6meWi3E1hd1dG3PMjBHKe8OXrhfirGzsIcc2DNuXdbUZvTlCPPgHPAzzfI&#10;O/gOcAAcleXAKToqP6MDcg19Dj4Cq3Cfg3o7XyLG8YPr+Vs4cj17IxeneRqXYIxFXhx2eXGIR11v&#10;VYoXE887qua8AfhLGBVUU15axfNSisBBKqWWkaOm0l1hxKhsqqHWgD3gK4pRF0AUj1G38VrqDl4/&#10;gha4T1S3gEvI4TdClITfA+D3Ks/vr+DjHvg7DmtyGHYGbCPUDVcraZRaQv9W8+kZNQ/v4Gzstdk0&#10;UL1LA9RbYAaYhvvXaZCaTENUJg1Vk9A2nUaqNPSbQM9HMAb3qXj2MtqMUxPpFbRPQ7909J+oXqNJ&#10;iNckjJmBsTPUm+CtMN7FszlgLtouQL9F6L8M46ykl9RqGqPW03NqI41Qm6Fnc4nkx3TEqbm3302c&#10;jiI+Zr9fgt3qxWm6iuPTFQe/0XR1AOTQG/BjDvz5EOSAPeAY1vA7xO4s4nlBLQcbwBY6r7bTj+oL&#10;+kEdpuPqJO1Xp+mIOkMnkB+nlKRzyuEXVBXQEiSF2I2yZY9qwfeoBiABlOe7kLM7VCFtU4I2q4u0&#10;DqwFa8DqIjhfA93rkMM2n+y+XQmfF3m50R8+fw9fp8DXn2HN91pF1K1UR8jyCcpfqC/h4x7KVZ/T&#10;PvizD37tw1rkqnX4fltFu9RS+hTrtQGsBavBSmDn/jN7OAnfPTM8veuhrRA606GzGr57NsGa93aS&#10;XkOWSnoVFXMI5SAt9UGyJOrfyVIN5WIq8mo6SDvYYpqiHESpxtyiVTTXygcKSCM3tFpLUs0ipmdR&#10;nJ4JTTNKJAatcdb63OC3XzL8/SdikAvfU2DL4HsJj5zakrnF5PN4OZvXlEP5X+WQEK1R11rmA59b&#10;EmvTCbpcT9f70DAMevZCl3kXGF1xqOskf+Gd5WGwFcznnWQG7yiH82HQZpkit/Fi5vPJciLPlAP5&#10;0jAWyZl8ofwMXAQaRLkL4UdmGIPkEm4ZLHP5EHmep0gqEV/z4Ct5vpp987rn6xrPV7NvvpCH+Gb5&#10;AV+BmOdBu+U7+R23XJDr+e8yixfKYTxajQzhqrXcUWe4wjqWxNq0wj4Pzxmj0+TMVk+vyZmairnF&#10;5PM4NZvHqqE8SQ0J0Qp1rVQ+KJmc6QBdmd6Z+yI0bPd0fQNr/gYw31gdVAq39EC5L0gBqWAKeA/6&#10;ZqtXQ4xHuZitKJ/jExR3+ys3xNPqIB+gFoOM0JmYiLlu9tuiAH6keH6Yc+lbz48rXnzNuVSgJnPL&#10;p9BYzAqUg5xXy7nlgtqL8z/ILthizqIcRMEWQ65SQRZhLS2L1UW+RB0HO8FivlhN4R+q4fwjNYzn&#10;Y30LEMOSyLEyOJu5tyemw98onMlm/8fCmrU0/5dSRv/Cy+iDYDP4AKSDQdzVA3llEA0agVY6hbfX&#10;o3gP/TLvraeDHPBRGAf4k/oUnhfwLrqQt9Xl3Ps0uQ216yboW9xoUBm4uC+jeWgP2fdeLLTavJsE&#10;XQwaD0HrHbAa1rSL0XN5jN4I8sERcBL8yONALZAA6oEm+ixvDi2J+muepPPAJrAxjAV4Nou30Flo&#10;+yr6ZKBvBo8HNUGszrzu+NeFLrNXw/9mhFznVlAZmKs8MOX/AwAA//8DAFBLAwQUAAYACAAAACEA&#10;HBP+TFMzAADUfQAAFAAAAGRycy9tZWRpYS9pbWFnZTIuZW1mzHwHmBTF1vZ0VU9X17rCkoNeFJUg&#10;UQkGUERJKhgAURRZQLKA5KsgOQgigrBLzklyRkBArqIiKCIKIrIElSwgUUAk/O/b0zUzDAjswvff&#10;28/z7qmurqpz6tSpdKpmrUAg0A4oB+y2AoHRQGcZCBRxA4EspQOBysUCAdEiELizwjMVAwErsKlz&#10;IPAavttIfytQE/AeRiC+LPIfRfDxQINAy8BrgYaBOwPVAx0CbcGlYaAFaCCQAYgHwCKQ0Q8jWyAO&#10;SADMwzQJ5gVU+++58KFWukDgFv89DrzXArnxzjIzAcwrAFTBi7sNNAFYAxkfUCG5q+C9F8B6PwUc&#10;RgbmWyrHOw/L2cEPxezgU8AMq6Ez0npUvWc57o/WavcLscIdLRe6KfKAWiMfUI8gD/mWA5ifdYmW&#10;IR/es/vxIIHz+/uRBPIAJn0dhEsAlLkQwMfQYOj1sr8m//XUsydys55P34R6lkFZrM+4dywP9Tpc&#10;uEhcqc7Sl/rixYteyMjM+PyAqX9sO+VApeKcUDttQLp5wEnInh3IhG+F8f6KKOkYJIoHnfpAI1HC&#10;mS5OBw32ieKOwe/4fhQ4iTSPy3NBg4ryr2AleSJYTv4RLCt/D5aSB4Il5aHgEXGHYzBP/BY0mCV2&#10;wjZ2Biciro640zG4R/wVNLhTnArmFGeC2cS5YCZhOVmEcnKIOOcRyE1bSY0OUWXvOTLkNY8aHTLe&#10;6JD6jNVhDyRY4OvwHMJdkeZ+6I42kAj6Ft7nWecdgwXWRWeRZaklllDLgE8Q/o8VUOesDY5BIZFO&#10;GRQWCeo+kUEVFxnVA8BDCJcS6VU7sdUxmCYyK4MZIquaLbKpucAC4CO8L8H3Q+JnxyCfTKcM7pXp&#10;VSGZoIoA9wMl8K2kjFf15TrHYIo87RhMlX85M4DZwDx5xlkgTzkL5Qlni5wcRooch/AIZ6Mc5qyX&#10;Q5w1oKvlaOdD+UsYjeRix6CeXODUkoucmnKpUwi8DI6LLxyDw+JT2Nhnzi7xpTNXXAijE94NOorP&#10;nTfFKqc90AZoifcWKKOk+CsMR6xwDILiY0eIpc5Fa6lz3lrinAU9Yy1zllsHwki2pjkGg6xJTj9r&#10;ovOONdnpbk11ullznB7WAudRtDHtLS12l9a+S7sb4Y+xLuyMdtfFt7uZoG97drdbzbNCWGDtVYus&#10;/bC7/bC7A7C7/bC7vbC7xWEUEidhdyEUFqdhd2dgd2dgd3/B7s7A7k7B7j4LY5o4C7sLYYY4B7u7&#10;ALu7ALu7ALs7B7s7C7v7NIx88iTsLoR75SnY3WnY3WnY3SnY3Z+wu+OwuwVhTJE7lMFU+YuaAcyW&#10;O9U8YIHcrhbKrWqLfC+MFPkOwt3URtlFrZdvY97orFbLHupD+VUYjeRoZVBPjlC15EhVU46DLDvC&#10;OC5mKoPDYqraB+xC3FyxJ4xOYpYy6ChmqDfFNNUeaAO0FNNVC6QvKXaG4YiJyiAoxishxqmL1lh1&#10;HjhrjVNnrPFqubUhjGRrgDIYZPVT/ay+6h3rPdUd8d2sZNXDGnEJ0mJ7MCHv2d2NM/Slc2X0mGfm&#10;TdpqIS9lhF5r3oyeg2CWgVoA5+AJwB2IWABaDJSy2D52W8noj3Uxnic7DBv+zJ9a/swTXRezTqBc&#10;pv4IhtcJ0fLy+ytAauXNhDzxAHkbfobXtXQdO79wPZHszy8nUd54gHpbCFoc9AHQvdYQx+C81QC6&#10;CyGjGOwY7LYGQ5cGIb1StyYfKd8jGIpwCFnEULRFBFnFECebh2RQIsm5YNWJQiJkCOEc6N8e6ji7&#10;rKQwfgMvYhf4EoZXhH9yquZxY1crff18BxprV6Uha3VR12kGynB0O8XqvTR0a/S+H2V94pe7AZR6&#10;Lw76KHRgUF00RNkhNIHeDUojHEGIL3mbfKR8j2AowiE0AzVojnALpCXeQHqiBfReQ9SJQqLzgkiE&#10;HCFUA62G76WQzuBh5CNKoRzC8ErLHGZ0vs3XzWHQWJ0PAa/Z0PmXoAxfTedDYnSe4pf7B6jR+TDI&#10;bDAb+jZYBT0bDEE4ghBf8jb5SPkewVCEQ/gS1GA1wquR9isPyaBEEtYedaKQ6MyBnmcDs3zMxPck&#10;pIsgGWFiiJPsIcTrRnT+t6+bWzE+xOr8JHjFy7pOHpmMdfjVdX4yRuem3HQo1+j8FGQ2iJcNUHYI&#10;ueVgx+AkdB5BiC95m3ykfI9gKMIh5JFDIWsEebFmJPJBfiKvTHLSyTpRSHRulYmQI4RbQOPw/Th0&#10;HkEywsQQ54SHEK8b0XkO6IRjb4Er6LwK5GwInXcGZfhqdl5FXjq2cL/FcgtG6fxZ1N+gIfRt0BE6&#10;N6iCcAQhvuRt8pHyPYKhCIfQGTQaXZCW6Ir0ISRhfV4nComQIYQGoPU91HGeRttEkIxwslMZ5RCG&#10;V1p0buZNqMp7Bu7p71GzL2O8mdehtvC6YgjCTaDLaaCdQPnNrCs+s9qoFKuU+hOU4eg24lj2KpAM&#10;NEK+6aCd/fzpECaYZ5XVFmWUUcetViiDCMWRfma1wzquHb6XxPq6nfd+JT5cTywHKOe3oLFyFhNt&#10;VBVRSjUCZfhKci5DPsq5HjRWTuYpIdqijDKqvmiFMohQHGkx0U41BaqIkqooKN+vxIdy7gQo53HQ&#10;WDnHo6xlkHMTKMNXknMH8lHOE6CxcjLPRMi5DHJugIzjPYTi+G085PoJWAY5x4Dy/Up8KKdEQ1PO&#10;rKCxcsbJNiqPLKUeA2U4Wk6ztqSdFAL4GBoMvV7219gg8xgbBGvPBmlDAh9Y52ygsXUm/3jZFvKU&#10;UY/IVpCHCMWRxsl26gkgjyypFCjfGW/kJB8jn6HXkpN5jJyU2fQthgnzXKleEh+5Bv6/qld0Wxi5&#10;yJPPtfq80QnrYHRh6LV0wjxGJ6btaEd58IF29BBorB21QTv0hx1NBWXY8P9vtUlq5f1f0jXt6R7o&#10;mP3kYdDYfkL9tkM/6Y9+Mgl9pI2HUBy/tUG/mAH0Rz9pCcr3/4U2+b+q19XaLnZPyf5jbBuqDc+N&#10;YxGeB33PA10Fym+2j21WBfdPK4N7q6jgMhzNrzTSuMBtQAKwDRkrIKImwvuBMcBcv9zPQYvjfYdV&#10;0TX408qKskOIE+Vcg21WOfAyCPElb5OPlO8RVEI4hFtFJcgaQTqE04mKbnrIH0J595SVEIX0kCGE&#10;k6AnPCS4KVb5MLaCF5ECvik+H/JLy/rFjA3UsRmTDE3r2LQSZbH9vgONbb/SqHd1kcFtBsqw4Y/k&#10;qebPPPmBeIDym3GZYcI8V5svODalRt5oezP8aMd8rmXfsfbJvbuxz5PI/wlA+9wASvukz+RR2IpB&#10;dZEVuguhCezToDTCEYT0St2afKR8j6ASwiE0AzVojnALDxXdN5CeaCHKuzVEQhTSuy+I9JAjhGqg&#10;1fC9FNIZPIx8RCnwLeXzCfGLyPAI6oaueV1nH8ZGbqaNcr1HGz0KGmujYyD7R7DRb0EZNvyR/L9m&#10;o6mR92ba6BhUOtpGKQdtlHozNjoO7WyAcxzoLoSvYZcGYxCOIKRX6tbkI+V7BJUQDuFbUIP1CBPf&#10;If13SB9CeXcJbDCC9O5i2OVHwCIfC/F9FGw0ggoIExXd0SiPCPGLyPDfttHz0DFtlD6OWBs9A9kT&#10;ZAb3XlnBZfh/wUZTI+/NtNEzMTZ6zrfR9NCbsdGzaGeDBJkVugshjyznGpyBjUYQ0it1a/KR8j2C&#10;SgiHcK+shLaIoADCBWRFtyDahyggy7sZZUIU0rsZZHrIEUJ60HT4fgo2GkEFhImK7mnwIUL8IjL8&#10;t200J3RMGy10BRt9HvVuChvtDsrw/4KNpkbem2mjz2ORED2O0kfHcZR6MzZaDfZi0BT2adAFNmrw&#10;PMIRhPRK3Zp8pHyPoBLCIXQHjUYPvPdA+p5IH0J593XYYATpIUMITUAbe0hwn4UtR1AB4Qrucyjn&#10;OZ9PiF9EhtTYqFlTQS3es2NFJ4/+0xoudk11CDr9VIXW/M1RyHzkpr+eC8IDoC8gyPNeA57/8hyY&#10;58HR4Bkxz4p5bjxaHA6jjwi47UQWt54o4K2NuD4iIuulit4aimsprqueisKDoo6bR7zlZhVJbnEx&#10;BWuqBW5nsdTtgXBfMdj9QHR1R4g+7kIx1k0Ryy4B4/iNaYaJ5u548bI7HWWbOZLUzGOc00JzG+e3&#10;8igvIQwzH3Ju5By5xEOC+x+RO4w1WPtsFMLdgTP2aOwX+3DenKLOi+/CZ+U8Nzf7rY3Q70pf92Wh&#10;511AMuKOg04E5Z2tL8VatVRsUjNx5hx9Tr1RrFQGpjzePavhl0crOAu0Rjn0aw8FzY73prKOqiGb&#10;er4o+qOuhDyyl9JyqDqC8+6jwDGcg/Pc/Bb5WRgF5QT1rOytWsuWqrOsEYaRhXfFHvRlqQK+90OG&#10;xpChPGhb0HjELZGPwudSTg2VT6vR8qUwZsrn1HL5lFqLb2vlYzjvLw08GL4rVgZ5WZfU3KH65bu9&#10;yBH4x/Pg2H5xBDJO9+Xfj3xcx72POA35eQ+jON73iHlqm1jitUN027CtDD4Uu9UEsd/rD+ZOBWn0&#10;vYrofvRPdyxoQwYXxbfKkt8oKdcoW66F33GDyiG3XQLG8RvTOHK1cuXnXtuZ+w+kbFe2L9v5EdTn&#10;evcX+ZCW+ocqvKfLsi4evd4x5wnYRjtft2WRMwsKehs6NX5V2v2V7DI2LjUyx7ZvEmSoEmWf+SDD&#10;G5ChBGhHUNrn+/JZ1Vc+r3rK6uot2SyMnrKhGiAT1Qj5skqSVcK4EXl6Qp7qUfLQX9kKcnC+o24o&#10;T3fI0VW+4PU19juDtvIN1V628OSjrAamLw5F2U9HlX0fymyBMkuCtvPLHiIrq2SA9WG9DEbKmmoU&#10;wP7JfmqQmrrmg+y0F4jhPWuavOlRYy+Mzw+wjhDpsrt4vG9XGMZZE9/KAl8AHyNuPSjX+bSXmqIE&#10;9tWPuM9gTWr2+aSJonAYqZE51l7qgU8BX4ZO5AssRdwGUK5HsoPWFQXdOqKQxy9aBspkUAXzS2XM&#10;N5znjB+BlPNfCw+X+hI4bxrciPwfQcasvvxVIOtOYD7ifgelDuNBx0NOg5kIG8wXD2PuK+quEHnC&#10;e1XuWW9UnvS+PGxPjq9c3x0EpT4LgJq59/r3opH5nXO9wQzoeyb0zvqY+pGafTcp62bwibjH/UTc&#10;7a70cBdoaK6P7Je5d47sma+lh7tQF+oX93iveM+XNs/nwokVHjX9gvH5AeZlHzH7AYYLAXwMDYZe&#10;L/tryoruY1DvZX2M95GG+veR+uL7eOAOJFwIWhyUYwnv8ph7PZF7Pkm4B1QnCom47xq5J3QBYd4h&#10;4l2iCMz9oiFOVpzhZ8F9ASJyV2ioY8auAuCdJUqukZDDQdw60DK+XHlETie3yOXkwn3ic9YTzlbr&#10;dWejNcrZYM1wUnD3cz9wCDiKu6AnrY+cjGKSc6/ohbs6TZ2nRU3cs6nk1BMPOHWjkIjwqwDvSBcQ&#10;WcIwcjUE72NQek3IQdAXeRY6/BH0FnxLD1pXHAvWEieCL+JO9TO431xOBHA3R4XvPPPuc2dhh9EJ&#10;aVohT0PgEeR3gTJAduB61jpg6z2x98UZnx+IB2hTpQGWberCMxrb13EnxC8FLMSxLplAyd/c0yZl&#10;HQxKiHinqMjg6cfcJyel7qjDaJ1Sx01FAac12qqDyIh63+p0Ea5X/7TUl3Xhc+yjJR7Ng7+mjqa+&#10;rLvpNwwX8lJGKJrwio8pi3lMWexDtYASwEQgNz7OB70flLLYPnhPbx/u5GXE3RmGDf+b0W/NXEq5&#10;TP0RDK9rGW/k5fdXgNTKmwl5qEeWZfgZXtfSdaxt7UPGwb5tlUV5E4FovXHuNvcaSakzA+rQwNjq&#10;eZSX6JeXjLzjgehxKhfeU383MTL2mLHIUI5P2TyYMeuf70SmxYapYz6xY39sO8bqNQkJvoHx1kTe&#10;WcAm4A/oZhfo36D3gA4S3wQHinXB94EBAMOM6w/aR3wb7Cm+D3YVm4OdxTbQXcFu4kCwt/gD348i&#10;z1GkP4r0R4ODfSSB8ncbBpMQnix+9fChSAH9MThebAiOEeuDo1D+MPAZCn5DgCQgLfpBVbwndkxj&#10;vLFz6ipWP5MR+auvH+ooBfgTmX4DpX44PlN21oH1Yd0MhiI8XBxBHQ4Hx4mDSLMPdYvUlfnSUhfK&#10;ySd2L8p4UxfWK7Yu4xApfJuvgu99AHbOASAKNB50lCWcYZYD3AKkd0ZZmZxxwGRgKt6nIn4qvk9G&#10;unFAauSPlWc+5Dnt67YTeL8PnEMc+6OEPNlB51mng3OsM8HZwDTrLCCd2VbQmQMZ5gHzgQXAQh+L&#10;QBfj+xJgOeRbbv0dXGL9FVyM/IuAhSiPWADMB25E/iWQNaOvzxKQlXoMQu5hoPGg+BSYZWV0Zll3&#10;Q567nVUeMiKc8Yb0thJ8t/t6I98PgJOIGwHKtQP5LrS2o56HgyuBNR62I7z9hur7OcpeE8U3CXwO&#10;I45rqRM+32XWmuAya3Pwc2CdhzUIr7khvj+j7E1RfXA0+B1D3DhQ1pt9cIu1KWjwo/Vj8EfrZ7xf&#10;iq1432ZtCaZArhSk2Yo8PwM3YgMzwX9VlE5owwcR9wEodcO2mG6tCk63VgdnAnM8rEJ41Q3xnYay&#10;Z0fx7Qc+XHuT7wGf7wRrdnCCtRR9ZmlwrofZCM++Ib60+blRfAf6fIeC/u7znWvNBb8V6Hcrgv/x&#10;MBfhuaniG7teODx5HjhE1idgFR7r0NUuG+t62oFAMywKOGa3AjYRSNgLGR/CAioL3t+1W2qDLnYP&#10;3cZO1g3sKfoBe4zeIvvqerKyPiky6UliC/zFy9zu4sOwv3iS+ADnQj+57WU2ndluonvazTzciC2t&#10;h8wT3JDMDSDfSWAYZB4Fmf8EzYj3dfZid439tfuFvcOdbm9zK9ob3FWyv/uofMrdB785/ca/w1d4&#10;Smz2fHZB+TX8tNncn+TLbmN7orvenuAhNXKatoAI3jN81yGP5sHfeIDxV5t36kHflf22qIK0a4H9&#10;yPQm6tUM31gG9U29U/9ZbSdusiwTl1Ne0F3EEl1blNLUP9uB7cF2eQR5oKrr2tfEzjsLoeccvjx9&#10;UcZW4EPIMwzy5IU8t+F9qv2AHmlX9+zDtK2hbG+2O9ufdsCzgdGirjtLPO7t9deIjO4Pvh+fbcK2&#10;YRuxrdhmbLv/2Cfcj22lF9o5bqgu9VGXaP84F/Ovoi4TQH8FpW5X26+rX+ws4banHdAeaBe0D/p2&#10;O8Jfd4edRdW30+YfBzvvOdC/iUeNbTDe2AbEuayfHkdkRTRkTXwjDgOfIO48KPsrx/Zj4jHYdin3&#10;N+h3B3wwKaKy+5N4HmclL+F+Qm33G9HAXSNaIq6j+4to4x4UTWEnNdzjSPso8qP4VP32MtZeCsIm&#10;ukbJeAHlfQ/ZElC5fb6MBWQH9x7Z3s0Fml12cjPL7jhjfseNR7u7cjD0PNw9L6a5WeQipJmCtCPd&#10;wvhWUHa9KTK2gowzfRnZx7JBtl8gW17QU6C0g1ZyottATnDrymluTfx2vrJc6T4p17kV5U9udfmr&#10;W1tuxRnkBre1XO62kjNvilwLIdceXy6OafdBHp4VlgEV+JYRcYvldnep3AysB9a6C+Rqdw7oBPmD&#10;O0judZPkKTdZnnOHS0uPlVJPkraegfAsxM2VJ9158pC7UO65KfKeg0w5o8aqpyDnachbEzQ9vlGP&#10;F2W8duyLbtA+Bhx0z8l97mnI8Ic84+6SQf2LzKy3y7z6tCyoz8mc+mbYYHn087y+XDUhQ33IcwFy&#10;tQTNBLnYT8rbuXQFO5t+0k6vn7Jv0VXsgK5oX3DL2OfcB+2gLoG4onYmXRDpCtn5dWH7QV0O41x5&#10;O+9NkbELZCzly9gJ8nB8tyBbb9BsoNkR190uhnmygO5j36X72bfp/nZm0HiMs1r3sh3dHfRtO53+&#10;t51Vt7b/pZtBtsZ2EeAhoAzen9Ct7HL4Vh7zdXndFuEOQGe7rO5il0rVWBo7r8XuDaHe8NiFKlw2&#10;dk1DfTep0Lj1ARI8DrRCJobHg9ZGnpH2T6qvvU71sFeq/vZyNdierwbaUxEeq7rbk1Rne7rqaM9V&#10;HexFoMtUO6RpYX+smthLVF3EvWLPUjXtyeploBbSv2pPVA2Qt6WdpJrZ/VRjuzvS9FUv2u+rqvYg&#10;9bw9HBirngQes0erh+2R6j57qMprf6DusvuoInYP9ZD9lipuN1OF7drqdru1yoH37HYnoBvQS2UB&#10;MgDpAAmclt3VYdlJ7Zcd1R75b7VLtla7o3AEZ0hn5WvqD5z37JFV1Q5ZT23DOdf3wBrEf4Vzn69w&#10;7rPaQ03Qxvj9dWuVgnvav8q+Stj9wfM9lRX1yQ7kBHLbY9Sj0E1V+0NVzZ6pakBHNe2Fqh70+Ia9&#10;SnWyP4VOv1fD7Z1qhr1VzbF/VrPsjWqavSl8Ln4ANlfHb5+yaIvKaBeeUz0HyrM5mGrgkKytDslG&#10;6oBsovbhPHuPfF39Brl3IW4PZD+Ac26uBxKAO9DeHfzyGuC9Dsp5C+U0Bu0BmhFxd9rtoec26h67&#10;JXTeQuWzm6t7oetCoEXxXsx+Q5VAmmJ2R+i/C751V3nQJnfaPTH/dgM6Ax3CPF8Fz4FRdWjj8+oA&#10;2s+vQx3o63X7XdXIHoz5e4RKRLu/BP29BFt4GXbyqj0wXF5vlDfDL4/zRFeU8x7K4bqYviCOb/1g&#10;a+/a82C381Uf+yPVC7bY3V6qunlYAroYmK962rNVb3tGqs58Y+dWrv+m+2MG7438AP48pOC5ZXnQ&#10;F/BaQ67UReWX+l9yms4pJ+sccrzOLkfpEjJZPym76pIyUReR1XRuWUvfJl/TGWQrfYvsruPkYH1O&#10;DNaHxUD9m3hX/yh66XXi33qtaKJ/EA30VpGofxEv6r3iWaQpo/eJknqnyK+/F/frNeJBvVyU1UvE&#10;c3op0i0C5gNzRG09CnkG49sgURgogHA+nSTu0RNBF4q7kDaj/kjE6XlC6KlC6tFAkojX74ssun8U&#10;+mAt20MkYG17q34b398S6XQHkQHhbLqbuF33EXfqruIB3U9UBc+6erJoqueK5nqZaKY/ER31F6KP&#10;/hZ1SxGjsE8Zj/qO0enkPOjpU+jrC11Jfq0T5Se6uZypW8gZoNN0MzldG3uegPZO7+u+LPS8HbCh&#10;812gGpT9YyrknSKyg392PdLHCO89sx6Lek4Q6cPlbUN5j/vl0bYOAQko50/QO0BpWyniSb0Z+v5e&#10;VNfrocdvRE39lXgFeAHt8gzen0QbVdLbRTG9TTweLvtu5G8ZVbaCfdyJuIyg9/tl55cNYQf19P2y&#10;tS4uO+vC8h19t+yv75QD9O1yIGzmA9hOb401GuJbpmquiLXbzOhHv/ryxEOGHEA+yJEI+jzoI6ir&#10;a+/QZ+XP+qj8Xv+JtjgjVwEfA/P1MbTFfrTJj3IW8BXWC5tAt+h1cqv+EnmWITxfbtAz8W0+7H+J&#10;XKSXI+2XciTCg/SHcoQeJCfqIWjfsfJb3V+m6H/L33RD+aOuLdfrWugvr8rlaPOPdCe0eS/0l77o&#10;L0myB2gn3UW+qdui77SAPmrLJF0d/aqqXKafldsRdwTl/aaT5U49CrJMkBshw+96vTyod8ttkH2f&#10;DtqHse/9XeewD+js9m8I/xpuq5ao/0BfN1yr3AGdcA1dELQ0KNcqrdEmbdA27eR7uoPsqTvLXrob&#10;3rugz3aQwxE/BnJM1o2go0TY9Gtykm4qh+mWaEdjv1NQ1ooom+A9hGKIewyUd0Nob5PkYj1RztVT&#10;oO9p0Ndy6O1jOQU6nIs6LUPc53qq/Az6/A/SrAiXvR/5v/bLLotyuA4shbhqoByX8CmwHfr9E7Id&#10;kqv1QblG/y7X6gPyG7Tr12F4doC0ZQCuf67n/A0svOdw064evd691CDItTBqbOcY2h19siLoOFDq&#10;Y5BciDsY/XAfpS9+P9VbtcLdnu7yB9zXSFHfycW4L/Uh/ofKSMV0RGrkj+0jEn3kQpQ8nH9HQY5m&#10;oLzzQHmkfUHdgjn7lNyIefcHzLv4HZDM5bp2XresfQ7z5h9Yo+zCOuSCh5uxlu4IufK7oXVbFcjA&#10;OXU65EkCXe3L1dHO7/awL2ItdgFz6HmssR53m9tPul3t590ldj53kp3dTbJvdZmOSItc+cCbNgGW&#10;3nNk73GPmvZmfH6AeoJol60/B6C9c8SF6lEW34siUW3E3Qea6NvoAJkj7low/ek25Lno23wJlOei&#10;nBcQFwf6Iih9mbfJi5hjrwB8S/C+33gZOcHrwhXk0FFy0DeUE3JEwPcL4f57tTJq+HUJlRHKFx02&#10;+shxFTlMGTnA80r4XyujAWx+SpROaSsPoH7co9FW2LaFMZ7v9u2FlO/0x5m6RPsnyyL9COSlj2EU&#10;KH1NHBONf/Fq9P9HebTfWPlYx3+S60oy3UgZ4/3xxZSxM0pPITnGwx93OVIz3prxA+r3nh3JUz1q&#10;xg/Gm/GDY0lpAGKF72vkg03U8m2iAeKfQYZcsAXjI8+IuMx2c31RdsR81lvfYQ/XT9sTPJugXRjQ&#10;b07/OX3pxkdqaD37dZ3PrnVDa63hkHO0r89ZkKkb5Nzh65N+8XsQN9ie675nf+b2tDdibN4K3+p2&#10;z89KX6sB/eb0n/+TDdxo/NfwrS8BhtujU3WnzbQj24jPwG9/8ahpR8abdmSbxrZjWyQo4LdjN4Q3&#10;IM2tUX17BN7fFl31LLHuimPVlcavq8VFj5XXFw6N01ecN640l/hx5WWGuNevMX9Fj1PGHklpp7RX&#10;2u1m+b7+HGvcuXKongfMBxYAK4BVcqy3rub6muvs0Hp7g7f+5jp8NfAVsAZYD2yWP/lr9a+8tTvX&#10;8Ac8TMf6b7o+DnB9H1rnr/LW/Vz/cx/A/QDXyVwvc93M9XMGIJ19UN8CnMf6+ojc462xU+QuvUHu&#10;Bf+9eimA/23nrcO5Hue6nOvz3kjbBd/eAuoD1bBnqIq17NPY+z2BNWkp4AGgOPYC3A9yX8j9IfeJ&#10;CvWWwEUxVh8CfhYjvL0k95TcW3KP+TGwFFgCzAEmY988CvvQD8RLui/2ab3Fw9iflsCetahuKwrc&#10;UB9vgz5e3rfhZNgr5yX6h43vMBfi6O9rDV8f/X/0A9IfGPILFvH8hPQX0m9I/yH9iD1sF+ORC7+i&#10;C3+jCz9jnOdrDPkcb/N8kPRF0idJ3yF9iPQl0qfYFrwI8jRzA88UN/rjUCvI8xpkPIr+NgyU50ZZ&#10;ENcCfJ+Dr5JjHsc+Mw6ac8ZYyjMmnjXxHIjnQTwX4njF8YvjGMez1MwJsWPDCsg8R4XWiF9Avj6Q&#10;dSBkHgvKObsA4pbbZ9U8+1lv3OL4xXHsRsfCtOe/dE7cgvX2JvuUWmHPSdVexIypqKb3pHSt71Ez&#10;pjLejKlQw2Vjai/ozb2GPdK2aGPX77Mu59lTyG8dsq9Y//U/+cdpu7Rh2nJq7MHogXXkk9q5pSjs&#10;epCvh1bIr6C4+xDHPf1jvs3fK4fA9zbC88nRN0cfHX11ebH3LoY9dVmgIlAZ++Wq8H9Uk7P1i9iL&#10;v4p9fnXs6Z/COPwYfBOlMEaXwP6/KPwbps9xDf6ez7+sz78I4uhzod8HnwI54DfIDn8C/Tu3wT+Q&#10;C+HcGPNzIf52+BdyAKa8tVBEE7+8Bsh7GLgL5QT98jLinf5BA/oL6Tek//CwGKD/hj9RQ0aC/sUQ&#10;BsDf2E/Hw990UnTRO0Q7L7/hORw8K/k8q6B8+tmygecBUPqw4kFHw8c3Wbzs+RfpZ6S/kX7HCGrr&#10;2fCXTYQ/cjj8Y2mxAVTRe2L3mYy/Wl/oDfkf9uV/C4k3I31GyH07wuVAX8I75wPOC5wfOE9wvuC8&#10;wfmD80isz5LzDecdzj+chzgfxfovOW9x/uI8xvmM8xrnt6pyJbACWAZ8HAbti3ZGe6Pd0f5ifca0&#10;U9orbawAbCVv2FYGeLZDG6It0aZoN5nluzoBdxPYtmzjOHwz7W7sgDZB24j1MRsbIv0c/uZPRD3o&#10;o3ZUm17qV2b70w7YvoNEOf0efNKcY9PS1mgy70ltfz+I9lwWZauV0caPIq4qKP1etNX90PtvaAf6&#10;uejvMqD/i34w+sOOwi/5B9IdBEw/WIT84/2ya6Ic+utKIo5nwfTX0S84F+PHVPjn6K+j347+O/rl&#10;6J+jn47+Ovrt6L+jH+9jOQHh8XoRYPg0QVkjo+rAsao44vKD0v/IOjRAepyDe75F+hjpa6TPsb0c&#10;DT/qKGAk/JMjET9SNwFM2bOQf5hfdieUkwtlFkNcKdCnQbMjbhxsbDDy9ApjlOd/pR+W/lj6Zemf&#10;pZ+W/tpm8Pm2hV+1I/AOkCQ3ez5d+nbp46WvdxrGyhkYK2cBabEHiOc9qe37PEP7JkqXV7aHiL8z&#10;ZBehdmf70w5i/aNGl9NQ9ufXsIdo32y0L5c2Qlthu7P9aQexfl3DZwH4DPX5rIMicgKcOxJBnwNt&#10;Ds1wT8C9AfcIc4DZvq6pc+o+1t/ONmJbsc3YdmzDq/ne6X839tATdtEd6Ap0AjoAtDfaHe0v1vdN&#10;O6W90g4bwBbqApw7OYdyLo0eA0NjIsdGjpGfeXsC7g24R+BegXsG7h2iffvcW3CPwb0G9xzce9DP&#10;z70I9yTcm3CPwr1KrM//amcc3AtxT3TAwwyMF5eed3AvxT0V91bcY3GvdbWzD+7VuGfj3i0tfcCM&#10;iafWbfL6glkLMt7Mf+wnpQEXMPbDNcg2fw3NcctBorHIlBl0JijHrcxyv8qC/0/+L3lW5ZbnVV55&#10;URUECgNFgfuAkoh/CN9Le//X/LC6S+7yfmublrpQTj5fHvvTo6YujDd1Yb1i67IWdWno1yUZ3+nj&#10;/TcS0vczDZT7rP444y+M/7PO3wJTxiLysCdzOXlEPSl3q+cR/yp+F9wUvwd+U36Cc4SpqgPOE/pE&#10;gecLQ+W7agj+d3qSnKnmyFH4DfYAtRd3CX7F/13fLt/yzv834h7AOtkc3xqGz6hPQMb6voxco3HM&#10;oYwvgtK/kRFxx3FOfxD/8y36HgLvJfB+Au8p8L4C8YeHzuoo6HH8z/eT+HZRtld/47z/hKwf5rkT&#10;POv5PMui/PLg1R68yNvcFdiKew0bcSfgW9lAbUD+zbgnwHsO2xDejrid+G5sZh/Kq+uXV8WvA8t7&#10;zi8vHnG7wX8X7kLwvgHvHfD+Ae8hHETcIXw7iPJ+Bw7IuvhWN037H7D0ntTebdkTJf9+lPCErw+e&#10;f/FMqTjidkGmXwHWm/WnHqgP6oX6oZ6+Ab5G27J92c5sb977YPvTDmgP+2VX1LUL2qqz116m7f7p&#10;vgnbne3P9iOOA8fQLkeAw5CFegvpr7Gnz0vvdTSGzdT39LkXsu/xcSN98NTkRZ6Or7cP9oFu+/q2&#10;wfGEd/R4f6Q46BBQjifsT+xX7F+d5DKc0S1WvXEe10/Ow2/G53h9in2LfYx9LbrvpaUuxk5ixxPG&#10;m/EE4l02ntxr4zzPrwv7al0k4p2YRqD8PWBGxPEODO/C8E7M3bhvdJfdFvd72oG2Qxz+lylwL+IK&#10;4lsRpCmCOzJFPbTAHZnmiA/doTF9Kwd4VvZ5ch9YA3gDvBr7PFn/7HZl3CeqrDLbVQDSyioTkADE&#10;288obT+nXPv5S6DsqoqQdg1l2a8AdYAGeG+K+OZAC6QPQUM+g1vsVrgr1Rp3pvC/Y4HMqEtW1Ck7&#10;kAN3fW4D7kC98tmNUJ9GqFsj3MlqjDtATYEmQGPcx2oENPTRAHeE6kShFuJrqvshVxHInQ91uhP1&#10;yAXcDuQA0tLmUJf3xI4NjDdtDrVe1uaFof9Gvv474TvXUW9G6T874lhX1pl1v93Hv0Bzebpo77d/&#10;W88eYu9Ksb3Z7rwvdR/o/bg/RV1RZ9QddZiW+rIufGouSvao6a+MN/Vl3WPnzC2Ie8EN+dCY8z5g&#10;CjLdjcR90Zc5Z95lHVPfW4Pcw1YnV4sm7r/EM24FUQ+/dx/h8n7QfNwt+k48obfAT+rICvBz1NWN&#10;ZcG4fLJu3H4xJK6KSIwrLu6JyyEO6rxisz5hfak/tRbp161vdFXrPf2QVVn3torrZlZ2vJ9zkwLz&#10;3C2Q6kbOnVlX72nVxCNGH4w3+qBuYvVxDnENfH10Qv2r4f0bJJTI2AzvW/B+DikuBhq6ttXY1dbr&#10;boLVws1htXZzW+3dQtbb7kNWd7eC1cetZg1061nD3ZbWeLerNcMdaC1yh1sfu+Otle5063N3gbXG&#10;XW59635h/eCut7a4P1nb3Z3Wbne3tc/db/0Off/hHrOO4X93nnTPWmfceBHUuXAvqajIrR/CXa6y&#10;4j79FO5yPSNK66rYT7+INnhFVNB14K+oL6ro5riH1A73jzqJ13DnqpHuKV7Hvas3sPdurQeK9rjb&#10;1UEPFZ31CNFdjxG99XjxLvwb7+Ne1yA9QwyBn2M42nY0/DXYh4jJ8HNM05+JuXq1WIx7TCvR5p/h&#10;rtmX8CGt0T/h/GWr2IB7TRvhI/pJ/yq26v/H2rlA93SkATzf95eYuR55iEfbTaWKo6lESGKpiMQz&#10;EkdCPLYotZSgbMqq3a4+nOqp19oWpV5Ni3gmIUISFSTByrZ2Kbrac7CL2jpBvSVB2v3981rVs+/m&#10;nN+Z/7135ptvZr7vzsyduTfn9Yy9oGfZg3bBXtSLtkQv81zkqv1Gb9hresde13J7Q+/zXOk7e1vV&#10;KVVPp0yNU671nLva0Lmv/s63+ojj4QqAQEdcLRx1tYTWjsvVBoKcOq4Qx9PV3vFyhTt1XZ0d44qs&#10;pivHUZyP4no34kURv+sPUNczyI6AMOc7DXUqtC0EkXcb5562hpbo0gKdAtHvJ85tbercUF/nmtZ3&#10;rqiXU6Ie2HgF++vuUtZSynyLsl9nr90V9nmVsH/ta9YfzlM/f6WeTtvjylqLHrOf6Kf2oO63BZrP&#10;Xrwd1HE69Z1mN+pq9p0tZf/ZIvakLbTLdB77697m+dOb7K97nf10KXYy7fkcbTtE421/nqX00kgb&#10;o51sJH7Yif19YRqCjQTZIHwzQANqaaaPWn9tYr3Zm+fFvrwK8bK3xMNeknJzTm6aL7G3o3LRHJJz&#10;Zq+cMjnyucmQIyZN/mBWY6/vYbcLsN+ZstW8KOvNc/KB6S9LTYwsNBEyxzyF3T+O/TeRGaaBTDVe&#10;MsWovGgqPCaaux7JP6Ccc+Ue4+AFro0198DtW/+L3z/sxyvw1xHVfvwz/HYwfluMH7vvce73Mo4Q&#10;rpDRZqWMM6tkEuVLgenmA/m1SZXX8NE3YY75SObDb+Eds0YWwRJYZtbKclhl1lEH6+Qj6mitWS9p&#10;sNFswNc3Sjo+ngFbzWbZZtIlu5YMyaFeq8iUXMP7a7DLbJPdJkv2cF8oMNlSZHbIAbOT/weYw30i&#10;Vz4xu+RTOFzLbvmT+Vg+M3lynOsniHuCNCeQfQx9jlKWI2YFcZZyj1lMut+Rfj5y5tCes+EN5M4k&#10;/BVMh5c4ngwT5JAZBz8n75EwTA6aoZAECegUD7HQE6I5FwmdiRdBmvYQgowgaA1PIjeAPGtohg41&#10;+KOTL7o1RMf66Oqgs6U8ddHfizLVqeQEYRUuQqmElSrieBBXSOMibR3keCKvLvIteTrk3RCdfNGx&#10;MbbblPp8RArNY/CE7KulJTbdhjpvC6GSb8KhE0RCNOd6wvAHGMXvMTAOJpJ2CkyFl+EV5L5K280i&#10;r7fIcy4sIP93YAm8Tz2tglT02kA9bUXHHOomi7LUsI3yZFIf6ZRlM9c2EW8DadYjKw3Z68hnLXay&#10;FntZiw2twa7WSBb2mQnp2Owm2EAea7Dn1eT3Pja+FBZjC+/CQrNcFsBc9JltlgnffpNXsJHpkIKP&#10;T4JxMBpGwHDODyPuMNIMI/1wGPGj+GgSfphc7aMp+GgKPunua4sJAzj+nHCATjI1JPKNukSdbBJ0&#10;SiX9NcX015dgKt8Omga/NP34Fl68zoRZJk7fgnl8R2ghLIZlsMrEaiYUwHGOT8Ip4p2FC6QrQcY3&#10;yLoJpci+T14eNoG+N5F9z4ncOwewf3mgtrJJ3GcH0f8O1mjowXEvrvUmTm/i9+be3Ot78F0j+use&#10;tg/9dDT9dQ1R2tV2gc7cxzvSl4fzTmB7no23g7bc14OgNfnU0ILfNQSwh7opx37gDQ3AgbrgCQoV&#10;8lNbBjfgClyEc9LJnoYvpLM9Dn+UZ2yxdLH7Ya9E2jzparOlm82UaLtJutt10sOmSk+7XHrZJdLb&#10;vs6YbZIk2CEyyA6GpEoGEg6ARDsInpX+dqT0s2MkziZLrJ1Cummkf1Vi7NsSZReRzzLyXUX+a9Bl&#10;A3qlw3bpaHMhXyJskYTbQ4wND0sHewxOSnt7SkLRv539Gi5LCOUKsaUSTDmDKW+wNdqWegimToJt&#10;M9oogDX8JxkrtaJvbANPs/86GEIhTMPoM8NtV/rOHtRVPHVeg3tclUibDKRt+tFmNcTRHn2RGaut&#10;acsA+l9/21Prkd4LBCpMDy2DW3AVSuBvcBZOwRemO7bXXQtNNLYYg03GYJsxfK+xO7baXecSZ7bp&#10;qW8wzv6N6a0vmz7YeCy2HovN98X+++IHcfhDPP4RrxOx2QnYazK2+kItibw7OAAGci5Jx8F4SP5R&#10;fDcbPw2vfu7sfm6Vhq/64LPuNUf3utlywmzqdQf1mUvd5eEPuxiv7GYNKF+Hsl400u5lTLqP8WgB&#10;65CFjG2KGOMU6RzWkxaw//9dxplLYSV8CGmc2wLpXM8k3lbYRros0m9HTvY/ZS/jq3/FHq67yded&#10;6JjzPfI4zoWdmlvLFv2YMdpuxmb5jMnyec9hD+83FLBPpNBO0SI7AcbCKBgOAxjnxUI3PYB/H7Qh&#10;eghfLsZvi/HVYitwX4ptOZTCLbgphyq5QXhdfg8H4QC2vp/zVdwivCNFpCsifSFyCq3VfbYJY/NW&#10;6BSMbhGEUdCH34noPAzdR+kuO0bzbDJMplxTKd8Mwlkcz+f3e9RFKnW6mfrN1gzaMIOyZ9gc6j73&#10;IfJokxp26WbqbiPzBPdcIZW2XgnsRWIsm8+8Ip+2zWe9ebe+wfUZxP0F8sYj93nyeJa8kux23pPI&#10;Yo0wi/vkVu6DmfhlFeEch/HeSRjXOhAvjPj4LXZGF/J/vQMbjP36Vu81dr+Xm4c89xq2ez/AaMJM&#10;jkPUz3mQdtrICYUOzFE6amMnUps4McwNYiFRmzlD4XmYyPxlGrwGc2EhLAHeN3FSiZtGui2kz0XW&#10;AcKjhH+G0+R3Hi4z16jhqvo4N+G2ejt3/ktKmU89TBnnyrUB1GeOU485j2Hu48mcy8V8qMJ6uO5Y&#10;cV2DEquur1jLPmPrsA/L03UMDrOuXWANe8sMayCG9Yu6riUwj98zYDz7CEbAENaUB0IC9IO4avqy&#10;5hxrG0BD8Hb1hbhK/FxjrR9y/JDng1xv5HuztuhducfrMPGPke5L+Atr1xfgEjJvkNdt8i1Dh3s8&#10;h/gWHYV5Xx3mfPzbDVc9ytSQOZ4P+FLORuDP/K4xZW9MHTT5t5QR5x805XcV12nPS/qo85U+5pxh&#10;jnhSA5zP4IA+7uTpE046rGf++CGs0Oa0f3PsoDn20By7aI59BGIngdhLIHYT6CRwrg9po5HRBXkR&#10;yA0lj2Bspi15Po0efG/NeQr9q2hE6Ae+nPfhug9x3fg6/6l/tMHG68ODz0cw/cr//eVP6P7zAffv&#10;vwMAAP//AwBQSwECLQAUAAYACAAAACEApuZR+wwBAAAVAgAAEwAAAAAAAAAAAAAAAAAAAAAAW0Nv&#10;bnRlbnRfVHlwZXNdLnhtbFBLAQItABQABgAIAAAAIQA4/SH/1gAAAJQBAAALAAAAAAAAAAAAAAAA&#10;AD0BAABfcmVscy8ucmVsc1BLAQItABQABgAIAAAAIQDefpwHBwcAADobAAAOAAAAAAAAAAAAAAAA&#10;ADwCAABkcnMvZTJvRG9jLnhtbFBLAQItABQABgAIAAAAIQB/QjLiwwAAAKUBAAAZAAAAAAAAAAAA&#10;AAAAAG8JAABkcnMvX3JlbHMvZTJvRG9jLnhtbC5yZWxzUEsBAi0AFAAGAAgAAAAhAEXvBHHhAAAA&#10;DQEAAA8AAAAAAAAAAAAAAAAAaQoAAGRycy9kb3ducmV2LnhtbFBLAQItABQABgAIAAAAIQDL7l21&#10;HAwAACgcAAAUAAAAAAAAAAAAAAAAAHcLAABkcnMvbWVkaWEvaW1hZ2UxLmVtZlBLAQItABQABgAI&#10;AAAAIQAcE/5MUzMAANR9AAAUAAAAAAAAAAAAAAAAAMUXAABkcnMvbWVkaWEvaW1hZ2UyLmVtZlBL&#10;BQYAAAAABwAHAL4BAABKSwAAAAA=&#10;">
                <v:shape id="Rectangle 2" o:spid="_x0000_s1027" style="position:absolute;width:46522;height:32518;visibility:visible;mso-wrap-style:square;v-text-anchor:top" coordsize="3845927,3087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mv0wQAAANsAAAAPAAAAZHJzL2Rvd25yZXYueG1sRI9Ra8JA&#10;EITfhf6HY4W+6cUURFJPEangS8Vqf8Byt01Cc3shtybpv/cEoY/DzHzDrLejb1RPXawDG1jMM1DE&#10;NriaSwPf18NsBSoKssMmMBn4owjbzctkjYULA39Rf5FSJQjHAg1UIm2hdbQVeYzz0BIn7yd0HiXJ&#10;rtSuwyHBfaPzLFtqjzWnhQpb2ldkfy83b2A1LI6BzzvOrXyeT9THj5NYY16n4+4dlNAo/+Fn++gM&#10;vOXw+JJ+gN7cAQAA//8DAFBLAQItABQABgAIAAAAIQDb4fbL7gAAAIUBAAATAAAAAAAAAAAAAAAA&#10;AAAAAABbQ29udGVudF9UeXBlc10ueG1sUEsBAi0AFAAGAAgAAAAhAFr0LFu/AAAAFQEAAAsAAAAA&#10;AAAAAAAAAAAAHwEAAF9yZWxzLy5yZWxzUEsBAi0AFAAGAAgAAAAhAE4ua/TBAAAA2wAAAA8AAAAA&#10;AAAAAAAAAAAABwIAAGRycy9kb3ducmV2LnhtbFBLBQYAAAAAAwADALcAAAD1AgAAAAA=&#10;" path="m78427,l3774629,v160421,1189014,,2025102,,3037653c2446310,3149948,1310494,3037653,78427,3037653,-98036,1688218,78427,1012551,78427,xe" fillcolor="#daeef3 [664]" stroked="f">
                  <v:stroke joinstyle="miter"/>
                  <v:path arrowok="t" o:connecttype="custom" o:connectlocs="94869,0;4565964,0;4565964,3199330;94869,3199330;94869,0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25029;top:3511;width:19728;height:250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lEjxQAAANsAAAAPAAAAZHJzL2Rvd25yZXYueG1sRI9RS8NA&#10;EITfC/6HYwXf7CUtmpL2WkpFEBGptdDXJbdNQnN78W5t47/3BKGPw8x8wyxWg+vUmUJsPRvIxxko&#10;4srblmsD+8/n+xmoKMgWO89k4IcirJY3owWW1l/4g847qVWCcCzRQCPSl1rHqiGHcex74uQdfXAo&#10;SYZa24CXBHednmTZo3bYclposKdNQ9Vp9+0MFHkh2/CaP729H2aHSbb+ks0DGnN3O6znoIQGuYb/&#10;2y/WwHQKf1/SD9DLXwAAAP//AwBQSwECLQAUAAYACAAAACEA2+H2y+4AAACFAQAAEwAAAAAAAAAA&#10;AAAAAAAAAAAAW0NvbnRlbnRfVHlwZXNdLnhtbFBLAQItABQABgAIAAAAIQBa9CxbvwAAABUBAAAL&#10;AAAAAAAAAAAAAAAAAB8BAABfcmVscy8ucmVsc1BLAQItABQABgAIAAAAIQB1ulEjxQAAANsAAAAP&#10;AAAAAAAAAAAAAAAAAAcCAABkcnMvZG93bnJldi54bWxQSwUGAAAAAAMAAwC3AAAA+QIAAAAA&#10;">
                  <v:imagedata r:id="rId11" o:title=""/>
                </v:shape>
                <v:shape id="Picture 4" o:spid="_x0000_s1029" type="#_x0000_t75" style="position:absolute;left:22221;top:22602;width:8344;height:9846;rotation:-1420935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K1KwwAAANsAAAAPAAAAZHJzL2Rvd25yZXYueG1sRI9Bi8Iw&#10;FITvgv8hPGEvoqm6LFKNIuIuil62Cl6fzbMtNi+lydb6742w4HGYmW+Y+bI1pWiodoVlBaNhBII4&#10;tbrgTMHp+D2YgnAeWWNpmRQ8yMFy0e3MMdb2zr/UJD4TAcIuRgW591UspUtzMuiGtiIO3tXWBn2Q&#10;dSZ1jfcAN6UcR9GXNFhwWMixonVO6S35Mwqm/XUxuWzkudqN9012uPz46GCU+ui1qxkIT61/h//b&#10;W61g8gmvL+EHyMUTAAD//wMAUEsBAi0AFAAGAAgAAAAhANvh9svuAAAAhQEAABMAAAAAAAAAAAAA&#10;AAAAAAAAAFtDb250ZW50X1R5cGVzXS54bWxQSwECLQAUAAYACAAAACEAWvQsW78AAAAVAQAACwAA&#10;AAAAAAAAAAAAAAAfAQAAX3JlbHMvLnJlbHNQSwECLQAUAAYACAAAACEAHLitSsMAAADbAAAADwAA&#10;AAAAAAAAAAAAAAAHAgAAZHJzL2Rvd25yZXYueG1sUEsFBgAAAAADAAMAtwAAAPcCAAAAAA==&#10;">
                  <v:imagedata r:id="rId12" o:title=""/>
                </v:shape>
              </v:group>
            </w:pict>
          </mc:Fallback>
        </mc:AlternateContent>
      </w:r>
      <w:r w:rsidRPr="002148F6">
        <w:rPr>
          <w:noProof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-201930</wp:posOffset>
                </wp:positionH>
                <wp:positionV relativeFrom="paragraph">
                  <wp:posOffset>3311525</wp:posOffset>
                </wp:positionV>
                <wp:extent cx="4411345" cy="3083560"/>
                <wp:effectExtent l="0" t="0" r="0" b="21590"/>
                <wp:wrapNone/>
                <wp:docPr id="27" name="Group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25903A28-9878-4375-8855-E76E50A42EC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11345" cy="3083560"/>
                          <a:chOff x="0" y="0"/>
                          <a:chExt cx="4652209" cy="3251894"/>
                        </a:xfrm>
                      </wpg:grpSpPr>
                      <wps:wsp>
                        <wps:cNvPr id="28" name="Rectangle 2">
                          <a:extLst>
                            <a:ext uri="{FF2B5EF4-FFF2-40B4-BE49-F238E27FC236}">
                              <a16:creationId xmlns:a16="http://schemas.microsoft.com/office/drawing/2014/main" id="{1D764093-5F83-47BC-A42C-CB8BD5F1FB71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652209" cy="3251894"/>
                          </a:xfrm>
                          <a:custGeom>
                            <a:avLst/>
                            <a:gdLst>
                              <a:gd name="connsiteX0" fmla="*/ 0 w 3696202"/>
                              <a:gd name="connsiteY0" fmla="*/ 0 h 3037653"/>
                              <a:gd name="connsiteX1" fmla="*/ 3696202 w 3696202"/>
                              <a:gd name="connsiteY1" fmla="*/ 0 h 3037653"/>
                              <a:gd name="connsiteX2" fmla="*/ 3696202 w 3696202"/>
                              <a:gd name="connsiteY2" fmla="*/ 3037653 h 3037653"/>
                              <a:gd name="connsiteX3" fmla="*/ 0 w 3696202"/>
                              <a:gd name="connsiteY3" fmla="*/ 3037653 h 3037653"/>
                              <a:gd name="connsiteX4" fmla="*/ 0 w 3696202"/>
                              <a:gd name="connsiteY4" fmla="*/ 0 h 3037653"/>
                              <a:gd name="connsiteX0" fmla="*/ 0 w 3767500"/>
                              <a:gd name="connsiteY0" fmla="*/ 0 h 3037653"/>
                              <a:gd name="connsiteX1" fmla="*/ 3696202 w 3767500"/>
                              <a:gd name="connsiteY1" fmla="*/ 0 h 3037653"/>
                              <a:gd name="connsiteX2" fmla="*/ 3696202 w 3767500"/>
                              <a:gd name="connsiteY2" fmla="*/ 3037653 h 3037653"/>
                              <a:gd name="connsiteX3" fmla="*/ 0 w 3767500"/>
                              <a:gd name="connsiteY3" fmla="*/ 3037653 h 3037653"/>
                              <a:gd name="connsiteX4" fmla="*/ 0 w 3767500"/>
                              <a:gd name="connsiteY4" fmla="*/ 0 h 3037653"/>
                              <a:gd name="connsiteX0" fmla="*/ 0 w 3767500"/>
                              <a:gd name="connsiteY0" fmla="*/ 0 h 3087561"/>
                              <a:gd name="connsiteX1" fmla="*/ 3696202 w 3767500"/>
                              <a:gd name="connsiteY1" fmla="*/ 0 h 3087561"/>
                              <a:gd name="connsiteX2" fmla="*/ 3696202 w 3767500"/>
                              <a:gd name="connsiteY2" fmla="*/ 3037653 h 3087561"/>
                              <a:gd name="connsiteX3" fmla="*/ 0 w 3767500"/>
                              <a:gd name="connsiteY3" fmla="*/ 3037653 h 3087561"/>
                              <a:gd name="connsiteX4" fmla="*/ 0 w 3767500"/>
                              <a:gd name="connsiteY4" fmla="*/ 0 h 3087561"/>
                              <a:gd name="connsiteX0" fmla="*/ 64168 w 3831668"/>
                              <a:gd name="connsiteY0" fmla="*/ 0 h 3087561"/>
                              <a:gd name="connsiteX1" fmla="*/ 3760370 w 3831668"/>
                              <a:gd name="connsiteY1" fmla="*/ 0 h 3087561"/>
                              <a:gd name="connsiteX2" fmla="*/ 3760370 w 3831668"/>
                              <a:gd name="connsiteY2" fmla="*/ 3037653 h 3087561"/>
                              <a:gd name="connsiteX3" fmla="*/ 64168 w 3831668"/>
                              <a:gd name="connsiteY3" fmla="*/ 3037653 h 3087561"/>
                              <a:gd name="connsiteX4" fmla="*/ 64168 w 3831668"/>
                              <a:gd name="connsiteY4" fmla="*/ 0 h 3087561"/>
                              <a:gd name="connsiteX0" fmla="*/ 78427 w 3845927"/>
                              <a:gd name="connsiteY0" fmla="*/ 0 h 3087561"/>
                              <a:gd name="connsiteX1" fmla="*/ 3774629 w 3845927"/>
                              <a:gd name="connsiteY1" fmla="*/ 0 h 3087561"/>
                              <a:gd name="connsiteX2" fmla="*/ 3774629 w 3845927"/>
                              <a:gd name="connsiteY2" fmla="*/ 3037653 h 3087561"/>
                              <a:gd name="connsiteX3" fmla="*/ 78427 w 3845927"/>
                              <a:gd name="connsiteY3" fmla="*/ 3037653 h 3087561"/>
                              <a:gd name="connsiteX4" fmla="*/ 78427 w 3845927"/>
                              <a:gd name="connsiteY4" fmla="*/ 0 h 30875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845927" h="3087561">
                                <a:moveTo>
                                  <a:pt x="78427" y="0"/>
                                </a:moveTo>
                                <a:lnTo>
                                  <a:pt x="3774629" y="0"/>
                                </a:lnTo>
                                <a:cubicBezTo>
                                  <a:pt x="3935050" y="1189014"/>
                                  <a:pt x="3774629" y="2025102"/>
                                  <a:pt x="3774629" y="3037653"/>
                                </a:cubicBezTo>
                                <a:cubicBezTo>
                                  <a:pt x="2446310" y="3149948"/>
                                  <a:pt x="1310494" y="3037653"/>
                                  <a:pt x="78427" y="3037653"/>
                                </a:cubicBezTo>
                                <a:cubicBezTo>
                                  <a:pt x="-98036" y="1688218"/>
                                  <a:pt x="78427" y="1012551"/>
                                  <a:pt x="7842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29" name="Picture 3">
                            <a:extLst>
                              <a:ext uri="{FF2B5EF4-FFF2-40B4-BE49-F238E27FC236}">
                                <a16:creationId xmlns:a16="http://schemas.microsoft.com/office/drawing/2014/main" id="{4BFB0E25-937A-4E06-8499-54344B7212E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502952" y="351182"/>
                            <a:ext cx="1972794" cy="25008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Picture 4">
                            <a:extLst>
                              <a:ext uri="{FF2B5EF4-FFF2-40B4-BE49-F238E27FC236}">
                                <a16:creationId xmlns:a16="http://schemas.microsoft.com/office/drawing/2014/main" id="{292A209B-404E-4FD3-BCF6-77D11A0C21D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20299095">
                            <a:off x="2222180" y="2260291"/>
                            <a:ext cx="834396" cy="98459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464894D" id="Group 14" o:spid="_x0000_s1026" style="position:absolute;margin-left:-15.9pt;margin-top:260.75pt;width:347.35pt;height:242.8pt;z-index:251776000" coordsize="46522,3251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+GTkOBwAAOhsAAA4AAABkcnMvZTJvRG9jLnhtbNxZbW/bNhD+PmD/&#10;gdDHAaolinoz4hSxYxcFuq5YO6z7KEu0LUwSNUqOkxb97zseJVtyGtlLsq1bgTqkecfjvZL3+OLl&#10;bZ6RGy6rVBQTw35hGYQXsUjSYj0xfvmwMAODVHVUJFEmCj4x7nhlvLz8/ruLXTnmVGxElnBJYJOi&#10;Gu/KibGp63I8GlXxhudR9UKUvIDFlZB5VMNUrkeJjHawe56NqGV5o52QSSlFzKsKvr3Wi8Yl7r9a&#10;8bj+abWqeE2yiQFnq/FT4udSfY4uL6LxWkblJo2bY0SPOEUepQUI3W91HdUR2cr03lZ5GktRiVX9&#10;Ihb5SKxWacxRB9DGto60eSXFtkRd1uPdutybCUx7ZKdHbxu/vXknSZpMDOobpIhy8BGKJTZDhfht&#10;/aaqlWow0ip9Xizo1J0vmLmAkcmsKTOncxaaC+oEc+ovZtTxvihu2xvHkkc1BMfrpDWv7Z13/MbR&#10;yjBshAbGc36mbmg5VzQww8APTOb4rhkErmvOfW/uWleMzmfBF+XYEZ65/YtajHbleow6qwjB4StZ&#10;vi/fSe08GL4R8e+V4j5eV/P1gfh2JXPFBD4ktxhQd/uAUqaK4UvGbNthrkFiWHOswHG9JuTiDcTl&#10;Pb54M285PZdSK2w4qWsHIWt00oLxePvj7EpIn+oQIdV5JlbJ87XAe7+JSo6BV2lr6QiBXNYR8jPk&#10;VVSsM07oNxok9rXvMSt0THcROCbzpzMTImNmzqbB9Npd2Iupbw8ESaO2ChIcthFS6fAghZhtwAD8&#10;Skqx2/AoAYPb6J8eg5pUEFxkuftRJJBa0bYWaLGzoudUDETjeFvVr7jAQIxuIMR1PUualF0njcNi&#10;URRVWvOPUANXeQYl7ocRsciOOF7oUYs2dfCY/Lc++YY4luN7rvMA+Ue7s3uz82kZXSaLnJRBHyOj&#10;x6R1OC3J6Ug6w1Zd8sZOp2WwvyajT37SVn33gbd9z3et9tb7m7w9LON5vD0s43m8PSzjebw9LOOf&#10;9nbgux5WMXjHHAfHQ7k9rMF9bw/K6DlOVyZVP4Zl9Jg6uT0oqes+zO1hGV3ybm4Pyui776QefXKV&#10;24O7d3PbY7YXKEsFju15wQPl+SvVfFBC13ngAzAtWmpYRpdJV/NBGT3nnSujx/QYj59pryd7/Uw5&#10;T/C8HzDqo+eZG8ITvrn/j679p3neZx4NT8t4kufPlPFkz59pryd7/kw5A56H7mXdvuOiTfu0i2+L&#10;5m0HIwJPUNVzqDakFJVqJ7oPPeg52ikEgG6IgEtRn2AGV3aZ9csWuc5gBh91mfFtCcqcJxkM32XG&#10;l+bZzGDNLnPbMKFkvUljOwn9i0IEMkQEaoMAIiANAojAUmdQGdXK5GhYGJIdtG+BzjCywVYOr0q1&#10;nosb/kEgZa08gJ7Hg7Q2P1BkRZfS8THqe7QtRbxdpvGUf+rRh45ruVD3QUkbGkLoi5vTouDudvCk&#10;d+32WV/eW+4845VderL6M81LGfMcW0t2bBaGrLlj9LINawz6U3WwztYQlEcW6SyeJRdafMvxtMJe&#10;EFC7J/Zgaduyqes2T5djoa0b+orFmai4zgnlbEQJ9l7Hwx06q0pkabJIs0x5GaEpPsskuYkghKI4&#10;5kXtYg5m2xzaPP09gFPtQxu+Vs0+kgft1yBivxMK7wnJChVyoUv1xoVQ0rG259DFSZKl+cTAvZrH&#10;vOpB50WCJHWUZnoMQjLId8AKdB+q+9mlSO6gJwXUDuCwjZCfDLIDBGxiVH9sI8kNkr0uoJ8NbcbA&#10;5TVOmOtTmMjuyrK7UmzzmQB7QOmIihh2nRiQV3o4q2EG3AB5gYnfFO/LWBFizsiq/nD7ayRLUsIQ&#10;mAA7eStaACIat10tqKIING2jklakmQD8cXlRpvEY/jdQE4zu4SCnEUXgqrfKDBqVzM/aI4/k79vS&#10;1BqmyzRL6zsEKEFLdaji5l0aK5RJTTqgGyA8GlKBZSWVOGgWMEJTfhSUhEDiv4y6selias2pa4aO&#10;f2WyueWZARQC02UOY1Of2nQePgio7JU+6K+tAU5NY0TcDpBKVUJ1buGUllOTj9S0Z8pllpZtZqpx&#10;4zSItyOE9Ct+1+jrtYi3OaQwemskeYZwZbVJywrifczzJU/gdnidNOWlqiWvYygY0XgFSamgMF1G&#10;9gt4ysPB1JkVCKQ4jmAf6loUklwXThdqegPEKKcr/NAOfeqrwqrwQyC2Ao0fQjK0O6mkUAhQkz7q&#10;ZsMIOsobDRLhyfRZcAhH++/ljAOVpJ8z3yxSHdIrAHGnAJGzuckW1445nS080/evbfvKmlH72vl/&#10;50wTz/vUeGzOECmgJMCrJgytUN+JDe5O4Z8dQEioDKEeUDR52uZQ4DAnhDeESqFQveHaZ+HzZRBi&#10;8fADDd7jzY9J6heg7hxvqcNPXpd/AgAA//8DAFBLAwQUAAYACAAAACEAf0Iy4sMAAAClAQAAGQAA&#10;AGRycy9fcmVscy9lMm9Eb2MueG1sLnJlbHO8kMsKwjAQRfeC/xBmb9N2ISKm3YjgVuoHDMm0DTYP&#10;kij69wZEsCC4czkz3HMPs2vvZmI3ClE7K6AqSmBkpVPaDgLO3WG1ARYTWoWTsyTgQRHaZrnYnWjC&#10;lENx1D6yTLFRwJiS33Ie5UgGY+E82XzpXTCY8hgG7lFecCBel+Wah08GNDMmOyoB4ahqYN3D5+bf&#10;bNf3WtLeyashm75UcG1ydwZiGCgJMKQ0vpZ1QaYH/t2h+o9D9Xbgs+c2TwAAAP//AwBQSwMEFAAG&#10;AAgAAAAhAJr9mSbiAAAADAEAAA8AAABkcnMvZG93bnJldi54bWxMj1FLwzAUhd8F/0O4gm9bko5W&#10;rU3HGOrTENwE8S1r7tqy5qY0Wdv9e+OTPl7OxznfLdaz7diIg28dKZBLAQypcqalWsHn4XXxCMwH&#10;TUZ3jlDBFT2sy9ubQufGTfSB4z7ULJaQz7WCJoQ+59xXDVrtl65HitnJDVaHeA41N4OeYrnteCJE&#10;xq1uKS40usdtg9V5f7EK3iY9bVbyZdydT9vr9yF9/9pJVOr+bt48Aws4hz8YfvWjOpTR6eguZDzr&#10;FCxWMqoHBWkiU2CRyLLkCdgxokI8SOBlwf8/Uf4AAAD//wMAUEsDBBQABgAIAAAAIQDL7l21HAwA&#10;ACgcAAAUAAAAZHJzL21lZGlhL2ltYWdlMS5lbWasmQl0FUUWhjts79WtVtkUkBATCAEddhBUooRB&#10;EYawCQOow2FAHLYAgswoaBSQBBJBCbK4gpHlIDthl0UBRdkCyeCwCYoosggaRWuB8OavvK6Xdx6c&#10;I2D68L1bXV3Lf2/dqu4cohzHGQXKFQYCGaUcp8OVQKBOGce59EEgcH9nx1m4KxDYPs5xYh/p2NZx&#10;opy60Y5TKcpx0MS5BfQCRZepKO04SXj2M4qtnf7OcKef87QT63RzRjvPYpannaGwjlMBuMAPKnpl&#10;dHMIlAf2Mm3K2xtY5t0P5Y6TdavjwBQ934d5j2L+Srg3feCGUwdUBWZccwUCgSJbG7+mjanvA5oB&#10;074eMJe1ZYO3V/3a/qZPS2B8qA7KgzQZCDSCSBOT6eDy5UDgBTRciNiOgMaYojaN2G8yhR2RO9jH&#10;8i7qJR+jH0QXGiE6UX1RlxqKfNZYvMhGiHYhfvu9lb+a+MaXKMb6nhel/K+J4f4F4oR/vmjCLCQD&#10;/p6yNjOQ3OdrK9/3jZcjfYvkvf402Yg9iLmN1kTPPgRr4jMnPaqIvqOvBAzXiiGkF10/rZxbZG0M&#10;TH1dYOMZGY9pIhCo6cUjGe1Mjr2NeDSFrY7Opt80UY2lix3+/4hU/79EfX+S2O9rKs76Kou7/f3F&#10;cf8wEcUmiA5spujCpomaN+VHpK7RWCcK09Ufel6HrrGwlTxdY2QUe0ku878k+4EK/hS53PeE3OFr&#10;KAt9j8st/n/Ik/5+siF7Vt7HRku6KV2ROdq5MzYcLhtfk6M2vibWkX5sRHxzPT+S8LwF9DdFw7aw&#10;bWHxyNkoctkekcf2iq1sn1jBdoh32QYxhy0W2WyB2M3M85vJjUgtPRDT9WFaBkNDPWgYDdvK09JD&#10;rmcD5EY2UC5mg+XbrK9MZ91kBntEvspayzXMPC8JLQnQsj9MSw9oeBgaBsAme1oS5H52u9zLXPkl&#10;Ky2PsSryW1YDxMsTrAnqzPPr1WLXEUOHzhsUQ+to6u06hp87plzPNMRlrRnBH6xybD6Y22vlxLXO&#10;oC7w/aDne3/0awefTS6MhH0CtiLqHpYHWTid4XN7+RNrI6+we2QUxclfmaGG9FFpcFqUozPiLDN8&#10;LX4MkYixjNYkUBVEniWRORIHbb962kw8ekNTO2h6CrYbLP45Zt6a8iyLxpr80fiV0N4FJg52DUzZ&#10;XJFnlak3c5r2Zh579ptyPWAua8sGb6/6tWtg+tixzBpG+vkO9mUUXma98CwJxMK/JHRK9NYAIXDe&#10;EVGUIy6yt8Vxliq2sX7iEBuE2A4Vko0VLpnn15t/lTCejUOklnTEPC9sL5j92ABasmAfhTVa0mUe&#10;S5G7WapczrLkZLYSe3MFyivkJjZXHmDm+c1osWtiYmSua72DbRzN+kRqL0Acp3raTS63hmYfNI+B&#10;bQxbEXXnRBbOtJ7spGjJHBkLuobwyarsbhnNOsg41kB2D9FetmBPyjZsqOzEushxrEBM/VP+Ge3m&#10;ury+a5G1eWLqrX/XypNMHQioMP9MnjwGv3riG6xBmaB/dbVgR6VDQ+RlpoVguYLoY1GFVoha9JRo&#10;7j4n+riZYpL7vh7m5um+bqlL3d11uj3l6Ka0VMcAzTK1um7/wtfMrptxyvpk6qxPxj+7j0zZ7h9r&#10;zVlWHvXmOjPvb8ECfu1Y4fGB21et/yuIzxJvHz2D5+a91hsNGyA+c2BvR91YPYlS9QiQQs/rrjRa&#10;x9OTuhY11HG0V8VTikqgR0GcqkMBWYf2yrqUDdJkAtWScVQo7qOfRTs6LzrS9yKNvhIHKBHj+kES&#10;qAr+6Fxj0JnMg/vdxCYAnSugrxx0boPFP8evW3KfvoeX03fyGx1/PsbPCxu/IcZdhUEfgP3WG3+u&#10;fo/P1n34LF3rhsevgPE7u0H9zaD1ToxbCvlnxq8BWw51j+tkd4pu587SjyDX2rjzdEN3vq7g3qgv&#10;c3Ae9fTmMrF6C7Gqhjk+h42FNbH6n+zpVlA93Q7q7zc8fg7OjDNerJphLPNNVBbj9oG9C9b4skxU&#10;dZeJB9wc0cZdK5Ldo6KrW1l2/8O5nkDfeuAhjLUcQs279TCs2RMmlw3bxVi+T1ThlVCGm0V1dk8Z&#10;38wVeQ6aehML096MZfeUKZv5zGVt2eDtVb92T0Xuz8gzNRvxyQ7bUwnwIRMCOsJ+Amv2VLbIpoli&#10;EaWK/9IoUUgzxYN8i2jET4lafKvgIXKFj+8XFylfnKBN4usQO7CHtoidtE58QnPFNpottpbIu6y6&#10;CgQue+flM9C5CprNO+wM7HBPe3V1mdVRJ1lXdYy9oA6y9SrAFqraNEsl03hYS6pqTINVE+qpmoLo&#10;EMlo0xr396vKlKiiqCXGu5l3X2TcuyHv7/Xy8kVoN39zTIDmDNjNsOac6S5/IksbuZuay6VUX86k&#10;jvKNEP1kPllS5GoaJd+jMfI1ejOMdLmJRstjNEIWgGbcUhJ+7IQfWV7+JENzGvSnQf+Hnh8u6k7L&#10;LJJyCTgJqvEfoOEzMBdMk1XBNzRNLqZ5aLcTWF3V0bc8yMEcp7w5euF+KsbOwhxzYM25d1tRm9OU&#10;I8+Ac8DPN8g7+A5wAByV5cApOio/owNyDX0OPgKrcJ+DejtfIsbxg+v5WzhyPXsjF6d5GpdgjEVe&#10;HHZ5cYhHXW9VihcTzzuq5rwB+EsYFVRTXlrF81KKwEEqpZaRo6bSXWHEqGyqodaAPeArilEXQBSP&#10;UbfxWuoOXj+CFrhPVLeAS8jhN0KUhN8D4Pcqz++v4OMe+DsOa3IYdgZsI9QNVytplFpC/1bz6Rk1&#10;D+/gbOy12TRQvUsD1FtgBpiG+9dpkJpMQ1QmDVWT0DadRqo09JtAz0cwBvepePYy2oxTE+kVtE9D&#10;v3T0n6heo0mI1ySMmYGxM9Sb4K0w3sWzOWAu2i5Av0XovwzjrKSX1Goao9bTc2ojjVCboWdzieTH&#10;dMSpubffTZyOIj5mv1+C3erFabqK49MVB7/RdHUA5NAb8GMO/PkQ5IA94BjW8DvE7izieUEtBxvA&#10;FjqvttOP6gv6QR2m4+ok7Ven6Yg6QyeQH6eUpHPK4RdUFdASJIXYjbJlj2rB96gGIAGU57uQsztU&#10;IW1Tgjari7QOrAVrwOoiOF8D3euQwzaf7L5dCZ8XebnRHz5/D1+nwNefYc33WkXUrVRHyPIJyl+o&#10;L+HjHspVn9M++LMPfu3DWuSqdfh+W0W71FL6FOu1AawFq8FKYOf+M3s4Cd89Mzy966GtEDrTobMa&#10;vns2wZr3dpJeQ5ZKehUVcwjlIC31QbIk6t/JUg3lYiryajpIO9himqIcRKnG3KJVNNfKBwpIIze0&#10;WktSzSKmZ1GcnglNM0okBq1x1vrc4LdfMvz9J2KQC99TYMvgewmPnNqSucXk83g5m9eUQ/lf5ZAQ&#10;rVHXWuYDn1sSa9MJulxP1/vQMAx69kKXeRcYXXGo6yR/4Z3lYbAVzOedZAbvKIfzYdBmmSK38WLm&#10;88lyIs+UA/nSMBbJmXyh/AxcBBpEuQvhR2YYg+QSbhksc/kQeZ6nSCoRX/PgK3m+mn3zuufrGs9X&#10;s2++kIf4ZvkBX4GY50G75Tv5HbdckOv57zKLF8phPFqNDOGqtdxRZ7jCOpbE2rTCPg/PGaPT5MxW&#10;T6/JmZqKucXk8zg1m8eqoTxJDQnRCnWtVD4omZzpAF2Z3pn7IjRs93R9A2v+BjDfWB1UCrf0QLkv&#10;SAGpYAp4D/pmq1dDjEe5mK0on+MTFHf7KzfE0+ogH6AWg4zQmZiIuW7226IAfqR4fphz6VvPjyte&#10;fM25VKAmc8un0FjMCpSDnFfLueWC2ovzP8gu2GLOohxEwRZDrlJBFmEtLYvVRb5EHQc7wWK+WE3h&#10;H6rh/CM1jOdjfQsQw5LIsTI4m7m3J6bD3yicyWb/x8KatTT/l1JG/8LL6INgM/gApINB3NUDeWUQ&#10;DRqBVjqFt9ejeA/9Mu+tp4Mc8FEYB/iT+hSeF/AuupC31eXc+zS5DbXrJuhb3GhQGbi4L6N5aA/Z&#10;914stNq8mwRdDBoPQesdsBrWtIvRc3mM3gjywRFwEvzI40AtkADqgSb6LG8OLYn6a56k88AmsDGM&#10;BXg2i7fQWWj7KvpkoG8Gjwc1QazOvO7414Uus1fD/2aEXOdWUBmYqzww5f8DAAD//wMAUEsDBBQA&#10;BgAIAAAAIQAcE/5MUzMAANR9AAAUAAAAZHJzL21lZGlhL2ltYWdlMi5lbWbMfAeYFMXW9nRVT1fX&#10;usKSg14UlSBRCQZQREkqGABRFFlAsoDkqyA5CCKCsEvOSXJGQECuoiIoIgoisgSVLCBRQCT879vT&#10;NTMMCOzC99/bz/Puqa6uqnPq1Kl0qmatQCDQDigH7LYCgdFAZxkIFHEDgSylA4HKxQIB0SIQuLPC&#10;MxUDASuwqXMg8Bq+20h/K1AT8B5GIL4s8h9F8PFAg0DLwGuBhoE7A9UDHQJtwaVhoAVoIJABiAfA&#10;IpDRDyNbIA5IAMzDNAnmBVT777nwoVa6QOAW/z0OvNcCufHOMjMBzCsAVMGLuw00AVgDGR9QIbmr&#10;4L0XwHo/BRxGBuZbKsc7D8vZwQ/F7OBTwAyroTPSelS9Zznuj9Zq9wuxwh0tF7op8oBaIx9QjyAP&#10;+ZYDmJ91iZYhH96z+/EggfP7+5EE8gAmfR2ESwCUuRDAx9Bg6PWyvyb/9dSzJ3Kznk/fhHqWQVms&#10;z7h3LA/1Oly4SFypztKX+uLFi17IyMz4/ICpf2w75UCl4pxQO21AunnAScieHciEb4Xx/ooo6Rgk&#10;iged+kAjUcKZLk4HDfaJ4o7B7/h+FDiJNI/Lc0GDivKvYCV5IlhO/hEsK38PlpIHgiXloeARcYdj&#10;ME/8FjSYJXbCNnYGJyKujrjTMbhH/BU0uFOcCuYUZ4LZxLlgJmE5WYRycog45xHITVtJjQ5RZe85&#10;MuQ1jxodMt7okPqM1WEPJFjg6/Acwl2R5n7ojjaQCPoW3udZ5x2DBdZFZ5FlqSWWUMuATxD+jxVQ&#10;56wNjkEhkU4ZFBYJ6j6RQRUXGdUDwEMIlxLpVTux1TGYJjIrgxkiq5otsqm5wALgI7wvwfdD4mfH&#10;IJ9MpwzulelVIZmgigD3AyXwraSMV/XlOsdgijztGEyVfzkzgNnAPHnGWSBPOQvlCWeLnBxGihyH&#10;8AhnoxzmrJdDnDWgq+Vo50P5SxiN5GLHoJ5c4NSSi5yacqlTCLwMjosvHIPD4lPY2GfOLvGlM1dc&#10;CKMT3g06is+dN8Uqpz3QBmiJ9xYoo6T4KwxHrHAMguJjR4ilzkVrqXPeWuKcBT1jLXOWWwfCSLam&#10;OQaDrElOP2ui84412eluTXW6WXOcHtYC51G0Me0tLXaX1r5Luxvhj7Eu7Ix218W3u5mgb3t2t1vN&#10;s0JYYO1Vi6z9sLv9sLsDsLv9sLu9sLvFYRQSJ2F3IRQWp2F3Z2B3Z2B3f8HuzsDuTsHuPgtjmjgL&#10;uwthhjgHu7sAu7sAu7sAuzsHuzsLu/s0jHzyJOwuhHvlKdjdadjdadjdKdjdn7C747C7BWFMkTuU&#10;wVT5i5oBzJY71TxggdyuFsqtaot8L4wU+Q7C3dRG2UWtl29j3uisVsse6kP5VRiN5GhlUE+OULXk&#10;SFVTjoMsO8I4LmYqg8NiqtoH7ELcXLEnjE5iljLoKGaoN8U01R5oA7QU01ULpC8pdobhiInKICjG&#10;KyHGqYvWWHUeOGuNU2es8Wq5tSGMZGuAMhhk9VP9rL7qHes91R3x3axk1cMacQnSYnswIe/Z3Y0z&#10;9KVzZfSYZ+ZN2mohL2WEXmvejJ6DYJaBWgDn4AnAHYhYAFoMlLLYPnZbyeiPdTGeJzsMG/7Mn1r+&#10;zBNdF7NOoFym/giG1wnR8vL7K0Bq5c2EPPEAeRt+hte1dB07v3A9kezPLydR3niAelsIWhz0AdC9&#10;1hDH4LzVALoLIaMY7BjstgZDlwYhvVK3Jh8p3yMYinAIWcRQtEUEWcUQJ5uHZFAiyblg1YlCImQI&#10;4Rzo3x7qOLuspDB+Ay9iF/gShleEf3Kq5nFjVyt9/XwHGmtXpSFrdVHXaQbKcHQ7xeq9NHRr9L4f&#10;ZX3il7sBlHovDvoodGBQXTRE2SE0gd4NSiMcQYgveZt8pHyPYCjCITQDNWiOcAukJd5AeqIF9F5D&#10;1IlCovOCSIQcIVQDrYbvpZDO4GHkI0qhHMLwSsscZnS+zdfNYdBYnQ8Br9nQ+ZegDF9N50NidJ7i&#10;l/sHqNH5MMhsMBv6NlgFPRsMQTiCEF/yNvlI+R7BUIRD+BLUYDXCq5H2Kw/JoEQS1h51opDozIGe&#10;ZwOzfMzE9ySkiyAZYWKIk+whxOtGdP63r5tbMT7E6vwkeMXLuk4emYx1+NV1fjJG56bcdCjX6PwU&#10;ZDaIlw1Qdgi55WDH4CR0HkGIL3mbfKR8j2AowiHkkUMhawR5sWYk8kF+Iq9MctLJOlFIdG6ViZAj&#10;hFtA4/D9OHQeQTLCxBDnhIcQrxvReQ7ohGNvgSvovArkbAiddwZl+Gp2XkVeOrZwv8VyC0bp/FnU&#10;36Ah9G3QETo3qIJwBCG+5G3ykfI9gqEIh9AZNBpdkJboivQhJGF9XicKiZAhhAag9T3UcZ5G20SQ&#10;jHCyUxnlEIZXWnRu5k2oynsG7unvUbMvY7yZ16G28LpiCMJNoMtpoJ1A+c2sKz6z2qgUq5T6E5Th&#10;6DbiWPYqkAw0Qr7poJ39/OkQJphnldUWZZRRx61WKIMIxZF+ZrXDOq4dvpfE+rqd934lPlxPLAco&#10;57egsXIWE21UFVFKNQJl+EpyLkM+yrkeNFZO5ikh2qKMMqq+aIUyiFAcaTHRTjUFqoiSqigo36/E&#10;h3LuBCjncdBYOcejrGWQcxMow1eScwfyUc4ToLFyMs9EyLkMcm6AjOM9hOL4bTzk+glYBjnHgPL9&#10;Snwop0RDU86soLFyxsk2Ko8spR4DZThaTrO2pJ0UAvgYGgy9XvbX2CDzGBsEa88GaUMCH1jnbKCx&#10;dSb/eNkW8pRRj8hWkIcIxZHGyXbqCSCPLKkUKN8Zb+QkHyOfodeSk3mMnJTZ9C2GCfNcqV4SH7kG&#10;/r+qV3RbGLnIk8+1+rzRCetgdGHotXTCPEYnpu1oR3nwgXb0EGisHbVBO/SHHU0FZdjw/2+1SWrl&#10;/V/SNe3pHuiY/eRh0Nh+Qv22Qz/pj34yCX2kjYdQHL+1Qb+YAfRHP2kJyvf/hTb5v6rX1doudk/J&#10;/mNsG6oNz41jEZ4Hfc8DXQXKb7aPbVYF908rg3urqOAyHM2vNNK4wG1AArANGSsgoibC+4ExwFy/&#10;3M9Bi+N9h1XRNfjTyoqyQ4gT5VyDbVY58DII8SVvk4+U7xFUQjiEW0UlyBpBOoTTiYpuesgfQnn3&#10;lJUQhfSQIYSToCc8JLgpVvkwtoIXkQK+KT4f8kvL+sWMDdSxGZMMTevYtBJlsf2+A41tv9Kod3WR&#10;wW0GyrDhj+Sp5s88+YF4gPKbcZlhwjxXmy84NqVG3mh7M/xox3yuZd+x9sm9u7HPk8j/CUD73ABK&#10;+6TP5FHYikF1kRW6C6EJ7NOgNMIRhPRK3Zp8pHyPoBLCITQDNWiOcAsPFd03kJ5oIcq7NURCFNK7&#10;L4j0kCOEaqDV8L0U0hk8jHxEKfAt5fMJ8YvI8Ajqhq55XWcfxkZupo1yvUcbPQoaa6NjIPtHsNFv&#10;QRk2/JH8v2ajqZH3ZtroGFQ62kYpB22UejM2Og7tbIBzHOguhK9hlwZjEI4gpFfq1uQj5XsElRAO&#10;4VtQg/UIE98h/XdIH0J5dwlsMIL07mLY5UfAIh8L8X0UbDSCCggTFd3RKI8I8YvI8N+20fPQMW2U&#10;Po5YGz0D2RNkBvdeWcFl+H/BRlMj78200TMxNnrOt9H00Jux0bNoZ4MEmRW6CyGPLOcanIGNRhDS&#10;K3Vr8pHyPYJKCIdwr6yEtoigAMIFZEW3INqHKCDLuxllQhTSuxlkesgRQnrQdPh+CjYaQQWEiYru&#10;afAhQvwiMvy3bTQndEwbLXQFG30e9W4KG+0OyvD/go2mRt6baaPPY5EQPY7SR8dxlHozNloN9mLQ&#10;FPZp0AU2avA8whGE9ErdmnykfI+gEsIhdAeNRg+890D6nkgfQnn3ddhgBOkhQwhNQBt7SHCfhS1H&#10;UAHhCu5zKOc5n0+IX0SG1NioWVNBLd6zY0Unj/7TGi52TXUIOv1Uhdb8zVHIfOSmv54LwgOgLyDI&#10;814Dnv/yHJjnwdHgGTHPinluPFocDqOPCLjtRBa3nijgrY24PiIi66WK3hqKaymuq56KwoOijptH&#10;vOVmFUlucTEFa6oFbmex1O2BcF8x2P1AdHVHiD7uQjHWTRHLLgHj+I1phonm7njxsjsdZZs5ktTM&#10;Y5zTQnMb57fyKC8hDDMfcm7kHLnEQ4L7H5E7jDVY+2wUwt2BM/Zo7Bf7cN6cos6L78Jn5Tw3N/ut&#10;jdDvSl/3ZaHnXUAy4o6DTgTlna0vxVq1VGxSM3HmHH1OvVGsVAamPN49q+GXRys4C7RGOfRrDwXN&#10;jvemso6qIZt6vij6o66EPLKX0nKoOoLz7qPAMZyD89z8FvlZGAXlBPWs7K1ay5aqs6wRhpGFd8Ue&#10;9GWpAr73Q4bGkKE8aFvQeMQtkY/C51JODZVPq9HypTBmyufUcvmUWotva+VjOO8vDTwYvitWBnlZ&#10;l9Tcofrlu73IEfjH8+DYfnEEMk735d+PfFzHvY84Dfl5D6M43veIeWqbWOK1Q3TbsK0MPhS71QSx&#10;3+sP5k4FafS9iuh+9E93LGhDBhfFt8qS3ygp1yhbroXfcYPKIbddAsbxG9M4crVy5ede25n7D6Rs&#10;V7Yv2/kR1Od69xf5kJb6hyq8p8uyLh693jHnCdhGO1+3ZZEzCwp6Gzo1flXa/ZXsMjYuNTLHtm8S&#10;ZKgSZZ/5IMMbkKEEaEdQ2uf78lnVVz6vesrq6i3ZLIyesqEaIBPVCPmySpJVwrgReXpCnupR8tBf&#10;2QpycL6jbihPd8jRVb7g9TX2O4O28g3VXrbw5KOsBqYvDkXZT0eVfR/KbIEyS4K288seIiurZID1&#10;Yb0MRsqaahTA/sl+apCauuaD7LQXiOE9a5q86VFjL4zPD7COEOmyu3i8b1cYxlkT38oCXwAfI249&#10;KNf5tJeaogT21Y+4z2BNavb5pImicBipkTnWXuqBTwFfhk7kCyxF3AZQrkeyg9YVBd06opDHL1oG&#10;ymRQBfNLZcw3nOeMH4GU818LD5f6EjhvGtyI/B9Bxqy+/FUg605gPuJ+B6UO40HHQ06DmQgbzBcP&#10;Y+4r6q4QecJ7Ve5Zb1Se9L48bE+Or1zfHQSlPguAmrn3+veikfmdc73BDOh7JvTO+pj6kZp9Nynr&#10;ZvCJuMf9RNztrvRwF2horo/sl7l3juyZr6WHu1AX6hf3eK94z5c2z+fCiRUeNf2C8fkB5mUfMfsB&#10;hgsBfAwNhl4v+2vKiu5jUO9lfYz3kYb695H64vt44A4kXAhaHJRjCe/ymHs9kXs+SbgHVCcKibjv&#10;GrkndAFh3iHiXaIIzP2iIU5WnOFnwX0BInJXaKhjxq4C4J0lSq6RkMNB3DrQMr5ceUROJ7fI5eTC&#10;feJz1hPOVut1Z6M1ytlgzXBScPdzP3AIOIq7oCetj5yMYpJzr+iFuzpNnadFTdyzqeTUEw84daOQ&#10;iPCrAO9IFxBZwjByNQTvY1B6TchB0Bd5Fjr8EfQWfEsPWlccC9YSJ4Iv4k71M7jfXE4EcDdHhe88&#10;8+5zZ2GH0QlpWiFPQ+AR5HeBMkB24HrWOmDrPbH3xRmfH4gHaFOlAZZt6sIzGtvXcSfELwUsxLEu&#10;mUDJ39zTJmUdDEqIeKeoyODpx9wnJ6XuqMNonVLHTUUBpzXaqoPIiHrf6nQRrlf/tNSXdeFz7KMl&#10;Hs2Dv6aOpr6su+k3DBfyUkYomvCKjymLeUxZ7EO1gBLARCA3Ps4HvR+Ustg+eE9vH+7kZcTdGYYN&#10;/5vRb81cSrlM/REMr2sZb+Tl91eA1MqbCXmoR5Zl+Ble19J1rG3tQ8bBvm2VRXkTgWi9ce429xpJ&#10;qTMD6tDA2Op5lJfol5eMvOOB6HEqF95TfzcxMvaYschQjk/ZPJgx65/vRKbFhqljPrFjf2w7xuo1&#10;CQm+gfHWRN5ZwCbgD+hmF+jfoPeADhLfBAeKdcH3gQEAw4zrD9pHfBvsKb4PdhWbg53FNtBdwW7i&#10;QLC3+APfjyLPUaQ/ivRHg4N9JIHydxsGkxCeLH718KFIAf0xOF5sCI4R64OjUP4w8BkKfkOAJCAt&#10;+kFVvCd2TGO8sXPqKlY/kxH5q68f6igF+BOZfgOlfjg+U3bWgfVh3QyGIjxcHEEdDgfHiYNIsw91&#10;i9SV+dJSF8rJJ3YvynhTF9Yrti7jECl8m6+C730Ads4BIAo0HnSUJZxhlgPcAqR3RlmZnHHAZGAq&#10;3qcifiq+T0a6cUBq5I+VZz7kOe3rthN4vw+cQxz7o4Q82UHnWaeDc6wzwdnANOssIJ3ZVtCZAxnm&#10;AfOBBcBCH4tAF+P7EmA55Ftu/R1cYv0VXIz8i4CFKI9YAMwHbkT+JZA1o6/PEpCVegxC7mGg8aD4&#10;FJhlZXRmWXdDnrudVR4yIpzxhvS2Eny3+3oj3w+Ak4gbAcq1A/kutLajnoeDK4E1HrYjvP2G6vs5&#10;yl4TxTcJfA4jjmupEz7fZdaa4DJrc/BzYJ2HNQivuSG+P6PsTVF9cDT4HUPcOFDWm31wi7UpaPCj&#10;9WPwR+tnvF+KrXjfZm0JpkCuFKTZijw/AzdiAzPBf1WUTmjDBxH3ASh1w7aYbq0KTrdWB2cCczys&#10;QnjVDfGdhrJnR/HtBz5ce5PvAZ/vBGt2cIK1FH1maXCuh9kIz74hvrT5uVF8B/p8h4L+7vOda80F&#10;vxXodyuC//EwF+G5qeIbu144PHkeOETWJ2AVHuvQ1S4b63ragUAzLAo4ZrcCNhFI2AsZH8ICKgve&#10;37VbaoMudg/dxk7WDewp+gF7jN4i++p6srI+KTLpSWIL/MXL3O7iw7C/eJL4AOdCP7ntZTad2W6i&#10;e9rNPNyILa2HzBPckMwNIN9JYBhkHgWZ/wTNiPd19mJ3jf21+4W9w51ub3Mr2hvcVbK/+6h8yt0H&#10;vzn9xr/DV3hKbPZ8dkH5Nfy02dyf5MtuY3uiu96e4CE1cpq2gAjeM3zXIY/mwd94gPFXm3fqQd+V&#10;/baogrRrgf3I9Cbq1QzfWAb1Tb1T/1ltJ26yLBOXU17QXcQSXVuU0tQ/24HtwXZ5BHmgquva18TO&#10;Owuh5xy+PH1RxlbgQ8gzDPLkhTy34X2q/YAeaVf37MO0raFsb7Y72592wLOB0aKuO0s87u3114iM&#10;7g++H59twrZhG7Gt2GZsu//YJ9yPbaUX2jluqC71UZdo/zgX86+iLhNAfwWlblfbr6tf7Czhtqcd&#10;0B5oF7QP+nY7wl93h51F1bfT5h8HO+850L+JR41tMN7YBsS5rJ8eR2RFNGRNfCMOA58g7jwo+yvH&#10;9mPiMdh2Kfc36HcHfDAporL7k3geZyUv4X5Cbfcb0cBdI1oirqP7i2jjHhRNYSc13ONI+yjyo/hU&#10;/fYy1l4Kwia6Rsl4AeV9D9kSULl9vowFZAf3HtnezQWaXXZyM8vuOGN+x41Hu7tyMPQ83D0vprlZ&#10;5CKkmYK0I93C+FZQdr0pMraCjDN9GdnHskG2XyBbXtBToLSDVnKi20BOcOvKaW5N/Ha+slzpPinX&#10;uRXlT251+atbW27FGeQGt7Vc7raSM2+KXAsh1x5fLo5p90EenhWWARX4lhFxi+V2d6ncDKwH1roL&#10;5Gp3DugE+YM7SO51k+QpN1mec4dLS4+VUk+Stp6B8CzEzZUn3XnykLtQ7rkp8p6DTDmjxqqnIOdp&#10;yFsTND2+UY8XZbx27Itu0D4GHHTPyX3uacjwhzzj7pJB/YvMrLfLvPq0LKjPyZz6ZthgefTzvL5c&#10;NSFDfchzAXK1BM0EudhPytu5dAU7m37STq+fsm/RVeyArmhfcMvY59wH7aAugbiidiZdEOkK2fl1&#10;YftBXQ7jXHk7702RsQtkLOXL2AnycHy3IFtv0Gyg2RHX3S6GebKA7mPfpfvZt+n+dmbQeIyzWvey&#10;Hd0d9G07nf63nVW3tv+lm0G2xnYR4CGgDN6f0K3scvhWHvN1ed0W4Q5AZ7us7mKXStVYGjuvxe4N&#10;od7w2IUqXDZ2TUN9N6nQuPUBEjwOtEImhseD1kaekfZPqq+9TvWwV6r+9nI12J6vBtpTER6rutuT&#10;VGd7uupoz1Ud7EWgy1Q7pGlhf6ya2EtUXcS9Ys9SNe3J6mWgFtK/ak9UDZC3pZ2kmtn9VGO7O9L0&#10;VS/a76uq9iD1vD0cGKueBB6zR6uH7ZHqPnuoymt/oO6y+6gidg/1kP2WKm43U4Xt2up2u7XKgffs&#10;diegG9BLZQEyAOkACZyW3dVh2Untlx3VHvlvtUu2VrujcARnSGfla+oPnPfskVXVDllPbcM51/fA&#10;GsR/hXOfr3Dus9pDTdDG+P11a5WCe9q/yr5K2P3B8z2VFfXJDuQEcttj1KPQTVX7Q1XNnqlqQEc1&#10;7YWqHvT4hr1KdbI/hU6/V8PtnWqGvVXNsX9Ws+yNapq9KXwufgA2V8dvn7Joi8poF55TPQfKszmY&#10;auCQrK0OyUbqgGyi9uE8e498Xf0GuXchbg9kP4Bzbq4HEoA70N4d/PIa4L0OynkL5TQG7QGaEXF3&#10;2u2h5zbqHrsldN5C5bObq3uh60KgRfFezH5DlUCaYnZH6L8LvnVXedAmd9o9Mf92AzoDHcI8XwXP&#10;gVF1aOPz6gDaz69DHejrdftd1cgejPl7hEpEu78E/b0EW3gZdvKqPTBcXm+UN8Mvj/NEV5TzHsrh&#10;upi+II5v/WBr79rzYLfzVR/7I9ULttjdXqq6eVgCuhiYr3ras1Vve0aqznxj51au/6b7YwbvjfwA&#10;/jyk4LlledAX8FpDrtRF5Zf6X3Kazikn6xxyvM4uR+kSMlk/KbvqkjJRF5HVdG5ZS98mX9MZZCt9&#10;i+yu4+RgfU4M1ofFQP2beFf/KHrpdeLfeq1oon8QDfRWkah/ES/qveJZpCmj94mSeqfIr78X9+s1&#10;4kG9XJTVS8RzeinSLQLmA3NEbT0KeQbj2yBRGCiAcD6dJO7RE0EXiruQNqP+SMTpeULoqULq0UCS&#10;iNfviyy6fxT6YC3bQyRgbXurfhvf3xLpdAeRAeFsupu4XfcRd+qu4gHdT1QFz7p6smiq54rmeplo&#10;pj8RHfUXoo/+FnVLEaOwTxmP+o7R6eQ86OlT6OsLXUl+rRPlJ7q5nKlbyBmg03QzOV0be56A9k7v&#10;674s9LwdsKHzXaAalP1jKuSdIrKDf3Y90scI7z2zHot6ThDpw+VtQ3mP++XRtg4BCSjnT9A7QGlb&#10;KeJJvRn6/l5U1+uhx29ETf2VeAV4Ae3yDN6fRBtV0ttFMb1NPB4u+27kbxlVtoJ93Im4jKD3+2Xn&#10;lw1hB/X0/bK1Li4768LyHX237K/vlAP07XIgbOYD2E5vjTUa4lumaq6ItdvM6Ee/+vLEQ4YcQD7I&#10;kQj6POgjqKtr79Bn5c/6qPxe/4m2OCNXAR8D8/UxtMV+tMmPchbwFdYLm0C36HVyq/4SeZYhPF9u&#10;0DPxbT7sf4lcpJcj7ZdyJMKD9IdyhB4kJ+ohaN+x8lvdX6bof8vfdEP5o64t1+ta6C+vyuVo8490&#10;J7R5L/SXvugvSbIHaCfdRb6p26LvtIA+asskXR39qqpcpp+V2xF3BOX9ppPlTj0KskyQGyHD73q9&#10;PKh3y22QfZ8O2oex7/1d57AP6Oz2bwj/Gm6rlqj/QF83XKvcAZ1wDV0QtDQo1yqt0SZt0Dbt5Hu6&#10;g+ypO8teuhveu6DPdpDDET8GckzWjaCjRNj0a3KSbiqH6ZZoR2O/U1DWiiib4D2EYoh7DJR3Q2hv&#10;k+RiPVHO1VOg72nQ13Lo7WM5BTqcizotQ9zneqr8DPr8D9KsCJe9H/m/9ssui3K4DiyFuGqgHJfw&#10;KbAd+v0Tsh2Sq/VBuUb/LtfqA/IbtOvXYXh2gLRlAK5/ruf8DSy853DTrh693r3UIMi1MGps5xja&#10;HX2yIug4UOpjkFyIOxj9cB+lL34/1Vu1wt2e7vIH3NdIUd/Jxbgv9SH+h8pIxXREauSP7SMSfeRC&#10;lDycf0dBjmagvPNAeaR9Qd2COfuU3Ih59wfMu/gdkMzlunZet6x9DvPmH1ij7MI65IKHm7GW7gi5&#10;8ruhdVsVyMA5dTrkSQJd7cvV0c7v9rAvYi12AXPoeayxHneb20+6Xe3n3SV2PneSnd1Nsm91mY5I&#10;i1z5wJs2AZbec2TvcY+a9mZ8foB6gmiXrT8HoL1zxIXqURbfiyJRbcTdB5ro2+gAmSPuWjD96Tbk&#10;uejbfAmU56KcFxAXB/oiKH2Zt8mLmGOvAHxL8L7feBk5wevCFeTQUXLQN5QTckTA9wvh/nu1Mmr4&#10;dQmVEcoXHTb6yHEVOUwZOcDzSvhfK6MBbH5KlE5pKw+gftyj0VbYtoUxnu/27YWU7/THmbpE+yfL&#10;Iv0I5KWPYRQofU0cE41/8Wr0/0d5tN9Y+VjHf5LrSjLdSBnj/fHFlLEzSk8hOcbDH3c5UjPemvED&#10;6veeHclTPWrGD8ab8YNjSWkAYoXva+SDTdTybaIB4p9BhlywBeMjz4i4zHZzfVF2xHzWW99hD9dP&#10;2xM8m6BdGNBvTv85fenGR2poPft1nc+udUNrreGQc7Svz1mQqRvk3OHrk37xexA32J7rvmd/5va0&#10;N2Js3grf6nbPz0pfqwH95vSf/5MN3Gj81/CtLwGG26NTdafNtCPbiM/Ab3/xqGlHxpt2ZJvGtmNb&#10;JCjgt2M3hDcgza1RfXsE3t8WXfUsse6KY9WVxq+rxUWPldcXDo3TV5w3rjSX+HHlZYa4168xf0WP&#10;U8YeSWmntFfa7Wb5vv4ca9y5cqieB8wHFgArgFVyrLeu5vqa6+zQenuDt/7mOnw18BWwBlgPbJY/&#10;+Wv1r7y1O9fwBzxMx/pvuj4OcH0fWuev8tb9XP9zH8D9ANfJXC9z3cz1cwYgnX1Q3wKcx/r6iNzj&#10;rbFT5C69Qe4F/716KYD/beetw7ke57qc6/PeSNsF394C6gPVsGeoirXs09j7PYE1aSngAaA49gLc&#10;D3JfyP0h94kK9ZbARTFWHwJ+FiO8vST3lNxbco/5MbAUWALMASZj3zwK+9APxEu6L/ZpvcXD2J+W&#10;wJ61qG4rCtxQH2+DPl7et+Fk2CvnJfqHje8wF+Lo72sNXx/9f/QD0h8Y8gsW8fyE9BfSb0j/If2I&#10;PWwX45ELv6ILf6MLP2Oc52sM+Rxv83yQ9EXSJ0nfIX2I9CXSp9gWvAjyNHMDzxQ3+uNQK8jzGmQ8&#10;iv42DJTnRlkQ1wJ8n4OvkmMexz4zDppzxljKMyaeNfEciOdBPBfieMXxi+MYx7PUzAmxY8MKyDxH&#10;hdaIX0C+PpB1IGQeC8o5uwDilttn1Tz7WW/c4vjFcexGx8K05790TtyC9fYm+5RaYc9J1V7EjKmo&#10;pvekdK3vUTOmMt6MqVDDZWNqL+jNvYY90rZoY9fvsy7n2VPIbx2yr1j/9T/5x2m7tGHacmrsweiB&#10;deST2rmlKOx6kK+HVsivoLj7EMc9/WO+zd8rh8D3NsLzydE3Rx8dfXV5sfcuhj11WaAiUBn75arw&#10;f1STs/WL2Iu/in1+dezpn8I4/Bh8E6UwRpfA/r8o/Bumz3EN/p7Pv6zPvwji6HOh3wefAjngN8gO&#10;fwL9O7fBP5AL4dwY83Mh/nb4F3IApry1UEQTv7wGyHsYuAvlBP3yMuKd/kED+gvpN6T/8LAYoP+G&#10;P1FDRoL+xRAGwN/YT8fD33RSdNE7RDsvv+E5HDwr+TyroHz62bKB5wFQ+rDiQUfDxzdZvOz5F+ln&#10;pL+RfscIauvZ8JdNhD9yOPxjabEBVNF7YveZjL9aX+gN+R/25X8LiTcjfUbIfTvC5UBfwjvnA84L&#10;nB84T3C+4LzB+YPzSKzPkvMN5x3OP5yHOB/F+i85b3H+4jzG+YzzGue3qnIlsAJYBnwcBu2LdkZ7&#10;o93R/mJ9xrRT2ittrABsJW/YVgZ4tkMboi3Rpmg3meW7OgF3E9i2bOM4fDPtbuyANkHbiPUxGxsi&#10;/Rz+5k9EPeijdlSbXupXZvvTDti+g0Q5/R580pxj09LWaDLvSW1/P4j2XBZlq5XRxo8irioo/V60&#10;1f3Q+29oB/q56O8yoP+LfjD6w47CL/kH0h0ETD9YhPzj/bJrohz660oijmfB9NfRLzgX48dU+Ofo&#10;r6Pfjv47+uXon6Ofjv46+u3ov6Mf72M5AeHxehFg+DRBWSOj6sCxqjji8oPS/8g6NEB6nIN7vkX6&#10;GOlrpM+xvRwNP+ooYCT8kyMRP1I3AUzZs5B/mF92J5STC2UWQ1wp0KdBsyNuHGxsMPL0CmOU53+l&#10;H5b+WPpl6Z+ln5b+2mbw+baFX7Uj8A6QJDd7Pl36dunjpa93GsbKGRgrZwFpsQeI5z2p7fs8Q/sm&#10;SpdXtoeIvzNkF6F2Z/vTDmL9o0aX01D259ewh2jfbLQvlzZCW2G7s/1pB7F+XcNnAfgM9fmsgyJy&#10;Apw7EkGfA20OzXBPwL0B9whzgNm+rqlz6j7W3842Yluxzdh2bMOr+d7pfzf20BN20R3oCnQCOgC0&#10;N9od7S/W9007pb3SDhvAFuoCnDs5h3IujR4DQ2Mix0aOkZ95ewLuDbhH4F6BewbuHaJ9+9xbcI/B&#10;vQb3HNx70M/PvQj3JNybcI/CvUqsz/9qZxzcC3FPdMDDDIwXl553cC/FPRX3Vtxjca91tbMP7tW4&#10;Z+PeLS19wIyJp9Zt8vqCWQsy3sx/7CelARcw9sM1yDZ/Dc1xy0GisciUGXQmKMetzHK/yoL/T/4v&#10;eVblludVXnlRFQQKA0WB+4CSiH8I30t7/9f8sLpL7vJ+a5uWulBOPl8e+9Ojpi6MN3VhvWLrshZ1&#10;aejXJRnf6eP9NxLS9zMNlPus/jjjL4z/s87fAlPGIvKwJ3M5eUQ9KXer5xH/Kn4X3BS/B35TfoJz&#10;hKmqA84T+kSB5wtD5btqCP53epKcqebIUfgN9gC1F3cJfsX/Xd8u3/LO/zfiHsA62RzfGobPqE9A&#10;xvq+jFyjccyhjC+C0r+REXHHcU5/EP/zLfoeAu8l8H4C7ynwvgLxh4fO6ijocfzP95P4dlG2V3/j&#10;vP+ErB/muRM86/k8y6L88uDVHrzI29wV2Ip7DRtxJ+Bb2UBtQP7NuCfAew7bEN6OuJ34bmxmH8qr&#10;65dXxa8Dy3vOLy8ecbvBfxfuQvC+Ae8d8P4B7yEcRNwhfDuI8n4HDsi6+FY3TfsfsPSe1N5t2RMl&#10;/36U8ISvD55/8UypOOJ2QaZfAdab9aceqA/qhfqhnr4Bvkbbsn3Zzmxv3vtg+9MOaA/7ZVfUtQva&#10;qrPXXqbt/um+Cdud7c/2I44Dx9AuR4DDkIV6C+mvsafPS+91NIbN1Pf0uRey7/FxI33w1ORFno6v&#10;tw/2gW77+rbB8YR39Hh/pDjoEFCOJ+xP7FfsX53kMpzRLVa9cR7XT87Db8bneH2KfYt9jH0tuu+l&#10;pS7GTmLHE8ab8QTiXTae3GvjPM+vC/tqXSTinZhGoPw9YEbE8Q4M78LwTszduG90l90W93vagbZD&#10;HP6XKXAv4griWxGkKYI7MkU9tMAdmeaID92hMX0rB3hW9nlyH1gDeAO8Gvs8Wf/sdmXcJ6qsMttV&#10;ANLKKhOQAMTbzyhtP6dc+/lLoOyqipB2DWXZrwB1gAZ4b4r45kALpA9BQz6DW+xWuCvVGnem8L9j&#10;gcyoS1bUKTuQA3d9bgPuQL3y2Y1Qn0aoWyPcyWqMO0BNgSZAY9zHagQ09NEAd4TqRKEW4muq+yFX&#10;EcidD3W6E/XIBdwO5ADS0uZQl/fEjg2MN20OtV7W5oWh/0a+/jvhO9dRb0bpPzviWFfWmXW/3ce/&#10;QHN5umjvt39bzx5i70qxvdnuvC91H+j9uD9FXVFn1B11mJb6si58ai5K9qjpr4w39WXdY+fMLYh7&#10;wQ350JjzPmAKMt2NxH3Rlzln3mUdU99bg9zDVidXiybuv8QzbgVRD793H+HyftB83C36Tjyht8BP&#10;6sgK8HPU1Y1lwbh8sm7cfjEkropIjCsu7onLIQ7qvGKzPmF9qT+1FunXrW90Ves9/ZBVWfe2iutm&#10;Vna8n3OTAvPcLZDqRs6dWVfvadXEI0YfjDf6oG5i9XEOcQ18fXRC/avh/RsklMjYDO9b8H4OKS4G&#10;Grq21djV1utugtXCzWG1dnNb7d1C1tvuQ1Z3t4LVx61mDXTrWcPdltZ4t6s1wx1oLXKHWx+7462V&#10;7nTrc3eBtcZdbn3rfmH94K63trg/WdvdndZud7e1z91v/Q59/+Ees47hf3eedM9aZ9x4EdS5cC+p&#10;qMitH8JdrrLiPv0U7nI9I0rrqthPv4g2eEVU0HXgr6gvqujmuIfUDvePOonXcOeqke4pXse9qzew&#10;926tB4r2uNvVQQ8VnfUI0V2PEb31ePEu/Bvv417XID1DDIGfYzjadjT8NdiHiMnwc0zTn4m5erVY&#10;jHtMK9Hmn+Gu2ZfwIa3RP+H8ZavYgHtNG+Ej+kn/Krbq/8fauUD3dKQBPN/3l5i5HnmIR9tNpYqj&#10;qURIYqmIxDMSR0I8tii1lKBsyqrdrj6c6qnX2halXk2LeCYhQhIVJMHKtnYputpzsIvaOkG9JUHa&#10;/f3zWtWz7+ac35n/vXfmm29mvu/OzJ25N+f1jL2gZ9mDdsFe1Iu2RC/zXOSq/UZv2Gt6x17XcntD&#10;7/Nc6Tt7W9UpVU+nTI1TrvWcu9rQua/+zrf6iOPhCoBAR1wtHHW1hNaOy9UGgpw6rhDH09Xe8XKF&#10;O3VdnR3jiqymK8dRnI/iejfiRRG/6w9Q1zPIjoAw5zsNdSq0LQSRdxvnnraGlujSAp0C0e8nzm1t&#10;6txQX+ea1neuqJdToh7YeAX76+5S1lLKfIuyX2ev3RX2eZWwf+1r1h/OUz9/pZ5O2+PKWoses5/o&#10;p/ag7rcFms9evB3UcTr1nWY36mr2nS1l/9ki9qQttMt0Hvvr3ub505vsr3ud/XQpdjLt+RxtO0Tj&#10;bX+epfTSSBujnWwkftiJ/X1hGoKNBNkgfDNAA2pppo9af21ivdmb58W+vArxsrfEw16ScnNObpov&#10;sbejctEcknNmr5wyOfK5yZAjJk3+YFZjr+9htwuw35my1bwo681z8oHpL0tNjCw0ETLHPIXdP479&#10;N5EZpoFMNV4yxai8aCo8Jpq7Hsk/oJxz5R7j4AWujTX3wO1b/4vfP+zHK/DXEdV+/DP8djB+W4wf&#10;u+9x7vcyjhCukNFmpYwzq2QS5UuB6eYD+bVJldfw0TdhjvlI5sNv4R2zRhbBElhm1spyWGXWUQfr&#10;5CPqaK1ZL2mw0WzA1zdKOj6eAVvNZtlm0iW7lgzJoV6ryJRcw/trsMtsk90mS/ZwXygw2VJkdsgB&#10;s5P/B5jDfSJXPjG75FM4XMtu+ZP5WD4zeXKc6yeIe4I0J5B9DH2OUpYjZgVxlnKPWUy635F+PnLm&#10;0J6z4Q3kziT8FUyHlzieDBPkkBkHPyfvkTBMDpqhkAQJ6BQPsdATojkXCZ2JF0Ga9hCCjCBoDU8i&#10;N4A8a2iGDjX4o5MvujVEx/ro6qCzpTx10d+LMtWp5ARhFS5CqYSVKuJ4EFdI4yJtHeR4Iq8u8i15&#10;OuTdEJ180bExttuU+nxECs1j8ITsq6UlNt2GOm8LoZJvwqETREI053rC8AcYxe8xMA4mknYKTIWX&#10;4RXkvkrbzSKvt8hzLiwg/3dgCbxPPa2CVPTaQD1tRccc6iaLstSwjfJkUh/plGUz1zYRbwNp1iMr&#10;DdnryGctdrIWe1mLDa3BrtZIFvaZCenY7CbYQB5rsOfV5Pc+Nr4UFmML78JCs1wWwFz0mW2WCd9+&#10;k1ewkemQgo9PgnEwGkbAcM4PI+4w0gwj/XAY8aP4aBJ+mFztoyn4aAo+6e5riwkDOP6ccIBOMjUk&#10;8o26RJ1sEnRKJf01xfTXl2Aq3w6aBr80/fgWXrzOhFkmTt+CeXxHaCEshmWwysRqJhTAcY5Pwini&#10;nYULpCtBxjfIugmlyL5PXh42gb43kX3Pidw7B7B/eaC2skncZwfR/w7WaOjBcS+u9SZOb+L35t7c&#10;63vwXSP66x62D/10NP11DVHa1XaBztzHO9KXh/NOYHuejbeDttzXg6A1+dTQgt81BLCHuinHfuAN&#10;DcCBuuAJChXyU1sGN+AKXIRz0smehi+ksz0Of5RnbLF0sfthr0TaPOlqs6WbzZRou0m623XSw6ZK&#10;T7tcetkl0tu+zphtkiTYITLIDoakSgYSDoBEOwielf52pPSzYyTOJkusnUK6aaR/VWLs2xJlF5HP&#10;MvJdRf5r0GUDeqXDdulocyFfImyRhNtDjA0PSwd7DE5Ke3tKQtG/nf0aLksI5QqxpRJMOYMpb7A1&#10;2pZ6CKZOgm0z2iiANfwnGSu1om9sA0+z/zoYQiFMw+gzw21X+s4e1FU8dV6De1yVSJsMpG360WY1&#10;xNEefZEZq61pywD6X3/bU+uR3gsEKkwPLYNbcBVK4G9wFk7BF6Y7ttddC000thiDTcZgmzF8r7E7&#10;ttpd5xJntumpbzDO/o3prS+bPth4LLYei833xf774gdx+EM8/hGvE7HZCdhrMrb6Qi2JvDs4AAZy&#10;LknHwXhI/lF8Nxs/Da9+7ux+bpWGr/rgs+41R/e62XLCbOp1B/WZS93l4Q+7GK/sZg0oX4eyXjTS&#10;7mVMuo/xaAHrkIWMbYoY4xTpHNaTFrD//13GmUthJXwIaZzbAulczyTeVthGuizSb0dO9j9lL+Or&#10;f8UerrvJ153omPM98jjOhZ2aW8sW/Zgx2m7GZvmMyfJ5z2EP7zcUsE+k0E7RIjsBxsIoGA4DGOfF&#10;Qjc9gH8ftCF6CF8uxm+L8dViK3Bfim05lMItuCmHKrlBeF1+DwfhALa+n/NV3CK8I0WkKyJ9IXIK&#10;rdV9tglj81boFIxuEYRR0Iffieg8DN1H6S47RvNsMkymXFMp3wzCWRzP5/d71EUqdbqZ+s3WDNow&#10;g7Jn2BzqPvch8miTGnbpZupuI/ME91whlbZeCexFYiybz7win7bNZ715t77B9RnE/QXyxiP3efJ4&#10;lryS7Hbek8hijTCL++RW7oOZ+GUV4RyH8d5JGNc6EC+M+PgtdkYX8n+9AxuM/fpW7zV2v5ebhzz3&#10;GrZ7P8BowkyOQ9TPeZB22sgJhQ7MUTpqYydSmzgxzA1iIVGbOUPheZjI/GUavAZzYSEsAd43cVKJ&#10;m0a6LaTPRdYBwqOEf4bT5HceLjPXqOGq+jg34bZ6O3f+S0qZTz1MGefKtQHUZ45TjzmPYe7jyZzL&#10;xXyownq47lhxXYMSq66vWMs+Y+uwD8vTdQwOs65dYA17ywxrIIb1i7quJTCP3zNgPPsIRsAQ1pQH&#10;QgL0g7hq+rLmHGsbQEPwdvWFuEr8XGOtH3L8kOeDXG/ke7O26F25x+sw8Y+R7kv4C2vXF+ASMm+Q&#10;123yLUOHezyH+BYdhXlfHeZ8/NsNVz3K1JA5ng/4Us5G4M/8rjFlb0wdNPm3lBHnHzTldxXXac9L&#10;+qjzlT7mnGGOeFIDnM/ggD7u5OkTTjqsZ/74IazQ5rR/c+ygOfbQHLtojn0EYieB2EsgdhPoJHCu&#10;D2mjkdEFeRHIDSWPYGymLXk+jR58b815Cv2raEToB76c9+G6D3Hd+Dr/qX+0wcbrw4PPRzD9yv/9&#10;5U/o/vMB9++/AwAA//8DAFBLAQItABQABgAIAAAAIQCm5lH7DAEAABUCAAATAAAAAAAAAAAAAAAA&#10;AAAAAABbQ29udGVudF9UeXBlc10ueG1sUEsBAi0AFAAGAAgAAAAhADj9If/WAAAAlAEAAAsAAAAA&#10;AAAAAAAAAAAAPQEAAF9yZWxzLy5yZWxzUEsBAi0AFAAGAAgAAAAhAMJ+GTkOBwAAOhsAAA4AAAAA&#10;AAAAAAAAAAAAPAIAAGRycy9lMm9Eb2MueG1sUEsBAi0AFAAGAAgAAAAhAH9CMuLDAAAApQEAABkA&#10;AAAAAAAAAAAAAAAAdgkAAGRycy9fcmVscy9lMm9Eb2MueG1sLnJlbHNQSwECLQAUAAYACAAAACEA&#10;mv2ZJuIAAAAMAQAADwAAAAAAAAAAAAAAAABwCgAAZHJzL2Rvd25yZXYueG1sUEsBAi0AFAAGAAgA&#10;AAAhAMvuXbUcDAAAKBwAABQAAAAAAAAAAAAAAAAAfwsAAGRycy9tZWRpYS9pbWFnZTEuZW1mUEsB&#10;Ai0AFAAGAAgAAAAhABwT/kxTMwAA1H0AABQAAAAAAAAAAAAAAAAAzRcAAGRycy9tZWRpYS9pbWFn&#10;ZTIuZW1mUEsFBgAAAAAHAAcAvgEAAFJLAAAAAA==&#10;">
                <v:shape id="Rectangle 2" o:spid="_x0000_s1027" style="position:absolute;width:46522;height:32518;visibility:visible;mso-wrap-style:square;v-text-anchor:top" coordsize="3845927,3087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8rDvQAAANsAAAAPAAAAZHJzL2Rvd25yZXYueG1sRE/NisIw&#10;EL4v+A5hBG9rag8iXaPIouBFcV0fYEhm27LNpDRjW9/eHASPH9//ejv6RvXUxTqwgcU8A0Vsg6u5&#10;NHD7PXyuQEVBdtgEJgMPirDdTD7WWLgw8A/1VylVCuFYoIFKpC20jrYij3EeWuLE/YXOoyTYldp1&#10;OKRw3+g8y5baY82pocKWviuy/9e7N7AaFsfAlx3nVk6XM/VxfxZrzGw67r5ACY3yFr/cR2cgT2PT&#10;l/QD9OYJAAD//wMAUEsBAi0AFAAGAAgAAAAhANvh9svuAAAAhQEAABMAAAAAAAAAAAAAAAAAAAAA&#10;AFtDb250ZW50X1R5cGVzXS54bWxQSwECLQAUAAYACAAAACEAWvQsW78AAAAVAQAACwAAAAAAAAAA&#10;AAAAAAAfAQAAX3JlbHMvLnJlbHNQSwECLQAUAAYACAAAACEAqh/Kw70AAADbAAAADwAAAAAAAAAA&#10;AAAAAAAHAgAAZHJzL2Rvd25yZXYueG1sUEsFBgAAAAADAAMAtwAAAPECAAAAAA==&#10;" path="m78427,l3774629,v160421,1189014,,2025102,,3037653c2446310,3149948,1310494,3037653,78427,3037653,-98036,1688218,78427,1012551,78427,xe" fillcolor="#daeef3 [664]" stroked="f">
                  <v:stroke joinstyle="miter"/>
                  <v:path arrowok="t" o:connecttype="custom" o:connectlocs="94869,0;4565964,0;4565964,3199330;94869,3199330;94869,0" o:connectangles="0,0,0,0,0"/>
                </v:shape>
                <v:shape id="Picture 3" o:spid="_x0000_s1028" type="#_x0000_t75" style="position:absolute;left:25029;top:3511;width:19728;height:250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/AUxQAAANsAAAAPAAAAZHJzL2Rvd25yZXYueG1sRI9RS8NA&#10;EITfBf/DsYJv9pKAbU17LaUiiBTRWujrktsmobm9eLe26b/vCYKPw8x8w8yXg+vUiUJsPRvIRxko&#10;4srblmsDu6+XhymoKMgWO89k4EIRlovbmzmW1p/5k05bqVWCcCzRQCPSl1rHqiGHceR74uQdfHAo&#10;SYZa24DnBHedLrJsrB22nBYa7GndUHXc/jgDk3wiH+Etf96876f7Ilt9y/oRjbm/G1YzUEKD/If/&#10;2q/WQPEEv1/SD9CLKwAAAP//AwBQSwECLQAUAAYACAAAACEA2+H2y+4AAACFAQAAEwAAAAAAAAAA&#10;AAAAAAAAAAAAW0NvbnRlbnRfVHlwZXNdLnhtbFBLAQItABQABgAIAAAAIQBa9CxbvwAAABUBAAAL&#10;AAAAAAAAAAAAAAAAAB8BAABfcmVscy8ucmVsc1BLAQItABQABgAIAAAAIQCRi/AUxQAAANsAAAAP&#10;AAAAAAAAAAAAAAAAAAcCAABkcnMvZG93bnJldi54bWxQSwUGAAAAAAMAAwC3AAAA+QIAAAAA&#10;">
                  <v:imagedata r:id="rId11" o:title=""/>
                </v:shape>
                <v:shape id="Picture 4" o:spid="_x0000_s1029" type="#_x0000_t75" style="position:absolute;left:22221;top:22602;width:8344;height:9846;rotation:-1420935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6tJwQAAANsAAAAPAAAAZHJzL2Rvd25yZXYueG1sRE9Ni8Iw&#10;EL0L+x/CLHgRTbeClGqUpayi6EV3wevYjG3ZZlKaWOu/NwfB4+N9L1a9qUVHrassK/iaRCCIc6sr&#10;LhT8/a7HCQjnkTXWlknBgxyslh+DBaba3vlI3ckXIoSwS1FB6X2TSunykgy6iW2IA3e1rUEfYFtI&#10;3eI9hJtaxlE0kwYrDg0lNpSVlP+fbkZBMsqq6eVHnptdvO+Kw2Xjo4NRavjZf89BeOr9W/xyb7WC&#10;aVgfvoQfIJdPAAAA//8DAFBLAQItABQABgAIAAAAIQDb4fbL7gAAAIUBAAATAAAAAAAAAAAAAAAA&#10;AAAAAABbQ29udGVudF9UeXBlc10ueG1sUEsBAi0AFAAGAAgAAAAhAFr0LFu/AAAAFQEAAAsAAAAA&#10;AAAAAAAAAAAAHwEAAF9yZWxzLy5yZWxzUEsBAi0AFAAGAAgAAAAhAGODq0nBAAAA2wAAAA8AAAAA&#10;AAAAAAAAAAAABwIAAGRycy9kb3ducmV2LnhtbFBLBQYAAAAAAwADALcAAAD1AgAAAAA=&#10;">
                  <v:imagedata r:id="rId12" o:title="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9811385" cy="0"/>
                <wp:effectExtent l="9525" t="9525" r="8890" b="9525"/>
                <wp:wrapNone/>
                <wp:docPr id="26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1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2B2B2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EEB26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0" o:spid="_x0000_s1026" type="#_x0000_t32" style="position:absolute;margin-left:0;margin-top:0;width:772.55pt;height:0;z-index:251724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89SLgIAAFUEAAAOAAAAZHJzL2Uyb0RvYy54bWysVNuO2jAQfa/Uf7D8DrlsYCEirLYJ9GW7&#10;RdrtBxjbSawmtmV7Cajqv3fsAGLbl6qqIjnjzO3MzJmsHo59hw7cWKFkgZNpjBGXVDEhmwJ/e91O&#10;FhhZRyQjnZK8wCdu8cP644fVoHOeqlZ1jBsEQaTNB13g1jmdR5GlLe+JnSrNJShrZXri4GqaiBky&#10;QPS+i9I4nkeDMkwbRbm18LUalXgd4tc1p+5rXVvuUFdgwObCacK592e0XpG8MUS3gp5hkH9A0RMh&#10;Iek1VEUcQW9G/BGqF9Qoq2o3paqPVF0LykMNUE0S/1bNS0s0D7VAc6y+tsn+v7D0+bAzSLACp3OM&#10;JOlhRo9vToXU6D40aNA2B7tS7owvkR7li35S9LtFUpUtkQ0P1q8nDc6Jb2n0zsVfrIY0++GLYmBD&#10;IEHo1rE2vQ8JfUDHMJTTdSj86BCFj8tFktwtZhjRiy4i+cVRG+s+c9UjLxTYOkNE07pSSQmjVyYJ&#10;acjhyToPi+QXB59Vqq3ousCATqIBUs3SWXCwqhPMK72ZNc2+7Aw6EODQp9Q/oUbQ3Jr5yBWx7WjH&#10;QBrJZdSbZCFJywnbnGVHRDfKAKqTPg8UDDDP0kieH8t4uVlsFtkkS+ebSRZX1eRxW2aT+Ta5n1V3&#10;VVlWyU8POcnyVjDGpUd9IXKS/R1Rzis1UvBK5Wt7ovfRQx8B7OUdQIeJ+yH7zbP5XrHTzlyYANwN&#10;xuc988txewf59m+w/gUAAP//AwBQSwMEFAAGAAgAAAAhAEPYnkrZAAAAAwEAAA8AAABkcnMvZG93&#10;bnJldi54bWxMj81qwzAQhO+FvoPYQi6lkVOaEFzLwZj00kMhTh5gY21tU2tlLMU/bx+5l/YyMMwy&#10;821ymEwrBupdY1nBZh2BIC6tbrhScDl/vOxBOI+ssbVMCmZycEgfHxKMtR35REPhKxFK2MWooPa+&#10;i6V0ZU0G3dp2xCH7tr1BH2xfSd3jGMpNK1+jaCcNNhwWauwor6n8KW5GwaRx9zzkVdZ8jsdj9lXk&#10;86mYlVo9Tdk7CE+T/zuGBT+gQxqYrvbG2olWQXjE/+qSbd+2GxDXxcs0kf/Z0zsAAAD//wMAUEsB&#10;Ai0AFAAGAAgAAAAhALaDOJL+AAAA4QEAABMAAAAAAAAAAAAAAAAAAAAAAFtDb250ZW50X1R5cGVz&#10;XS54bWxQSwECLQAUAAYACAAAACEAOP0h/9YAAACUAQAACwAAAAAAAAAAAAAAAAAvAQAAX3JlbHMv&#10;LnJlbHNQSwECLQAUAAYACAAAACEAtnvPUi4CAABVBAAADgAAAAAAAAAAAAAAAAAuAgAAZHJzL2Uy&#10;b0RvYy54bWxQSwECLQAUAAYACAAAACEAQ9ieStkAAAADAQAADwAAAAAAAAAAAAAAAACIBAAAZHJz&#10;L2Rvd25yZXYueG1sUEsFBgAAAAAEAAQA8wAAAI4FAAAAAA==&#10;" strokecolor="#b2b2b2">
                <v:stroke dashstyle="dash"/>
                <w10:wrap anchorx="margin" anchory="margin"/>
              </v:shape>
            </w:pict>
          </mc:Fallback>
        </mc:AlternateContent>
      </w:r>
      <w:r w:rsidR="0004237D" w:rsidRPr="00712AEE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page">
                  <wp:posOffset>888365</wp:posOffset>
                </wp:positionH>
                <wp:positionV relativeFrom="page">
                  <wp:posOffset>6252210</wp:posOffset>
                </wp:positionV>
                <wp:extent cx="3227705" cy="1050925"/>
                <wp:effectExtent l="2540" t="3810" r="0" b="2540"/>
                <wp:wrapNone/>
                <wp:docPr id="25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7705" cy="1050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34C" w:rsidRPr="000C7203" w:rsidRDefault="0071734C" w:rsidP="00A17674">
                            <w:pPr>
                              <w:pStyle w:val="Titleofeventdetails"/>
                              <w:rPr>
                                <w:rFonts w:ascii="Arial" w:hAnsi="Arial" w:cs="Arial"/>
                              </w:rPr>
                            </w:pPr>
                            <w:r w:rsidRPr="000C7203">
                              <w:rPr>
                                <w:rFonts w:ascii="Arial" w:hAnsi="Arial" w:cs="Arial"/>
                              </w:rPr>
                              <w:t>We’re having a party!</w:t>
                            </w:r>
                          </w:p>
                          <w:p w:rsidR="0071734C" w:rsidRPr="000C7203" w:rsidRDefault="0071734C" w:rsidP="007F5EC5">
                            <w:pPr>
                              <w:pStyle w:val="Eventdetails"/>
                              <w:rPr>
                                <w:rFonts w:ascii="Arial" w:hAnsi="Arial" w:cs="Arial"/>
                              </w:rPr>
                            </w:pPr>
                            <w:r w:rsidRPr="000C7203">
                              <w:rPr>
                                <w:rStyle w:val="EventdetailsChar"/>
                                <w:rFonts w:ascii="Arial" w:hAnsi="Arial" w:cs="Arial"/>
                              </w:rPr>
                              <w:t>Date and Time:</w:t>
                            </w:r>
                            <w:r w:rsidRPr="000C720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EventdetailsChar"/>
                                  <w:rFonts w:ascii="Arial" w:hAnsi="Arial" w:cs="Arial"/>
                                </w:rPr>
                                <w:id w:val="89988786"/>
                                <w:placeholder>
                                  <w:docPart w:val="C75E67CC1F85421C98EC6BD7E50CFC7F"/>
                                </w:placeholder>
                                <w:showingPlcHdr/>
                                <w:date>
                                  <w:dateFormat w:val="dddd, MMMM dd, 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D57EBD" w:rsidRPr="000C7203">
                                  <w:rPr>
                                    <w:rFonts w:ascii="Arial" w:hAnsi="Arial" w:cs="Arial"/>
                                  </w:rPr>
                                  <w:t>[Date]</w:t>
                                </w:r>
                              </w:sdtContent>
                            </w:sdt>
                            <w:r w:rsidRPr="000C7203">
                              <w:rPr>
                                <w:rFonts w:ascii="Arial" w:hAnsi="Arial" w:cs="Arial"/>
                              </w:rPr>
                              <w:t xml:space="preserve"> at </w:t>
                            </w:r>
                            <w:sdt>
                              <w:sdtPr>
                                <w:rPr>
                                  <w:rStyle w:val="EventdetailsChar"/>
                                  <w:rFonts w:ascii="Arial" w:hAnsi="Arial" w:cs="Arial"/>
                                </w:rPr>
                                <w:id w:val="89988787"/>
                                <w:placeholder>
                                  <w:docPart w:val="0FFE12FBD86A4CF6B8790525BDC1D2E4"/>
                                </w:placeholder>
                                <w:temporary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D57EBD" w:rsidRPr="000C7203">
                                  <w:rPr>
                                    <w:rFonts w:ascii="Arial" w:hAnsi="Arial" w:cs="Arial"/>
                                  </w:rPr>
                                  <w:t>[Time]</w:t>
                                </w:r>
                              </w:sdtContent>
                            </w:sdt>
                          </w:p>
                          <w:p w:rsidR="0071734C" w:rsidRPr="000C7203" w:rsidRDefault="0071734C" w:rsidP="007F5EC5">
                            <w:pPr>
                              <w:pStyle w:val="Eventdetails"/>
                              <w:rPr>
                                <w:rFonts w:ascii="Arial" w:hAnsi="Arial" w:cs="Arial"/>
                              </w:rPr>
                            </w:pPr>
                            <w:r w:rsidRPr="000C7203">
                              <w:rPr>
                                <w:rFonts w:ascii="Arial" w:hAnsi="Arial" w:cs="Arial"/>
                              </w:rPr>
                              <w:t xml:space="preserve">Place: </w:t>
                            </w:r>
                            <w:sdt>
                              <w:sdtPr>
                                <w:rPr>
                                  <w:rStyle w:val="EventdetailsChar"/>
                                  <w:rFonts w:ascii="Arial" w:hAnsi="Arial" w:cs="Arial"/>
                                </w:rPr>
                                <w:id w:val="89988788"/>
                                <w:placeholder>
                                  <w:docPart w:val="9843C7A2BE674E6AB3C6DAC0CCA15040"/>
                                </w:placeholder>
                                <w:temporary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D57EBD" w:rsidRPr="000C7203">
                                  <w:rPr>
                                    <w:rFonts w:ascii="Arial" w:hAnsi="Arial" w:cs="Arial"/>
                                  </w:rPr>
                                  <w:t>[Location of the event]</w:t>
                                </w:r>
                              </w:sdtContent>
                            </w:sdt>
                          </w:p>
                          <w:p w:rsidR="0071734C" w:rsidRPr="000C7203" w:rsidRDefault="0071734C" w:rsidP="007F5EC5">
                            <w:pPr>
                              <w:pStyle w:val="Eventdetails"/>
                              <w:rPr>
                                <w:rFonts w:ascii="Arial" w:hAnsi="Arial" w:cs="Arial"/>
                              </w:rPr>
                            </w:pPr>
                            <w:r w:rsidRPr="000C7203">
                              <w:rPr>
                                <w:rFonts w:ascii="Arial" w:hAnsi="Arial" w:cs="Arial"/>
                              </w:rPr>
                              <w:t>RSVP to</w:t>
                            </w:r>
                            <w:r w:rsidR="007F5EC5" w:rsidRPr="000C7203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Pr="000C720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EventdetailsChar"/>
                                  <w:rFonts w:ascii="Arial" w:hAnsi="Arial" w:cs="Arial"/>
                                </w:rPr>
                                <w:id w:val="89988789"/>
                                <w:placeholder>
                                  <w:docPart w:val="D4627035623C45ACB63D06E5AD43C203"/>
                                </w:placeholder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D57EBD" w:rsidRPr="000C7203">
                                  <w:rPr>
                                    <w:rFonts w:ascii="Arial" w:hAnsi="Arial" w:cs="Arial"/>
                                  </w:rPr>
                                  <w:t>[Name]</w:t>
                                </w:r>
                              </w:sdtContent>
                            </w:sdt>
                            <w:r w:rsidRPr="000C7203">
                              <w:rPr>
                                <w:rFonts w:ascii="Arial" w:hAnsi="Arial" w:cs="Arial"/>
                              </w:rPr>
                              <w:t xml:space="preserve"> by: </w:t>
                            </w:r>
                            <w:sdt>
                              <w:sdtPr>
                                <w:rPr>
                                  <w:rStyle w:val="EventdetailsChar"/>
                                  <w:rFonts w:ascii="Arial" w:hAnsi="Arial" w:cs="Arial"/>
                                </w:rPr>
                                <w:id w:val="89988790"/>
                                <w:placeholder>
                                  <w:docPart w:val="9B06AB0826A3479B9BB43FFCDDF9BE36"/>
                                </w:placeholder>
                                <w:showingPlcHdr/>
                                <w:date>
                                  <w:dateFormat w:val="dddd, MMMM dd, 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D57EBD" w:rsidRPr="000C7203">
                                  <w:rPr>
                                    <w:rFonts w:ascii="Arial" w:hAnsi="Arial" w:cs="Arial"/>
                                  </w:rPr>
                                  <w:t>[Date]</w:t>
                                </w:r>
                              </w:sdtContent>
                            </w:sdt>
                          </w:p>
                          <w:p w:rsidR="0071734C" w:rsidRPr="000C7203" w:rsidRDefault="0071734C" w:rsidP="007F5EC5">
                            <w:pPr>
                              <w:pStyle w:val="Eventdetails"/>
                              <w:rPr>
                                <w:rFonts w:ascii="Arial" w:hAnsi="Arial" w:cs="Arial"/>
                              </w:rPr>
                            </w:pPr>
                            <w:r w:rsidRPr="000C7203">
                              <w:rPr>
                                <w:rFonts w:ascii="Arial" w:hAnsi="Arial" w:cs="Arial"/>
                              </w:rPr>
                              <w:t xml:space="preserve">Phone: </w:t>
                            </w:r>
                            <w:sdt>
                              <w:sdtPr>
                                <w:rPr>
                                  <w:rStyle w:val="EventdetailsChar"/>
                                  <w:rFonts w:ascii="Arial" w:hAnsi="Arial" w:cs="Arial"/>
                                </w:rPr>
                                <w:id w:val="89988791"/>
                                <w:placeholder>
                                  <w:docPart w:val="FE0BDBAF7BDE4BAF89A3636DD94E4EFE"/>
                                </w:placeholder>
                                <w:temporary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D57EBD" w:rsidRPr="000C7203">
                                  <w:rPr>
                                    <w:rFonts w:ascii="Arial" w:hAnsi="Arial" w:cs="Arial"/>
                                  </w:rPr>
                                  <w:t>[Phone number]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26" type="#_x0000_t202" style="position:absolute;margin-left:69.95pt;margin-top:492.3pt;width:254.15pt;height:82.75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bEEtgIAAL0FAAAOAAAAZHJzL2Uyb0RvYy54bWysVG1vmzAQ/j5p/8Hyd4qhzguopGpDmCZ1&#10;L1K7H+CACdbAZrYT0k377zubJE1bTZq28cGyfefn7rl7uKvrfdeiHddGKJnh6IJgxGWpKiE3Gf7y&#10;UARzjIxlsmKtkjzDj9zg68XbN1dDn/JYNaqtuEYAIk069BlurO3TMDRlwztmLlTPJRhrpTtm4ag3&#10;YaXZAOhdG8aETMNB6arXquTGwG0+GvHC49c1L+2nujbcojbDkJv1q/br2q3h4oqlG836RpSHNNhf&#10;ZNExISHoCSpnlqGtFq+gOlFqZVRtL0rVhaquRck9B2ATkRds7hvWc88FimP6U5nM/4MtP+4+aySq&#10;DMcTjCTroEcPfG/RrdqjmEauQENvUvC778HT7sEAjfZkTX+nyq8GSbVsmNzwG63V0HBWQYL+ZXj2&#10;dMQxDmQ9fFAVBGJbqzzQvtadqx7UAwE6NOrx1ByXTAmXl3E8mxFIsgRbRCYkgYwhu5Clx+e9NvYd&#10;Vx1ymwxr6L6HZ7s7Y0fXo4uLJlUh2tYroJXPLgBzvIHg8NTZXBq+oT8SkqzmqzkNaDxdBZTkeXBT&#10;LGkwLaLZJL/Ml8s8+uniRjRtRFVx6cIcxRXRP2veQeajLE7yMqoVlYNzKRm9WS9bjXYMxF3471CQ&#10;M7fweRq+XsDlBaUopuQ2ToJiOp8FtKCTIJmReUCi5DaZEprQvHhO6U5I/u+U0JDhZAJ99HR+y434&#10;7zU3lnbCwvhoRZfh+cmJpU6DK1n51lom2nF/VgqX/lMpoN3HRnvFOpGOcrX79R5QnIzXqnoE7WoF&#10;ygKBwsyDTaP0d4wGmB8ZNt+2THOM2vcS9J9ElLqB4w90MovhoM8t63MLkyVAZdhiNG6XdhxS216L&#10;TQORxj9Oqhv4Z2rh1fyUFVBxB5gRntRhnrkhdH72Xk9Td/ELAAD//wMAUEsDBBQABgAIAAAAIQA0&#10;CW5O3wAAAAwBAAAPAAAAZHJzL2Rvd25yZXYueG1sTI/LTsMwEEX3SPyDNUjsqJ2SRkmIUyEQWxDl&#10;IbFz42kSEY+j2G3C3zOs6PLqHt05U20XN4gTTqH3pCFZKRBIjbc9tRre355uchAhGrJm8IQafjDA&#10;tr68qExp/UyveNrFVvAIhdJo6GIcSylD06EzYeVHJO4OfnImcpxaaScz87gb5FqpTDrTE1/ozIgP&#10;HTbfu6PT8PF8+PpM1Uv76Dbj7BclyRVS6+ur5f4ORMQl/sPwp8/qULPT3h/JBjFwvi0KRjUUeZqB&#10;YCJL8zWIPVfJRiUg60qeP1H/AgAA//8DAFBLAQItABQABgAIAAAAIQC2gziS/gAAAOEBAAATAAAA&#10;AAAAAAAAAAAAAAAAAABbQ29udGVudF9UeXBlc10ueG1sUEsBAi0AFAAGAAgAAAAhADj9If/WAAAA&#10;lAEAAAsAAAAAAAAAAAAAAAAALwEAAF9yZWxzLy5yZWxzUEsBAi0AFAAGAAgAAAAhAOv1sQS2AgAA&#10;vQUAAA4AAAAAAAAAAAAAAAAALgIAAGRycy9lMm9Eb2MueG1sUEsBAi0AFAAGAAgAAAAhADQJbk7f&#10;AAAADAEAAA8AAAAAAAAAAAAAAAAAEAUAAGRycy9kb3ducmV2LnhtbFBLBQYAAAAABAAEAPMAAAAc&#10;BgAAAAA=&#10;" filled="f" stroked="f">
                <v:textbox>
                  <w:txbxContent>
                    <w:p w:rsidR="0071734C" w:rsidRPr="000C7203" w:rsidRDefault="0071734C" w:rsidP="00A17674">
                      <w:pPr>
                        <w:pStyle w:val="Titleofeventdetails"/>
                        <w:rPr>
                          <w:rFonts w:ascii="Arial" w:hAnsi="Arial" w:cs="Arial"/>
                        </w:rPr>
                      </w:pPr>
                      <w:r w:rsidRPr="000C7203">
                        <w:rPr>
                          <w:rFonts w:ascii="Arial" w:hAnsi="Arial" w:cs="Arial"/>
                        </w:rPr>
                        <w:t>We’re having a party!</w:t>
                      </w:r>
                    </w:p>
                    <w:p w:rsidR="0071734C" w:rsidRPr="000C7203" w:rsidRDefault="0071734C" w:rsidP="007F5EC5">
                      <w:pPr>
                        <w:pStyle w:val="Eventdetails"/>
                        <w:rPr>
                          <w:rFonts w:ascii="Arial" w:hAnsi="Arial" w:cs="Arial"/>
                        </w:rPr>
                      </w:pPr>
                      <w:r w:rsidRPr="000C7203">
                        <w:rPr>
                          <w:rStyle w:val="EventdetailsChar"/>
                          <w:rFonts w:ascii="Arial" w:hAnsi="Arial" w:cs="Arial"/>
                        </w:rPr>
                        <w:t>Date and Time:</w:t>
                      </w:r>
                      <w:r w:rsidRPr="000C7203">
                        <w:rPr>
                          <w:rFonts w:ascii="Arial" w:hAnsi="Arial" w:cs="Arial"/>
                        </w:rPr>
                        <w:t xml:space="preserve"> </w:t>
                      </w:r>
                      <w:sdt>
                        <w:sdtPr>
                          <w:rPr>
                            <w:rStyle w:val="EventdetailsChar"/>
                            <w:rFonts w:ascii="Arial" w:hAnsi="Arial" w:cs="Arial"/>
                          </w:rPr>
                          <w:id w:val="89988786"/>
                          <w:placeholder>
                            <w:docPart w:val="C75E67CC1F85421C98EC6BD7E50CFC7F"/>
                          </w:placeholder>
                          <w:showingPlcHdr/>
                          <w:date>
                            <w:dateFormat w:val="dddd, MMMM dd, 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D57EBD" w:rsidRPr="000C7203">
                            <w:rPr>
                              <w:rFonts w:ascii="Arial" w:hAnsi="Arial" w:cs="Arial"/>
                            </w:rPr>
                            <w:t>[Date]</w:t>
                          </w:r>
                        </w:sdtContent>
                      </w:sdt>
                      <w:r w:rsidRPr="000C7203">
                        <w:rPr>
                          <w:rFonts w:ascii="Arial" w:hAnsi="Arial" w:cs="Arial"/>
                        </w:rPr>
                        <w:t xml:space="preserve"> at </w:t>
                      </w:r>
                      <w:sdt>
                        <w:sdtPr>
                          <w:rPr>
                            <w:rStyle w:val="EventdetailsChar"/>
                            <w:rFonts w:ascii="Arial" w:hAnsi="Arial" w:cs="Arial"/>
                          </w:rPr>
                          <w:id w:val="89988787"/>
                          <w:placeholder>
                            <w:docPart w:val="0FFE12FBD86A4CF6B8790525BDC1D2E4"/>
                          </w:placeholder>
                          <w:temporary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D57EBD" w:rsidRPr="000C7203">
                            <w:rPr>
                              <w:rFonts w:ascii="Arial" w:hAnsi="Arial" w:cs="Arial"/>
                            </w:rPr>
                            <w:t>[Time]</w:t>
                          </w:r>
                        </w:sdtContent>
                      </w:sdt>
                    </w:p>
                    <w:p w:rsidR="0071734C" w:rsidRPr="000C7203" w:rsidRDefault="0071734C" w:rsidP="007F5EC5">
                      <w:pPr>
                        <w:pStyle w:val="Eventdetails"/>
                        <w:rPr>
                          <w:rFonts w:ascii="Arial" w:hAnsi="Arial" w:cs="Arial"/>
                        </w:rPr>
                      </w:pPr>
                      <w:r w:rsidRPr="000C7203">
                        <w:rPr>
                          <w:rFonts w:ascii="Arial" w:hAnsi="Arial" w:cs="Arial"/>
                        </w:rPr>
                        <w:t xml:space="preserve">Place: </w:t>
                      </w:r>
                      <w:sdt>
                        <w:sdtPr>
                          <w:rPr>
                            <w:rStyle w:val="EventdetailsChar"/>
                            <w:rFonts w:ascii="Arial" w:hAnsi="Arial" w:cs="Arial"/>
                          </w:rPr>
                          <w:id w:val="89988788"/>
                          <w:placeholder>
                            <w:docPart w:val="9843C7A2BE674E6AB3C6DAC0CCA15040"/>
                          </w:placeholder>
                          <w:temporary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D57EBD" w:rsidRPr="000C7203">
                            <w:rPr>
                              <w:rFonts w:ascii="Arial" w:hAnsi="Arial" w:cs="Arial"/>
                            </w:rPr>
                            <w:t>[Location of the event]</w:t>
                          </w:r>
                        </w:sdtContent>
                      </w:sdt>
                    </w:p>
                    <w:p w:rsidR="0071734C" w:rsidRPr="000C7203" w:rsidRDefault="0071734C" w:rsidP="007F5EC5">
                      <w:pPr>
                        <w:pStyle w:val="Eventdetails"/>
                        <w:rPr>
                          <w:rFonts w:ascii="Arial" w:hAnsi="Arial" w:cs="Arial"/>
                        </w:rPr>
                      </w:pPr>
                      <w:r w:rsidRPr="000C7203">
                        <w:rPr>
                          <w:rFonts w:ascii="Arial" w:hAnsi="Arial" w:cs="Arial"/>
                        </w:rPr>
                        <w:t>RSVP to</w:t>
                      </w:r>
                      <w:r w:rsidR="007F5EC5" w:rsidRPr="000C7203">
                        <w:rPr>
                          <w:rFonts w:ascii="Arial" w:hAnsi="Arial" w:cs="Arial"/>
                        </w:rPr>
                        <w:t>:</w:t>
                      </w:r>
                      <w:r w:rsidRPr="000C7203">
                        <w:rPr>
                          <w:rFonts w:ascii="Arial" w:hAnsi="Arial" w:cs="Arial"/>
                        </w:rPr>
                        <w:t xml:space="preserve"> </w:t>
                      </w:r>
                      <w:sdt>
                        <w:sdtPr>
                          <w:rPr>
                            <w:rStyle w:val="EventdetailsChar"/>
                            <w:rFonts w:ascii="Arial" w:hAnsi="Arial" w:cs="Arial"/>
                          </w:rPr>
                          <w:id w:val="89988789"/>
                          <w:placeholder>
                            <w:docPart w:val="D4627035623C45ACB63D06E5AD43C203"/>
                          </w:placeholder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D57EBD" w:rsidRPr="000C7203">
                            <w:rPr>
                              <w:rFonts w:ascii="Arial" w:hAnsi="Arial" w:cs="Arial"/>
                            </w:rPr>
                            <w:t>[Name]</w:t>
                          </w:r>
                        </w:sdtContent>
                      </w:sdt>
                      <w:r w:rsidRPr="000C7203">
                        <w:rPr>
                          <w:rFonts w:ascii="Arial" w:hAnsi="Arial" w:cs="Arial"/>
                        </w:rPr>
                        <w:t xml:space="preserve"> by: </w:t>
                      </w:r>
                      <w:sdt>
                        <w:sdtPr>
                          <w:rPr>
                            <w:rStyle w:val="EventdetailsChar"/>
                            <w:rFonts w:ascii="Arial" w:hAnsi="Arial" w:cs="Arial"/>
                          </w:rPr>
                          <w:id w:val="89988790"/>
                          <w:placeholder>
                            <w:docPart w:val="9B06AB0826A3479B9BB43FFCDDF9BE36"/>
                          </w:placeholder>
                          <w:showingPlcHdr/>
                          <w:date>
                            <w:dateFormat w:val="dddd, MMMM dd, 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D57EBD" w:rsidRPr="000C7203">
                            <w:rPr>
                              <w:rFonts w:ascii="Arial" w:hAnsi="Arial" w:cs="Arial"/>
                            </w:rPr>
                            <w:t>[Date]</w:t>
                          </w:r>
                        </w:sdtContent>
                      </w:sdt>
                    </w:p>
                    <w:p w:rsidR="0071734C" w:rsidRPr="000C7203" w:rsidRDefault="0071734C" w:rsidP="007F5EC5">
                      <w:pPr>
                        <w:pStyle w:val="Eventdetails"/>
                        <w:rPr>
                          <w:rFonts w:ascii="Arial" w:hAnsi="Arial" w:cs="Arial"/>
                        </w:rPr>
                      </w:pPr>
                      <w:r w:rsidRPr="000C7203">
                        <w:rPr>
                          <w:rFonts w:ascii="Arial" w:hAnsi="Arial" w:cs="Arial"/>
                        </w:rPr>
                        <w:t xml:space="preserve">Phone: </w:t>
                      </w:r>
                      <w:sdt>
                        <w:sdtPr>
                          <w:rPr>
                            <w:rStyle w:val="EventdetailsChar"/>
                            <w:rFonts w:ascii="Arial" w:hAnsi="Arial" w:cs="Arial"/>
                          </w:rPr>
                          <w:id w:val="89988791"/>
                          <w:placeholder>
                            <w:docPart w:val="FE0BDBAF7BDE4BAF89A3636DD94E4EFE"/>
                          </w:placeholder>
                          <w:temporary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D57EBD" w:rsidRPr="000C7203">
                            <w:rPr>
                              <w:rFonts w:ascii="Arial" w:hAnsi="Arial" w:cs="Arial"/>
                            </w:rPr>
                            <w:t>[Phone number]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page">
                  <wp:posOffset>5833745</wp:posOffset>
                </wp:positionH>
                <wp:positionV relativeFrom="page">
                  <wp:posOffset>6269355</wp:posOffset>
                </wp:positionV>
                <wp:extent cx="3227705" cy="1050925"/>
                <wp:effectExtent l="4445" t="1905" r="0" b="4445"/>
                <wp:wrapNone/>
                <wp:docPr id="24" name="Text Box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7705" cy="1050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34C" w:rsidRPr="000C7203" w:rsidRDefault="0071734C" w:rsidP="00A17674">
                            <w:pPr>
                              <w:pStyle w:val="Titleofeventdetails"/>
                              <w:rPr>
                                <w:rFonts w:ascii="Arial" w:hAnsi="Arial" w:cs="Arial"/>
                              </w:rPr>
                            </w:pPr>
                            <w:r w:rsidRPr="000C7203">
                              <w:rPr>
                                <w:rFonts w:ascii="Arial" w:hAnsi="Arial" w:cs="Arial"/>
                              </w:rPr>
                              <w:t>We’re having a party!</w:t>
                            </w:r>
                          </w:p>
                          <w:p w:rsidR="0071734C" w:rsidRPr="000C7203" w:rsidRDefault="0071734C" w:rsidP="007F5EC5">
                            <w:pPr>
                              <w:pStyle w:val="Eventdetails"/>
                              <w:rPr>
                                <w:rFonts w:ascii="Arial" w:hAnsi="Arial" w:cs="Arial"/>
                              </w:rPr>
                            </w:pPr>
                            <w:r w:rsidRPr="000C7203">
                              <w:rPr>
                                <w:rFonts w:ascii="Arial" w:hAnsi="Arial" w:cs="Arial"/>
                              </w:rPr>
                              <w:t xml:space="preserve">Date and Time: </w:t>
                            </w:r>
                            <w:sdt>
                              <w:sdtPr>
                                <w:rPr>
                                  <w:rStyle w:val="EventdetailsChar"/>
                                  <w:rFonts w:ascii="Arial" w:hAnsi="Arial" w:cs="Arial"/>
                                </w:rPr>
                                <w:id w:val="263085467"/>
                                <w:placeholder>
                                  <w:docPart w:val="C75E67CC1F85421C98EC6BD7E50CFC7F"/>
                                </w:placeholder>
                                <w:showingPlcHdr/>
                                <w:date>
                                  <w:dateFormat w:val="dddd, MMMM dd, 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Pr="000C7203">
                                  <w:rPr>
                                    <w:rFonts w:ascii="Arial" w:hAnsi="Arial" w:cs="Arial"/>
                                  </w:rPr>
                                  <w:t>[Date]</w:t>
                                </w:r>
                              </w:sdtContent>
                            </w:sdt>
                            <w:r w:rsidRPr="000C7203">
                              <w:rPr>
                                <w:rFonts w:ascii="Arial" w:hAnsi="Arial" w:cs="Arial"/>
                              </w:rPr>
                              <w:t xml:space="preserve"> at </w:t>
                            </w:r>
                            <w:sdt>
                              <w:sdtPr>
                                <w:rPr>
                                  <w:rStyle w:val="EventdetailsChar"/>
                                  <w:rFonts w:ascii="Arial" w:hAnsi="Arial" w:cs="Arial"/>
                                </w:rPr>
                                <w:id w:val="263085468"/>
                                <w:placeholder>
                                  <w:docPart w:val="0FFE12FBD86A4CF6B8790525BDC1D2E4"/>
                                </w:placeholder>
                                <w:temporary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Pr="000C7203">
                                  <w:rPr>
                                    <w:rFonts w:ascii="Arial" w:hAnsi="Arial" w:cs="Arial"/>
                                  </w:rPr>
                                  <w:t>[Time]</w:t>
                                </w:r>
                              </w:sdtContent>
                            </w:sdt>
                          </w:p>
                          <w:p w:rsidR="0071734C" w:rsidRPr="000C7203" w:rsidRDefault="0071734C" w:rsidP="007F5EC5">
                            <w:pPr>
                              <w:pStyle w:val="Eventdetails"/>
                              <w:rPr>
                                <w:rFonts w:ascii="Arial" w:hAnsi="Arial" w:cs="Arial"/>
                              </w:rPr>
                            </w:pPr>
                            <w:r w:rsidRPr="000C7203">
                              <w:rPr>
                                <w:rFonts w:ascii="Arial" w:hAnsi="Arial" w:cs="Arial"/>
                              </w:rPr>
                              <w:t xml:space="preserve">Place: </w:t>
                            </w:r>
                            <w:sdt>
                              <w:sdtPr>
                                <w:rPr>
                                  <w:rStyle w:val="EventdetailsChar"/>
                                  <w:rFonts w:ascii="Arial" w:hAnsi="Arial" w:cs="Arial"/>
                                </w:rPr>
                                <w:id w:val="263085469"/>
                                <w:placeholder>
                                  <w:docPart w:val="9843C7A2BE674E6AB3C6DAC0CCA15040"/>
                                </w:placeholder>
                                <w:temporary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Pr="000C7203">
                                  <w:rPr>
                                    <w:rFonts w:ascii="Arial" w:hAnsi="Arial" w:cs="Arial"/>
                                  </w:rPr>
                                  <w:t>[Location of the event]</w:t>
                                </w:r>
                              </w:sdtContent>
                            </w:sdt>
                          </w:p>
                          <w:p w:rsidR="0071734C" w:rsidRPr="000C7203" w:rsidRDefault="0071734C" w:rsidP="007F5EC5">
                            <w:pPr>
                              <w:pStyle w:val="Eventdetails"/>
                              <w:rPr>
                                <w:rFonts w:ascii="Arial" w:hAnsi="Arial" w:cs="Arial"/>
                              </w:rPr>
                            </w:pPr>
                            <w:r w:rsidRPr="000C7203">
                              <w:rPr>
                                <w:rFonts w:ascii="Arial" w:hAnsi="Arial" w:cs="Arial"/>
                              </w:rPr>
                              <w:t xml:space="preserve">RSVP to </w:t>
                            </w:r>
                            <w:sdt>
                              <w:sdtPr>
                                <w:rPr>
                                  <w:rStyle w:val="EventdetailsChar"/>
                                  <w:rFonts w:ascii="Arial" w:hAnsi="Arial" w:cs="Arial"/>
                                </w:rPr>
                                <w:id w:val="263085470"/>
                                <w:placeholder>
                                  <w:docPart w:val="D4627035623C45ACB63D06E5AD43C203"/>
                                </w:placeholder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Pr="000C7203">
                                  <w:rPr>
                                    <w:rFonts w:ascii="Arial" w:hAnsi="Arial" w:cs="Arial"/>
                                  </w:rPr>
                                  <w:t>[Name]</w:t>
                                </w:r>
                              </w:sdtContent>
                            </w:sdt>
                            <w:r w:rsidRPr="000C7203">
                              <w:rPr>
                                <w:rFonts w:ascii="Arial" w:hAnsi="Arial" w:cs="Arial"/>
                              </w:rPr>
                              <w:t xml:space="preserve"> by: </w:t>
                            </w:r>
                            <w:sdt>
                              <w:sdtPr>
                                <w:rPr>
                                  <w:rStyle w:val="EventdetailsChar"/>
                                  <w:rFonts w:ascii="Arial" w:hAnsi="Arial" w:cs="Arial"/>
                                </w:rPr>
                                <w:id w:val="263085471"/>
                                <w:placeholder>
                                  <w:docPart w:val="9B06AB0826A3479B9BB43FFCDDF9BE36"/>
                                </w:placeholder>
                                <w:showingPlcHdr/>
                                <w:date>
                                  <w:dateFormat w:val="dddd, MMMM dd, 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Pr="000C7203">
                                  <w:rPr>
                                    <w:rFonts w:ascii="Arial" w:hAnsi="Arial" w:cs="Arial"/>
                                  </w:rPr>
                                  <w:t>[Date]</w:t>
                                </w:r>
                              </w:sdtContent>
                            </w:sdt>
                          </w:p>
                          <w:p w:rsidR="0071734C" w:rsidRPr="000C7203" w:rsidRDefault="0071734C" w:rsidP="007F5EC5">
                            <w:pPr>
                              <w:pStyle w:val="Eventdetails"/>
                              <w:rPr>
                                <w:rFonts w:ascii="Arial" w:hAnsi="Arial" w:cs="Arial"/>
                              </w:rPr>
                            </w:pPr>
                            <w:r w:rsidRPr="000C7203">
                              <w:rPr>
                                <w:rFonts w:ascii="Arial" w:hAnsi="Arial" w:cs="Arial"/>
                              </w:rPr>
                              <w:t xml:space="preserve">Phone: </w:t>
                            </w:r>
                            <w:sdt>
                              <w:sdtPr>
                                <w:rPr>
                                  <w:rStyle w:val="EventdetailsChar"/>
                                  <w:rFonts w:ascii="Arial" w:hAnsi="Arial" w:cs="Arial"/>
                                </w:rPr>
                                <w:id w:val="263085472"/>
                                <w:placeholder>
                                  <w:docPart w:val="FE0BDBAF7BDE4BAF89A3636DD94E4EFE"/>
                                </w:placeholder>
                                <w:temporary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Pr="000C7203">
                                  <w:rPr>
                                    <w:rFonts w:ascii="Arial" w:hAnsi="Arial" w:cs="Arial"/>
                                  </w:rPr>
                                  <w:t>[Phone number]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466" o:spid="_x0000_s1027" type="#_x0000_t202" style="position:absolute;margin-left:459.35pt;margin-top:493.65pt;width:254.15pt;height:82.75pt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MQVuwIAAM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wUjQHnr0wPYG3co9IkliCzQOOgO/+wE8zR4M0GhHVg93svqqkZDLlooNu1FKji2jNSQY2pv+&#10;2dUJR1uQ9fhB1hCIbo10QPtG9bZ6UA8E6NCox1NzbDIVHF5G0WwWxBhVYAuDOEij2MWg2fH6oLR5&#10;x2SP7CLHCrrv4OnuThubDs2OLjaakCXvOqeATjw7AMfpBILDVWuzabiG/kiDdDVfzYlHomTlkaAo&#10;vJtySbykDGdxcVksl0X408YNSdbyumbChjmKKyR/1ryDzCdZnOSlZcdrC2dT0mqzXnYK7SiIu3Tf&#10;oSBnbv7zNFwRgMsLSmFEgtso9cpkPvNISWIvnQVzLwjT2zQJSEqK8jmlOy7Yv1NCY47TGPro6PyW&#10;W+C+19xo1nMD46PjfY7nJyeaWQ2uRO1aayjvpvVZKWz6T6WAdh8b7RRrRTrJ1ezXe/c6nJytmtey&#10;fgQJKwkCA53C6INFK9V3jEYYIznW37ZUMYy69wKeQRoSYueO25B4FsFGnVvW5xYqKoDKscFoWi7N&#10;NKu2g+KbFiJND0/IG3g6DXeifsrq8OBgVDhuh7FmZ9H53nk9Dd/FLwAAAP//AwBQSwMEFAAGAAgA&#10;AAAhAAqKnq7gAAAADQEAAA8AAABkcnMvZG93bnJldi54bWxMj81OwzAQhO9IvIO1SNyondCSNMSp&#10;EIgrqOVH4ubG2yQiXkex24S3Z3uC24z20+xMuZldL044hs6ThmShQCDV3nbUaHh/e77JQYRoyJre&#10;E2r4wQCb6vKiNIX1E23xtIuN4BAKhdHQxjgUUoa6RWfCwg9IfDv40ZnIdmykHc3E4a6XqVJ30pmO&#10;+ENrBnxssf7eHZ2Gj5fD1+dSvTZPbjVMflaS3FpqfX01P9yDiDjHPxjO9bk6VNxp749kg+g1rJM8&#10;Y5RFnt2COBPLNON5e1bJKs1BVqX8v6L6BQAA//8DAFBLAQItABQABgAIAAAAIQC2gziS/gAAAOEB&#10;AAATAAAAAAAAAAAAAAAAAAAAAABbQ29udGVudF9UeXBlc10ueG1sUEsBAi0AFAAGAAgAAAAhADj9&#10;If/WAAAAlAEAAAsAAAAAAAAAAAAAAAAALwEAAF9yZWxzLy5yZWxzUEsBAi0AFAAGAAgAAAAhAOs4&#10;xBW7AgAAxAUAAA4AAAAAAAAAAAAAAAAALgIAAGRycy9lMm9Eb2MueG1sUEsBAi0AFAAGAAgAAAAh&#10;AAqKnq7gAAAADQEAAA8AAAAAAAAAAAAAAAAAFQUAAGRycy9kb3ducmV2LnhtbFBLBQYAAAAABAAE&#10;APMAAAAiBgAAAAA=&#10;" filled="f" stroked="f">
                <v:textbox>
                  <w:txbxContent>
                    <w:p w:rsidR="0071734C" w:rsidRPr="000C7203" w:rsidRDefault="0071734C" w:rsidP="00A17674">
                      <w:pPr>
                        <w:pStyle w:val="Titleofeventdetails"/>
                        <w:rPr>
                          <w:rFonts w:ascii="Arial" w:hAnsi="Arial" w:cs="Arial"/>
                        </w:rPr>
                      </w:pPr>
                      <w:r w:rsidRPr="000C7203">
                        <w:rPr>
                          <w:rFonts w:ascii="Arial" w:hAnsi="Arial" w:cs="Arial"/>
                        </w:rPr>
                        <w:t>We’re having a party!</w:t>
                      </w:r>
                    </w:p>
                    <w:p w:rsidR="0071734C" w:rsidRPr="000C7203" w:rsidRDefault="0071734C" w:rsidP="007F5EC5">
                      <w:pPr>
                        <w:pStyle w:val="Eventdetails"/>
                        <w:rPr>
                          <w:rFonts w:ascii="Arial" w:hAnsi="Arial" w:cs="Arial"/>
                        </w:rPr>
                      </w:pPr>
                      <w:r w:rsidRPr="000C7203">
                        <w:rPr>
                          <w:rFonts w:ascii="Arial" w:hAnsi="Arial" w:cs="Arial"/>
                        </w:rPr>
                        <w:t xml:space="preserve">Date and Time: </w:t>
                      </w:r>
                      <w:sdt>
                        <w:sdtPr>
                          <w:rPr>
                            <w:rStyle w:val="EventdetailsChar"/>
                            <w:rFonts w:ascii="Arial" w:hAnsi="Arial" w:cs="Arial"/>
                          </w:rPr>
                          <w:id w:val="263085467"/>
                          <w:placeholder>
                            <w:docPart w:val="C75E67CC1F85421C98EC6BD7E50CFC7F"/>
                          </w:placeholder>
                          <w:showingPlcHdr/>
                          <w:date>
                            <w:dateFormat w:val="dddd, MMMM dd, 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Pr="000C7203">
                            <w:rPr>
                              <w:rFonts w:ascii="Arial" w:hAnsi="Arial" w:cs="Arial"/>
                            </w:rPr>
                            <w:t>[Date]</w:t>
                          </w:r>
                        </w:sdtContent>
                      </w:sdt>
                      <w:r w:rsidRPr="000C7203">
                        <w:rPr>
                          <w:rFonts w:ascii="Arial" w:hAnsi="Arial" w:cs="Arial"/>
                        </w:rPr>
                        <w:t xml:space="preserve"> at </w:t>
                      </w:r>
                      <w:sdt>
                        <w:sdtPr>
                          <w:rPr>
                            <w:rStyle w:val="EventdetailsChar"/>
                            <w:rFonts w:ascii="Arial" w:hAnsi="Arial" w:cs="Arial"/>
                          </w:rPr>
                          <w:id w:val="263085468"/>
                          <w:placeholder>
                            <w:docPart w:val="0FFE12FBD86A4CF6B8790525BDC1D2E4"/>
                          </w:placeholder>
                          <w:temporary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Pr="000C7203">
                            <w:rPr>
                              <w:rFonts w:ascii="Arial" w:hAnsi="Arial" w:cs="Arial"/>
                            </w:rPr>
                            <w:t>[Time]</w:t>
                          </w:r>
                        </w:sdtContent>
                      </w:sdt>
                    </w:p>
                    <w:p w:rsidR="0071734C" w:rsidRPr="000C7203" w:rsidRDefault="0071734C" w:rsidP="007F5EC5">
                      <w:pPr>
                        <w:pStyle w:val="Eventdetails"/>
                        <w:rPr>
                          <w:rFonts w:ascii="Arial" w:hAnsi="Arial" w:cs="Arial"/>
                        </w:rPr>
                      </w:pPr>
                      <w:r w:rsidRPr="000C7203">
                        <w:rPr>
                          <w:rFonts w:ascii="Arial" w:hAnsi="Arial" w:cs="Arial"/>
                        </w:rPr>
                        <w:t xml:space="preserve">Place: </w:t>
                      </w:r>
                      <w:sdt>
                        <w:sdtPr>
                          <w:rPr>
                            <w:rStyle w:val="EventdetailsChar"/>
                            <w:rFonts w:ascii="Arial" w:hAnsi="Arial" w:cs="Arial"/>
                          </w:rPr>
                          <w:id w:val="263085469"/>
                          <w:placeholder>
                            <w:docPart w:val="9843C7A2BE674E6AB3C6DAC0CCA15040"/>
                          </w:placeholder>
                          <w:temporary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Pr="000C7203">
                            <w:rPr>
                              <w:rFonts w:ascii="Arial" w:hAnsi="Arial" w:cs="Arial"/>
                            </w:rPr>
                            <w:t>[Location of the event]</w:t>
                          </w:r>
                        </w:sdtContent>
                      </w:sdt>
                    </w:p>
                    <w:p w:rsidR="0071734C" w:rsidRPr="000C7203" w:rsidRDefault="0071734C" w:rsidP="007F5EC5">
                      <w:pPr>
                        <w:pStyle w:val="Eventdetails"/>
                        <w:rPr>
                          <w:rFonts w:ascii="Arial" w:hAnsi="Arial" w:cs="Arial"/>
                        </w:rPr>
                      </w:pPr>
                      <w:r w:rsidRPr="000C7203">
                        <w:rPr>
                          <w:rFonts w:ascii="Arial" w:hAnsi="Arial" w:cs="Arial"/>
                        </w:rPr>
                        <w:t xml:space="preserve">RSVP to </w:t>
                      </w:r>
                      <w:sdt>
                        <w:sdtPr>
                          <w:rPr>
                            <w:rStyle w:val="EventdetailsChar"/>
                            <w:rFonts w:ascii="Arial" w:hAnsi="Arial" w:cs="Arial"/>
                          </w:rPr>
                          <w:id w:val="263085470"/>
                          <w:placeholder>
                            <w:docPart w:val="D4627035623C45ACB63D06E5AD43C203"/>
                          </w:placeholder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Pr="000C7203">
                            <w:rPr>
                              <w:rFonts w:ascii="Arial" w:hAnsi="Arial" w:cs="Arial"/>
                            </w:rPr>
                            <w:t>[Name]</w:t>
                          </w:r>
                        </w:sdtContent>
                      </w:sdt>
                      <w:r w:rsidRPr="000C7203">
                        <w:rPr>
                          <w:rFonts w:ascii="Arial" w:hAnsi="Arial" w:cs="Arial"/>
                        </w:rPr>
                        <w:t xml:space="preserve"> by: </w:t>
                      </w:r>
                      <w:sdt>
                        <w:sdtPr>
                          <w:rPr>
                            <w:rStyle w:val="EventdetailsChar"/>
                            <w:rFonts w:ascii="Arial" w:hAnsi="Arial" w:cs="Arial"/>
                          </w:rPr>
                          <w:id w:val="263085471"/>
                          <w:placeholder>
                            <w:docPart w:val="9B06AB0826A3479B9BB43FFCDDF9BE36"/>
                          </w:placeholder>
                          <w:showingPlcHdr/>
                          <w:date>
                            <w:dateFormat w:val="dddd, MMMM dd, 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Pr="000C7203">
                            <w:rPr>
                              <w:rFonts w:ascii="Arial" w:hAnsi="Arial" w:cs="Arial"/>
                            </w:rPr>
                            <w:t>[Date]</w:t>
                          </w:r>
                        </w:sdtContent>
                      </w:sdt>
                    </w:p>
                    <w:p w:rsidR="0071734C" w:rsidRPr="000C7203" w:rsidRDefault="0071734C" w:rsidP="007F5EC5">
                      <w:pPr>
                        <w:pStyle w:val="Eventdetails"/>
                        <w:rPr>
                          <w:rFonts w:ascii="Arial" w:hAnsi="Arial" w:cs="Arial"/>
                        </w:rPr>
                      </w:pPr>
                      <w:r w:rsidRPr="000C7203">
                        <w:rPr>
                          <w:rFonts w:ascii="Arial" w:hAnsi="Arial" w:cs="Arial"/>
                        </w:rPr>
                        <w:t xml:space="preserve">Phone: </w:t>
                      </w:r>
                      <w:sdt>
                        <w:sdtPr>
                          <w:rPr>
                            <w:rStyle w:val="EventdetailsChar"/>
                            <w:rFonts w:ascii="Arial" w:hAnsi="Arial" w:cs="Arial"/>
                          </w:rPr>
                          <w:id w:val="263085472"/>
                          <w:placeholder>
                            <w:docPart w:val="FE0BDBAF7BDE4BAF89A3636DD94E4EFE"/>
                          </w:placeholder>
                          <w:temporary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Pr="000C7203">
                            <w:rPr>
                              <w:rFonts w:ascii="Arial" w:hAnsi="Arial" w:cs="Arial"/>
                            </w:rPr>
                            <w:t>[Phone number]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7141210</wp:posOffset>
                </wp:positionH>
                <wp:positionV relativeFrom="paragraph">
                  <wp:posOffset>4411980</wp:posOffset>
                </wp:positionV>
                <wp:extent cx="1350645" cy="607695"/>
                <wp:effectExtent l="0" t="1905" r="4445" b="0"/>
                <wp:wrapNone/>
                <wp:docPr id="22" name="Text Box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45" cy="607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EventnameinsideChar"/>
                                <w:color w:val="FDEADA" w:themeColor="background1"/>
                              </w:rPr>
                              <w:id w:val="-911306136"/>
                              <w:showingPlcHdr/>
                            </w:sdtPr>
                            <w:sdtEndPr>
                              <w:rPr>
                                <w:rStyle w:val="DefaultParagraphFont"/>
                                <w:b/>
                              </w:rPr>
                            </w:sdtEndPr>
                            <w:sdtContent>
                              <w:p w:rsidR="0071734C" w:rsidRPr="002148F6" w:rsidRDefault="0071734C" w:rsidP="002148F6">
                                <w:pPr>
                                  <w:pStyle w:val="Eventnameinside"/>
                                  <w:jc w:val="center"/>
                                  <w:rPr>
                                    <w:color w:val="FDEADA" w:themeColor="background1"/>
                                  </w:rPr>
                                </w:pPr>
                                <w:r w:rsidRPr="002148F6">
                                  <w:rPr>
                                    <w:color w:val="FDEADA" w:themeColor="background1"/>
                                  </w:rPr>
                                  <w:t xml:space="preserve">[Event </w:t>
                                </w:r>
                                <w:r w:rsidR="001F5178" w:rsidRPr="002148F6">
                                  <w:rPr>
                                    <w:color w:val="FDEADA" w:themeColor="background1"/>
                                  </w:rPr>
                                  <w:t xml:space="preserve">name or </w:t>
                                </w:r>
                                <w:r w:rsidRPr="002148F6">
                                  <w:rPr>
                                    <w:color w:val="FDEADA" w:themeColor="background1"/>
                                  </w:rPr>
                                  <w:t>description]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467" o:spid="_x0000_s1028" type="#_x0000_t202" style="position:absolute;margin-left:562.3pt;margin-top:347.4pt;width:106.35pt;height:47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34HuQ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RhJGgPfToge0NupV7RJKZLdA46Az87gfwNHswQKMdWT3cyeqrRkIuWyo27EYpObaM1pBgaG/6&#10;Z1cnHG1B1uMHWUMgujXSAe0b1dvqQT0QoEOjHk/NsclUNuRlHCQkxqgCWxLMkjR2IWh2vD0obd4x&#10;2SO7yLGC5jt0urvTxmZDs6OLDSZkybvOCaATzw7AcTqB2HDV2mwWrp8/0iBdzVdz4pEoWXkkKArv&#10;plwSLynDWVxcFstlEf60cUOStbyumbBhjtoKyZ/17qDySRUndWnZ8drC2ZS02qyXnUI7Ctou3Xco&#10;yJmb/zwNVwTg8oJSGJHgNkq9MpnPPFKS2EtnwdwLwvQ2TQKSkqJ8TumOC/bvlNCY4zSO4klMv+UW&#10;uO81N5r13MD06Hif4/nJiWZWgitRu9YayrtpfVYKm/5TKaDdx0Y7wVqNTmo1+/V+ehw2uhXzWtaP&#10;oGAlQWAgU5h8sGil+o7RCFMkx/rbliqGUfdewCtIQ0Ls2HEbEs8i2Khzy/rcQkUFUDk2GE3LpZlG&#10;1XZQfNNCpOndCXkDL6fhTtRPWR3eG0wKx+0w1ewoOt87r6fZu/gFAAD//wMAUEsDBBQABgAIAAAA&#10;IQAXPPBa4AAAAA0BAAAPAAAAZHJzL2Rvd25yZXYueG1sTI/LTsMwEEX3SPyDNUjsqN0mTUmIUyEQ&#10;WxDlIbFz42kSEY+j2G3C3zNdwfJqju6cW25n14sTjqHzpGG5UCCQam87ajS8vz3d3III0ZA1vSfU&#10;8IMBttXlRWkK6yd6xdMuNoJLKBRGQxvjUEgZ6hadCQs/IPHt4EdnIsexkXY0E5e7Xq6UyqQzHfGH&#10;1gz40GL9vTs6DR/Ph6/PVL00j249TH5Wklwutb6+mu/vQESc4x8MZ31Wh4qd9v5INoie83KVZsxq&#10;yPKUR5yRJNkkIPYaNrlag6xK+X9F9QsAAP//AwBQSwECLQAUAAYACAAAACEAtoM4kv4AAADhAQAA&#10;EwAAAAAAAAAAAAAAAAAAAAAAW0NvbnRlbnRfVHlwZXNdLnhtbFBLAQItABQABgAIAAAAIQA4/SH/&#10;1gAAAJQBAAALAAAAAAAAAAAAAAAAAC8BAABfcmVscy8ucmVsc1BLAQItABQABgAIAAAAIQBn034H&#10;uQIAAMMFAAAOAAAAAAAAAAAAAAAAAC4CAABkcnMvZTJvRG9jLnhtbFBLAQItABQABgAIAAAAIQAX&#10;PPBa4AAAAA0BAAAPAAAAAAAAAAAAAAAAABMFAABkcnMvZG93bnJldi54bWxQSwUGAAAAAAQABADz&#10;AAAAIAYAAAAA&#10;" filled="f" stroked="f">
                <v:textbox>
                  <w:txbxContent>
                    <w:sdt>
                      <w:sdtPr>
                        <w:rPr>
                          <w:rStyle w:val="EventnameinsideChar"/>
                          <w:color w:val="FDEADA" w:themeColor="background1"/>
                        </w:rPr>
                        <w:id w:val="-911306136"/>
                        <w:placeholder>
                          <w:docPart w:val="F6243B2263BC492EA049237DFB8E8B60"/>
                        </w:placeholder>
                        <w:showingPlcHdr/>
                      </w:sdtPr>
                      <w:sdtEndPr>
                        <w:rPr>
                          <w:rStyle w:val="DefaultParagraphFont"/>
                          <w:b/>
                        </w:rPr>
                      </w:sdtEndPr>
                      <w:sdtContent>
                        <w:p w:rsidR="0071734C" w:rsidRPr="002148F6" w:rsidRDefault="0071734C" w:rsidP="002148F6">
                          <w:pPr>
                            <w:pStyle w:val="Eventnameinside"/>
                            <w:jc w:val="center"/>
                            <w:rPr>
                              <w:color w:val="FDEADA" w:themeColor="background1"/>
                            </w:rPr>
                          </w:pPr>
                          <w:r w:rsidRPr="002148F6">
                            <w:rPr>
                              <w:color w:val="FDEADA" w:themeColor="background1"/>
                            </w:rPr>
                            <w:t xml:space="preserve">[Event </w:t>
                          </w:r>
                          <w:r w:rsidR="001F5178" w:rsidRPr="002148F6">
                            <w:rPr>
                              <w:color w:val="FDEADA" w:themeColor="background1"/>
                            </w:rPr>
                            <w:t xml:space="preserve">name or </w:t>
                          </w:r>
                          <w:r w:rsidRPr="002148F6">
                            <w:rPr>
                              <w:color w:val="FDEADA" w:themeColor="background1"/>
                            </w:rPr>
                            <w:t>description]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58" behindDoc="0" locked="0" layoutInCell="1" allowOverlap="1">
                <wp:simplePos x="0" y="0"/>
                <wp:positionH relativeFrom="column">
                  <wp:posOffset>4614545</wp:posOffset>
                </wp:positionH>
                <wp:positionV relativeFrom="paragraph">
                  <wp:posOffset>3469005</wp:posOffset>
                </wp:positionV>
                <wp:extent cx="4411345" cy="3083560"/>
                <wp:effectExtent l="0" t="0" r="0" b="0"/>
                <wp:wrapNone/>
                <wp:docPr id="17" name="Group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EF42C465-E87C-41FE-8BD7-20946F821BC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11345" cy="3083560"/>
                          <a:chOff x="0" y="0"/>
                          <a:chExt cx="4411579" cy="3083694"/>
                        </a:xfrm>
                      </wpg:grpSpPr>
                      <wps:wsp>
                        <wps:cNvPr id="18" name="Rectangle 2">
                          <a:extLst>
                            <a:ext uri="{FF2B5EF4-FFF2-40B4-BE49-F238E27FC236}">
                              <a16:creationId xmlns:a16="http://schemas.microsoft.com/office/drawing/2014/main" id="{A2AA7874-DBBD-4559-B983-E80DD6638688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411579" cy="3083694"/>
                          </a:xfrm>
                          <a:custGeom>
                            <a:avLst/>
                            <a:gdLst>
                              <a:gd name="connsiteX0" fmla="*/ 0 w 3696202"/>
                              <a:gd name="connsiteY0" fmla="*/ 0 h 3037653"/>
                              <a:gd name="connsiteX1" fmla="*/ 3696202 w 3696202"/>
                              <a:gd name="connsiteY1" fmla="*/ 0 h 3037653"/>
                              <a:gd name="connsiteX2" fmla="*/ 3696202 w 3696202"/>
                              <a:gd name="connsiteY2" fmla="*/ 3037653 h 3037653"/>
                              <a:gd name="connsiteX3" fmla="*/ 0 w 3696202"/>
                              <a:gd name="connsiteY3" fmla="*/ 3037653 h 3037653"/>
                              <a:gd name="connsiteX4" fmla="*/ 0 w 3696202"/>
                              <a:gd name="connsiteY4" fmla="*/ 0 h 3037653"/>
                              <a:gd name="connsiteX0" fmla="*/ 0 w 3767500"/>
                              <a:gd name="connsiteY0" fmla="*/ 0 h 3037653"/>
                              <a:gd name="connsiteX1" fmla="*/ 3696202 w 3767500"/>
                              <a:gd name="connsiteY1" fmla="*/ 0 h 3037653"/>
                              <a:gd name="connsiteX2" fmla="*/ 3696202 w 3767500"/>
                              <a:gd name="connsiteY2" fmla="*/ 3037653 h 3037653"/>
                              <a:gd name="connsiteX3" fmla="*/ 0 w 3767500"/>
                              <a:gd name="connsiteY3" fmla="*/ 3037653 h 3037653"/>
                              <a:gd name="connsiteX4" fmla="*/ 0 w 3767500"/>
                              <a:gd name="connsiteY4" fmla="*/ 0 h 3037653"/>
                              <a:gd name="connsiteX0" fmla="*/ 0 w 3767500"/>
                              <a:gd name="connsiteY0" fmla="*/ 0 h 3087561"/>
                              <a:gd name="connsiteX1" fmla="*/ 3696202 w 3767500"/>
                              <a:gd name="connsiteY1" fmla="*/ 0 h 3087561"/>
                              <a:gd name="connsiteX2" fmla="*/ 3696202 w 3767500"/>
                              <a:gd name="connsiteY2" fmla="*/ 3037653 h 3087561"/>
                              <a:gd name="connsiteX3" fmla="*/ 0 w 3767500"/>
                              <a:gd name="connsiteY3" fmla="*/ 3037653 h 3087561"/>
                              <a:gd name="connsiteX4" fmla="*/ 0 w 3767500"/>
                              <a:gd name="connsiteY4" fmla="*/ 0 h 3087561"/>
                              <a:gd name="connsiteX0" fmla="*/ 64168 w 3831668"/>
                              <a:gd name="connsiteY0" fmla="*/ 0 h 3087561"/>
                              <a:gd name="connsiteX1" fmla="*/ 3760370 w 3831668"/>
                              <a:gd name="connsiteY1" fmla="*/ 0 h 3087561"/>
                              <a:gd name="connsiteX2" fmla="*/ 3760370 w 3831668"/>
                              <a:gd name="connsiteY2" fmla="*/ 3037653 h 3087561"/>
                              <a:gd name="connsiteX3" fmla="*/ 64168 w 3831668"/>
                              <a:gd name="connsiteY3" fmla="*/ 3037653 h 3087561"/>
                              <a:gd name="connsiteX4" fmla="*/ 64168 w 3831668"/>
                              <a:gd name="connsiteY4" fmla="*/ 0 h 3087561"/>
                              <a:gd name="connsiteX0" fmla="*/ 78427 w 3845927"/>
                              <a:gd name="connsiteY0" fmla="*/ 0 h 3087561"/>
                              <a:gd name="connsiteX1" fmla="*/ 3774629 w 3845927"/>
                              <a:gd name="connsiteY1" fmla="*/ 0 h 3087561"/>
                              <a:gd name="connsiteX2" fmla="*/ 3774629 w 3845927"/>
                              <a:gd name="connsiteY2" fmla="*/ 3037653 h 3087561"/>
                              <a:gd name="connsiteX3" fmla="*/ 78427 w 3845927"/>
                              <a:gd name="connsiteY3" fmla="*/ 3037653 h 3087561"/>
                              <a:gd name="connsiteX4" fmla="*/ 78427 w 3845927"/>
                              <a:gd name="connsiteY4" fmla="*/ 0 h 30875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845927" h="3087561">
                                <a:moveTo>
                                  <a:pt x="78427" y="0"/>
                                </a:moveTo>
                                <a:lnTo>
                                  <a:pt x="3774629" y="0"/>
                                </a:lnTo>
                                <a:cubicBezTo>
                                  <a:pt x="3935050" y="1189014"/>
                                  <a:pt x="3774629" y="2025102"/>
                                  <a:pt x="3774629" y="3037653"/>
                                </a:cubicBezTo>
                                <a:cubicBezTo>
                                  <a:pt x="2446310" y="3149948"/>
                                  <a:pt x="1310494" y="3037653"/>
                                  <a:pt x="78427" y="3037653"/>
                                </a:cubicBezTo>
                                <a:cubicBezTo>
                                  <a:pt x="-98036" y="1688218"/>
                                  <a:pt x="78427" y="1012551"/>
                                  <a:pt x="7842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19" name="Picture 3">
                            <a:extLst>
                              <a:ext uri="{FF2B5EF4-FFF2-40B4-BE49-F238E27FC236}">
                                <a16:creationId xmlns:a16="http://schemas.microsoft.com/office/drawing/2014/main" id="{3F0EB665-C317-4921-8825-950D1C5A729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607012" y="136198"/>
                            <a:ext cx="2594422" cy="20923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Picture 4">
                            <a:extLst>
                              <a:ext uri="{FF2B5EF4-FFF2-40B4-BE49-F238E27FC236}">
                                <a16:creationId xmlns:a16="http://schemas.microsoft.com/office/drawing/2014/main" id="{88D4F8E2-DED2-4B58-81D6-6C474503BC0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20299095">
                            <a:off x="3475858" y="1629633"/>
                            <a:ext cx="791238" cy="93366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C18A0D0" id="Group 22" o:spid="_x0000_s1026" style="position:absolute;margin-left:363.35pt;margin-top:273.15pt;width:347.35pt;height:242.8pt;z-index:251663358" coordsize="44115,3083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2gZxsPBwAAOhsAAA4AAABkcnMvZTJvRG9jLnhtbNRZbW/bNhD+PmD/&#10;gdDHAar1QlGSkaSI34oCXVesHdZ9lCnZFiaJGiXHSYv99x2Pki05jewl6dZ+iEOKPB7vnjuK9+ji&#10;5W2ekZtEVqkoLg37hWWQpOAiTov1pfHbh4UZGKSqoyKOMlEkl8ZdUhkvr3784WJXjhNHbEQWJ5LA&#10;IkU13pWXxqauy/FoVPFNkkfVC1EmBQyuhMyjGrpyPYpltIPV82zkWBYb7YSMSyl4UlXwdKYHjStc&#10;f7VKeP3LalUlNckuDdhbjb8Sf5fqd3R1EY3XMio3KW+2ET1iF3mUFqB0v9QsqiOylem9pfKUS1GJ&#10;Vf2Ci3wkVquUJ2gDWGNbR9a8kmJboi3r8W5d7t0Erj3y06OX5W9v3kmSxoCdb5AiygEjVEscBw1K&#10;bus3Va1Mg5Y26fNi4Uy8+YKaC2iZ1JpQczKnoblw3GDu+Iup47K/lbTNxlwmUQ3B8Tpu3Wuz87bf&#10;AK0cQ0foYNznZ1DsTCnzzHngT01qL+ZmMJn5pmOFlC0Cx55MQTsAO8I9t//RitGuXI/RZhUh2Hwl&#10;y/flO6nBg+Ybwf+slPTxuOqvD5NvVzJXQoAhucWAutsHlHIVh4eU2rZLPYNwGHOtwPVYE3J8A3F5&#10;T45v5h1Jzw8PkiykjU1aMW5vv51dCelTHSKkOs/FKnm+FHjvN1GZYOBV2ls6QiCXdYT8CnkVFess&#10;Id9qkFw719d+4FNzNpnMTOp5oTkJAxdixprNGHMDFgQDQdKYrYIEm22EVDo8SCGmG3BAci2l2G2S&#10;KAaH24hPT0B1Kggustz9LGJIrWhbC0yrc6NnMAaiMd9W9atEYCBGNxDi+jyLm5Rdxw1gXBRFldbJ&#10;RzgDV3kGR9xPI2KRHXFZyBzLac7B4+l/9KdviGu5PvPcB6Z/tDurNyuf1tEVsshJHc5jdPSEtA2n&#10;NbkdTWf4qju98dNpHfTf6ehPP+mrPnyAts98z2rfel8J7WEdz4P2sI7nQXtYx/OgPazjv0Y78D2G&#10;pxjcY46D46HcHrbgPtqDOnrA6ZNJnR/DOnpCndwe1NSFD3N7WEd3eje3B3X04TtpR3+6yu3B1bu5&#10;zajNAuWpwLUZCx44nr9wmg9q6IIHGIBr0VPDOrpC+jQf1NED71wdPaHHIH6mv56M+pl6noC8H1DH&#10;R+SpFzr+V0Hep8wJT+t4EvJn6ngy8mf668nIn6lnAHmoXtbtPS7atFc7fls0dztoEbiCqppDlSGl&#10;qFQ50b3oQc3RdiH1dUEEUmr2CWGAsiusb7YodYYwYNQVxrslGHOeZnB8VxhvmmcLgze7wm3BhJr1&#10;Io3vJNQvihHIkBGoDQKMgDQIMAJLnUFlVCuXo2OhSXZQvgU6w8gGSzl8VarxXNwkHwTOrBUCiDxu&#10;pPX5YUZWdGe6PkZ9b247g2+XKZ8kn3rzQ9ezPDj3wUjbDkKoi5vdouLucnCl9+z2Wl/eG+5c45Vf&#10;err6PS3rUMpcW2t2bRqGtHnH6GEbxijUp2pjnaUhKI880hk8S68ZBpbLtMFQsDl2T+3B07ZlO57X&#10;XF2OlbYw9A3jmagSnRMKbGQJ9qjj5g6VVSWyNF6kWaZQRmoqmWaS3EQQQhHnSVF7mIPZNocyTz8H&#10;cqq9aMNjVezj9KB9DCr2K6HynpKsUCEXeo5euBBKO9Z2OVRxkmRpfmngWs1lXtWg8yLGKXWUZroN&#10;SjLId+AKdB2q69mliO+gJgXWDuiwjZCfDLIDBuzSqP7aRjIxSPa6gHo2tCkFyGvsUM93oCO7I8vu&#10;SLHNpwL8AUdHVHBY9dKAvNLNaQ09kAbKC1z8pnhfcjURc0ZW9Yfb3yNZkhKaIATcyVvREhDRuK1q&#10;wRQ1Qc9tTNKGNB2gP64uypSP4a+hmqB1jwc5zSiCVL1VbtCsZH7WGnkk/9yWprYwXaZZWt8hQQlW&#10;qk0VN+9Srlgm1emQbsDwaEoFhpVW4qJbwAnN8aOoJCQS/2fWzV1Y8wkD1m3q2r5JQ8c2ISE9M/Ss&#10;mT31rn0nfJh12xt9sF97A0BNOTJuB0qlKuF0bumUVlJPH6luz5XLLC3bzFTtBjSItyOG9Au4a/Z1&#10;Jvg2hxRGtEYyyZCurDZpWUG8j5N8mcTwdngdN8dLVcuk5nBgROMVJKWiwvQxsh/AXR42pvasSCAl&#10;cUT72Mzy4ejSB5zL7LA53xToij90vJBSIGKRPwR+03Ftr3mRtyuppFAMUJM+6s2GEXSUN5okwp3p&#10;vWATtvb95Yw6h/o5Q7/RnAmCGV0AI27O5jPgySdeYAb2jJlsSn3qWe5kal0/SEK2kQ9x0za/v5xp&#10;iMV9ajw2Z4gUcCTArSYMrVC/Exve3aW+F3jATKtLEdQpzG3YyTaH/NCGzxI6hULXZQyLJHidPF8G&#10;IRcPH2jwPd58TFJfgLp9fEsdPnld/QMAAP//AwBQSwMEFAAGAAgAAAAhAH9CMuLDAAAApQEAABkA&#10;AABkcnMvX3JlbHMvZTJvRG9jLnhtbC5yZWxzvJDLCsIwEEX3gv8QZm/TdiEipt2I4FbqBwzJtA02&#10;D5Io+vcGRLAguHM5M9xzD7Nr72ZiNwpROyugKkpgZKVT2g4Czt1htQEWE1qFk7Mk4EER2ma52J1o&#10;wpRDcdQ+skyxUcCYkt9yHuVIBmPhPNl86V0wmPIYBu5RXnAgXpflmodPBjQzJjsqAeGoamDdw+fm&#10;32zX91rS3smrIZu+VHBtcncGYhgoCTCkNL6WdUGmB/7dofqPQ/V24LPnNk8AAAD//wMAUEsDBBQA&#10;BgAIAAAAIQDVtbT05AAAAA0BAAAPAAAAZHJzL2Rvd25yZXYueG1sTI9Na8JAEIbvhf6HZQq91c2X&#10;0abZiEjbkwjVQvG2ZsckmJ0N2TWJ/77rqb3NMA/vPG++mnTLBuxtY0hAOAuAIZVGNVQJ+D58vCyB&#10;WSdJydYQCrihhVXx+JDLTJmRvnDYu4r5ELKZFFA712Wc27JGLe3MdEj+dja9ls6vfcVVL0cfrlse&#10;BUHKtWzIf6hlh5say8v+qgV8jnJcx+H7sL2cN7fjYb772YYoxPPTtH4D5nByfzDc9b06FN7pZK6k&#10;LGsFLKJ04VEB8ySNgd2JJAoTYCc/BXH4CrzI+f8WxS8AAAD//wMAUEsDBBQABgAIAAAAIQAY/6+j&#10;pAkAANgXAAAUAAAAZHJzL21lZGlhL2ltYWdlMS5lbWbEWAtwFtUV3hRiYe+9JIDVIBIJEUXkIRCH&#10;N4RHgklJeEpCDBUwCdgQeQkUiDwsr/HBywctDxGwBXwwIi1a0bYzCqFKGVKoQkVsRywUhvCf82dl&#10;ymv7nT+7vzu/Do/g1Dvz/Wf37u7d75zvnHvv/nGWZT0OnDzvug/VsawVF113R13L+tto1z063rJ2&#10;PO+6/1hpWc0zcjItK846fKtl1YmzLNxiGSAfiDTpwPPpuBbCYR+ryJpojbWKrebWMGumNRVvKbbK&#10;YC2rIaCBekAj7xiPWTaQCPhN7kn0T2Dre+fUwLKScVF55xfwbhtojHN55kfA3UASIONKO3zm84ht&#10;iV+5R/ofBtIAub8NIM238TWn3/r1n5dnugPiQ1MgEagk163E4BKTIiDlguu2BK9HYLNgxdezdERr&#10;Pqjv4grdkFfpr2lyBLtpuvbxPPqCmEmrdBHt0UvoA72N9upKqtQ9MZa8u4dne8GKv+sXxUUwZuZl&#10;V/BdMYFMkea6bsT6Pkl/KwAuROIT619/dt08iC7+SdxK4ddj8KsMdirsTejL4GEmgwebTB4Ysf1x&#10;3p/zzI3wvZKGPl/hfiW+6bheAp5TwPMXsCtgJZ/SebzpyTNNGi8xffhXZhj/1pTwdjOUXzS90V9b&#10;7rFcJiM3VnqxG4j3tgSHYnDoB/sUrMT8SVpl1tFas5vWmD1ABbAX2E5zzBuUZ7ZSR7OAOps5NMlM&#10;ppW1imksr+Pg1TXAawD4lIDPwwFeh2m4OQ0O/wSXC7TaJPAL5nZeYRJ5lqnPY8x5yjYO9TPHKQ3o&#10;Witefr3WNjcPIDd3eX5MQMKcwHyWDj/WwY/1sMMR3wpeZmbz3Cj+yBPNOm5vyrlK9+IEI+jG53QH&#10;PhapT6lTqVepN6k7qT+pw5H0uR5M5/RASjCCBlSlz4Tam32hiSaB5kbxQWiZeTe0y7wd+th8GDpg&#10;joT2m9OhP5u69K5pQttNX2g9gMabDojdSMoyP6XHYJeYUfS0KaalEY1Fa9FctJcckFyQnKjEs0dg&#10;RRPRRjSS2IsGooVoItqIRqJVG37GdOLFUaThWHJecl9qQPJcajVYu1LL0i91IPUgdbGaK80n/Jk5&#10;wLtuSOfa1nQH5Gs/T2eZhxg6l0LfZOi8BjYBfRJTia3EWGItMZfYXwp9ZDrTGyaPFkeQDyvxrol7&#10;VkSHnni+HvD/nFdzkbvbVM28+iHeHYJPmSiE5+BTP/jUGn25vE3t5P+qpZyrS3iTPkcVehH9XifS&#10;Rl0Zmqq/CCXrqtBH6n56KYpjocV2IrW1+9Ch+qVUaE+hffZMSldltDyKZVSoXqWhajdlqfdoWhRH&#10;KU8R5aubuECdpgVRJPIElcJrI4jnXvYD3MR+msP1V/EuWzjeSPz8nDi7fRM8xhwJ+GvRleb5QuTE&#10;E178ZG61ELcxiF9z2K9gZYxR8K2QUlQefWIPpQV2N7rTvoe623E0ze5MaaonfH2AXlEj6XXc90St&#10;/IidWwdA10UBXqPBpwh8ZsOe8Hhl8RxVwG1UEf/LnsjL7VJua4/gPnYqT7Y7cmfVnh9S9/IW1Z1/&#10;pwbwolrxip1bBw0aJFGKxhdUrrjulyG+7RBEqbd0oBn4u3ioLWwj5Keso2XUTj9BnfR8StULqbGe&#10;S5cV1jw1FsinVlqu1yY3YmOqENMglyEel7EBLorb6du5k76DU3UqN9bJfFklsKvigK/BRa5/H1w+&#10;RVx6B+LS3eMwELapF5dPqbeuoK76fUrXOyhT76FcvY8G6YM0WH9JGVquXysXX0epE79WcBjVUfqC&#10;deLvb0XfNnIjmm9lBJnnpPn5IMd+zQVz4rv2uoilO9DzvQjPSS7cCp/zYO+Blb2uQ9k6CJcexF73&#10;EV1Fk/QhYD+NiaCCpunXcb6SJuhViIvgGRoSRQ+MJVzTgSQgdo8bmyP7ocsYj5vEo6/HTfY2LcBN&#10;fJN3H6B8/TE4Xm38xrgfw0W+E3wNJCbSYucq6Zd3yv2ih6+BHLcBpPk2vub0W7++BrF6xvqZAT8L&#10;8aJ8jJAOxMO/evBP5j3xU+oygwr1z2iozkIO3kdNdCO6V9+CXEyiHN0KWsj1a82/YBxiuXRBPuQE&#10;uMj+sQ44zIJt5nHpwjmoyf46jVvrHFa6lJvpcdxBF3MvPZyHa7leGy6+JqKrtNhvPen3NRF9Yrmn&#10;gPtaVRPHSbh+Pzgfw0PFsAz7E/TJmpfK25WNeZjpbXWCtkTxJe1W+6lC/YH2qpdpQxRv0kF1iA6p&#10;c/R3dYbej6Id74usnzfiq59/sd9wwfwTv2N9XYCcec3U+FqO603ho3yHyNy1DDYJfatogwliI71s&#10;1tN8s5bGmG3YhwrGBTCRRhgfj1K5CWIYPWsK8M0wljbjnq3Yy752Q/tG8Una9Wo8Gn4vDfid5Pnd&#10;CfY5z+8i7KN/SbMiKKfpZhLNiGAa5Ub9LaOxpgT3CAZi/5iNfeZI+DaO3jJPYr/5Am0yL9JGxE9Q&#10;E8cHaacZjf38D6F3PHI7qHeW5/f4gN4MnkGcgN6noHcV9D4KnQUt+Bs05RHGRwqXmyA687OmPa82&#10;d/Nm3LPVxPMPo3dr+B3Ue7Dnd2lA77t4jvkxvo8EhqebJjwjgps5N+pvMx5r7sR1QU98M/XmtaYD&#10;fEvlt0w9fA9VQ+9qaB0G/Bim8U7Tmr8fvS++MySS7/6acLX6HuFgb4k/0mRNKAJkL7IBRfMS/td7&#10;D3neCH2nqo/b88IhOz58yn6Kv7IL+JKdzUZ142T1b9prLtIl05A7NihzEhtsdFxz2DlrFjm5ap7T&#10;Uc12bgFO2iOcE/a15nNwfpY1zW++T1LTwfnZXzPFV3+t9K2sqoneAP95Jds7+mbfEoyPvCt2/stF&#10;fP4amOunIT5vgsBkxKcu4iNzfbazXg1w5qtMZ7bq6+QDyaqF00xxdVO1pDpZJVc3V044Re0Lt1Cb&#10;w6lqEpAOtEDfO3wbvtG6qHmco8p5mHqc16ifc9xV9xixPP9Sje9Zbz2V2PQCP9lTZsLeBysxq6he&#10;qPdUT9S7qwuue/wpiEOmNx/K+FMx7h0Ydw5sgTf+JKeOKXV26CKn5LrHrwT/k974aRh/FMZdiHHn&#10;wv4GVv4rbO4cN/nOF6bI+cyUOYfNZOdPZqrza9MD1+oB6UAScLX9Xu+w64YDvhyAphvxjji861VY&#10;idWscNjsCrM5Hw5d9/g9MJcUB3yRfcESjLscdovnS1feaLrwftODj+D/lOPmUT5tNnPVVd9VAG6S&#10;2xMw1m0YawZsDqzkruSyYBD+jyrkPC06ISUiff6x+Ia/w62bAWmJgBz/DwAA//8DAFBLAwQUAAYA&#10;CAAAACEAHBP+TFMzAADUfQAAFAAAAGRycy9tZWRpYS9pbWFnZTIuZW1mzHwHmBTF1vZ0VU9X17rC&#10;koNeFJUgUQkGUERJKhgAURRZQLKA5KsgOQgigrBLzklyRkBArqIiKCIKIrIElSwgUUAk/O/b0zUz&#10;DAjswvff28/z7qmurqpz6tSpdKpmrUAg0A4oB+y2AoHRQGcZCBRxA4EspQOBysUCAdEiELizwjMV&#10;AwErsKlzIPAavttIfytQE/AeRiC+LPIfRfDxQINAy8BrgYaBOwPVAx0CbcGlYaAFaCCQAYgHwCKQ&#10;0Q8jWyAOSADMwzQJ5gVU+++58KFWukDgFv89DrzXArnxzjIzAcwrAFTBi7sNNAFYAxkfUCG5q+C9&#10;F8B6PwUcRgbmWyrHOw/L2cEPxezgU8AMq6Ez0npUvWc57o/WavcLscIdLRe6KfKAWiMfUI8gD/mW&#10;A5ifdYmWIR/es/vxIIHz+/uRBPIAJn0dhEsAlLkQwMfQYOj1sr8m//XUsydys55P34R6lkFZrM+4&#10;dywP9TpcuEhcqc7Sl/rixYteyMjM+PyAqX9sO+VApeKcUDttQLp5wEnInh3IhG+F8f6KKOkYJIoH&#10;nfpAI1HCmS5OBw32ieKOwe/4fhQ4iTSPy3NBg4ryr2AleSJYTv4RLCt/D5aSB4Il5aHgEXGHYzBP&#10;/BY0mCV2wjZ2Biciro640zG4R/wVNLhTnArmFGeC2cS5YCZhOVmEcnKIOOcRyE1bSY0OUWXvOTLk&#10;NY8aHTLe6JD6jNVhDyRY4OvwHMJdkeZ+6I42kAj6Ft7nWecdgwXWRWeRZaklllDLgE8Q/o8VUOes&#10;DY5BIZFOGRQWCeo+kUEVFxnVA8BDCJcS6VU7sdUxmCYyK4MZIquaLbKpucAC4CO8L8H3Q+JnxyCf&#10;TKcM7pXpVSGZoIoA9wMl8K2kjFf15TrHYIo87RhMlX85M4DZwDx5xlkgTzkL5Qlni5wcRooch/AI&#10;Z6Mc5qyXQ5w1oKvlaOdD+UsYjeRix6CeXODUkoucmnKpUwi8DI6LLxyDw+JT2Nhnzi7xpTNXXAij&#10;E94NOorPnTfFKqc90AZoifcWKKOk+CsMR6xwDILiY0eIpc5Fa6lz3lrinAU9Yy1zllsHwki2pjkG&#10;g6xJTj9rovOONdnpbk11ullznB7WAudRtDHtLS12l9a+S7sb4Y+xLuyMdtfFt7uZoG97drdbzbNC&#10;WGDtVYus/bC7/bC7A7C7/bC7vbC7xWEUEidhdyEUFqdhd2dgd2dgd3/B7s7A7k7B7j4LY5o4C7sL&#10;YYY4B7u7ALu7ALu7ALs7B7s7C7v7NIx88iTsLoR75SnY3WnY3WnY3SnY3Z+wu+OwuwVhTJE7lMFU&#10;+YuaAcyWO9U8YIHcrhbKrWqLfC+MFPkOwt3URtlFrZdvY97orFbLHupD+VUYjeRoZVBPjlC15EhV&#10;U46DLDvCOC5mKoPDYqraB+xC3FyxJ4xOYpYy6ChmqDfFNNUeaAO0FNNVC6QvKXaG4YiJyiAoxish&#10;xqmL1lh1HjhrjVNnrPFqubUhjGRrgDIYZPVT/ay+6h3rPdUd8d2sZNXDGnEJ0mJ7MCHv2d2NM/Sl&#10;c2X0mGfmTdpqIS9lhF5r3oyeg2CWgVoA5+AJwB2IWABaDJSy2D52W8noj3Uxnic7DBv+zJ9a/swT&#10;XRezTqBcpv4IhtcJ0fLy+ytAauXNhDzxAHkbfobXtXQdO79wPZHszy8nUd54gHpbCFoc9AHQvdYQ&#10;x+C81QC6CyGjGOwY7LYGQ5cGIb1StyYfKd8jGIpwCFnEULRFBFnFECebh2RQIsm5YNWJQiJkCOEc&#10;6N8e6ji7rKQwfgMvYhf4EoZXhH9yquZxY1crff18BxprV6Uha3VR12kGynB0O8XqvTR0a/S+H2V9&#10;4pe7AZR6Lw76KHRgUF00RNkhNIHeDUojHEGIL3mbfKR8j2AowiE0AzVojnALpCXeQHqiBfReQ9SJ&#10;QqLzgkiEHCFUA62G76WQzuBh5CNKoRzC8ErLHGZ0vs3XzWHQWJ0PAa/Z0PmXoAxfTedDYnSe4pf7&#10;B6jR+TDIbDAb+jZYBT0bDEE4ghBf8jb5SPkewVCEQ/gS1GA1wquR9isPyaBEEtYedaKQ6MyBnmcD&#10;s3zMxPckpIsgGWFiiJPsIcTrRnT+t6+bWzE+xOr8JHjFy7pOHpmMdfjVdX4yRuem3HQo1+j8FGQ2&#10;iJcNUHYIueVgx+AkdB5BiC95m3ykfI9gKMIh5JFDIWsEebFmJPJBfiKvTHLSyTpRSHRulYmQI4Rb&#10;QOPw/Th0HkEywsQQ54SHEK8b0XkO6IRjb4Er6LwK5GwInXcGZfhqdl5FXjq2cL/FcgtG6fxZ1N+g&#10;IfRt0BE6N6iCcAQhvuRt8pHyPYKhCIfQGTQaXZCW6Ir0ISRhfV4nComQIYQGoPU91HGeRttEkIxw&#10;slMZ5RCGV1p0buZNqMp7Bu7p71GzL2O8mdehtvC6YgjCTaDLaaCdQPnNrCs+s9qoFKuU+hOU4eg2&#10;4lj2KpAMNEK+6aCd/fzpECaYZ5XVFmWUUcetViiDCMWRfma1wzquHb6XxPq6nfd+JT5cTywHKOe3&#10;oLFyFhNtVBVRSjUCZfhKci5DPsq5HjRWTuYpIdqijDKqvmiFMohQHGkx0U41BaqIkqooKN+vxIdy&#10;7gQo53HQWDnHo6xlkHMTKMNXknMH8lHOE6CxcjLPRMi5DHJugIzjPYTi+G085PoJWAY5x4Dy/Up8&#10;KKdEQ1POrKCxcsbJNiqPLKUeA2U4Wk6ztqSdFAL4GBoMvV7219gg8xgbBGvPBmlDAh9Y52ygsXUm&#10;/3jZFvKUUY/IVpCHCMWRxsl26gkgjyypFCjfGW/kJB8jn6HXkpN5jJyU2fQthgnzXKleEh+5Bv6/&#10;qld0Wxi5yJPPtfq80QnrYHRh6LV0wjxGJ6btaEd58IF29BBorB21QTv0hx1NBWXY8P9vtUlq5f1f&#10;0jXt6R7omP3kYdDYfkL9tkM/6Y9+Mgl9pI2HUBy/tUG/mAH0Rz9pCcr3/4U2+b+q19XaLnZPyf5j&#10;bBuqDc+NYxGeB33PA10Fym+2j21WBfdPK4N7q6jgMhzNrzTSuMBtQAKwDRkrIKImwvuBMcBcv9zP&#10;QYvjfYdV0TX408qKskOIE+Vcg21WOfAyCPElb5OPlO8RVEI4hFtFJcgaQTqE04mKbnrIH0J595SV&#10;EIX0kCGEk6AnPCS4KVb5MLaCF5ECvik+H/JLy/rFjA3UsRmTDE3r2LQSZbH9vgONbb/SqHd1kcFt&#10;Bsqw4Y/kqebPPPmBeIDym3GZYcI8V5svODalRt5oezP8aMd8rmXfsfbJvbuxz5PI/wlA+9wASvuk&#10;z+RR2IpBdZEVuguhCezToDTCEYT0St2afKR8j6ASwiE0AzVojnALDxXdN5CeaCHKuzVEQhTSuy+I&#10;9JAjhGqg1fC9FNIZPIx8RCnwLeXzCfGLyPAI6oaueV1nH8ZGbqaNcr1HGz0KGmujYyD7R7DRb0EZ&#10;NvyR/L9mo6mR92ba6BhUOtpGKQdtlHozNjoO7WyAcxzoLoSvYZcGYxCOIKRX6tbkI+V7BJUQDuFb&#10;UIP1CBPfIf13SB9CeXcJbDCC9O5i2OVHwCIfC/F9FGw0ggoIExXd0SiPCPGLyPDfttHz0DFtlD6O&#10;WBs9A9kTZAb3XlnBZfh/wUZTI+/NtNEzMTZ6zrfR9NCbsdGzaGeDBJkVugshjyznGpyBjUYQ0it1&#10;a/KR8j2CSgiHcK+shLaIoADCBWRFtyDahyggy7sZZUIU0rsZZHrIEUJ60HT4fgo2GkEFhImK7mnw&#10;IUL8IjL8t200J3RMGy10BRt9HvVuChvtDsrw/4KNpkbem2mjz2ORED2O0kfHcZR6MzZaDfZi0BT2&#10;adAFNmrwPMIRhPRK3Zp8pHyPoBLCIXQHjUYPvPdA+p5IH0J593XYYATpIUMITUAbe0hwn4UtR1AB&#10;4QrucyjnOZ9PiF9EhtTYqFlTQS3es2NFJ4/+0xoudk11CDr9VIXW/M1RyHzkpr+eC8IDoC8gyPNe&#10;A57/8hyY58HR4Bkxz4p5bjxaHA6jjwi47UQWt54o4K2NuD4iIuulit4aimsprqueisKDoo6bR7zl&#10;ZhVJbnExBWuqBW5nsdTtgXBfMdj9QHR1R4g+7kIx1k0Ryy4B4/iNaYaJ5u548bI7HWWbOZLUzGOc&#10;00JzG+e38igvIQwzH3Ju5By5xEOC+x+RO4w1WPtsFMLdgTP2aOwX+3DenKLOi+/CZ+U8Nzf7rY3Q&#10;70pf92Wh511AMuKOg04E5Z2tL8VatVRsUjNx5hx9Tr1RrFQGpjzePavhl0crOAu0Rjn0aw8FzY73&#10;prKOqiGber4o+qOuhDyyl9JyqDqC8+6jwDGcg/Pc/Bb5WRgF5QT1rOytWsuWqrOsEYaRhXfFHvRl&#10;qQK+90OGxpChPGhb0HjELZGPwudSTg2VT6vR8qUwZsrn1HL5lFqLb2vlYzjvLw08GL4rVgZ5WZfU&#10;3KH65bu9yBH4x/Pg2H5xBDJO9+Xfj3xcx72POA35eQ+jON73iHlqm1jitUN027CtDD4Uu9UEsd/r&#10;D+ZOBWn0vYrofvRPdyxoQwYXxbfKkt8oKdcoW66F33GDyiG3XQLG8RvTOHK1cuXnXtuZ+w+kbFe2&#10;L9v5EdTnevcX+ZCW+ocqvKfLsi4evd4x5wnYRjtft2WRMwsKehs6NX5V2v2V7DI2LjUyx7ZvEmSo&#10;EmWf+SDDG5ChBGhHUNrn+/JZ1Vc+r3rK6uot2SyMnrKhGiAT1Qj5skqSVcK4EXl6Qp7qUfLQX9kK&#10;cnC+o24oT3fI0VW+4PU19juDtvIN1V628OSjrAamLw5F2U9HlX0fymyBMkuCtvPLHiIrq2SA9WG9&#10;DEbKmmoUwP7JfmqQmrrmg+y0F4jhPWuavOlRYy+Mzw+wjhDpsrt4vG9XGMZZE9/KAl8AHyNuPSjX&#10;+bSXmqIE9tWPuM9gTWr2+aSJonAYqZE51l7qgU8BX4ZO5AssRdwGUK5HsoPWFQXdOqKQxy9aBspk&#10;UAXzS2XMN5znjB+BlPNfCw+X+hI4bxrciPwfQcasvvxVIOtOYD7ifgelDuNBx0NOg5kIG8wXD2Pu&#10;K+quEHnCe1XuWW9UnvS+PGxPjq9c3x0EpT4LgJq59/r3opH5nXO9wQzoeyb0zvqY+pGafTcp62bw&#10;ibjH/UTc7a70cBdoaK6P7Je5d47sma+lh7tQF+oX93iveM+XNs/nwokVHjX9gvH5AeZlHzH7AYYL&#10;AXwMDYZeL/tryoruY1DvZX2M95GG+veR+uL7eOAOJFwIWhyUYwnv8ph7PZF7Pkm4B1QnCom47xq5&#10;J3QBYd4h4l2iCMz9oiFOVpzhZ8F9ASJyV2ioY8auAuCdJUqukZDDQdw60DK+XHlETie3yOXkwn3i&#10;c9YTzlbrdWejNcrZYM1wUnD3cz9wCDiKu6AnrY+cjGKSc6/ohbs6TZ2nRU3cs6nk1BMPOHWjkIjw&#10;qwDvSBcQWcIwcjUE72NQek3IQdAXeRY6/BH0FnxLD1pXHAvWEieCL+JO9TO431xOBHA3R4XvPPPu&#10;c2dhh9EJaVohT0PgEeR3gTJAduB61jpg6z2x98UZnx+IB2hTpQGWberCMxrb13EnxC8FLMSxLplA&#10;yd/c0yZlHQxKiHinqMjg6cfcJyel7qjDaJ1Sx01FAac12qqDyIh63+p0Ea5X/7TUl3Xhc+yjJR7N&#10;g7+mjqa+rLvpNwwX8lJGKJrwio8pi3lMWexDtYASwEQgNz7OB70flLLYPnhPbx/u5GXE3RmGDf+b&#10;0W/NXEq5TP0RDK9rGW/k5fdXgNTKmwl5qEeWZfgZXtfSdaxt7UPGwb5tlUV5E4FovXHuNvcaSakz&#10;A+rQwNjqeZSX6JeXjLzjgehxKhfeU383MTL2mLHIUI5P2TyYMeuf70SmxYapYz6xY39sO8bqNQkJ&#10;voHx1kTeWcAm4A/oZhfo36D3gA4S3wQHinXB94EBAMOM6w/aR3wb7Cm+D3YVm4OdxTbQXcFu4kCw&#10;t/gD348iz1GkP4r0R4ODfSSB8ncbBpMQnix+9fChSAH9MThebAiOEeuDo1D+MPAZCn5DgCQgLfpB&#10;VbwndkxjvLFz6ipWP5MR+auvH+ooBfgTmX4DpX44PlN21oH1Yd0MhiI8XBxBHQ4Hx4mDSLMPdYvU&#10;lfnSUhfKySd2L8p4UxfWK7Yu4xApfJuvgu99AHbOASAKNB50lCWcYZYD3AKkd0ZZmZxxwGRgKt6n&#10;In4qvk9GunFAauSPlWc+5Dnt67YTeL8PnEMc+6OEPNlB51mng3OsM8HZwDTrLCCd2VbQmQMZ5gHz&#10;gQXAQh+LQBfj+xJgOeRbbv0dXGL9FVyM/IuAhSiPWADMB25E/iWQNaOvzxKQlXoMQu5hoPGg+BSY&#10;ZWV0Zll3Q567nVUeMiKc8Yb0thJ8t/t6I98PgJOIGwHKtQP5LrS2o56HgyuBNR62I7z9hur7Ocpe&#10;E8U3CXwOI45rqRM+32XWmuAya3Pwc2CdhzUIr7khvj+j7E1RfXA0+B1D3DhQ1pt9cIu1KWjwo/Vj&#10;8EfrZ7xfiq1432ZtCaZArhSk2Yo8PwM3YgMzwX9VlE5owwcR9wEodcO2mG6tCk63VgdnAnM8rEJ4&#10;1Q3xnYayZ0fx7Qc+XHuT7wGf7wRrdnCCtRR9ZmlwrofZCM++Ib60+blRfAf6fIeC/u7znWvNBb8V&#10;6Hcrgv/xMBfhuaniG7teODx5HjhE1idgFR7r0NUuG+t62oFAMywKOGa3AjYRSNgLGR/CAioL3t+1&#10;W2qDLnYP3cZO1g3sKfoBe4zeIvvqerKyPiky6UliC/zFy9zu4sOwv3iS+ADnQj+57WU2ndluonva&#10;zTzciC2th8wT3JDMDSDfSWAYZB4Fmf8EzYj3dfZid439tfuFvcOdbm9zK9ob3FWyv/uofMrdB785&#10;/ca/w1d4Smz2fHZB+TX8tNncn+TLbmN7orvenuAhNXKatoAI3jN81yGP5sHfeIDxV5t36kHflf22&#10;qIK0a4H9yPQm6tUM31gG9U29U/9ZbSdusiwTl1Ne0F3EEl1blNLUP9uB7cF2eQR5oKrr2tfEzjsL&#10;oeccvjx9UcZW4EPIMwzy5IU8t+F9qv2AHmlX9+zDtK2hbG+2O9ufdsCzgdGirjtLPO7t9deIjO4P&#10;vh+fbcK2YRuxrdhmbLv/2Cfcj22lF9o5bqgu9VGXaP84F/Ovoi4TQH8FpW5X26+rX+ws4banHdAe&#10;aBe0D/p2O8Jfd4edRdW30+YfBzvvOdC/iUeNbTDe2AbEuayfHkdkRTRkTXwjDgOfIO48KPsrx/Zj&#10;4jHYdin3N+h3B3wwKaKy+5N4HmclL+F+Qm33G9HAXSNaIq6j+4to4x4UTWEnNdzjSPso8qP4VP32&#10;MtZeCsImukbJeAHlfQ/ZElC5fb6MBWQH9x7Z3s0Fml12cjPL7jhjfseNR7u7cjD0PNw9L6a5WeQi&#10;pJmCtCPdwvhWUHa9KTK2gowzfRnZx7JBtl8gW17QU6C0g1ZyottATnDrymluTfx2vrJc6T4p17kV&#10;5U9udfmrW1tuxRnkBre1XO62kjNvilwLIdceXy6OafdBHp4VlgEV+JYRcYvldnep3AysB9a6C+Rq&#10;dw7oBPmDO0judZPkKTdZnnOHS0uPlVJPkraegfAsxM2VJ9158pC7UO65KfKeg0w5o8aqpyDnachb&#10;EzQ9vlGPF2W8duyLbtA+Bhx0z8l97mnI8Ic84+6SQf2LzKy3y7z6tCyoz8mc+mbYYHn087y+XDUh&#10;Q33IcwFytQTNBLnYT8rbuXQFO5t+0k6vn7Jv0VXsgK5oX3DL2OfcB+2gLoG4onYmXRDpCtn5dWH7&#10;QV0O41x5O+9NkbELZCzly9gJ8nB8tyBbb9BsoNkR190uhnmygO5j36X72bfp/nZm0HiMs1r3sh3d&#10;HfRtO53+t51Vt7b/pZtBtsZ2EeAhoAzen9Ct7HL4Vh7zdXndFuEOQGe7rO5il0rVWBo7r8XuDaHe&#10;8NiFKlw2dk1DfTep0Lj1ARI8DrRCJobHg9ZGnpH2T6qvvU71sFeq/vZyNdierwbaUxEeq7rbk1Rn&#10;e7rqaM9VHexFoMtUO6RpYX+smthLVF3EvWLPUjXtyeploBbSv2pPVA2Qt6WdpJrZ/VRjuzvS9FUv&#10;2u+rqvYg9bw9HBirngQes0erh+2R6j57qMprf6DusvuoInYP9ZD9lipuN1OF7drqdru1yoH37HYn&#10;oBvQS2UBMgDpAAmclt3VYdlJ7Zcd1R75b7VLtla7o3AEZ0hn5WvqD5z37JFV1Q5ZT23DOdf3wBrE&#10;f4Vzn69w7rPaQ03Qxvj9dWuVgnvav8q+Stj9wfM9lRX1yQ7kBHLbY9Sj0E1V+0NVzZ6pakBHNe2F&#10;qh70+Ia9SnWyP4VOv1fD7Z1qhr1VzbF/VrPsjWqavSl8Ln4ANlfHb5+yaIvKaBeeUz0HyrM5mGrg&#10;kKytDslG6oBsovbhPHuPfF39Brl3IW4PZD+Ac26uBxKAO9DeHfzyGuC9Dsp5C+U0Bu0BmhFxd9rt&#10;oec26h67JXTeQuWzm6t7oetCoEXxXsx+Q5VAmmJ2R+i/C751V3nQJnfaPTH/dgM6Ax3CPF8Fz4FR&#10;dWjj8+oA2s+vQx3o63X7XdXIHoz5e4RKRLu/BP29BFt4GXbyqj0wXF5vlDfDL4/zRFeU8x7K4bqY&#10;viCOb/1ga+/a82C381Uf+yPVC7bY3V6qunlYAroYmK962rNVb3tGqs58Y+dWrv+m+2MG7438AP48&#10;pOC5ZXnQF/BaQ67UReWX+l9yms4pJ+sccrzOLkfpEjJZPym76pIyUReR1XRuWUvfJl/TGWQrfYvs&#10;ruPkYH1ODNaHxUD9m3hX/yh66XXi33qtaKJ/EA30VpGofxEv6r3iWaQpo/eJknqnyK+/F/frNeJB&#10;vVyU1UvEc3op0i0C5gNzRG09CnkG49sgURgogHA+nSTu0RNBF4q7kDaj/kjE6XlC6KlC6tFAkojX&#10;74ssun8U+mAt20MkYG17q34b398S6XQHkQHhbLqbuF33EXfqruIB3U9UBc+6erJoqueK5nqZaKY/&#10;ER31F6KP/hZ1SxGjsE8Zj/qO0enkPOjpU+jrC11Jfq0T5Se6uZypW8gZoNN0MzldG3uegPZO7+u+&#10;LPS8HbCh812gGpT9YyrknSKyg392PdLHCO89sx6Lek4Q6cPlbUN5j/vl0bYOAQko50/QO0BpWyni&#10;Sb0Z+v5eVNfrocdvRE39lXgFeAHt8gzen0QbVdLbRTG9TTweLvtu5G8ZVbaCfdyJuIyg9/tl55cN&#10;YQf19P2ytS4uO+vC8h19t+yv75QD9O1yIGzmA9hOb401GuJbpmquiLXbzOhHv/ryxEOGHEA+yJEI&#10;+jzoI6ira+/QZ+XP+qj8Xv+JtjgjVwEfA/P1MbTFfrTJj3IW8BXWC5tAt+h1cqv+EnmWITxfbtAz&#10;8W0+7H+JXKSXI+2XciTCg/SHcoQeJCfqIWjfsfJb3V+m6H/L33RD+aOuLdfrWugvr8rlaPOPdCe0&#10;eS/0l77oL0myB2gn3UW+qdui77SAPmrLJF0d/aqqXKafldsRdwTl/aaT5U49CrJMkBshw+96vTyo&#10;d8ttkH2fDtqHse/9XeewD+js9m8I/xpuq5ao/0BfN1yr3AGdcA1dELQ0KNcqrdEmbdA27eR7uoPs&#10;qTvLXrob3rugz3aQwxE/BnJM1o2go0TY9Gtykm4qh+mWaEdjv1NQ1ooom+A9hGKIewyUd0Nob5Pk&#10;Yj1RztVToO9p0Ndy6O1jOQU6nIs6LUPc53qq/Az6/A/SrAiXvR/5v/bLLotyuA4shbhqoByX8Cmw&#10;Hfr9E7Idkqv1QblG/y7X6gPyG7Tr12F4doC0ZQCuf67n/A0svOdw064evd691CDItTBqbOcY2h19&#10;siLoOFDqY5BciDsY/XAfpS9+P9VbtcLdnu7yB9zXSFHfycW4L/Uh/ofKSMV0RGrkj+0jEn3kQpQ8&#10;nH9HQY5moLzzQHmkfUHdgjn7lNyIefcHzLv4HZDM5bp2XresfQ7z5h9Yo+zCOuSCh5uxlu4IufK7&#10;oXVbFcjAOXU65EkCXe3L1dHO7/awL2ItdgFz6HmssR53m9tPul3t590ldj53kp3dTbJvdZmOSItc&#10;+cCbNgGW3nNk73GPmvZmfH6AeoJol60/B6C9c8SF6lEW34siUW3E3Qea6NvoAJkj7low/ek25Lno&#10;23wJlOeinBcQFwf6Iih9mbfJi5hjrwB8S/C+33gZOcHrwhXk0FFy0DeUE3JEwPcL4f57tTJq+HUJ&#10;lRHKFx02+shxFTlMGTnA80r4XyujAWx+SpROaSsPoH7co9FW2LaFMZ7v9u2FlO/0x5m6RPsnyyL9&#10;COSlj2EUKH1NHBONf/Fq9P9HebTfWPlYx3+S60oy3UgZ4/3xxZSxM0pPITnGwx93OVIz3prxA+r3&#10;nh3JUz1qxg/Gm/GDY0lpAGKF72vkg03U8m2iAeKfQYZcsAXjI8+IuMx2c31RdsR81lvfYQ/XT9sT&#10;PJugXRjQb07/OX3pxkdqaD37dZ3PrnVDa63hkHO0r89ZkKkb5Nzh65N+8XsQN9ie675nf+b2tDdi&#10;bN4K3+p2z89KX6sB/eb0n/+TDdxo/NfwrS8BhtujU3WnzbQj24jPwG9/8ahpR8abdmSbxrZjWyQo&#10;4LdjN4Q3IM2tUX17BN7fFl31LLHuimPVlcavq8VFj5XXFw6N01ecN640l/hx5WWGuNevMX9Fj1PG&#10;Hklpp7RX2u1m+b7+HGvcuXKongfMBxYAK4BVcqy3rub6muvs0Hp7g7f+5jp8NfAVsAZYD2yWP/lr&#10;9a+8tTvX8Ac8TMf6b7o+DnB9H1rnr/LW/Vz/cx/A/QDXyVwvc93M9XMGIJ19UN8CnMf6+ojc462x&#10;U+QuvUHuBf+9eimA/23nrcO5Hue6nOvz3kjbBd/eAuoD1bBnqIq17NPY+z2BNWkp4AGgOPYC3A9y&#10;X8j9IfeJCvWWwEUxVh8CfhYjvL0k95TcW3KP+TGwFFgCzAEmY988CvvQD8RLui/2ab3Fw9iflsCe&#10;tahuKwrcUB9vgz5e3rfhZNgr5yX6h43vMBfi6O9rDV8f/X/0A9IfGPILFvH8hPQX0m9I/yH9iD1s&#10;F+ORC7+iC3+jCz9jnOdrDPkcb/N8kPRF0idJ3yF9iPQl0qfYFrwI8jRzA88UN/rjUCvI8xpkPIr+&#10;NgyU50ZZENcCfJ+Dr5JjHsc+Mw6ac8ZYyjMmnjXxHIjnQTwX4njF8YvjGMez1MwJsWPDCsg8R4XW&#10;iF9Avj6QdSBkHgvKObsA4pbbZ9U8+1lv3OL4xXHsRsfCtOe/dE7cgvX2JvuUWmHPSdVexIypqKb3&#10;pHSt71EzpjLejKlQw2Vjai/ozb2GPdK2aGPX77Mu59lTyG8dsq9Y//U/+cdpu7Rh2nJq7MHogXXk&#10;k9q5pSjsepCvh1bIr6C4+xDHPf1jvs3fK4fA9zbC88nRN0cfHX11ebH3LoY9dVmgIlAZ++Wq8H9U&#10;k7P1i9iLv4p9fnXs6Z/COPwYfBOlMEaXwP6/KPwbps9xDf6ez7+sz78I4uhzod8HnwI54DfIDn8C&#10;/Tu3wT+QC+HcGPNzIf52+BdyAKa8tVBEE7+8Bsh7GLgL5QT98jLinf5BA/oL6Tek//CwGKD/hj9R&#10;Q0aC/sUQBsDf2E/Hw990UnTRO0Q7L7/hORw8K/k8q6B8+tmygecBUPqw4kFHw8c3Wbzs+RfpZ6S/&#10;kX7HCGrr2fCXTYQ/cjj8Y2mxAVTRe2L3mYy/Wl/oDfkf9uV/C4k3I31GyH07wuVAX8I75wPOC5wf&#10;OE9wvuC8wfmD80isz5LzDecdzj+chzgfxfovOW9x/uI8xvmM8xrnt6pyJbACWAZ8HAbti3ZGe6Pd&#10;0f5ifca0U9orbawAbCVv2FYGeLZDG6It0aZoN5nluzoBdxPYtmzjOHwz7W7sgDZB24j1MRsbIv0c&#10;/uZPRD3oo3ZUm17qV2b70w7YvoNEOf0efNKcY9PS1mgy70ltfz+I9lwWZauV0caPIq4qKP1etNX9&#10;0PtvaAf6uejvMqD/i34w+sOOwi/5B9IdBEw/WIT84/2ya6Ic+utKIo5nwfTX0S84F+PHVPjn6K+j&#10;347+O/rl6J+jn47+Ovrt6L+jH+9jOQHh8XoRYPg0QVkjo+rAsao44vKD0v/IOjRAepyDe75F+hjp&#10;a6TPsb0cDT/qKGAk/JMjET9SNwFM2bOQf5hfdieUkwtlFkNcKdCnQbMjbhxsbDDy9ApjlOd/pR+W&#10;/lj6ZemfpZ+W/tpm8Pm2hV+1I/AOkCQ3ez5d+nbp46WvdxrGyhkYK2cBabEHiOc9qe37PEP7JkqX&#10;V7aHiL8zZBehdmf70w5i/aNGl9NQ9ufXsIdo32y0L5c2Qlthu7P9aQexfl3DZwH4DPX5rIMicgKc&#10;OxJBnwNtDs1wT8C9AfcIc4DZvq6pc+o+1t/ONmJbsc3YdmzDq/ne6X839tATdtEd6Ap0AjoAtDfa&#10;He0v1vdNO6W90g4bwBbqApw7OYdyLo0eA0NjIsdGjpGfeXsC7g24R+BegXsG7h2iffvcW3CPwb0G&#10;9xzce9DPz70I9yTcm3CPwr1KrM//amcc3AtxT3TAwwyMF5eed3AvxT0V91bcY3GvdbWzD+7VuGfj&#10;3i0tfcCMiafWbfL6glkLMt7Mf+wnpQEXMPbDNcg2fw3NcctBorHIlBl0JijHrcxyv8qC/0/+L3lW&#10;5ZbnVV55URUECgNFgfuAkoh/CN9Le//X/LC6S+7yfmublrpQTj5fHvvTo6YujDd1Yb1i67IWdWno&#10;1yUZ3+nj/TcS0vczDZT7rP444y+M/7PO3wJTxiLysCdzOXlEPSl3q+cR/yp+F9wUvwd+U36Cc4Sp&#10;qgPOE/pEgecLQ+W7agj+d3qSnKnmyFH4DfYAtRd3CX7F/13fLt/yzv834h7AOtkc3xqGz6hPQMb6&#10;voxco3HMoYwvgtK/kRFxx3FOfxD/8y36HgLvJfB+Au8p8L4C8YeHzuoo6HH8z/eT+HZRtld/47z/&#10;hKwf5rkTPOv5PMui/PLg1R68yNvcFdiKew0bcSfgW9lAbUD+zbgnwHsO2xDejrid+G5sZh/Kq+uX&#10;V8WvA8t7zi8vHnG7wX8X7kLwvgHvHfD+Ae8hHETcIXw7iPJ+Bw7IuvhWN037H7D0ntTebdkTJf9+&#10;lPCErw+ef/FMqTjidkGmXwHWm/WnHqgP6oX6oZ6+Ab5G27J92c5sb977YPvTDmgP+2VX1LUL2qqz&#10;116m7f7pvgnbne3P9iOOA8fQLkeAw5CFegvpr7Gnz0vvdTSGzdT39LkXsu/xcSN98NTkRZ6Or7cP&#10;9oFu+/q2wfGEd/R4f6Q46BBQjifsT+xX7F+d5DKc0S1WvXEe10/Ow2/G53h9in2LfYx9LbrvpaUu&#10;xk5ixxPGm/EE4l02ntxr4zzPrwv7al0k4p2YRqD8PWBGxPEODO/C8E7M3bhvdJfdFvd72oG2Qxz+&#10;lylwL+IK4lsRpCmCOzJFPbTAHZnmiA/doTF9Kwd4VvZ5ch9YA3gDvBr7PFn/7HZl3CeqrDLbVQDS&#10;yioTkADE288obT+nXPv5S6DsqoqQdg1l2a8AdYAGeG+K+OZAC6QPQUM+g1vsVrgr1Rp3pvC/Y4HM&#10;qEtW1Ck7kAN3fW4D7kC98tmNUJ9GqFsj3MlqjDtATYEmQGPcx2oENPTRAHeE6kShFuJrqvshVxHI&#10;nQ91uhP1yAXcDuQA0tLmUJf3xI4NjDdtDrVe1uaFof9Gvv474TvXUW9G6T874lhX1pl1v93Hv0Bz&#10;ebpo77d/W88eYu9Ksb3Z7rwvdR/o/bg/RV1RZ9QddZiW+rIufGouSvao6a+MN/Vl3WPnzC2Ie8EN&#10;+dCY8z5gCjLdjcR90Zc5Z95lHVPfW4Pcw1YnV4sm7r/EM24FUQ+/dx/h8n7QfNwt+k48obfAT+rI&#10;CvBz1NWNZcG4fLJu3H4xJK6KSIwrLu6JyyEO6rxisz5hfak/tRbp161vdFXrPf2QVVn3torrZlZ2&#10;vJ9zkwLz3C2Q6kbOnVlX72nVxCNGH4w3+qBuYvVxDnENfH10Qv2r4f0bJJTI2AzvW/B+DikuBhq6&#10;ttXY1dbrboLVws1htXZzW+3dQtbb7kNWd7eC1cetZg1061nD3ZbWeLerNcMdaC1yh1sfu+Otle50&#10;63N3gbXGXW59635h/eCut7a4P1nb3Z3Wbne3tc/db/0Off/hHrOO4X93nnTPWmfceBHUuXAvqajI&#10;rR/CXa6y4j79FO5yPSNK66rYT7+INnhFVNB14K+oL6ro5riH1A73jzqJ13DnqpHuKV7Hvas3sPdu&#10;rQeK9rjb1UEPFZ31CNFdjxG99XjxLvwb7+Ne1yA9QwyBn2M42nY0/DXYh4jJ8HNM05+JuXq1WIx7&#10;TCvR5p/hrtmX8CGt0T/h/GWr2IB7TRvhI/pJ/yq26v/H2rlA93SkATzf95eYuR55iEfbTaWKo6lE&#10;SGKpiMQzEkdCPLYotZSgbMqq3a4+nOqp19oWpV5Ni3gmIUISFSTByrZ2Kbrac7CL2jpBvSVB2v39&#10;81rVs+/mnN+Z/7135ptvZr7vzsyduTfn9Yy9oGfZg3bBXtSLtkQv81zkqv1Gb9hresde13J7Q+/z&#10;XOk7e1vVKVVPp0yNU671nLva0Lmv/s63+ojj4QqAQEdcLRx1tYTWjsvVBoKcOq4Qx9PV3vFyhTt1&#10;XZ0d44qspivHUZyP4no34kURv+sPUNczyI6AMOc7DXUqtC0EkXcb5562hpbo0gKdAtHvJ85tberc&#10;UF/nmtZ3rqiXU6Ie2HgF++vuUtZSynyLsl9nr90V9nmVsH/ta9YfzlM/f6WeTtvjylqLHrOf6Kf2&#10;oO63BZrPXrwd1HE69Z1mN+pq9p0tZf/ZIvakLbTLdB77697m+dOb7K97nf10KXYy7fkcbTtE421/&#10;nqX00kgbo51sJH7Yif19YRqCjQTZIHwzQANqaaaPWn9tYr3Zm+fFvrwK8bK3xMNeknJzTm6aL7G3&#10;o3LRHJJzZq+cMjnyucmQIyZN/mBWY6/vYbcLsN+ZstW8KOvNc/KB6S9LTYwsNBEyxzyF3T+O/TeR&#10;GaaBTDVeMsWovGgqPCaaux7JP6Ccc+Ue4+AFro0198DtW/+L3z/sxyvw1xHVfvwz/HYwfluMH7vv&#10;ce73Mo4QrpDRZqWMM6tkEuVLgenmA/m1SZXX8NE3YY75SObDb+Eds0YWwRJYZtbKclhl1lEH6+Qj&#10;6mitWS9psNFswNc3Sjo+ngFbzWbZZtIlu5YMyaFeq8iUXMP7a7DLbJPdJkv2cF8oMNlSZHbIAbOT&#10;/weYw30iVz4xu+RTOFzLbvmT+Vg+M3lynOsniHuCNCeQfQx9jlKWI2YFcZZyj1lMut+Rfj5y5tCe&#10;s+EN5M4k/BVMh5c4ngwT5JAZBz8n75EwTA6aoZAECegUD7HQE6I5FwmdiRdBmvYQgowgaA1PIjeA&#10;PGtohg41+KOTL7o1RMf66Oqgs6U8ddHfizLVqeQEYRUuQqmElSrieBBXSOMibR3keCKvLvIteTrk&#10;3RCdfNGxMbbblPp8RArNY/CE7KulJTbdhjpvC6GSb8KhE0RCNOd6wvAHGMXvMTAOJpJ2CkyFl+EV&#10;5L5K280ir7fIcy4sIP93YAm8Tz2tglT02kA9bUXHHOomi7LUsI3yZFIf6ZRlM9c2EW8DadYjKw3Z&#10;68hnLXayFntZiw2twa7WSBb2mQnp2Owm2EAea7Dn1eT3Pja+FBZjC+/CQrNcFsBc9JltlgnffpNX&#10;sJHpkIKPT4JxMBpGwHDODyPuMNIMI/1wGPGj+GgSfphc7aMp+GgKPunua4sJAzj+nHCATjI1JPKN&#10;ukSdbBJ0SiX9NcX015dgKt8Omga/NP34Fl68zoRZJk7fgnl8R2ghLIZlsMrEaiYUwHGOT8Ip4p2F&#10;C6QrQcY3yLoJpci+T14eNoG+N5F9z4ncOwewf3mgtrJJ3GcH0f8O1mjowXEvrvUmTm/i9+be3Ot7&#10;8F0j+usetg/9dDT9dQ1R2tV2gc7cxzvSl4fzTmB7no23g7bc14OgNfnU0ILfNQSwh7opx37gDQ3A&#10;gbrgCQoV8lNbBjfgClyEc9LJnoYvpLM9Dn+UZ2yxdLH7Ya9E2jzparOlm82UaLtJutt10sOmSk+7&#10;XHrZJdLbvs6YbZIk2CEyyA6GpEoGEg6ARDsInpX+dqT0s2MkziZLrJ1Cummkf1Vi7NsSZReRzzLy&#10;XUX+a9BlA3qlw3bpaHMhXyJskYTbQ4wND0sHewxOSnt7SkLRv539Gi5LCOUKsaUSTDmDKW+wNdqW&#10;egimToJtM9oogDX8JxkrtaJvbANPs/86GEIhTMPoM8NtV/rOHtRVPHVeg3tclUibDKRt+tFmNcTR&#10;Hn2RGautacsA+l9/21Prkd4LBCpMDy2DW3AVSuBvcBZOwRemO7bXXQtNNLYYg03GYJsxfK+xO7ba&#10;XecSZ7bpqW8wzv6N6a0vmz7YeCy2HovN98X+++IHcfhDPP4RrxOx2QnYazK2+kItibw7OAAGci5J&#10;x8F4SP5RfDcbPw2vfu7sfm6Vhq/64LPuNUf3utlywmzqdQf1mUvd5eEPuxiv7GYNKF+Hsl400u5l&#10;TLqP8WgB65CFjG2KGOMU6RzWkxaw//9dxplLYSV8CGmc2wLpXM8k3lbYRros0m9HTvY/ZS/jq3/F&#10;Hq67yded6JjzPfI4zoWdmlvLFv2YMdpuxmb5jMnyec9hD+83FLBPpNBO0SI7AcbCKBgOAxjnxUI3&#10;PYB/H7QheghfLsZvi/HVYitwX4ptOZTCLbgphyq5QXhdfg8H4QC2vp/zVdwivCNFpCsifSFyCq3V&#10;fbYJY/NW6BSMbhGEUdCH34noPAzdR+kuO0bzbDJMplxTKd8Mwlkcz+f3e9RFKnW6mfrN1gzaMIOy&#10;Z9gc6j73IfJokxp26WbqbiPzBPdcIZW2XgnsRWIsm8+8Ip+2zWe9ebe+wfUZxP0F8sYj93nyeJa8&#10;kux23pPIYo0wi/vkVu6DmfhlFeEch/HeSRjXOhAvjPj4LXZGF/J/vQMbjP36Vu81dr+Xm4c89xq2&#10;ez/AaMJMjkPUz3mQdtrICYUOzFE6amMnUps4McwNYiFRmzlD4XmYyPxlGrwGc2EhLAHeN3FSiZtG&#10;ui2kz0XWAcKjhH+G0+R3Hi4z16jhqvo4N+G2ejt3/ktKmU89TBnnyrUB1GeOU485j2Hu48mcy8V8&#10;qMJ6uO5YcV2DEquur1jLPmPrsA/L03UMDrOuXWANe8sMayCG9Yu6riUwj98zYDz7CEbAENaUB0IC&#10;9IO4avqy5hxrG0BD8Hb1hbhK/FxjrR9y/JDng1xv5HuztuhducfrMPGPke5L+Atr1xfgEjJvkNdt&#10;8i1Dh3s8h/gWHYV5Xx3mfPzbDVc9ytSQOZ4P+FLORuDP/K4xZW9MHTT5t5QR5x805XcV12nPS/qo&#10;85U+5pxhjnhSA5zP4IA+7uTpE046rGf++CGs0Oa0f3PsoDn20By7aI59BGIngdhLIHYT6CRwrg9p&#10;o5HRBXkRyA0lj2Bspi15Po0efG/NeQr9q2hE6Ae+nPfhug9x3fg6/6l/tMHG68ODz0cw/cr//eVP&#10;6P7zAffvvwMAAP//AwBQSwECLQAUAAYACAAAACEApuZR+wwBAAAVAgAAEwAAAAAAAAAAAAAAAAAA&#10;AAAAW0NvbnRlbnRfVHlwZXNdLnhtbFBLAQItABQABgAIAAAAIQA4/SH/1gAAAJQBAAALAAAAAAAA&#10;AAAAAAAAAD0BAABfcmVscy8ucmVsc1BLAQItABQABgAIAAAAIQBtoGcbDwcAADobAAAOAAAAAAAA&#10;AAAAAAAAADwCAABkcnMvZTJvRG9jLnhtbFBLAQItABQABgAIAAAAIQB/QjLiwwAAAKUBAAAZAAAA&#10;AAAAAAAAAAAAAHcJAABkcnMvX3JlbHMvZTJvRG9jLnhtbC5yZWxzUEsBAi0AFAAGAAgAAAAhANW1&#10;tPTkAAAADQEAAA8AAAAAAAAAAAAAAAAAcQoAAGRycy9kb3ducmV2LnhtbFBLAQItABQABgAIAAAA&#10;IQAY/6+jpAkAANgXAAAUAAAAAAAAAAAAAAAAAIILAABkcnMvbWVkaWEvaW1hZ2UxLmVtZlBLAQIt&#10;ABQABgAIAAAAIQAcE/5MUzMAANR9AAAUAAAAAAAAAAAAAAAAAFgVAABkcnMvbWVkaWEvaW1hZ2Uy&#10;LmVtZlBLBQYAAAAABwAHAL4BAADdSAAAAAA=&#10;">
                <v:shape id="Rectangle 2" o:spid="_x0000_s1027" style="position:absolute;width:44115;height:30836;visibility:visible;mso-wrap-style:square;v-text-anchor:top" coordsize="3845927,3087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wB+wQAAANsAAAAPAAAAZHJzL2Rvd25yZXYueG1sRI9Ba8JA&#10;EIXvBf/DMkJvdaOHIqmrSFHwUrHWHzDsTpPQ7GzITpP4751DobcZ3pv3vtnsptiagfrcJHawXBRg&#10;iH0KDVcObl/HlzWYLMgB28Tk4E4ZdtvZ0wbLkEb+pOEqldEQziU6qEW60trsa4qYF6kjVu079RFF&#10;176yocdRw2NrV0XxaiM2rA01dvRek/+5/kYH63F5SnzZ88rLx+VMQz6cxTv3PJ/2b2CEJvk3/12f&#10;guIrrP6iA9jtAwAA//8DAFBLAQItABQABgAIAAAAIQDb4fbL7gAAAIUBAAATAAAAAAAAAAAAAAAA&#10;AAAAAABbQ29udGVudF9UeXBlc10ueG1sUEsBAi0AFAAGAAgAAAAhAFr0LFu/AAAAFQEAAAsAAAAA&#10;AAAAAAAAAAAAHwEAAF9yZWxzLy5yZWxzUEsBAi0AFAAGAAgAAAAhAGRzAH7BAAAA2wAAAA8AAAAA&#10;AAAAAAAAAAAABwIAAGRycy9kb3ducmV2LnhtbFBLBQYAAAAAAwADALcAAAD1AgAAAAA=&#10;" path="m78427,l3774629,v160421,1189014,,2025102,,3037653c2446310,3149948,1310494,3037653,78427,3037653,-98036,1688218,78427,1012551,78427,xe" fillcolor="#daeef3 [664]" stroked="f">
                  <v:stroke joinstyle="miter"/>
                  <v:path arrowok="t" o:connecttype="custom" o:connectlocs="89962,0;4329795,0;4329795,3033849;89962,3033849;89962,0" o:connectangles="0,0,0,0,0"/>
                </v:shape>
                <v:shape id="Picture 3" o:spid="_x0000_s1028" type="#_x0000_t75" style="position:absolute;left:16070;top:1361;width:25944;height:20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VmWvQAAANsAAAAPAAAAZHJzL2Rvd25yZXYueG1sRE/NisIw&#10;EL4L+w5hFrxp2sUVrU1FXASvqz7A0IxtMZmUJFu7b28Ewdt8fL9TbkdrxEA+dI4V5PMMBHHtdMeN&#10;gsv5MFuBCBFZo3FMCv4pwLb6mJRYaHfnXxpOsREphEOBCtoY+0LKULdkMcxdT5y4q/MWY4K+kdrj&#10;PYVbI7+ybCktdpwaWuxp31J9O/1ZBSv7s9jtc3111ofFtzkavA25UtPPcbcBEWmMb/HLfdRp/hqe&#10;v6QDZPUAAAD//wMAUEsBAi0AFAAGAAgAAAAhANvh9svuAAAAhQEAABMAAAAAAAAAAAAAAAAAAAAA&#10;AFtDb250ZW50X1R5cGVzXS54bWxQSwECLQAUAAYACAAAACEAWvQsW78AAAAVAQAACwAAAAAAAAAA&#10;AAAAAAAfAQAAX3JlbHMvLnJlbHNQSwECLQAUAAYACAAAACEApAlZlr0AAADbAAAADwAAAAAAAAAA&#10;AAAAAAAHAgAAZHJzL2Rvd25yZXYueG1sUEsFBgAAAAADAAMAtwAAAPECAAAAAA==&#10;">
                  <v:imagedata r:id="rId14" o:title=""/>
                </v:shape>
                <v:shape id="Picture 4" o:spid="_x0000_s1029" type="#_x0000_t75" style="position:absolute;left:34758;top:16296;width:7912;height:9337;rotation:-1420935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j2UwAAAANsAAAAPAAAAZHJzL2Rvd25yZXYueG1sRE/LisIw&#10;FN0P+A/hCm4GTaeCSDWKiCOKbnyA22tzbYvNTWlirX9vFoLLw3lP560pRUO1Kywr+BtEIIhTqwvO&#10;FJxP//0xCOeRNZaWScGLHMxnnZ8pJto++UDN0WcihLBLUEHufZVI6dKcDLqBrYgDd7O1QR9gnUld&#10;4zOEm1LGUTSSBgsODTlWtMwpvR8fRsH4d1kMryt5qbbxrsn217WP9kapXrddTEB4av1X/HFvtII4&#10;rA9fwg+QszcAAAD//wMAUEsBAi0AFAAGAAgAAAAhANvh9svuAAAAhQEAABMAAAAAAAAAAAAAAAAA&#10;AAAAAFtDb250ZW50X1R5cGVzXS54bWxQSwECLQAUAAYACAAAACEAWvQsW78AAAAVAQAACwAAAAAA&#10;AAAAAAAAAAAfAQAAX3JlbHMvLnJlbHNQSwECLQAUAAYACAAAACEA5lo9lMAAAADbAAAADwAAAAAA&#10;AAAAAAAAAAAHAgAAZHJzL2Rvd25yZXYueG1sUEsFBgAAAAADAAMAtwAAAPQCAAAAAA==&#10;">
                  <v:imagedata r:id="rId12" o:title="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2281555</wp:posOffset>
                </wp:positionH>
                <wp:positionV relativeFrom="paragraph">
                  <wp:posOffset>4354830</wp:posOffset>
                </wp:positionV>
                <wp:extent cx="1350645" cy="607695"/>
                <wp:effectExtent l="0" t="1905" r="0" b="0"/>
                <wp:wrapNone/>
                <wp:docPr id="16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45" cy="607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EventnameinsideChar"/>
                                <w:color w:val="FDEADA" w:themeColor="background1"/>
                              </w:rPr>
                              <w:id w:val="-621846060"/>
                              <w:showingPlcHdr/>
                            </w:sdtPr>
                            <w:sdtEndPr>
                              <w:rPr>
                                <w:rStyle w:val="DefaultParagraphFont"/>
                                <w:b/>
                              </w:rPr>
                            </w:sdtEndPr>
                            <w:sdtContent>
                              <w:p w:rsidR="0071734C" w:rsidRPr="002148F6" w:rsidRDefault="00D57EBD" w:rsidP="002148F6">
                                <w:pPr>
                                  <w:pStyle w:val="Eventnameinside"/>
                                  <w:jc w:val="center"/>
                                  <w:rPr>
                                    <w:color w:val="FDEADA" w:themeColor="background1"/>
                                  </w:rPr>
                                </w:pPr>
                                <w:r w:rsidRPr="002148F6">
                                  <w:rPr>
                                    <w:color w:val="FDEADA" w:themeColor="background1"/>
                                  </w:rPr>
                                  <w:t>[Event name or description]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88" o:spid="_x0000_s1029" type="#_x0000_t202" style="position:absolute;margin-left:179.65pt;margin-top:342.9pt;width:106.35pt;height:47.8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IRtuQIAAMM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LsYI0566NEDnTS6FRMKksQUaBxUBn73A3jqCQzgbMmq4U5UXxXiYtUSvqU3UoqxpaSGBH1z0z27&#10;OuMoA7IZP4gaApGdFhZoamRvqgf1QIAOjXo8NcckU5mQl5EXhxFGFdhibxGnkQ1BsuPtQSr9jooe&#10;mUWOJTTfopP9ndImG5IdXUwwLkrWdVYAHX92AI7zCcSGq8ZmsrD9/JF66TpZJ6ETBvHaCb2icG7K&#10;VejEpb+IistitSr8nyauH2Ytq2vKTZijtvzwz3p3UPmsipO6lOhYbeBMSkpuN6tOoj0BbZf2OxTk&#10;zM19noYtAnB5QckPQu82SJ0yThZOWIaRky68xPH89DaNvTANi/I5pTvG6b9TQmOO0yiIZjH9lptn&#10;v9fcSNYzDdOjY32Ok5MTyYwE17y2rdWEdfP6rBQm/adSQLuPjbaCNRqd1aqnzWQfx6WJbsS8EfUj&#10;KFgKEBjIFCYfLFohv2M0whTJsfq2I5Ji1L3n8ApSPwzN2LGbMFoEsJHnls25hfAKoHKsMZqXKz2P&#10;qt0g2baFSPO74+IGXk7DrKifsjq8N5gUltthqplRdL63Xk+zd/kLAAD//wMAUEsDBBQABgAIAAAA&#10;IQCDjRhz4AAAAAsBAAAPAAAAZHJzL2Rvd25yZXYueG1sTI/LTsMwEEX3SPyDNUjsqN0Wt2nIpEIg&#10;tqCWh8TOjd0kIh5HsduEv2dYwXI0V/eeU2wn34mzG2IbCGE+UyAcVcG2VCO8vT7dZCBiMmRNF8gh&#10;fLsI2/LyojC5DSPt3HmfasElFHOD0KTU51LGqnHexFnoHfHvGAZvEp9DLe1gRi73nVwotZLetMQL&#10;jendQ+Oqr/3JI7w/Hz8/btVL/eh1P4ZJSfIbiXh9Nd3fgUhuSn9h+MVndCiZ6RBOZKPoEJZ6s+Qo&#10;wirT7MAJvV6w3QFhnc01yLKQ/x3KHwAAAP//AwBQSwECLQAUAAYACAAAACEAtoM4kv4AAADhAQAA&#10;EwAAAAAAAAAAAAAAAAAAAAAAW0NvbnRlbnRfVHlwZXNdLnhtbFBLAQItABQABgAIAAAAIQA4/SH/&#10;1gAAAJQBAAALAAAAAAAAAAAAAAAAAC8BAABfcmVscy8ucmVsc1BLAQItABQABgAIAAAAIQDh7IRt&#10;uQIAAMMFAAAOAAAAAAAAAAAAAAAAAC4CAABkcnMvZTJvRG9jLnhtbFBLAQItABQABgAIAAAAIQCD&#10;jRhz4AAAAAsBAAAPAAAAAAAAAAAAAAAAABMFAABkcnMvZG93bnJldi54bWxQSwUGAAAAAAQABADz&#10;AAAAIAYAAAAA&#10;" filled="f" stroked="f">
                <v:textbox>
                  <w:txbxContent>
                    <w:sdt>
                      <w:sdtPr>
                        <w:rPr>
                          <w:rStyle w:val="EventnameinsideChar"/>
                          <w:color w:val="FDEADA" w:themeColor="background1"/>
                        </w:rPr>
                        <w:id w:val="-621846060"/>
                        <w:placeholder>
                          <w:docPart w:val="F6243B2263BC492EA049237DFB8E8B60"/>
                        </w:placeholder>
                        <w:showingPlcHdr/>
                      </w:sdtPr>
                      <w:sdtEndPr>
                        <w:rPr>
                          <w:rStyle w:val="DefaultParagraphFont"/>
                          <w:b/>
                        </w:rPr>
                      </w:sdtEndPr>
                      <w:sdtContent>
                        <w:p w:rsidR="0071734C" w:rsidRPr="002148F6" w:rsidRDefault="00D57EBD" w:rsidP="002148F6">
                          <w:pPr>
                            <w:pStyle w:val="Eventnameinside"/>
                            <w:jc w:val="center"/>
                            <w:rPr>
                              <w:color w:val="FDEADA" w:themeColor="background1"/>
                            </w:rPr>
                          </w:pPr>
                          <w:r w:rsidRPr="002148F6">
                            <w:rPr>
                              <w:color w:val="FDEADA" w:themeColor="background1"/>
                            </w:rPr>
                            <w:t>[Event name or description]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2148F6">
        <w:rPr>
          <w:noProof/>
        </w:rPr>
        <mc:AlternateContent>
          <mc:Choice Requires="wpg">
            <w:drawing>
              <wp:anchor distT="0" distB="0" distL="114300" distR="114300" simplePos="0" relativeHeight="251664383" behindDoc="0" locked="0" layoutInCell="1" allowOverlap="1">
                <wp:simplePos x="0" y="0"/>
                <wp:positionH relativeFrom="column">
                  <wp:posOffset>-309880</wp:posOffset>
                </wp:positionH>
                <wp:positionV relativeFrom="paragraph">
                  <wp:posOffset>3469005</wp:posOffset>
                </wp:positionV>
                <wp:extent cx="4411345" cy="3083560"/>
                <wp:effectExtent l="0" t="0" r="0" b="0"/>
                <wp:wrapNone/>
                <wp:docPr id="9" name="Group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EF42C465-E87C-41FE-8BD7-20946F821BC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11345" cy="3083560"/>
                          <a:chOff x="0" y="0"/>
                          <a:chExt cx="4411579" cy="3083694"/>
                        </a:xfrm>
                      </wpg:grpSpPr>
                      <wps:wsp>
                        <wps:cNvPr id="10" name="Rectangle 2">
                          <a:extLst>
                            <a:ext uri="{FF2B5EF4-FFF2-40B4-BE49-F238E27FC236}">
                              <a16:creationId xmlns:a16="http://schemas.microsoft.com/office/drawing/2014/main" id="{A2AA7874-DBBD-4559-B983-E80DD6638688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411579" cy="3083694"/>
                          </a:xfrm>
                          <a:custGeom>
                            <a:avLst/>
                            <a:gdLst>
                              <a:gd name="connsiteX0" fmla="*/ 0 w 3696202"/>
                              <a:gd name="connsiteY0" fmla="*/ 0 h 3037653"/>
                              <a:gd name="connsiteX1" fmla="*/ 3696202 w 3696202"/>
                              <a:gd name="connsiteY1" fmla="*/ 0 h 3037653"/>
                              <a:gd name="connsiteX2" fmla="*/ 3696202 w 3696202"/>
                              <a:gd name="connsiteY2" fmla="*/ 3037653 h 3037653"/>
                              <a:gd name="connsiteX3" fmla="*/ 0 w 3696202"/>
                              <a:gd name="connsiteY3" fmla="*/ 3037653 h 3037653"/>
                              <a:gd name="connsiteX4" fmla="*/ 0 w 3696202"/>
                              <a:gd name="connsiteY4" fmla="*/ 0 h 3037653"/>
                              <a:gd name="connsiteX0" fmla="*/ 0 w 3767500"/>
                              <a:gd name="connsiteY0" fmla="*/ 0 h 3037653"/>
                              <a:gd name="connsiteX1" fmla="*/ 3696202 w 3767500"/>
                              <a:gd name="connsiteY1" fmla="*/ 0 h 3037653"/>
                              <a:gd name="connsiteX2" fmla="*/ 3696202 w 3767500"/>
                              <a:gd name="connsiteY2" fmla="*/ 3037653 h 3037653"/>
                              <a:gd name="connsiteX3" fmla="*/ 0 w 3767500"/>
                              <a:gd name="connsiteY3" fmla="*/ 3037653 h 3037653"/>
                              <a:gd name="connsiteX4" fmla="*/ 0 w 3767500"/>
                              <a:gd name="connsiteY4" fmla="*/ 0 h 3037653"/>
                              <a:gd name="connsiteX0" fmla="*/ 0 w 3767500"/>
                              <a:gd name="connsiteY0" fmla="*/ 0 h 3087561"/>
                              <a:gd name="connsiteX1" fmla="*/ 3696202 w 3767500"/>
                              <a:gd name="connsiteY1" fmla="*/ 0 h 3087561"/>
                              <a:gd name="connsiteX2" fmla="*/ 3696202 w 3767500"/>
                              <a:gd name="connsiteY2" fmla="*/ 3037653 h 3087561"/>
                              <a:gd name="connsiteX3" fmla="*/ 0 w 3767500"/>
                              <a:gd name="connsiteY3" fmla="*/ 3037653 h 3087561"/>
                              <a:gd name="connsiteX4" fmla="*/ 0 w 3767500"/>
                              <a:gd name="connsiteY4" fmla="*/ 0 h 3087561"/>
                              <a:gd name="connsiteX0" fmla="*/ 64168 w 3831668"/>
                              <a:gd name="connsiteY0" fmla="*/ 0 h 3087561"/>
                              <a:gd name="connsiteX1" fmla="*/ 3760370 w 3831668"/>
                              <a:gd name="connsiteY1" fmla="*/ 0 h 3087561"/>
                              <a:gd name="connsiteX2" fmla="*/ 3760370 w 3831668"/>
                              <a:gd name="connsiteY2" fmla="*/ 3037653 h 3087561"/>
                              <a:gd name="connsiteX3" fmla="*/ 64168 w 3831668"/>
                              <a:gd name="connsiteY3" fmla="*/ 3037653 h 3087561"/>
                              <a:gd name="connsiteX4" fmla="*/ 64168 w 3831668"/>
                              <a:gd name="connsiteY4" fmla="*/ 0 h 3087561"/>
                              <a:gd name="connsiteX0" fmla="*/ 78427 w 3845927"/>
                              <a:gd name="connsiteY0" fmla="*/ 0 h 3087561"/>
                              <a:gd name="connsiteX1" fmla="*/ 3774629 w 3845927"/>
                              <a:gd name="connsiteY1" fmla="*/ 0 h 3087561"/>
                              <a:gd name="connsiteX2" fmla="*/ 3774629 w 3845927"/>
                              <a:gd name="connsiteY2" fmla="*/ 3037653 h 3087561"/>
                              <a:gd name="connsiteX3" fmla="*/ 78427 w 3845927"/>
                              <a:gd name="connsiteY3" fmla="*/ 3037653 h 3087561"/>
                              <a:gd name="connsiteX4" fmla="*/ 78427 w 3845927"/>
                              <a:gd name="connsiteY4" fmla="*/ 0 h 30875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845927" h="3087561">
                                <a:moveTo>
                                  <a:pt x="78427" y="0"/>
                                </a:moveTo>
                                <a:lnTo>
                                  <a:pt x="3774629" y="0"/>
                                </a:lnTo>
                                <a:cubicBezTo>
                                  <a:pt x="3935050" y="1189014"/>
                                  <a:pt x="3774629" y="2025102"/>
                                  <a:pt x="3774629" y="3037653"/>
                                </a:cubicBezTo>
                                <a:cubicBezTo>
                                  <a:pt x="2446310" y="3149948"/>
                                  <a:pt x="1310494" y="3037653"/>
                                  <a:pt x="78427" y="3037653"/>
                                </a:cubicBezTo>
                                <a:cubicBezTo>
                                  <a:pt x="-98036" y="1688218"/>
                                  <a:pt x="78427" y="1012551"/>
                                  <a:pt x="7842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11" name="Picture 3">
                            <a:extLst>
                              <a:ext uri="{FF2B5EF4-FFF2-40B4-BE49-F238E27FC236}">
                                <a16:creationId xmlns:a16="http://schemas.microsoft.com/office/drawing/2014/main" id="{3F0EB665-C317-4921-8825-950D1C5A729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607012" y="136198"/>
                            <a:ext cx="2594422" cy="20923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4">
                            <a:extLst>
                              <a:ext uri="{FF2B5EF4-FFF2-40B4-BE49-F238E27FC236}">
                                <a16:creationId xmlns:a16="http://schemas.microsoft.com/office/drawing/2014/main" id="{88D4F8E2-DED2-4B58-81D6-6C474503BC0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20299095">
                            <a:off x="3475858" y="1629633"/>
                            <a:ext cx="791238" cy="93366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7AD2CD1" id="Group 22" o:spid="_x0000_s1026" style="position:absolute;margin-left:-24.4pt;margin-top:273.15pt;width:347.35pt;height:242.8pt;z-index:251664383" coordsize="44115,3083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2h010SBwAAORsAAA4AAABkcnMvZTJvRG9jLnhtbNRZ32/bNhB+H7D/&#10;gdDjANWiRFGSEaeIfxUFuq5YO6x7lCXZFiqJGiXHSYv97zseJVtKGtlN2q19aEqaPB7vvjuS9+ni&#10;+U2eketEVqkoJgZ9ZhkkKSIRp8VmYvzxbmn6BqnqsIjDTBTJxLhNKuP55c8/XezLcWKLrcjiRBJY&#10;pKjG+3JibOu6HI9GVbRN8rB6JsqkgMG1kHlYQ1duRrEM97B6no1sy+KjvZBxKUWUVBX8OteDxiWu&#10;v14nUf3bel0lNckmBuytxr8S/67U39HlRTjeyLDcplGzjfARu8jDtAClh6XmYR2SnUzvLZWnkRSV&#10;WNfPIpGPxHqdRgnaANZQ6441L6TYlWjLZrzflAc3gWvv+OnRy0avr99IksYTIzBIEeYAEWolto32&#10;JDf1q6pWlkFLW/RpubSn7mLJzCW0TGZNmTldsMBc2o6/sL3lzHb4P0qa8nEkk7CG2HgZt96l/Lzd&#10;Nzgrv7AR+he3+QkU2zPGXXPhezOT0eXC9Kdzz7StgPGlb9PpDLQDriPcc/s/WjHal5sxmqwCBJsv&#10;ZPm2fCM1dtB8JaIPlZK+O676m+Pkm7XMlRBASG4wnm4P8aRcFcGPjFHqMNcgEYw5lu+4vIm4aAth&#10;eU8u2i46kq4HkLSSPGCNTVoxbu+wnX0J2VMdA6Q6z8Uqdz4Xd2+3YZlg3FXaW+h5CvmjI+R3SKuw&#10;2GQJ+V6D5Mq+uvJ8j5nz6XRuMtcNzGngOxAz1nzOueNz3x8IksZsFSTYbCOk0uFBCjHbggOSKynF&#10;fpuEMTicIj49AdWpILjIav+riCG1wl0tMK3OjZ7BGAjH0a6qXyQCAzG8hhDXx1ncpOwmbgCLRFFU&#10;aZ28BwjXeQYn3C8jYpE9cXjAbctujsG70//qT98Sx3I87joPTH9PO6s3K5/W0RWyyEkd9mN09IS0&#10;Dac1OR1NZ/iqO73x02kd7Mt09Kef9FUfPkDb455rtZfeN0J7WMfXQXtYx9dBe1jH10F7WMd/jbbv&#10;uRxPMXjG3A2Oh3J72IL7aA/q6AGnTyZ1fgzr6Al1cntQUxc+zO1hHd3p3dwe1NGH76Qd/ekqtwdX&#10;7+Y2Z5T7ylO+Qzn3HzieP3OaD2roggcYgGvRU8M6ukL6NB/U0QPvXB09occgfqa/noz6mXqegLzn&#10;M9tD5Jkb2N43Qd5j3A5O63gS8mfqeDLyZ/rrycifqWcAeaheNu07Lty2T7vopmjedtAi8ARVNYcq&#10;Q0pRqXKi+9CDmqPtQurrggik1OwTwgBlV1i/bFHqDGHAqCuMb0sw5jzN4PiuML40zxYGb3aF24IJ&#10;NetFGt9JqF8UIZAhIVAbBAgBaRAgBFY6g8qwVi5Hx0KT7KF883WGkS2WcnhVqvFcXCfvBM6sFQKI&#10;PG6k9flxRlZ0ZzoeRn1vbjsj2q3SaJp87M0PHNdy4dwHIyn1A6iLm92i4u5y8KR3afusL+8Nd57x&#10;yi89Xf2elrUZ444q/0CzQ1kQsOaO0cMUxhjUpzisz+Puxo4e+VK9ZuBbDtcGQ8Fm057a47rUorbr&#10;Nk8XvafjYAtD37AoE1Wic0KBjSzBAXV0yrGyqkSWxss0yxTKyEwls0yS6xBCKIyipKhdzMFsl0OZ&#10;p38Hbqp9aMPPqtjH6X77M6g4rITKe0qyQoVc4Np64UIo7Vjb5VDFSZKl+cTAtZrHvKpBF0WMU+ow&#10;zXQblGSQ78AV6DpU17MrEd9CTQqkHbBhWyE/GmQPBNjEqP7ehTIxSPaygHo2oIwB5DV2mOvZ0JHd&#10;kVV3pNjlMwH+gKMjLCJYdWJAXunmrIYeSAPjBS5+VbwtIzURc0ZW9bubP0NZkhKaIATcyWvREhDh&#10;uK1qwRQ1Qc9tTNKGNB2gPy4vyjQaw7+GaoLWPR7kNKEIUvVOuUGTkvlZa+Sh/LArTW1hukqztL5F&#10;fhKsVJsqrt+kkWKZVOfIuVFwl6ZUYFhpJQ66BZzQHD+KSkIe8X9m3ZyltZhyYN1mDvVMFtjUhIR0&#10;zcC15nTmXnl28DDrdjD6aL/2BoCaRsi4HSmVqoTTuaVTWkk9faS6PVeusrRsM1O1G9Ag3u4QpJ/B&#10;XZOvcxHtckhhRGskkwzpymqblhXE+zjJV0kMt8PLuDleqlomdQQHRjheQ1IqKkwfI4cB3OVxY2rP&#10;igRSEndoH8otD44ufcA5nAbN+aZAV/yh7QaMARGLLCDwm7ZD3eYib1dSSaEYoCZ91M2GEXQnbzRJ&#10;hDvTe8EmbO0HzBm4aPo5w77TnPH9OVsCI27OF3Pgyaeub/p0zk0+Yx5zLWc6s64eJCHbyIe4aZs/&#10;Xs40xOIhNR6bM0QKOBLgVRMEVqDvxIZ3d5jn+i58ZFKPIqhTuNOwk20OeQGFzxI6hQLH4RyLJLhO&#10;vl4GIRcP32fwHm++JakPQN0+3lLHL16X/wIAAP//AwBQSwMEFAAGAAgAAAAhAH9CMuLDAAAApQEA&#10;ABkAAABkcnMvX3JlbHMvZTJvRG9jLnhtbC5yZWxzvJDLCsIwEEX3gv8QZm/TdiEipt2I4FbqBwzJ&#10;tA02D5Io+vcGRLAguHM5M9xzD7Nr72ZiNwpROyugKkpgZKVT2g4Czt1htQEWE1qFk7Mk4EER2ma5&#10;2J1owpRDcdQ+skyxUcCYkt9yHuVIBmPhPNl86V0wmPIYBu5RXnAgXpflmodPBjQzJjsqAeGoamDd&#10;w+fm32zX91rS3smrIZu+VHBtcncGYhgoCTCkNL6WdUGmB/7dofqPQ/V24LPnNk8AAAD//wMAUEsD&#10;BBQABgAIAAAAIQD1n6qV4wAAAAwBAAAPAAAAZHJzL2Rvd25yZXYueG1sTI9NS8NAEIbvgv9hGcFb&#10;u4n5oI3ZlFLUUxFsBfG2TaZJaHY2ZLdJ+u8dT3oc3of3fSbfzKYTIw6utaQgXAYgkEpbtVQr+Dy+&#10;LlYgnNdU6c4SKrihg01xf5frrLITfeB48LXgEnKZVtB432dSurJBo93S9kicne1gtOdzqGU16InL&#10;TSefgiCVRrfEC43ucddgeTlcjYK3SU/bKHwZ95fz7vZ9TN6/9iEq9fgwb59BeJz9Hwy/+qwOBTud&#10;7JUqJzoFi3jF6l5BEqcRCCbSOFmDODEaROEaZJHL/08UPwAAAP//AwBQSwMEFAAGAAgAAAAhABj/&#10;r6OkCQAA2BcAABQAAABkcnMvbWVkaWEvaW1hZ2UxLmVtZsRYC3AW1RXeFGJh770kgNUgEgkRReQh&#10;EIc3hEeCSUl4SkIMFTAJ2BB5CRSIPCyv8cHLBy0PEbAFfDAiLVrRtjMKoUoZUqhCRWxHLBSG8J/z&#10;Z2XKa/udP7u/O78Oj+DUO/P9Z/fu7t3vnO+ce+/+cZZlPQ6cPO+6D9WxrBUXXXdHXcv622jXPTre&#10;snY877r/WGlZzTNyMi0rzjp8q2XVibMs3GIZIB+INOnA8+m4FsJhH6vImmiNtYqt5tYwa6Y1FW8p&#10;tspgLashoIF6QCPvGI9ZNpAI+E3uSfRPYOt759TAspJxUXnnF/BuG2iMc3nmR8DdQBIg40o7fObz&#10;iG2JX7lH+h8G0gC5vw0gzbfxNaff+vWfl2e6A+JDUyARqCTXrcTgEpMiIOWC67YEr0dgs2DF17N0&#10;RGs+qO/iCt2QV+mvaXIEu2m69vE8+oKYSat0Ee3RS+gDvY326kqq1D0xlry7h2d7wYq/6xfFRTBm&#10;5mVX8F0xgUyR5rpuxPo+SX8rAC5E4hPrX3923TyILv5J3Erh12Pwqwx2KuxN6MvgYSaDB5tMHhix&#10;/XHen/PMjfC9koY+X+F+Jb7puF4CnlPA8xewK2Aln9J5vOnJM00aLzF9+FdmGP/WlPB2M5RfNL3R&#10;X1vusVwmIzdWerEbiPe2BIdicOgH+xSsxPxJWmXW0Vqzm9aYPUAFsBfYTnPMG5RntlJHs4A6mzk0&#10;yUymlbWKaSyv4+DVNcBrAPiUgM/DAV6Habg5DQ7/BJcLtNok8Avmdl5hEnmWqc9jzHnKNg71M8cp&#10;DehaK15+vdY2Nw8gN3d5fkxAwpzAfJYOP9bBj/WwwxHfCl5mZvPcKP7IE806bm/KuUr34gQj6Mbn&#10;dAc+FqlPqVOpV6k3qTupP6nDkfS5Hkzn9EBKMIIGVKXPhNqbfaGJJoHmRvFBaJl5N7TLvB362HwY&#10;OmCOhPab06E/m7r0rmlC201faD2AxpsOiN1IyjI/pcdgl5hR9LQppqURjUVr0Vy0lxyQXJCcqMSz&#10;R2BFE9FGNJLYiwaihWgi2ohGolUbfsZ04sVRpOFYcl5yX2pA8lxqNVi7UsvSL3Ug9SB1sZorzSf8&#10;mTnAu25I59rWdAfkaz9PZ5mHGDqXQt9k6LwGNgF9ElOJrcRYYi0xl9hfCn1kOtMbJo8WR5APK/Gu&#10;iXtWRIeeeL4e8P+cV3ORu9tUzbz6Id4dgk+ZKITn4FM/+NQafbm8Te3k/6qlnKtLeJM+RxV6Ef1e&#10;J9JGXRmaqr8IJeuq0EfqfnopimOhxXYitbX70KH6pVRoT6F99kxKV2W0PIplVKhepaFqN2Wp92ha&#10;FEcpTxHlq5u4QJ2mBVEk8gSVwmsjiOde9gPcxH6aw/VX8S5bON5I/PycOLt9EzzGHAn4a9GV5vlC&#10;5MQTXvxkbrUQtzGIX3PYr2BljFHwrZBSVB59Yg+lBXY3utO+h7rbcTTN7kxpqid8fYBeUSPpddz3&#10;RK38iJ1bB0DXRQFeo8GnCHxmw57weGXxHFXAbVQR/8ueyMvtUm5rj+A+dipPtjtyZ9WeH1L38hbV&#10;nX+nBvCiWvGKnVsHDRokUYrGF1SuuO6XIb7tEESpt3SgGfi7eKgtbCPkp6yjZdROP0Gd9HxK1Qup&#10;sZ5LlxXWPDUWyKdWWq7XJjdiY6oQ0yCXIR6XsQEuitvp27mTvoNTdSo31sl8WSWwq+KAr8FFrn8f&#10;XD5FXHoH4tLd4zAQtqkXl0+pt66grvp9Stc7KFPvoVy9jwbpgzRYf0kZWq5fKxdfR6kTv1ZwGNVR&#10;+oJ14u9vRd82ciOab2UEmeek+fkgx37NBXPiu/a6iKU70PO9CM9JLtwKn/Ng74GVva5D2ToIlx7E&#10;XvcRXUWT9CFgP42JoIKm6ddxvpIm6FWIi+AZGhJFD4wlXNOBJCB2jxubI/uhyxiPm8Sjr8dN9jYt&#10;wE18k3cfoHz9MThebfzGuB/DRb4TfA0kJtJi5yrpl3fK/aKHr4EctwGk+Ta+5vRbv74GsXrG+pkB&#10;PwvxonyMkA7Ew7968E/mPfFT6jKDCvXPaKjOQg7eR010I7pX34JcTKIc3QpayPVrzb9gHGK5dEE+&#10;5AS4yP6xDjjMgm3mcenCOajJ/jqNW+scVrqUm+lx3EEXcy89nIdruV4bLr4moqu02G896fc1EX1i&#10;uaeA+1pVE8dJuH4/OB/DQ8WwDPsT9Mmal8rblY15mOltdYK2RPEl7Vb7qUL9gfaql2lDFG/SQXWI&#10;Dqlz9Hd1ht6Poh3vi6yfN+Krn3+x33DB/BO/Y31dgJx5zdT4Wo7rTeGjfIfI3LUMNgl9q2iDCWIj&#10;vWzW03yzlsaYbdiHCsYFMJFGGB+PUrkJYhg9awrwzTCWNuOerdjLvnZD+0bxSdr1ajwafi8N+J3k&#10;+d0J9jnP7yLso39JsyIop+lmEs2IYBrlRv0to7GmBPcIBmL/mI195kj4No7eMk9iv/kCbTIv0kbE&#10;T1ATxwdppxmN/fwPoXc8cjuod5bn9/iA3gyeQZyA3qegdxX0PgqdBS34GzTlEcZHCpebIDrzs6Y9&#10;rzZ382bcs9XE8w+jd2v4HdR7sOd3aUDvu3iO+TG+jwSGp5smPCOCmzk36m8zHmvuxHVBT3wz9ea1&#10;pgN8S+W3TD18D1VD72poHQb8GKbxTtOavx+9L74zJJLv/ppwtfoe4WBviT/SZE0oAmQvsgFF8xL+&#10;13sPed4Ifaeqj9vzwiE7PnzKfoq/sgv4kp3NRnXjZPVv2msu0iXTkDs2KHMSG2x0XHPYOWsWOblq&#10;ntNRzXZuAU7aI5wT9rXmc3B+ljXNb75PUtPB+dlfM8VXf630rayqid4A/3kl2zv6Zt8SjI+8K3b+&#10;y0V8/hqY66chPm+CwGTEpy7iI3N9trNeDXDmq0xnturr5APJqoXTTHF1U7WkOlklVzdXTjhF7Qu3&#10;UJvDqWoSkA60QN87fBu+0bqoeZyjynmYepzXqJ9z3FX3GLE8/1KN71lvPZXY9AI/2VNmwt4HKzGr&#10;qF6o91RP1LurC657/CmIQ6Y3H8r4UzHuHRh3DmyBN/4kp44pdXboIqfkusevBP+T3vhpGH8Uxl2I&#10;cefC/gZW/its7hw3+c4Xpsj5zJQ5h81k509mqvNr0wPX6gHpQBJwtf1e77DrhgO+HICmG/GOOLzr&#10;VViJ1axw2OwKszkfDl33+D0wlxQHfJF9wRKMuxx2i+dLV95ouvB+04OP4P+U4+ZRPm02c9VV31UA&#10;bpLbEzDWbRhrBmwOrOSu5LJgEP6PKuQ8LTohJSJ9/rH4hr/DrZsBaYmAHP8PAAD//wMAUEsDBBQA&#10;BgAIAAAAIQAcE/5MUzMAANR9AAAUAAAAZHJzL21lZGlhL2ltYWdlMi5lbWbMfAeYFMXW9nRVT1fX&#10;usKSg14UlSBRCQZQREkqGABRFFlAsoDkqyA5CCKCsEvOSXJGQECuoiIoIgoisgSVLCBRQCT879vT&#10;NTMMCOzC99/bz/Puqa6uqnPq1Kl0qmatQCDQDigH7LYCgdFAZxkIFHEDgSylA4HKxQIB0SIQuLPC&#10;MxUDASuwqXMg8Bq+20h/K1AT8B5GIL4s8h9F8PFAg0DLwGuBhoE7A9UDHQJtwaVhoAVoIJABiAfA&#10;IpDRDyNbIA5IAMzDNAnmBVT777nwoVa6QOAW/z0OvNcCufHOMjMBzCsAVMGLuw00AVgDGR9QIbmr&#10;4L0XwHo/BRxGBuZbKsc7D8vZwQ/F7OBTwAyroTPSelS9Zznuj9Zq9wuxwh0tF7op8oBaIx9QjyAP&#10;+ZYDmJ91iZYhH96z+/EggfP7+5EE8gAmfR2ESwCUuRDAx9Bg6PWyvyb/9dSzJ3Kznk/fhHqWQVms&#10;z7h3LA/1Oly4SFypztKX+uLFi17IyMz4/ICpf2w75UCl4pxQO21AunnAScieHciEb4Xx/ooo6Rgk&#10;iged+kAjUcKZLk4HDfaJ4o7B7/h+FDiJNI/Lc0GDivKvYCV5IlhO/hEsK38PlpIHgiXloeARcYdj&#10;ME/8FjSYJXbCNnYGJyKujrjTMbhH/BU0uFOcCuYUZ4LZxLlgJmE5WYRycog45xHITVtJjQ5RZe85&#10;MuQ1jxodMt7okPqM1WEPJFjg6/Acwl2R5n7ojjaQCPoW3udZ5x2DBdZFZ5FlqSWWUMuATxD+jxVQ&#10;56wNjkEhkU4ZFBYJ6j6RQRUXGdUDwEMIlxLpVTux1TGYJjIrgxkiq5otsqm5wALgI7wvwfdD4mfH&#10;IJ9MpwzulelVIZmgigD3AyXwraSMV/XlOsdgijztGEyVfzkzgNnAPHnGWSBPOQvlCWeLnBxGihyH&#10;8AhnoxzmrJdDnDWgq+Vo50P5SxiN5GLHoJ5c4NSSi5yacqlTCLwMjosvHIPD4lPY2GfOLvGlM1dc&#10;CKMT3g06is+dN8Uqpz3QBmiJ9xYoo6T4KwxHrHAMguJjR4ilzkVrqXPeWuKcBT1jLXOWWwfCSLam&#10;OQaDrElOP2ui84412eluTXW6WXOcHtYC51G0Me0tLXaX1r5Luxvhj7Eu7Ix218W3u5mgb3t2t1vN&#10;s0JYYO1Vi6z9sLv9sLsDsLv9sLu9sLvFYRQSJ2F3IRQWp2F3Z2B3Z2B3f8HuzsDuTsHuPgtjmjgL&#10;uwthhjgHu7sAu7sAu7sAuzsHuzsLu/s0jHzyJOwuhHvlKdjdadjdadjdKdjdn7C747C7BWFMkTuU&#10;wVT5i5oBzJY71TxggdyuFsqtaot8L4wU+Q7C3dRG2UWtl29j3uisVsse6kP5VRiN5GhlUE+OULXk&#10;SFVTjoMsO8I4LmYqg8NiqtoH7ELcXLEnjE5iljLoKGaoN8U01R5oA7QU01ULpC8pdobhiInKICjG&#10;KyHGqYvWWHUeOGuNU2es8Wq5tSGMZGuAMhhk9VP9rL7qHes91R3x3axk1cMacQnSYnswIe/Z3Y0z&#10;9KVzZfSYZ+ZN2mohL2WEXmvejJ6DYJaBWgDn4AnAHYhYAFoMlLLYPnZbyeiPdTGeJzsMG/7Mn1r+&#10;zBNdF7NOoFym/giG1wnR8vL7K0Bq5c2EPPEAeRt+hte1dB07v3A9kezPLydR3niAelsIWhz0AdC9&#10;1hDH4LzVALoLIaMY7BjstgZDlwYhvVK3Jh8p3yMYinAIWcRQtEUEWcUQJ5uHZFAiyblg1YlCImQI&#10;4Rzo3x7qOLuspDB+Ay9iF/gShleEf3Kq5nFjVyt9/XwHGmtXpSFrdVHXaQbKcHQ7xeq9NHRr9L4f&#10;ZX3il7sBlHovDvoodGBQXTRE2SE0gd4NSiMcQYgveZt8pHyPYCjCITQDNWiOcAukJd5AeqIF9F5D&#10;1IlCovOCSIQcIVQDrYbvpZDO4GHkI0qhHMLwSsscZnS+zdfNYdBYnQ8Br9nQ+ZegDF9N50NidJ7i&#10;l/sHqNH5MMhsMBv6NlgFPRsMQTiCEF/yNvlI+R7BUIRD+BLUYDXCq5H2Kw/JoEQS1h51opDozIGe&#10;ZwOzfMzE9ySkiyAZYWKIk+whxOtGdP63r5tbMT7E6vwkeMXLuk4emYx1+NV1fjJG56bcdCjX6PwU&#10;ZDaIlw1Qdgi55WDH4CR0HkGIL3mbfKR8j2AowiHkkUMhawR5sWYk8kF+Iq9MctLJOlFIdG6ViZAj&#10;hFtA4/D9OHQeQTLCxBDnhIcQrxvReQ7ohGNvgSvovArkbAiddwZl+Gp2XkVeOrZwv8VyC0bp/FnU&#10;36Ah9G3QETo3qIJwBCG+5G3ykfI9gqEIh9AZNBpdkJboivQhJGF9XicKiZAhhAag9T3UcZ5G20SQ&#10;jHCyUxnlEIZXWnRu5k2oynsG7unvUbMvY7yZ16G28LpiCMJNoMtpoJ1A+c2sKz6z2qgUq5T6E5Th&#10;6DbiWPYqkAw0Qr7poJ39/OkQJphnldUWZZRRx61WKIMIxZF+ZrXDOq4dvpfE+rqd934lPlxPLAco&#10;57egsXIWE21UFVFKNQJl+EpyLkM+yrkeNFZO5ikh2qKMMqq+aIUyiFAcaTHRTjUFqoiSqigo36/E&#10;h3LuBCjncdBYOcejrGWQcxMow1eScwfyUc4ToLFyMs9EyLkMcm6AjOM9hOL4bTzk+glYBjnHgPL9&#10;Snwop0RDU86soLFyxsk2Ko8spR4DZThaTrO2pJ0UAvgYGgy9XvbX2CDzGBsEa88GaUMCH1jnbKCx&#10;dSb/eNkW8pRRj8hWkIcIxZHGyXbqCSCPLKkUKN8Zb+QkHyOfodeSk3mMnJTZ9C2GCfNcqV4SH7kG&#10;/r+qV3RbGLnIk8+1+rzRCetgdGHotXTCPEYnpu1oR3nwgXb0EGisHbVBO/SHHU0FZdjw/2+1SWrl&#10;/V/SNe3pHuiY/eRh0Nh+Qv22Qz/pj34yCX2kjYdQHL+1Qb+YAfRHP2kJyvf/hTb5v6rX1doudk/J&#10;/mNsG6oNz41jEZ4Hfc8DXQXKb7aPbVYF908rg3urqOAyHM2vNNK4wG1AArANGSsgoibC+4ExwFy/&#10;3M9Bi+N9h1XRNfjTyoqyQ4gT5VyDbVY58DII8SVvk4+U7xFUQjiEW0UlyBpBOoTTiYpuesgfQnn3&#10;lJUQhfSQIYSToCc8JLgpVvkwtoIXkQK+KT4f8kvL+sWMDdSxGZMMTevYtBJlsf2+A41tv9Kod3WR&#10;wW0GyrDhj+Sp5s88+YF4gPKbcZlhwjxXmy84NqVG3mh7M/xox3yuZd+x9sm9u7HPk8j/CUD73ABK&#10;+6TP5FHYikF1kRW6C6EJ7NOgNMIRhPRK3Zp8pHyPoBLCITQDNWiOcAsPFd03kJ5oIcq7NURCFNK7&#10;L4j0kCOEaqDV8L0U0hk8jHxEKfAt5fMJ8YvI8Ajqhq55XWcfxkZupo1yvUcbPQoaa6NjIPtHsNFv&#10;QRk2/JH8v2ajqZH3ZtroGFQ62kYpB22UejM2Og7tbIBzHOguhK9hlwZjEI4gpFfq1uQj5XsElRAO&#10;4VtQg/UIE98h/XdIH0J5dwlsMIL07mLY5UfAIh8L8X0UbDSCCggTFd3RKI8I8YvI8N+20fPQMW2U&#10;Po5YGz0D2RNkBvdeWcFl+H/BRlMj78200TMxNnrOt9H00Jux0bNoZ4MEmRW6CyGPLOcanIGNRhDS&#10;K3Vr8pHyPYJKCIdwr6yEtoigAMIFZEW3INqHKCDLuxllQhTSuxlkesgRQnrQdPh+CjYaQQWEiYru&#10;afAhQvwiMvy3bTQndEwbLXQFG30e9W4KG+0OyvD/go2mRt6baaPPY5EQPY7SR8dxlHozNloN9mLQ&#10;FPZp0AU2avA8whGE9ErdmnykfI+gEsIhdAeNRg+890D6nkgfQnn3ddhgBOkhQwhNQBt7SHCfhS1H&#10;UAHhCu5zKOc5n0+IX0SG1NioWVNBLd6zY0Unj/7TGi52TXUIOv1Uhdb8zVHIfOSmv54LwgOgLyDI&#10;814Dnv/yHJjnwdHgGTHPinluPFocDqOPCLjtRBa3nijgrY24PiIi66WK3hqKaymuq56KwoOijptH&#10;vOVmFUlucTEFa6oFbmex1O2BcF8x2P1AdHVHiD7uQjHWTRHLLgHj+I1phonm7njxsjsdZZs5ktTM&#10;Y5zTQnMb57fyKC8hDDMfcm7kHLnEQ4L7H5E7jDVY+2wUwt2BM/Zo7Bf7cN6cos6L78Jn5Tw3N/ut&#10;jdDvSl/3ZaHnXUAy4o6DTgTlna0vxVq1VGxSM3HmHH1OvVGsVAamPN49q+GXRys4C7RGOfRrDwXN&#10;jvemso6qIZt6vij6o66EPLKX0nKoOoLz7qPAMZyD89z8FvlZGAXlBPWs7K1ay5aqs6wRhpGFd8Ue&#10;9GWpAr73Q4bGkKE8aFvQeMQtkY/C51JODZVPq9HypTBmyufUcvmUWotva+VjOO8vDTwYvitWBnlZ&#10;l9Tcofrlu73IEfjH8+DYfnEEMk735d+PfFzHvY84Dfl5D6M43veIeWqbWOK1Q3TbsK0MPhS71QSx&#10;3+sP5k4FafS9iuh+9E93LGhDBhfFt8qS3ygp1yhbroXfcYPKIbddAsbxG9M4crVy5ede25n7D6Rs&#10;V7Yv2/kR1Od69xf5kJb6hyq8p8uyLh693jHnCdhGO1+3ZZEzCwp6Gzo1flXa/ZXsMjYuNTLHtm8S&#10;ZKgSZZ/5IMMbkKEEaEdQ2uf78lnVVz6vesrq6i3ZLIyesqEaIBPVCPmySpJVwrgReXpCnupR8tBf&#10;2QpycL6jbihPd8jRVb7g9TX2O4O28g3VXrbw5KOsBqYvDkXZT0eVfR/KbIEyS4K288seIiurZID1&#10;Yb0MRsqaahTA/sl+apCauuaD7LQXiOE9a5q86VFjL4zPD7COEOmyu3i8b1cYxlkT38oCXwAfI249&#10;KNf5tJeaogT21Y+4z2BNavb5pImicBipkTnWXuqBTwFfhk7kCyxF3AZQrkeyg9YVBd06opDHL1oG&#10;ymRQBfNLZcw3nOeMH4GU818LD5f6EjhvGtyI/B9Bxqy+/FUg605gPuJ+B6UO40HHQ06DmQgbzBcP&#10;Y+4r6q4QecJ7Ve5Zb1Se9L48bE+Or1zfHQSlPguAmrn3+veikfmdc73BDOh7JvTO+pj6kZp9Nynr&#10;ZvCJuMf9RNztrvRwF2horo/sl7l3juyZr6WHu1AX6hf3eK94z5c2z+fCiRUeNf2C8fkB5mUfMfsB&#10;hgsBfAwNhl4v+2vKiu5jUO9lfYz3kYb695H64vt44A4kXAhaHJRjCe/ymHs9kXs+SbgHVCcKibjv&#10;GrkndAFh3iHiXaIIzP2iIU5WnOFnwX0BInJXaKhjxq4C4J0lSq6RkMNB3DrQMr5ceUROJ7fI5eTC&#10;feJz1hPOVut1Z6M1ytlgzXBScPdzP3AIOIq7oCetj5yMYpJzr+iFuzpNnadFTdyzqeTUEw84daOQ&#10;iPCrAO9IFxBZwjByNQTvY1B6TchB0Bd5Fjr8EfQWfEsPWlccC9YSJ4Iv4k71M7jfXE4EcDdHhe88&#10;8+5zZ2GH0QlpWiFPQ+AR5HeBMkB24HrWOmDrPbH3xRmfH4gHaFOlAZZt6sIzGtvXcSfELwUsxLEu&#10;mUDJ39zTJmUdDEqIeKeoyODpx9wnJ6XuqMNonVLHTUUBpzXaqoPIiHrf6nQRrlf/tNSXdeFz7KMl&#10;Hs2Dv6aOpr6su+k3DBfyUkYomvCKjymLeUxZ7EO1gBLARCA3Ps4HvR+Ustg+eE9vH+7kZcTdGYYN&#10;/5vRb81cSrlM/REMr2sZb+Tl91eA1MqbCXmoR5Zl+Ble19J1rG3tQ8bBvm2VRXkTgWi9ce429xpJ&#10;qTMD6tDA2Op5lJfol5eMvOOB6HEqF95TfzcxMvaYschQjk/ZPJgx65/vRKbFhqljPrFjf2w7xuo1&#10;CQm+gfHWRN5ZwCbgD+hmF+jfoPeADhLfBAeKdcH3gQEAw4zrD9pHfBvsKb4PdhWbg53FNtBdwW7i&#10;QLC3+APfjyLPUaQ/ivRHg4N9JIHydxsGkxCeLH718KFIAf0xOF5sCI4R64OjUP4w8BkKfkOAJCAt&#10;+kFVvCd2TGO8sXPqKlY/kxH5q68f6igF+BOZfgOlfjg+U3bWgfVh3QyGIjxcHEEdDgfHiYNIsw91&#10;i9SV+dJSF8rJJ3YvynhTF9Yrti7jECl8m6+C730Ads4BIAo0HnSUJZxhlgPcAqR3RlmZnHHAZGAq&#10;3qcifiq+T0a6cUBq5I+VZz7kOe3rthN4vw+cQxz7o4Q82UHnWaeDc6wzwdnANOssIJ3ZVtCZAxnm&#10;AfOBBcBCH4tAF+P7EmA55Ftu/R1cYv0VXIz8i4CFKI9YAMwHbkT+JZA1o6/PEpCVegxC7mGg8aD4&#10;FJhlZXRmWXdDnrudVR4yIpzxhvS2Eny3+3oj3w+Ak4gbAcq1A/kutLajnoeDK4E1HrYjvP2G6vs5&#10;yl4TxTcJfA4jjmupEz7fZdaa4DJrc/BzYJ2HNQivuSG+P6PsTVF9cDT4HUPcOFDWm31wi7UpaPCj&#10;9WPwR+tnvF+KrXjfZm0JpkCuFKTZijw/AzdiAzPBf1WUTmjDBxH3ASh1w7aYbq0KTrdWB2cCczys&#10;QnjVDfGdhrJnR/HtBz5ce5PvAZ/vBGt2cIK1FH1maXCuh9kIz74hvrT5uVF8B/p8h4L+7vOda80F&#10;vxXodyuC//EwF+G5qeIbu144PHkeOETWJ2AVHuvQ1S4b63ragUAzLAo4ZrcCNhFI2AsZH8ICKgve&#10;37VbaoMudg/dxk7WDewp+gF7jN4i++p6srI+KTLpSWIL/MXL3O7iw7C/eJL4AOdCP7ntZTad2W6i&#10;e9rNPNyILa2HzBPckMwNIN9JYBhkHgWZ/wTNiPd19mJ3jf21+4W9w51ub3Mr2hvcVbK/+6h8yt0H&#10;vzn9xr/DV3hKbPZ8dkH5Nfy02dyf5MtuY3uiu96e4CE1cpq2gAjeM3zXIY/mwd94gPFXm3fqQd+V&#10;/baogrRrgf3I9Cbq1QzfWAb1Tb1T/1ltJ26yLBOXU17QXcQSXVuU0tQ/24HtwXZ5BHmgquva18TO&#10;Owuh5xy+PH1RxlbgQ8gzDPLkhTy34X2q/YAeaVf37MO0raFsb7Y72592wLOB0aKuO0s87u3114iM&#10;7g++H59twrZhG7Gt2GZsu//YJ9yPbaUX2jluqC71UZdo/zgX86+iLhNAfwWlblfbr6tf7Czhtqcd&#10;0B5oF7QP+nY7wl93h51F1bfT5h8HO+850L+JR41tMN7YBsS5rJ8eR2RFNGRNfCMOA58g7jwo+yvH&#10;9mPiMdh2Kfc36HcHfDAporL7k3geZyUv4X5Cbfcb0cBdI1oirqP7i2jjHhRNYSc13ONI+yjyo/hU&#10;/fYy1l4Kwia6Rsl4AeV9D9kSULl9vowFZAf3HtnezQWaXXZyM8vuOGN+x41Hu7tyMPQ83D0vprlZ&#10;5CKkmYK0I93C+FZQdr0pMraCjDN9GdnHskG2XyBbXtBToLSDVnKi20BOcOvKaW5N/Ha+slzpPinX&#10;uRXlT251+atbW27FGeQGt7Vc7raSM2+KXAsh1x5fLo5p90EenhWWARX4lhFxi+V2d6ncDKwH1roL&#10;5Gp3DugE+YM7SO51k+QpN1mec4dLS4+VUk+Stp6B8CzEzZUn3XnykLtQ7rkp8p6DTDmjxqqnIOdp&#10;yFsTND2+UY8XZbx27Itu0D4GHHTPyX3uacjwhzzj7pJB/YvMrLfLvPq0LKjPyZz6ZthgefTzvL5c&#10;NSFDfchzAXK1BM0EudhPytu5dAU7m37STq+fsm/RVeyArmhfcMvY59wH7aAugbiidiZdEOkK2fl1&#10;YftBXQ7jXHk7702RsQtkLOXL2AnycHy3IFtv0Gyg2RHX3S6GebKA7mPfpfvZt+n+dmbQeIyzWvey&#10;Hd0d9G07nf63nVW3tv+lm0G2xnYR4CGgDN6f0K3scvhWHvN1ed0W4Q5AZ7us7mKXStVYGjuvxe4N&#10;od7w2IUqXDZ2TUN9N6nQuPUBEjwOtEImhseD1kaekfZPqq+9TvWwV6r+9nI12J6vBtpTER6rutuT&#10;VGd7uupoz1Ud7EWgy1Q7pGlhf6ya2EtUXcS9Ys9SNe3J6mWgFtK/ak9UDZC3pZ2kmtn9VGO7O9L0&#10;VS/a76uq9iD1vD0cGKueBB6zR6uH7ZHqPnuoymt/oO6y+6gidg/1kP2WKm43U4Xt2up2u7XKgffs&#10;diegG9BLZQEyAOkACZyW3dVh2Untlx3VHvlvtUu2VrujcARnSGfla+oPnPfskVXVDllPbcM51/fA&#10;GsR/hXOfr3Dus9pDTdDG+P11a5WCe9q/yr5K2P3B8z2VFfXJDuQEcttj1KPQTVX7Q1XNnqlqQEc1&#10;7YWqHvT4hr1KdbI/hU6/V8PtnWqGvVXNsX9Ws+yNapq9KXwufgA2V8dvn7Joi8poF55TPQfKszmY&#10;auCQrK0OyUbqgGyi9uE8e498Xf0GuXchbg9kP4Bzbq4HEoA70N4d/PIa4L0OynkL5TQG7QGaEXF3&#10;2u2h5zbqHrsldN5C5bObq3uh60KgRfFezH5DlUCaYnZH6L8LvnVXedAmd9o9Mf92AzoDHcI8XwXP&#10;gVF1aOPz6gDaz69DHejrdftd1cgejPl7hEpEu78E/b0EW3gZdvKqPTBcXm+UN8Mvj/NEV5TzHsrh&#10;upi+II5v/WBr79rzYLfzVR/7I9ULttjdXqq6eVgCuhiYr3ras1Vve0aqznxj51au/6b7YwbvjfwA&#10;/jyk4LlledAX8FpDrtRF5Zf6X3Kazikn6xxyvM4uR+kSMlk/KbvqkjJRF5HVdG5ZS98mX9MZZCt9&#10;i+yu4+RgfU4M1ofFQP2beFf/KHrpdeLfeq1oon8QDfRWkah/ES/qveJZpCmj94mSeqfIr78X9+s1&#10;4kG9XJTVS8RzeinSLQLmA3NEbT0KeQbj2yBRGCiAcD6dJO7RE0EXiruQNqP+SMTpeULoqULq0UCS&#10;iNfviyy6fxT6YC3bQyRgbXurfhvf3xLpdAeRAeFsupu4XfcRd+qu4gHdT1QFz7p6smiq54rmeplo&#10;pj8RHfUXoo/+FnVLEaOwTxmP+o7R6eQ86OlT6OsLXUl+rRPlJ7q5nKlbyBmg03QzOV0be56A9k7v&#10;674s9LwdsKHzXaAalP1jKuSdIrKDf3Y90scI7z2zHot6ThDpw+VtQ3mP++XRtg4BCSjnT9A7QGlb&#10;KeJJvRn6/l5U1+uhx29ETf2VeAV4Ae3yDN6fRBtV0ttFMb1NPB4u+27kbxlVtoJ93Im4jKD3+2Xn&#10;lw1hB/X0/bK1Li4768LyHX237K/vlAP07XIgbOYD2E5vjTUa4lumaq6ItdvM6Ee/+vLEQ4YcQD7I&#10;kQj6POgjqKtr79Bn5c/6qPxe/4m2OCNXAR8D8/UxtMV+tMmPchbwFdYLm0C36HVyq/4SeZYhPF9u&#10;0DPxbT7sf4lcpJcj7ZdyJMKD9IdyhB4kJ+ohaN+x8lvdX6bof8vfdEP5o64t1+ta6C+vyuVo8490&#10;J7R5L/SXvugvSbIHaCfdRb6p26LvtIA+asskXR39qqpcpp+V2xF3BOX9ppPlTj0KskyQGyHD73q9&#10;PKh3y22QfZ8O2oex7/1d57AP6Oz2bwj/Gm6rlqj/QF83XKvcAZ1wDV0QtDQo1yqt0SZt0Dbt5Hu6&#10;g+ypO8teuhveu6DPdpDDET8GckzWjaCjRNj0a3KSbiqH6ZZoR2O/U1DWiiib4D2EYoh7DJR3Q2hv&#10;k+RiPVHO1VOg72nQ13Lo7WM5BTqcizotQ9zneqr8DPr8D9KsCJe9H/m/9ssui3K4DiyFuGqgHJfw&#10;KbAd+v0Tsh2Sq/VBuUb/LtfqA/IbtOvXYXh2gLRlAK5/ruf8DSy853DTrh693r3UIMi1MGps5xja&#10;HX2yIug4UOpjkFyIOxj9cB+lL34/1Vu1wt2e7vIH3NdIUd/Jxbgv9SH+h8pIxXREauSP7SMSfeRC&#10;lDycf0dBjmagvPNAeaR9Qd2COfuU3Ih59wfMu/gdkMzlunZet6x9DvPmH1ij7MI65IKHm7GW7gi5&#10;8ruhdVsVyMA5dTrkSQJd7cvV0c7v9rAvYi12AXPoeayxHneb20+6Xe3n3SV2PneSnd1Nsm91mY5I&#10;i1z5wJs2AZbec2TvcY+a9mZ8foB6gmiXrT8HoL1zxIXqURbfiyJRbcTdB5ro2+gAmSPuWjD96Tbk&#10;uejbfAmU56KcFxAXB/oiKH2Zt8mLmGOvAHxL8L7feBk5wevCFeTQUXLQN5QTckTA9wvh/nu1Mmr4&#10;dQmVEcoXHTb6yHEVOUwZOcDzSvhfK6MBbH5KlE5pKw+gftyj0VbYtoUxnu/27YWU7/THmbpE+yfL&#10;Iv0I5KWPYRQofU0cE41/8Wr0/0d5tN9Y+VjHf5LrSjLdSBnj/fHFlLEzSk8hOcbDH3c5UjPemvED&#10;6veeHclTPWrGD8ab8YNjSWkAYoXva+SDTdTybaIB4p9BhlywBeMjz4i4zHZzfVF2xHzWW99hD9dP&#10;2xM8m6BdGNBvTv85fenGR2poPft1nc+udUNrreGQc7Svz1mQqRvk3OHrk37xexA32J7rvmd/5va0&#10;N2Js3grf6nbPz0pfqwH95vSf/5MN3Gj81/CtLwGG26NTdafNtCPbiM/Ab3/xqGlHxpt2ZJvGtmNb&#10;JCjgt2M3hDcgza1RfXsE3t8WXfUsse6KY9WVxq+rxUWPldcXDo3TV5w3rjSX+HHlZYa4168xf0WP&#10;U8YeSWmntFfa7Wb5vv4ca9y5cqieB8wHFgArgFVyrLeu5vqa6+zQenuDt/7mOnw18BWwBlgPbJY/&#10;+Wv1r7y1O9fwBzxMx/pvuj4OcH0fWuev8tb9XP9zH8D9ANfJXC9z3cz1cwYgnX1Q3wKcx/r6iNzj&#10;rbFT5C69Qe4F/716KYD/beetw7ke57qc6/PeSNsF394C6gPVsGeoirXs09j7PYE1aSngAaA49gLc&#10;D3JfyP0h94kK9ZbARTFWHwJ+FiO8vST3lNxbco/5MbAUWALMASZj3zwK+9APxEu6L/ZpvcXD2J+W&#10;wJ61qG4rCtxQH2+DPl7et+Fk2CvnJfqHje8wF+Lo72sNXx/9f/QD0h8Y8gsW8fyE9BfSb0j/If2I&#10;PWwX45ELv6ILf6MLP2Oc52sM+Rxv83yQ9EXSJ0nfIX2I9CXSp9gWvAjyNHMDzxQ3+uNQK8jzGmQ8&#10;iv42DJTnRlkQ1wJ8n4OvkmMexz4zDppzxljKMyaeNfEciOdBPBfieMXxi+MYx7PUzAmxY8MKyDxH&#10;hdaIX0C+PpB1IGQeC8o5uwDilttn1Tz7WW/c4vjFcexGx8K05790TtyC9fYm+5RaYc9J1V7EjKmo&#10;pvekdK3vUTOmMt6MqVDDZWNqL+jNvYY90rZoY9fvsy7n2VPIbx2yr1j/9T/5x2m7tGHacmrsweiB&#10;deST2rmlKOx6kK+HVsivoLj7EMc9/WO+zd8rh8D3NsLzydE3Rx8dfXV5sfcuhj11WaAiUBn75arw&#10;f1STs/WL2Iu/in1+dezpn8I4/Bh8E6UwRpfA/r8o/Bumz3EN/p7Pv6zPvwji6HOh3wefAjngN8gO&#10;fwL9O7fBP5AL4dwY83Mh/nb4F3IApry1UEQTv7wGyHsYuAvlBP3yMuKd/kED+gvpN6T/8LAYoP+G&#10;P1FDRoL+xRAGwN/YT8fD33RSdNE7RDsvv+E5HDwr+TyroHz62bKB5wFQ+rDiQUfDxzdZvOz5F+ln&#10;pL+RfscIauvZ8JdNhD9yOPxjabEBVNF7YveZjL9aX+gN+R/25X8LiTcjfUbIfTvC5UBfwjvnA84L&#10;nB84T3C+4LzB+YPzSKzPkvMN5x3OP5yHOB/F+i85b3H+4jzG+YzzGue3qnIlsAJYBnwcBu2LdkZ7&#10;o93R/mJ9xrRT2ittrABsJW/YVgZ4tkMboi3Rpmg3meW7OgF3E9i2bOM4fDPtbuyANkHbiPUxGxsi&#10;/Rz+5k9EPeijdlSbXupXZvvTDti+g0Q5/R580pxj09LWaDLvSW1/P4j2XBZlq5XRxo8irioo/V60&#10;1f3Q+29oB/q56O8yoP+LfjD6w47CL/kH0h0ETD9YhPzj/bJrohz660oijmfB9NfRLzgX48dU+Ofo&#10;r6Pfjv47+uXon6Ofjv46+u3ov6Mf72M5AeHxehFg+DRBWSOj6sCxqjji8oPS/8g6NEB6nIN7vkX6&#10;GOlrpM+xvRwNP+ooYCT8kyMRP1I3AUzZs5B/mF92J5STC2UWQ1wp0KdBsyNuHGxsMPL0CmOU53+l&#10;H5b+WPpl6Z+ln5b+2mbw+baFX7Uj8A6QJDd7Pl36dunjpa93GsbKGRgrZwFpsQeI5z2p7fs8Q/sm&#10;SpdXtoeIvzNkF6F2Z/vTDmL9o0aX01D259ewh2jfbLQvlzZCW2G7s/1pB7F+XcNnAfgM9fmsgyJy&#10;Apw7EkGfA20OzXBPwL0B9whzgNm+rqlz6j7W3842Yluxzdh2bMOr+d7pfzf20BN20R3oCnQCOgC0&#10;N9od7S/W9007pb3SDhvAFuoCnDs5h3IujR4DQ2Mix0aOkZ95ewLuDbhH4F6BewbuHaJ9+9xbcI/B&#10;vQb3HNx70M/PvQj3JNybcI/CvUqsz/9qZxzcC3FPdMDDDIwXl553cC/FPRX3Vtxjca91tbMP7tW4&#10;Z+PeLS19wIyJp9Zt8vqCWQsy3sx/7CelARcw9sM1yDZ/Dc1xy0GisciUGXQmKMetzHK/yoL/T/4v&#10;eVblludVXnlRFQQKA0WB+4CSiH8I30t7/9f8sLpL7vJ+a5uWulBOPl8e+9Ojpi6MN3VhvWLrshZ1&#10;aejXJRnf6eP9NxLS9zMNlPus/jjjL4z/s87fAlPGIvKwJ3M5eUQ9KXer5xH/Kn4X3BS/B35TfoJz&#10;hKmqA84T+kSB5wtD5btqCP53epKcqebIUfgN9gC1F3cJfsX/Xd8u3/LO/zfiHsA62RzfGobPqE9A&#10;xvq+jFyjccyhjC+C0r+REXHHcU5/EP/zLfoeAu8l8H4C7ynwvgLxh4fO6ijocfzP95P4dlG2V3/j&#10;vP+ErB/muRM86/k8y6L88uDVHrzI29wV2Ip7DRtxJ+Bb2UBtQP7NuCfAew7bEN6OuJ34bmxmH8qr&#10;65dXxa8Dy3vOLy8ecbvBfxfuQvC+Ae8d8P4B7yEcRNwhfDuI8n4HDsi6+FY3TfsfsPSe1N5t2RMl&#10;/36U8ISvD55/8UypOOJ2QaZfAdab9aceqA/qhfqhnr4Bvkbbsn3Zzmxv3vtg+9MOaA/7ZVfUtQva&#10;qrPXXqbt/um+Cdud7c/2I44Dx9AuR4DDkIV6C+mvsafPS+91NIbN1Pf0uRey7/FxI33w1ORFno6v&#10;tw/2gW77+rbB8YR39Hh/pDjoEFCOJ+xP7FfsX53kMpzRLVa9cR7XT87Db8bneH2KfYt9jH0tuu+l&#10;pS7GTmLHE8ab8QTiXTae3GvjPM+vC/tqXSTinZhGoPw9YEbE8Q4M78LwTszduG90l90W93vagbZD&#10;HP6XKXAv4griWxGkKYI7MkU9tMAdmeaID92hMX0rB3hW9nlyH1gDeAO8Gvs8Wf/sdmXcJ6qsMttV&#10;ANLKKhOQAMTbzyhtP6dc+/lLoOyqipB2DWXZrwB1gAZ4b4r45kALpA9BQz6DW+xWuCvVGnem8L9j&#10;gcyoS1bUKTuQA3d9bgPuQL3y2Y1Qn0aoWyPcyWqMO0BNgSZAY9zHagQ09NEAd4TqRKEW4muq+yFX&#10;EcidD3W6E/XIBdwO5ADS0uZQl/fEjg2MN20OtV7W5oWh/0a+/jvhO9dRb0bpPzviWFfWmXW/3ce/&#10;QHN5umjvt39bzx5i70qxvdnuvC91H+j9uD9FXVFn1B11mJb6si58ai5K9qjpr4w39WXdY+fMLYh7&#10;wQ350JjzPmAKMt2NxH3Rlzln3mUdU99bg9zDVidXiybuv8QzbgVRD793H+HyftB83C36Tjyht8BP&#10;6sgK8HPU1Y1lwbh8sm7cfjEkropIjCsu7onLIQ7qvGKzPmF9qT+1FunXrW90Ves9/ZBVWfe2iutm&#10;Vna8n3OTAvPcLZDqRs6dWVfvadXEI0YfjDf6oG5i9XEOcQ18fXRC/avh/RsklMjYDO9b8H4OKS4G&#10;Grq21djV1utugtXCzWG1dnNb7d1C1tvuQ1Z3t4LVx61mDXTrWcPdltZ4t6s1wx1oLXKHWx+7462V&#10;7nTrc3eBtcZdbn3rfmH94K63trg/WdvdndZud7e1z91v/Q59/+Ees47hf3eedM9aZ9x4EdS5cC+p&#10;qMitH8JdrrLiPv0U7nI9I0rrqthPv4g2eEVU0HXgr6gvqujmuIfUDvePOonXcOeqke4pXse9qzew&#10;926tB4r2uNvVQQ8VnfUI0V2PEb31ePEu/Bvv417XID1DDIGfYzjadjT8NdiHiMnwc0zTn4m5erVY&#10;jHtMK9Hmn+Gu2ZfwIa3RP+H8ZavYgHtNG+Ej+kn/Krbq/8fauUD3dKQBPN/3l5i5HnmIR9tNpYqj&#10;qURIYqmIxDMSR0I8tii1lKBsyqrdrj6c6qnX2halXk2LeCYhQhIVJMHKtnYputpzsIvaOkG9JUHa&#10;/f3zWtWz7+ac35n/vXfmm29mvu/OzJ25N+f1jL2gZ9mDdsFe1Iu2RC/zXOSq/UZv2Gt6x17XcntD&#10;7/Nc6Tt7W9UpVU+nTI1TrvWcu9rQua/+zrf6iOPhCoBAR1wtHHW1hNaOy9UGgpw6rhDH09Xe8XKF&#10;O3VdnR3jiqymK8dRnI/iejfiRRG/6w9Q1zPIjoAw5zsNdSq0LQSRdxvnnraGlujSAp0C0e8nzm1t&#10;6txQX+ea1neuqJdToh7YeAX76+5S1lLKfIuyX2ev3RX2eZWwf+1r1h/OUz9/pZ5O2+PKWoses5/o&#10;p/ag7rcFms9evB3UcTr1nWY36mr2nS1l/9ki9qQttMt0Hvvr3ub505vsr3ud/XQpdjLt+RxtO0Tj&#10;bX+epfTSSBujnWwkftiJ/X1hGoKNBNkgfDNAA2pppo9af21ivdmb58W+vArxsrfEw16ScnNObpov&#10;sbejctEcknNmr5wyOfK5yZAjJk3+YFZjr+9htwuw35my1bwo681z8oHpL0tNjCw0ETLHPIXdP479&#10;N5EZpoFMNV4yxai8aCo8Jpq7Hsk/oJxz5R7j4AWujTX3wO1b/4vfP+zHK/DXEdV+/DP8djB+W4wf&#10;u+9x7vcyjhCukNFmpYwzq2QS5UuB6eYD+bVJldfw0TdhjvlI5sNv4R2zRhbBElhm1spyWGXWUQfr&#10;5CPqaK1ZL2mw0WzA1zdKOj6eAVvNZtlm0iW7lgzJoV6ryJRcw/trsMtsk90mS/ZwXygw2VJkdsgB&#10;s5P/B5jDfSJXPjG75FM4XMtu+ZP5WD4zeXKc6yeIe4I0J5B9DH2OUpYjZgVxlnKPWUy635F+PnLm&#10;0J6z4Q3kziT8FUyHlzieDBPkkBkHPyfvkTBMDpqhkAQJ6BQPsdATojkXCZ2JF0Ga9hCCjCBoDU8i&#10;N4A8a2iGDjX4o5MvujVEx/ro6qCzpTx10d+LMtWp5ARhFS5CqYSVKuJ4EFdI4yJtHeR4Iq8u8i15&#10;OuTdEJ180bExttuU+nxECs1j8ITsq6UlNt2GOm8LoZJvwqETREI053rC8AcYxe8xMA4mknYKTIWX&#10;4RXkvkrbzSKvt8hzLiwg/3dgCbxPPa2CVPTaQD1tRccc6iaLstSwjfJkUh/plGUz1zYRbwNp1iMr&#10;DdnryGctdrIWe1mLDa3BrtZIFvaZCenY7CbYQB5rsOfV5Pc+Nr4UFmML78JCs1wWwFz0mW2WCd9+&#10;k1ewkemQgo9PgnEwGkbAcM4PI+4w0gwj/XAY8aP4aBJ+mFztoyn4aAo+6e5riwkDOP6ccIBOMjUk&#10;8o26RJ1sEnRKJf01xfTXl2Aq3w6aBr80/fgWXrzOhFkmTt+CeXxHaCEshmWwysRqJhTAcY5Pwini&#10;nYULpCtBxjfIugmlyL5PXh42gb43kX3Pidw7B7B/eaC2skncZwfR/w7WaOjBcS+u9SZOb+L35t7c&#10;63vwXSP66x62D/10NP11DVHa1XaBztzHO9KXh/NOYHuejbeDttzXg6A1+dTQgt81BLCHuinHfuAN&#10;DcCBuuAJChXyU1sGN+AKXIRz0smehi+ksz0Of5RnbLF0sfthr0TaPOlqs6WbzZRou0m623XSw6ZK&#10;T7tcetkl0tu+zphtkiTYITLIDoakSgYSDoBEOwielf52pPSzYyTOJkusnUK6aaR/VWLs2xJlF5HP&#10;MvJdRf5r0GUDeqXDdulocyFfImyRhNtDjA0PSwd7DE5Ke3tKQtG/nf0aLksI5QqxpRJMOYMpb7A1&#10;2pZ6CKZOgm0z2iiANfwnGSu1om9sA0+z/zoYQiFMw+gzw21X+s4e1FU8dV6De1yVSJsMpG360WY1&#10;xNEefZEZq61pywD6X3/bU+uR3gsEKkwPLYNbcBVK4G9wFk7BF6Y7ttddC000thiDTcZgmzF8r7E7&#10;ttpd5xJntumpbzDO/o3prS+bPth4LLYei833xf774gdx+EM8/hGvE7HZCdhrMrb6Qi2JvDs4AAZy&#10;LknHwXhI/lF8Nxs/Da9+7ux+bpWGr/rgs+41R/e62XLCbOp1B/WZS93l4Q+7GK/sZg0oX4eyXjTS&#10;7mVMuo/xaAHrkIWMbYoY4xTpHNaTFrD//13GmUthJXwIaZzbAulczyTeVthGuizSb0dO9j9lL+Or&#10;f8UerrvJ153omPM98jjOhZ2aW8sW/Zgx2m7GZvmMyfJ5z2EP7zcUsE+k0E7RIjsBxsIoGA4DGOfF&#10;Qjc9gH8ftCF6CF8uxm+L8dViK3Bfim05lMItuCmHKrlBeF1+DwfhALa+n/NV3CK8I0WkKyJ9IXIK&#10;rdV9tglj81boFIxuEYRR0Iffieg8DN1H6S47RvNsMkymXFMp3wzCWRzP5/d71EUqdbqZ+s3WDNow&#10;g7Jn2BzqPvch8miTGnbpZupuI/ME91whlbZeCexFYiybz7win7bNZ715t77B9RnE/QXyxiP3efJ4&#10;lryS7Hbek8hijTCL++RW7oOZ+GUV4RyH8d5JGNc6EC+M+PgtdkYX8n+9AxuM/fpW7zV2v5ebhzz3&#10;GrZ7P8BowkyOQ9TPeZB22sgJhQ7MUTpqYydSmzgxzA1iIVGbOUPheZjI/GUavAZzYSEsAd43cVKJ&#10;m0a6LaTPRdYBwqOEf4bT5HceLjPXqOGq+jg34bZ6O3f+S0qZTz1MGefKtQHUZ45TjzmPYe7jyZzL&#10;xXyownq47lhxXYMSq66vWMs+Y+uwD8vTdQwOs65dYA17ywxrIIb1i7quJTCP3zNgPPsIRsAQ1pQH&#10;QgL0g7hq+rLmHGsbQEPwdvWFuEr8XGOtH3L8kOeDXG/ke7O26F25x+sw8Y+R7kv4C2vXF+ASMm+Q&#10;123yLUOHezyH+BYdhXlfHeZ8/NsNVz3K1JA5ng/4Us5G4M/8rjFlb0wdNPm3lBHnHzTldxXXac9L&#10;+qjzlT7mnGGOeFIDnM/ggD7u5OkTTjqsZ/74IazQ5rR/c+ygOfbQHLtojn0EYieB2EsgdhPoJHCu&#10;D2mjkdEFeRHIDSWPYGymLXk+jR58b815Cv2raEToB76c9+G6D3Hd+Dr/qX+0wcbrw4PPRzD9yv/9&#10;5U/o/vMB9++/AwAA//8DAFBLAQItABQABgAIAAAAIQCm5lH7DAEAABUCAAATAAAAAAAAAAAAAAAA&#10;AAAAAABbQ29udGVudF9UeXBlc10ueG1sUEsBAi0AFAAGAAgAAAAhADj9If/WAAAAlAEAAAsAAAAA&#10;AAAAAAAAAAAAPQEAAF9yZWxzLy5yZWxzUEsBAi0AFAAGAAgAAAAhAM2h010SBwAAORsAAA4AAAAA&#10;AAAAAAAAAAAAPAIAAGRycy9lMm9Eb2MueG1sUEsBAi0AFAAGAAgAAAAhAH9CMuLDAAAApQEAABkA&#10;AAAAAAAAAAAAAAAAegkAAGRycy9fcmVscy9lMm9Eb2MueG1sLnJlbHNQSwECLQAUAAYACAAAACEA&#10;9Z+qleMAAAAMAQAADwAAAAAAAAAAAAAAAAB0CgAAZHJzL2Rvd25yZXYueG1sUEsBAi0AFAAGAAgA&#10;AAAhABj/r6OkCQAA2BcAABQAAAAAAAAAAAAAAAAAhAsAAGRycy9tZWRpYS9pbWFnZTEuZW1mUEsB&#10;Ai0AFAAGAAgAAAAhABwT/kxTMwAA1H0AABQAAAAAAAAAAAAAAAAAWhUAAGRycy9tZWRpYS9pbWFn&#10;ZTIuZW1mUEsFBgAAAAAHAAcAvgEAAN9IAAAAAA==&#10;">
                <v:shape id="Rectangle 2" o:spid="_x0000_s1027" style="position:absolute;width:44115;height:30836;visibility:visible;mso-wrap-style:square;v-text-anchor:top" coordsize="3845927,3087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Qx4wQAAANsAAAAPAAAAZHJzL2Rvd25yZXYueG1sRI9Ba8JA&#10;EIXvBf/DMkJvdaOHIqmrSFHwUrHWHzDsTpPQ7GzITpP4751DobcZ3pv3vtnsptiagfrcJHawXBRg&#10;iH0KDVcObl/HlzWYLMgB28Tk4E4ZdtvZ0wbLkEb+pOEqldEQziU6qEW60trsa4qYF6kjVu079RFF&#10;176yocdRw2NrV0XxaiM2rA01dvRek/+5/kYH63F5SnzZ88rLx+VMQz6cxTv3PJ/2b2CEJvk3/12f&#10;guIrvf6iA9jtAwAA//8DAFBLAQItABQABgAIAAAAIQDb4fbL7gAAAIUBAAATAAAAAAAAAAAAAAAA&#10;AAAAAABbQ29udGVudF9UeXBlc10ueG1sUEsBAi0AFAAGAAgAAAAhAFr0LFu/AAAAFQEAAAsAAAAA&#10;AAAAAAAAAAAAHwEAAF9yZWxzLy5yZWxzUEsBAi0AFAAGAAgAAAAhAJoFDHjBAAAA2wAAAA8AAAAA&#10;AAAAAAAAAAAABwIAAGRycy9kb3ducmV2LnhtbFBLBQYAAAAAAwADALcAAAD1AgAAAAA=&#10;" path="m78427,l3774629,v160421,1189014,,2025102,,3037653c2446310,3149948,1310494,3037653,78427,3037653,-98036,1688218,78427,1012551,78427,xe" fillcolor="#daeef3 [664]" stroked="f">
                  <v:stroke joinstyle="miter"/>
                  <v:path arrowok="t" o:connecttype="custom" o:connectlocs="89962,0;4329795,0;4329795,3033849;89962,3033849;89962,0" o:connectangles="0,0,0,0,0"/>
                </v:shape>
                <v:shape id="Picture 3" o:spid="_x0000_s1028" type="#_x0000_t75" style="position:absolute;left:16070;top:1361;width:25944;height:20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1WQvgAAANsAAAAPAAAAZHJzL2Rvd25yZXYueG1sRE/NisIw&#10;EL4v+A5hBG9r2qW7SDUt4iJ4tbsPMDRjW0wmJYm1vr1ZWPA2H9/v7OrZGjGRD4NjBfk6A0HcOj1w&#10;p+D35/i+AREiskbjmBQ8KEBdLd52WGp35zNNTexECuFQooI+xrGUMrQ9WQxrNxIn7uK8xZig76T2&#10;eE/h1siPLPuSFgdODT2OdOipvTY3q2Bjv4v9IdcXZ30oPs3J4HXKlVot5/0WRKQ5vsT/7pNO83P4&#10;+yUdIKsnAAAA//8DAFBLAQItABQABgAIAAAAIQDb4fbL7gAAAIUBAAATAAAAAAAAAAAAAAAAAAAA&#10;AABbQ29udGVudF9UeXBlc10ueG1sUEsBAi0AFAAGAAgAAAAhAFr0LFu/AAAAFQEAAAsAAAAAAAAA&#10;AAAAAAAAHwEAAF9yZWxzLy5yZWxzUEsBAi0AFAAGAAgAAAAhAFp/VZC+AAAA2wAAAA8AAAAAAAAA&#10;AAAAAAAABwIAAGRycy9kb3ducmV2LnhtbFBLBQYAAAAAAwADALcAAADyAgAAAAA=&#10;">
                  <v:imagedata r:id="rId14" o:title=""/>
                </v:shape>
                <v:shape id="Picture 4" o:spid="_x0000_s1029" type="#_x0000_t75" style="position:absolute;left:34758;top:16296;width:7912;height:9337;rotation:-1420935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fEqwQAAANsAAAAPAAAAZHJzL2Rvd25yZXYueG1sRE9Ni8Iw&#10;EL0v+B/CCF4WTXVFpBpFZFdc9GIVvI7N2BabSWli7f77jSB4m8f7nPmyNaVoqHaFZQXDQQSCOLW6&#10;4EzB6fjTn4JwHlljaZkU/JGD5aLzMcdY2wcfqEl8JkIIuxgV5N5XsZQuzcmgG9iKOHBXWxv0AdaZ&#10;1DU+Qrgp5SiKJtJgwaEhx4rWOaW35G4UTD/XxdflW56r39GuyfaXjY/2Rqlet13NQHhq/Vv8cm91&#10;mD+G5y/hALn4BwAA//8DAFBLAQItABQABgAIAAAAIQDb4fbL7gAAAIUBAAATAAAAAAAAAAAAAAAA&#10;AAAAAABbQ29udGVudF9UeXBlc10ueG1sUEsBAi0AFAAGAAgAAAAhAFr0LFu/AAAAFQEAAAsAAAAA&#10;AAAAAAAAAAAAHwEAAF9yZWxzLy5yZWxzUEsBAi0AFAAGAAgAAAAhAFcN8SrBAAAA2wAAAA8AAAAA&#10;AAAAAAAAAAAABwIAAGRycy9kb3ducmV2LnhtbFBLBQYAAAAAAwADALcAAAD1AgAAAAA=&#10;">
                  <v:imagedata r:id="rId12" o:title="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ge">
                  <wp:posOffset>427355</wp:posOffset>
                </wp:positionV>
                <wp:extent cx="4114800" cy="6858000"/>
                <wp:effectExtent l="0" t="0" r="19050" b="19050"/>
                <wp:wrapNone/>
                <wp:docPr id="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B2B2B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C927AF9" id="Rectangle 30" o:spid="_x0000_s1026" style="position:absolute;margin-left:35.5pt;margin-top:33.65pt;width:324pt;height:540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8UImAIAADsFAAAOAAAAZHJzL2Uyb0RvYy54bWysVNuO0zAQfUfiHyy/t0m6abeNNl2VpkVI&#10;C6xY+ADXdhoLxza223RB/Dtjp7eFF4RQpXTGY4/PmTnju/tDK9GeWye0KnE2TDHiimom1LbEXz6v&#10;B1OMnCeKEakVL/Ezd/h+/vrVXWcKPtKNloxbBEmUKzpT4sZ7UySJow1viRtqwxUEa21b4sG124RZ&#10;0kH2ViajNJ0knbbMWE25c7Ba9UE8j/nrmlP/sa4d90iWGLD5+LXxuwnfZH5Hiq0lphH0CIP8A4qW&#10;CAWXnlNVxBO0s+KPVK2gVjtd+yHVbaLrWlAeOQCbLP2NzVNDDI9coDjOnMvk/l9a+mH/aJFgJb7F&#10;SJEWWvQJikbUVnJ0E+vTGVfAtifzaANDZx40/eqQ0ssGtvGFtbprOGGAKgv1TF4cCI6Do2jTvdcM&#10;0pOd17FUh9q2ISEUAR1iR57PHeEHjygs5lmWT1NoHIXYZDoGO2JKSHE6bqzzb7luUTBKbAF9TE/2&#10;D84HOKQ4bQm3Kb0WUsa2S4W6Es/Go3E84LQULAQjS7vdLKVFewLCeTMKv8gN+F9va4UH+UrRljhA&#10;68GRIpRjpVi8xRMhexuQSBWSAzvAdrR6mfyYpbPVdDXNB/loshrkaVUNFutlPpiss9txdVMtl1X2&#10;M+DM8qIRjHEVoJ4km+V/J4nj8PRiO4v2BaU4evzMnVDKle8rJHct9LCvyeTCFpZhyPrl/LQMZM+Z&#10;YhOuLklekohhqMnpP9YmqigIJ4yyKzaaPYOIrO4nGF4cMBptv2PUwfSW2H3bEcsxku8UCHGW5XkY&#10;9+jk49sROPY6srmOEEUhVYk9Rr259P0TsTNWbBu4KYsKUXoB4q1FlNUFFeAODkxoZHB8TcITcO3H&#10;XZc3b/4LAAD//wMAUEsDBBQABgAIAAAAIQA+phnV3wAAAAoBAAAPAAAAZHJzL2Rvd25yZXYueG1s&#10;TI9BS8NAEIXvQv/DMoI3u4lK0sZsSpEqUgrSKnjdZsckNDsbdrdt+u8dT/U47z3efK9cjLYXJ/Sh&#10;c6QgnSYgkGpnOmoUfH2+3s9AhKjJ6N4RKrhggEU1uSl1YdyZtnjaxUZwCYVCK2hjHAopQ92i1WHq&#10;BiT2fpy3OvLpG2m8PnO57eVDkmTS6o74Q6sHfGmxPuyOVoFbzrbxfeX9ZfOWf5hvt16FeabU3e24&#10;fAYRcYzXMPzhMzpUzLR3RzJB9ArylKdEBVn+CIL9PJ2zsOdg+sSSrEr5f0L1CwAA//8DAFBLAQIt&#10;ABQABgAIAAAAIQC2gziS/gAAAOEBAAATAAAAAAAAAAAAAAAAAAAAAABbQ29udGVudF9UeXBlc10u&#10;eG1sUEsBAi0AFAAGAAgAAAAhADj9If/WAAAAlAEAAAsAAAAAAAAAAAAAAAAALwEAAF9yZWxzLy5y&#10;ZWxzUEsBAi0AFAAGAAgAAAAhAKynxQiYAgAAOwUAAA4AAAAAAAAAAAAAAAAALgIAAGRycy9lMm9E&#10;b2MueG1sUEsBAi0AFAAGAAgAAAAhAD6mGdXfAAAACgEAAA8AAAAAAAAAAAAAAAAA8gQAAGRycy9k&#10;b3ducmV2LnhtbFBLBQYAAAAABAAEAPMAAAD+BQAAAAA=&#10;" filled="f" fillcolor="#92cddc [1944]" strokecolor="#b2b2b2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9811385" cy="0"/>
                <wp:effectExtent l="9525" t="9525" r="8890" b="9525"/>
                <wp:wrapNone/>
                <wp:docPr id="6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1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2B2B2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B01EBFF" id="AutoShape 71" o:spid="_x0000_s1026" type="#_x0000_t32" style="position:absolute;margin-left:0;margin-top:0;width:772.55pt;height:0;z-index:251725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fbyLgIAAFQEAAAOAAAAZHJzL2Uyb0RvYy54bWysVNuO2jAQfa/Uf7D8DklYYCEirLYJ9GW7&#10;RdrtBxjbSaw6tmV7Cajqv3fsAC3tS1VVkZxxPHPOXI6zejh2Eh24dUKrAmfjFCOuqGZCNQX+8rod&#10;LTBynihGpFa8wCfu8MP6/btVb3I+0a2WjFsEIMrlvSlw673Jk8TRlnfEjbXhCg5rbTviYWubhFnS&#10;A3onk0mazpNeW2asptw5+FoNh3gd8euaU/+5rh33SBYYcvNxtXHdhzVZr0jeWGJaQc9pkH/IoiNC&#10;AekVqiKeoDcr/oDqBLXa6dqPqe4SXdeC8lgDVJOlv1Xz0hLDYy3QHGeubXL/D5Y+H3YWCVbgOUaK&#10;dDCixzevIzO6z0J/euNycCvVzoYK6VG9mCdNvzqkdNkS1fDo/XoyEBwjkpuQsHEGWPb9J83AhwBB&#10;bNaxtl2AhDagY5zJ6ToTfvSIwsflIsvuFjOM6OUsIfkl0FjnP3LdoWAU2HlLRNP6UisFk9c2izTk&#10;8OQ8FAKBl4DAqvRWSBkFIBXqgWo2mcUAp6Vg4TC4OdvsS2nRgYCEPkzCE7oCYDduAbkirh38GFiD&#10;tqx+UyyStJywzdn2RMjBBhypAg8UDGmerUE735bpcrPYLKaj6WS+GU3Tqho9bsvpaL7N7mfVXVWW&#10;VfY9pJxN81YwxlXI+qLjbPp3OjnfqEGBVyVf25PcosfSIdnLOyYdJx6GPMhlr9lpZ0OXwvBButH5&#10;fM3C3fh1H71+/gzWPwAAAP//AwBQSwMEFAAGAAgAAAAhAEPYnkrZAAAAAwEAAA8AAABkcnMvZG93&#10;bnJldi54bWxMj81qwzAQhO+FvoPYQi6lkVOaEFzLwZj00kMhTh5gY21tU2tlLMU/bx+5l/YyMMwy&#10;821ymEwrBupdY1nBZh2BIC6tbrhScDl/vOxBOI+ssbVMCmZycEgfHxKMtR35REPhKxFK2MWooPa+&#10;i6V0ZU0G3dp2xCH7tr1BH2xfSd3jGMpNK1+jaCcNNhwWauwor6n8KW5GwaRx9zzkVdZ8jsdj9lXk&#10;86mYlVo9Tdk7CE+T/zuGBT+gQxqYrvbG2olWQXjE/+qSbd+2GxDXxcs0kf/Z0zsAAAD//wMAUEsB&#10;Ai0AFAAGAAgAAAAhALaDOJL+AAAA4QEAABMAAAAAAAAAAAAAAAAAAAAAAFtDb250ZW50X1R5cGVz&#10;XS54bWxQSwECLQAUAAYACAAAACEAOP0h/9YAAACUAQAACwAAAAAAAAAAAAAAAAAvAQAAX3JlbHMv&#10;LnJlbHNQSwECLQAUAAYACAAAACEAu2n28i4CAABUBAAADgAAAAAAAAAAAAAAAAAuAgAAZHJzL2Uy&#10;b0RvYy54bWxQSwECLQAUAAYACAAAACEAQ9ieStkAAAADAQAADwAAAAAAAAAAAAAAAACIBAAAZHJz&#10;L2Rvd25yZXYueG1sUEsFBgAAAAAEAAQA8wAAAI4FAAAAAA==&#10;" strokecolor="#b2b2b2">
                <v:stroke dashstyle="dash"/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457200</wp:posOffset>
                </wp:positionV>
                <wp:extent cx="4114800" cy="6858000"/>
                <wp:effectExtent l="9525" t="9525" r="9525" b="9525"/>
                <wp:wrapNone/>
                <wp:docPr id="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B2B2B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1BC952D" id="Rectangle 31" o:spid="_x0000_s1026" style="position:absolute;margin-left:6in;margin-top:36pt;width:324pt;height:540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bEQmQIAADsFAAAOAAAAZHJzL2Uyb0RvYy54bWysVFFv2jAQfp+0/2D5HZLQQCFqqBiBaVK3&#10;Vev2A4ztEGuO7dmG0E777zs7QEv3Mk0TUvD5zp/vvvvON7eHVqI9t05oVeJsmGLEFdVMqG2Jv31d&#10;D6YYOU8UI1IrXuJH7vDt/O2bm84UfKQbLRm3CECUKzpT4sZ7UySJow1viRtqwxU4a21b4sG024RZ&#10;0gF6K5NRmk6STltmrKbcOditeieeR/y65tR/rmvHPZIlhtx8/Nr43YRvMr8hxdYS0wh6TIP8QxYt&#10;EQouPUNVxBO0s+IPqFZQq52u/ZDqNtF1LSiPNUA1WfqqmoeGGB5rAXKcOdPk/h8s/bS/t0gw6B1G&#10;irTQoi9AGlFbydFVFvjpjCsg7MHc21ChM3eafndI6WUDYXxhre4aThhkFeOTiwPBcHAUbbqPmgE8&#10;2XkdqTrUtg2AQAI6xI48njvCDx5R2MyzLJ+m0DgKvsl0DOvYs4QUp+PGOv+e6xaFRYktZB/hyf7O&#10;eUgfQk8h4Tal10LK2HapUFfi2Xg0jgecloIFZ6zSbjdLadGegHDejcIvcAFgF2Gt8CBfKdoSh9T6&#10;5EgR6FgpFm/xRMh+DYelCuBQHeR2XPUy+TlLZ6vpapoP8tFkNcjTqhos1st8MFln1+Pqqlouq+xX&#10;yDPLi0YwxlVI9STZLP87SRyHpxfbWbQXJcXR4+faCaVc+Z4huWuhhz0nk+dqYRuGrN/OT9uBqTDE&#10;Aek1b8llEdENnJz+IzdRRUE4vQA3mj2CiKzuJxheHFg02j5h1MH0ltj92BHLMZIfFAhxluV5GPdo&#10;5OPrERj2pWfz0kMUBagSe4z65dL3T8TOWLFt4KYsKkTpBYi3FlFWQdh9VpB3MGBCYwXH1yQ8AS/t&#10;GPX85s1/AwAA//8DAFBLAwQUAAYACAAAACEA9KPeHN8AAAAMAQAADwAAAGRycy9kb3ducmV2Lnht&#10;bEyPQUvDQBCF74L/YRnBm92k2DTGbEqRKiIFaRW8brNjEszOht1tm/57Jyc9zTfM48175Wq0vTih&#10;D50jBeksAYFUO9NRo+Dz4/kuBxGiJqN7R6jgggFW1fVVqQvjzrTD0z42gk0oFFpBG+NQSBnqFq0O&#10;Mzcg8e3beasjr76Rxuszm9tezpMkk1Z3xB9aPeBTi/XP/mgVuHW+i68b7y/bl+W7+XJvm/CQKXV7&#10;M64fQUQc458YpvgcHSrOdHBHMkH0CvLsnrtEBcs5z0mwSCc6MKULJlmV8n+J6hcAAP//AwBQSwEC&#10;LQAUAAYACAAAACEAtoM4kv4AAADhAQAAEwAAAAAAAAAAAAAAAAAAAAAAW0NvbnRlbnRfVHlwZXNd&#10;LnhtbFBLAQItABQABgAIAAAAIQA4/SH/1gAAAJQBAAALAAAAAAAAAAAAAAAAAC8BAABfcmVscy8u&#10;cmVsc1BLAQItABQABgAIAAAAIQBoUbEQmQIAADsFAAAOAAAAAAAAAAAAAAAAAC4CAABkcnMvZTJv&#10;RG9jLnhtbFBLAQItABQABgAIAAAAIQD0o94c3wAAAAwBAAAPAAAAAAAAAAAAAAAAAPMEAABkcnMv&#10;ZG93bnJldi54bWxQSwUGAAAAAAQABADzAAAA/wUAAAAA&#10;" filled="f" fillcolor="#92cddc [1944]" strokecolor="#b2b2b2">
                <w10:wrap anchorx="page" anchory="page"/>
              </v:rect>
            </w:pict>
          </mc:Fallback>
        </mc:AlternateContent>
      </w:r>
    </w:p>
    <w:sectPr w:rsidR="00DE7536" w:rsidRPr="00712AEE" w:rsidSect="00B062D7">
      <w:pgSz w:w="15840" w:h="12240" w:orient="landscape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CA3" w:rsidRDefault="003A0CA3" w:rsidP="00FB275F">
      <w:r>
        <w:separator/>
      </w:r>
    </w:p>
  </w:endnote>
  <w:endnote w:type="continuationSeparator" w:id="0">
    <w:p w:rsidR="003A0CA3" w:rsidRDefault="003A0CA3" w:rsidP="00FB2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CA3" w:rsidRDefault="003A0CA3" w:rsidP="00FB275F">
      <w:r>
        <w:separator/>
      </w:r>
    </w:p>
  </w:footnote>
  <w:footnote w:type="continuationSeparator" w:id="0">
    <w:p w:rsidR="003A0CA3" w:rsidRDefault="003A0CA3" w:rsidP="00FB2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1262A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44945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76201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3E0468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 fillcolor="none [662]" stroke="f">
      <v:fill color="none [662]" color2="fill lighten(0)" rotate="t" angle="-90" method="linear sigma" focus="100%" type="gradient"/>
      <v:stroke on="f"/>
      <o:colormru v:ext="edit" colors="#b2b2b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F6"/>
    <w:rsid w:val="000363C7"/>
    <w:rsid w:val="0004237D"/>
    <w:rsid w:val="000C7203"/>
    <w:rsid w:val="00141591"/>
    <w:rsid w:val="00177667"/>
    <w:rsid w:val="001F5178"/>
    <w:rsid w:val="00207714"/>
    <w:rsid w:val="002148F6"/>
    <w:rsid w:val="002B353D"/>
    <w:rsid w:val="002E1DC9"/>
    <w:rsid w:val="002E7A18"/>
    <w:rsid w:val="003A0CA3"/>
    <w:rsid w:val="00430CD6"/>
    <w:rsid w:val="00475FB0"/>
    <w:rsid w:val="00482C04"/>
    <w:rsid w:val="004C76B0"/>
    <w:rsid w:val="005251FE"/>
    <w:rsid w:val="0055013E"/>
    <w:rsid w:val="0055769E"/>
    <w:rsid w:val="005647C0"/>
    <w:rsid w:val="00590D46"/>
    <w:rsid w:val="005B6085"/>
    <w:rsid w:val="006944BF"/>
    <w:rsid w:val="006E4B70"/>
    <w:rsid w:val="00701094"/>
    <w:rsid w:val="007127AD"/>
    <w:rsid w:val="00712AEE"/>
    <w:rsid w:val="0071690E"/>
    <w:rsid w:val="0071734C"/>
    <w:rsid w:val="00753247"/>
    <w:rsid w:val="007B2CDB"/>
    <w:rsid w:val="007F5EC5"/>
    <w:rsid w:val="00812093"/>
    <w:rsid w:val="00840859"/>
    <w:rsid w:val="009240EF"/>
    <w:rsid w:val="00994A6F"/>
    <w:rsid w:val="00A17674"/>
    <w:rsid w:val="00A53350"/>
    <w:rsid w:val="00A97338"/>
    <w:rsid w:val="00AF0D88"/>
    <w:rsid w:val="00B062D7"/>
    <w:rsid w:val="00B55674"/>
    <w:rsid w:val="00B760AC"/>
    <w:rsid w:val="00C83480"/>
    <w:rsid w:val="00CF0A6B"/>
    <w:rsid w:val="00D371C9"/>
    <w:rsid w:val="00D57EBD"/>
    <w:rsid w:val="00DE7536"/>
    <w:rsid w:val="00E81D59"/>
    <w:rsid w:val="00EF5B7D"/>
    <w:rsid w:val="00F13A78"/>
    <w:rsid w:val="00F13EB3"/>
    <w:rsid w:val="00F545BB"/>
    <w:rsid w:val="00F61FBA"/>
    <w:rsid w:val="00FA7450"/>
    <w:rsid w:val="00FB275F"/>
    <w:rsid w:val="00FF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662]" stroke="f">
      <v:fill color="none [662]" color2="fill lighten(0)" rotate="t" angle="-90" method="linear sigma" focus="100%" type="gradient"/>
      <v:stroke on="f"/>
      <o:colormru v:ext="edit" colors="#b2b2b2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/>
    <w:lsdException w:name="List Number" w:uiPriority="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/>
    <w:lsdException w:name="List Continue 2" w:uiPriority="1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/>
    <w:lsdException w:name="Hyperlink" w:semiHidden="1" w:unhideWhenUsed="1"/>
    <w:lsdException w:name="FollowedHyperlink" w:semiHidden="1" w:unhideWhenUsed="1"/>
    <w:lsdException w:name="Strong" w:uiPriority="2"/>
    <w:lsdException w:name="Emphasis" w:uiPriority="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DE7536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semiHidden/>
    <w:unhideWhenUsed/>
    <w:qFormat/>
    <w:rsid w:val="00DE7536"/>
    <w:pPr>
      <w:outlineLvl w:val="0"/>
    </w:pPr>
    <w:rPr>
      <w:rFonts w:ascii="Trebuchet MS" w:eastAsia="Times New Roman" w:hAnsi="Trebuchet MS" w:cs="Times New Roman"/>
      <w:b/>
      <w:color w:val="FFC000" w:themeColor="background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semiHidden/>
    <w:rsid w:val="00DE7536"/>
    <w:rPr>
      <w:rFonts w:ascii="Trebuchet MS" w:eastAsia="Times New Roman" w:hAnsi="Trebuchet MS" w:cs="Times New Roman"/>
      <w:b/>
      <w:color w:val="FFC000" w:themeColor="background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53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E7536"/>
    <w:rPr>
      <w:color w:val="808080"/>
    </w:rPr>
  </w:style>
  <w:style w:type="paragraph" w:customStyle="1" w:styleId="InvitationTitle">
    <w:name w:val="Invitation Title"/>
    <w:basedOn w:val="Normal"/>
    <w:link w:val="InvitationTitleChar"/>
    <w:qFormat/>
    <w:rsid w:val="00B55674"/>
    <w:rPr>
      <w:rFonts w:asciiTheme="majorHAnsi" w:hAnsiTheme="majorHAnsi"/>
      <w:b/>
      <w:color w:val="860088" w:themeColor="text2" w:themeTint="E6"/>
      <w:sz w:val="38"/>
    </w:rPr>
  </w:style>
  <w:style w:type="paragraph" w:customStyle="1" w:styleId="Eventnameinside">
    <w:name w:val="Event name (inside)"/>
    <w:basedOn w:val="Normal"/>
    <w:link w:val="EventnameinsideChar"/>
    <w:qFormat/>
    <w:rsid w:val="007B2CDB"/>
    <w:rPr>
      <w:b/>
      <w:color w:val="860088" w:themeColor="text2" w:themeTint="E6"/>
      <w:szCs w:val="18"/>
    </w:rPr>
  </w:style>
  <w:style w:type="paragraph" w:customStyle="1" w:styleId="Titleofeventdetails">
    <w:name w:val="Title of event details"/>
    <w:basedOn w:val="Normal"/>
    <w:link w:val="TitleofeventdetailsChar"/>
    <w:qFormat/>
    <w:rsid w:val="00B55674"/>
    <w:pPr>
      <w:spacing w:after="60"/>
      <w:contextualSpacing/>
    </w:pPr>
    <w:rPr>
      <w:rFonts w:asciiTheme="majorHAnsi" w:eastAsiaTheme="majorEastAsia" w:hAnsiTheme="majorHAnsi" w:cstheme="majorBidi"/>
      <w:b/>
      <w:color w:val="860088" w:themeColor="text2" w:themeTint="E6"/>
      <w:spacing w:val="5"/>
      <w:kern w:val="28"/>
      <w:sz w:val="24"/>
      <w:szCs w:val="52"/>
      <w:lang w:bidi="en-US"/>
    </w:rPr>
  </w:style>
  <w:style w:type="paragraph" w:customStyle="1" w:styleId="Eventdetails">
    <w:name w:val="Event details"/>
    <w:basedOn w:val="Normal"/>
    <w:link w:val="EventdetailsChar"/>
    <w:qFormat/>
    <w:rsid w:val="00B55674"/>
    <w:pPr>
      <w:spacing w:after="120"/>
      <w:contextualSpacing/>
    </w:pPr>
    <w:rPr>
      <w:rFonts w:eastAsiaTheme="majorEastAsia" w:cstheme="majorBidi"/>
      <w:color w:val="2D1602" w:themeColor="background1" w:themeShade="1A"/>
      <w:spacing w:val="5"/>
      <w:kern w:val="28"/>
      <w:sz w:val="18"/>
      <w:szCs w:val="52"/>
      <w:lang w:bidi="en-US"/>
    </w:rPr>
  </w:style>
  <w:style w:type="character" w:customStyle="1" w:styleId="InvitationTitleChar">
    <w:name w:val="Invitation Title Char"/>
    <w:basedOn w:val="DefaultParagraphFont"/>
    <w:link w:val="InvitationTitle"/>
    <w:rsid w:val="00B55674"/>
    <w:rPr>
      <w:rFonts w:asciiTheme="majorHAnsi" w:hAnsiTheme="majorHAnsi"/>
      <w:b/>
      <w:color w:val="860088" w:themeColor="text2" w:themeTint="E6"/>
      <w:sz w:val="38"/>
    </w:rPr>
  </w:style>
  <w:style w:type="character" w:customStyle="1" w:styleId="EventnameinsideChar">
    <w:name w:val="Event name (inside) Char"/>
    <w:basedOn w:val="DefaultParagraphFont"/>
    <w:link w:val="Eventnameinside"/>
    <w:rsid w:val="00C83480"/>
    <w:rPr>
      <w:b/>
      <w:color w:val="860088" w:themeColor="text2" w:themeTint="E6"/>
      <w:szCs w:val="18"/>
    </w:rPr>
  </w:style>
  <w:style w:type="character" w:customStyle="1" w:styleId="TitleofeventdetailsChar">
    <w:name w:val="Title of event details Char"/>
    <w:basedOn w:val="DefaultParagraphFont"/>
    <w:link w:val="Titleofeventdetails"/>
    <w:rsid w:val="00B55674"/>
    <w:rPr>
      <w:rFonts w:asciiTheme="majorHAnsi" w:eastAsiaTheme="majorEastAsia" w:hAnsiTheme="majorHAnsi" w:cstheme="majorBidi"/>
      <w:b/>
      <w:color w:val="860088" w:themeColor="text2" w:themeTint="E6"/>
      <w:spacing w:val="5"/>
      <w:kern w:val="28"/>
      <w:sz w:val="24"/>
      <w:szCs w:val="52"/>
      <w:lang w:bidi="en-US"/>
    </w:rPr>
  </w:style>
  <w:style w:type="character" w:customStyle="1" w:styleId="EventdetailsChar">
    <w:name w:val="Event details Char"/>
    <w:basedOn w:val="DefaultParagraphFont"/>
    <w:link w:val="Eventdetails"/>
    <w:rsid w:val="00B55674"/>
    <w:rPr>
      <w:rFonts w:eastAsiaTheme="majorEastAsia" w:cstheme="majorBidi"/>
      <w:color w:val="2D1602" w:themeColor="background1" w:themeShade="1A"/>
      <w:spacing w:val="5"/>
      <w:kern w:val="28"/>
      <w:sz w:val="18"/>
      <w:szCs w:val="5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B27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75F"/>
  </w:style>
  <w:style w:type="paragraph" w:styleId="Footer">
    <w:name w:val="footer"/>
    <w:basedOn w:val="Normal"/>
    <w:link w:val="FooterChar"/>
    <w:uiPriority w:val="99"/>
    <w:unhideWhenUsed/>
    <w:rsid w:val="00FB27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openxmlformats.org/officeDocument/2006/relationships/image" Target="media/image6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75E67CC1F85421C98EC6BD7E50CF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5E3AA-3229-48B5-A209-9260E6318642}"/>
      </w:docPartPr>
      <w:docPartBody>
        <w:p w:rsidR="00C4403D" w:rsidRDefault="008F0F89">
          <w:pPr>
            <w:pStyle w:val="C75E67CC1F85421C98EC6BD7E50CFC7F"/>
          </w:pPr>
          <w:r>
            <w:t>[Date]</w:t>
          </w:r>
        </w:p>
      </w:docPartBody>
    </w:docPart>
    <w:docPart>
      <w:docPartPr>
        <w:name w:val="0FFE12FBD86A4CF6B8790525BDC1D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729FE-3188-4E52-840B-B3D62B8B4F47}"/>
      </w:docPartPr>
      <w:docPartBody>
        <w:p w:rsidR="00C4403D" w:rsidRDefault="008F0F89">
          <w:pPr>
            <w:pStyle w:val="0FFE12FBD86A4CF6B8790525BDC1D2E4"/>
          </w:pPr>
          <w:r>
            <w:t>[Time]</w:t>
          </w:r>
        </w:p>
      </w:docPartBody>
    </w:docPart>
    <w:docPart>
      <w:docPartPr>
        <w:name w:val="9843C7A2BE674E6AB3C6DAC0CCA15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74B62-B2C7-457D-BBDE-9702113EAC72}"/>
      </w:docPartPr>
      <w:docPartBody>
        <w:p w:rsidR="00C4403D" w:rsidRDefault="008F0F89">
          <w:pPr>
            <w:pStyle w:val="9843C7A2BE674E6AB3C6DAC0CCA15040"/>
          </w:pPr>
          <w:r>
            <w:t>[Location of the event]</w:t>
          </w:r>
        </w:p>
      </w:docPartBody>
    </w:docPart>
    <w:docPart>
      <w:docPartPr>
        <w:name w:val="D4627035623C45ACB63D06E5AD43C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FA95A-4CDB-4AAF-8BCB-A9750F9CBD19}"/>
      </w:docPartPr>
      <w:docPartBody>
        <w:p w:rsidR="00C4403D" w:rsidRDefault="008F0F89">
          <w:pPr>
            <w:pStyle w:val="D4627035623C45ACB63D06E5AD43C203"/>
          </w:pPr>
          <w:r>
            <w:t>[Name]</w:t>
          </w:r>
        </w:p>
      </w:docPartBody>
    </w:docPart>
    <w:docPart>
      <w:docPartPr>
        <w:name w:val="9B06AB0826A3479B9BB43FFCDDF9B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66CFA-41FE-4F55-BA4B-9A3EF305CD1C}"/>
      </w:docPartPr>
      <w:docPartBody>
        <w:p w:rsidR="00C4403D" w:rsidRDefault="008F0F89">
          <w:pPr>
            <w:pStyle w:val="9B06AB0826A3479B9BB43FFCDDF9BE36"/>
          </w:pPr>
          <w:r>
            <w:t>[Date]</w:t>
          </w:r>
        </w:p>
      </w:docPartBody>
    </w:docPart>
    <w:docPart>
      <w:docPartPr>
        <w:name w:val="FE0BDBAF7BDE4BAF89A3636DD94E4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68CDE-326F-47DC-8BF3-425E819BFC42}"/>
      </w:docPartPr>
      <w:docPartBody>
        <w:p w:rsidR="00C4403D" w:rsidRDefault="008F0F89">
          <w:pPr>
            <w:pStyle w:val="FE0BDBAF7BDE4BAF89A3636DD94E4EFE"/>
          </w:pPr>
          <w:r>
            <w:t>[Phone number]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F89"/>
    <w:rsid w:val="00763C2A"/>
    <w:rsid w:val="008F0F89"/>
    <w:rsid w:val="00C4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5512323F32416AAA601E12A96F2C9F">
    <w:name w:val="2E5512323F32416AAA601E12A96F2C9F"/>
  </w:style>
  <w:style w:type="paragraph" w:customStyle="1" w:styleId="C75E67CC1F85421C98EC6BD7E50CFC7F">
    <w:name w:val="C75E67CC1F85421C98EC6BD7E50CFC7F"/>
  </w:style>
  <w:style w:type="paragraph" w:customStyle="1" w:styleId="0FFE12FBD86A4CF6B8790525BDC1D2E4">
    <w:name w:val="0FFE12FBD86A4CF6B8790525BDC1D2E4"/>
  </w:style>
  <w:style w:type="paragraph" w:customStyle="1" w:styleId="9843C7A2BE674E6AB3C6DAC0CCA15040">
    <w:name w:val="9843C7A2BE674E6AB3C6DAC0CCA15040"/>
  </w:style>
  <w:style w:type="paragraph" w:customStyle="1" w:styleId="D4627035623C45ACB63D06E5AD43C203">
    <w:name w:val="D4627035623C45ACB63D06E5AD43C203"/>
  </w:style>
  <w:style w:type="paragraph" w:customStyle="1" w:styleId="9B06AB0826A3479B9BB43FFCDDF9BE36">
    <w:name w:val="9B06AB0826A3479B9BB43FFCDDF9BE36"/>
  </w:style>
  <w:style w:type="paragraph" w:customStyle="1" w:styleId="FE0BDBAF7BDE4BAF89A3636DD94E4EFE">
    <w:name w:val="FE0BDBAF7BDE4BAF89A3636DD94E4EFE"/>
  </w:style>
  <w:style w:type="paragraph" w:customStyle="1" w:styleId="F6243B2263BC492EA049237DFB8E8B60">
    <w:name w:val="F6243B2263BC492EA049237DFB8E8B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Floral">
  <a:themeElements>
    <a:clrScheme name="Easter">
      <a:dk1>
        <a:srgbClr val="FFFF00"/>
      </a:dk1>
      <a:lt1>
        <a:srgbClr val="FDEADA"/>
      </a:lt1>
      <a:dk2>
        <a:srgbClr val="5F0060"/>
      </a:dk2>
      <a:lt2>
        <a:srgbClr val="FFC000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BF"/>
      </a:hlink>
      <a:folHlink>
        <a:srgbClr val="FF0000"/>
      </a:folHlink>
    </a:clrScheme>
    <a:fontScheme name="Easter">
      <a:majorFont>
        <a:latin typeface="Monotype Corsiva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tf10356160.dotx</Template>
  <TotalTime>0</TotalTime>
  <Pages>2</Pages>
  <Words>2</Words>
  <Characters>13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Easter party invitation</vt:lpstr>
    </vt:vector>
  </TitlesOfParts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2006-08-01T17:47:00Z</cp:lastPrinted>
  <dcterms:created xsi:type="dcterms:W3CDTF">2018-02-08T05:39:00Z</dcterms:created>
  <dcterms:modified xsi:type="dcterms:W3CDTF">2018-02-13T07:22:00Z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TC102512671033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mageGenCounter">
    <vt:lpwstr>0</vt:lpwstr>
  </property>
  <property fmtid="{D5CDD505-2E9C-101B-9397-08002B2CF9AE}" pid="5" name="ViolationReportStatus">
    <vt:lpwstr>None</vt:lpwstr>
  </property>
  <property fmtid="{D5CDD505-2E9C-101B-9397-08002B2CF9AE}" pid="6" name="ImageGenStatus">
    <vt:lpwstr>0</vt:lpwstr>
  </property>
  <property fmtid="{D5CDD505-2E9C-101B-9397-08002B2CF9AE}" pid="7" name="PolicheckStatus">
    <vt:lpwstr>0</vt:lpwstr>
  </property>
  <property fmtid="{D5CDD505-2E9C-101B-9397-08002B2CF9AE}" pid="8" name="Applications">
    <vt:lpwstr>95;#zwd120;#448;#zwd140;#79;#tpl120</vt:lpwstr>
  </property>
  <property fmtid="{D5CDD505-2E9C-101B-9397-08002B2CF9AE}" pid="9" name="PolicheckCounter">
    <vt:lpwstr>0</vt:lpwstr>
  </property>
  <property fmtid="{D5CDD505-2E9C-101B-9397-08002B2CF9AE}" pid="10" name="APTrustLevel">
    <vt:r8>1</vt:r8>
  </property>
</Properties>
</file>