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er your company name:"/>
        <w:tag w:val="Enter your company name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companyname"/>
          </w:pPr>
          <w:r>
            <w:t>Company Name</w:t>
          </w:r>
        </w:p>
      </w:sdtContent>
    </w:sdt>
    <w:sdt>
      <w:sdtPr>
        <w:alias w:val="Cordially invites you to:"/>
        <w:tag w:val="Cordially invites you to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Cordiallyinvites"/>
          </w:pPr>
          <w:r w:rsidRPr="00A3692A">
            <w:t>Cordially</w:t>
          </w:r>
          <w:r w:rsidR="00C11756">
            <w:t xml:space="preserve"> invites you to</w:t>
          </w:r>
        </w:p>
        <w:p w14:paraId="64CC72AF" w14:textId="77FE2668" w:rsidR="007D175E" w:rsidRDefault="007D175E" w:rsidP="007D175E">
          <w:pPr>
            <w:pStyle w:val="Cordiallyinvites"/>
          </w:pPr>
          <w:r>
            <w:t>Our third annual</w:t>
          </w:r>
        </w:p>
      </w:sdtContent>
    </w:sdt>
    <w:sdt>
      <w:sdtPr>
        <w:alias w:val="Sweetheart supper and pie auction:"/>
        <w:tag w:val="Sweetheart supper and pie auction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Heading1"/>
          </w:pPr>
          <w:r w:rsidRPr="00384E6D">
            <w:t>Sweetheart</w:t>
          </w:r>
          <w:r>
            <w:t xml:space="preserve"> Supper &amp; Pie Auction</w:t>
          </w:r>
        </w:p>
      </w:sdtContent>
    </w:sdt>
    <w:sdt>
      <w:sdtPr>
        <w:alias w:val="Enter event description 1:"/>
        <w:tag w:val="Enter event description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Heading2"/>
          </w:pPr>
          <w:r>
            <w:t>All Proceeds to Children’s Hospital</w:t>
          </w:r>
        </w:p>
      </w:sdtContent>
    </w:sdt>
    <w:p w14:paraId="0848917E" w14:textId="1E402D08" w:rsidR="00330A0A" w:rsidRDefault="00141859" w:rsidP="00A3692A">
      <w:pPr>
        <w:pStyle w:val="PartyInformation"/>
      </w:pPr>
      <w:sdt>
        <w:sdtPr>
          <w:alias w:val="Tickets:"/>
          <w:tag w:val="Tickets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t>Tickets:</w:t>
          </w:r>
        </w:sdtContent>
      </w:sdt>
      <w:r w:rsidR="00330A0A">
        <w:t xml:space="preserve"> </w:t>
      </w:r>
      <w:sdt>
        <w:sdtPr>
          <w:alias w:val="$:"/>
          <w:tag w:val="$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t>$</w:t>
          </w:r>
        </w:sdtContent>
      </w:sdt>
      <w:sdt>
        <w:sdtPr>
          <w:alias w:val="Enter ticket rate:"/>
          <w:tag w:val="Enter ticket rate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t>15 per person</w:t>
          </w:r>
        </w:sdtContent>
      </w:sdt>
    </w:p>
    <w:sdt>
      <w:sdtPr>
        <w:alias w:val="Enter event description 2:"/>
        <w:tag w:val="Enter event description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PartyInformation"/>
          </w:pPr>
          <w:r>
            <w:t>Pie auction begins at 8 p.m. and prices will vary. Empty your pockets for your own personal pie!</w:t>
          </w:r>
        </w:p>
      </w:sdtContent>
    </w:sdt>
    <w:p w14:paraId="051BC200" w14:textId="7DBED67B" w:rsidR="007D175E" w:rsidRDefault="00141859" w:rsidP="00A3692A">
      <w:pPr>
        <w:pStyle w:val="Heading2"/>
      </w:pPr>
      <w:sdt>
        <w:sdtPr>
          <w:alias w:val="February 14th:"/>
          <w:tag w:val="February 14th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t>February 14</w:t>
          </w:r>
          <w:r w:rsidR="009E2AC4" w:rsidRPr="00D97B44">
            <w:rPr>
              <w:vertAlign w:val="superscript"/>
            </w:rPr>
            <w:t>th</w:t>
          </w:r>
        </w:sdtContent>
      </w:sdt>
      <w:r w:rsidR="00330A0A">
        <w:br/>
      </w:r>
      <w:sdt>
        <w:sdtPr>
          <w:alias w:val="Enter event start time:"/>
          <w:tag w:val="Enter event start time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t>6:00 p.m.</w:t>
          </w:r>
        </w:sdtContent>
      </w:sdt>
      <w:r w:rsidR="00330A0A">
        <w:t xml:space="preserve"> </w:t>
      </w:r>
      <w:sdt>
        <w:sdtPr>
          <w:alias w:val="To:"/>
          <w:tag w:val="To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t>to</w:t>
          </w:r>
        </w:sdtContent>
      </w:sdt>
      <w:r w:rsidR="00330A0A">
        <w:t xml:space="preserve"> </w:t>
      </w:r>
      <w:sdt>
        <w:sdtPr>
          <w:alias w:val="Enter event end time:"/>
          <w:tag w:val="Enter event end time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t>9:00 p.m.</w:t>
          </w:r>
        </w:sdtContent>
      </w:sdt>
    </w:p>
    <w:p w14:paraId="37A7D4A9" w14:textId="664EEBBA" w:rsidR="00B9582F" w:rsidRDefault="00141859" w:rsidP="00B9582F">
      <w:pPr>
        <w:pStyle w:val="PartyInformation"/>
      </w:pPr>
      <w:sdt>
        <w:sdtPr>
          <w:alias w:val="Enter street address:"/>
          <w:tag w:val="Enter street address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t>Street Address</w:t>
          </w:r>
        </w:sdtContent>
      </w:sdt>
      <w:r w:rsidR="001C6559">
        <w:br/>
      </w:r>
      <w:sdt>
        <w:sdtPr>
          <w:alias w:val="Enter City, ST ZIP Code:"/>
          <w:tag w:val="Enter City, ST ZIP Code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t>City, ST ZIP Code</w:t>
          </w:r>
        </w:sdtContent>
      </w:sdt>
    </w:p>
    <w:p w14:paraId="41AD34BD" w14:textId="6B766259" w:rsidR="009637A6" w:rsidRDefault="00141859" w:rsidP="00B9582F">
      <w:pPr>
        <w:pStyle w:val="PartyInformation-Italic"/>
      </w:pPr>
      <w:sdt>
        <w:sdtPr>
          <w:alias w:val="Covered parking is available:"/>
          <w:tag w:val="Covered parking is available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t>Covered parking is available</w:t>
          </w:r>
        </w:sdtContent>
      </w:sdt>
    </w:p>
    <w:p w14:paraId="4BF2C286" w14:textId="20EBED0A" w:rsidR="00AF6236" w:rsidRDefault="00141859" w:rsidP="00A3692A">
      <w:pPr>
        <w:pStyle w:val="PartyInformation"/>
      </w:pPr>
      <w:sdt>
        <w:sdtPr>
          <w:alias w:val="Please R.S.V.P by:"/>
          <w:tag w:val="Please R.S.V.P by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t>Please R.S.V.P</w:t>
          </w:r>
          <w:r w:rsidR="009637A6">
            <w:t xml:space="preserve"> </w:t>
          </w:r>
          <w:r w:rsidR="009637A6" w:rsidRPr="00DB7A15">
            <w:t>by</w:t>
          </w:r>
        </w:sdtContent>
      </w:sdt>
      <w:r w:rsidR="009637A6">
        <w:t xml:space="preserve"> </w:t>
      </w:r>
      <w:sdt>
        <w:sdtPr>
          <w:alias w:val="Enter date:"/>
          <w:tag w:val="Enter date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t>February 10th</w:t>
          </w:r>
        </w:sdtContent>
      </w:sdt>
      <w:r w:rsidR="009637A6">
        <w:t xml:space="preserve"> </w:t>
      </w:r>
      <w:sdt>
        <w:sdtPr>
          <w:alias w:val="To:"/>
          <w:tag w:val="To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t>to</w:t>
          </w:r>
        </w:sdtContent>
      </w:sdt>
      <w:r w:rsidR="009637A6" w:rsidRPr="00DB7A15">
        <w:br/>
      </w:r>
      <w:sdt>
        <w:sdtPr>
          <w:alias w:val="Enter name:"/>
          <w:tag w:val="Enter name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t>Name</w:t>
          </w:r>
        </w:sdtContent>
      </w:sdt>
      <w:r w:rsidR="009637A6">
        <w:t xml:space="preserve"> </w:t>
      </w:r>
      <w:sdt>
        <w:sdtPr>
          <w:alias w:val="At:"/>
          <w:tag w:val="At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t>at</w:t>
          </w:r>
        </w:sdtContent>
      </w:sdt>
      <w:r w:rsidR="009637A6">
        <w:br/>
      </w:r>
      <w:sdt>
        <w:sdtPr>
          <w:alias w:val="Enter email:"/>
          <w:tag w:val="Enter email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t>Email</w:t>
          </w:r>
        </w:sdtContent>
      </w:sdt>
      <w:r w:rsidR="009637A6">
        <w:br/>
      </w:r>
      <w:sdt>
        <w:sdtPr>
          <w:alias w:val="Call:"/>
          <w:tag w:val="Call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t>Call</w:t>
          </w:r>
        </w:sdtContent>
      </w:sdt>
      <w:r w:rsidR="009637A6">
        <w:t xml:space="preserve"> </w:t>
      </w:r>
      <w:sdt>
        <w:sdtPr>
          <w:alias w:val="Enter phone:"/>
          <w:tag w:val="Enter phone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t>phone number</w:t>
          </w:r>
        </w:sdtContent>
      </w:sdt>
    </w:p>
    <w:sectPr w:rsidR="00AF6236" w:rsidSect="00140ECA">
      <w:headerReference w:type="default" r:id="rId7"/>
      <w:footerReference w:type="default" r:id="rId8"/>
      <w:pgSz w:w="12240" w:h="15840"/>
      <w:pgMar w:top="1440" w:right="1440" w:bottom="1440" w:left="53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Footer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042CDA3E">
              <wp:simplePos x="0" y="0"/>
              <wp:positionH relativeFrom="page">
                <wp:posOffset>517585</wp:posOffset>
              </wp:positionH>
              <wp:positionV relativeFrom="page">
                <wp:posOffset>388189</wp:posOffset>
              </wp:positionV>
              <wp:extent cx="6720840" cy="9144000"/>
              <wp:effectExtent l="0" t="0" r="22860" b="19050"/>
              <wp:wrapNone/>
              <wp:docPr id="41" name="Group 41" descr="Red and pink heart shapes placed at corners inside a decorativ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xt Box 30" descr="Decorative border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6" descr="Heart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Freeform 7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 descr="Pink heart shape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 descr="Heart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Freeform 19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4" descr="Heart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Freeform 25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 descr="Red heart shape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oup 41" o:spid="_x0000_s1026" alt="Red and pink heart shapes placed at corners inside a decorative border" style="position:absolute;margin-left:40.75pt;margin-top:30.5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alt="Decorative border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Group 6" o:spid="_x0000_s1028" alt="Heart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7" o:spid="_x0000_s1029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30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31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2" alt="Pink heart shape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3" alt="Red heart shape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18" o:spid="_x0000_s1034" alt="Heart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5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36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37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8" alt="Pink heart shape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9" alt="Red heart shape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24" o:spid="_x0000_s1040" alt="Heart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5" o:spid="_x0000_s1041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42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43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44" alt="Pink heart shape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45" alt="Red heart shape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4"/>
  </w:style>
  <w:style w:type="paragraph" w:styleId="Footer">
    <w:name w:val="footer"/>
    <w:basedOn w:val="Normal"/>
    <w:link w:val="Foot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4"/>
  </w:style>
  <w:style w:type="character" w:styleId="PlaceholderText">
    <w:name w:val="Placeholder Text"/>
    <w:basedOn w:val="DefaultParagraphFont"/>
    <w:uiPriority w:val="99"/>
    <w:semiHidden/>
    <w:rsid w:val="00BF765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236"/>
  </w:style>
  <w:style w:type="paragraph" w:styleId="BlockTex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236"/>
    <w:rPr>
      <w:color w:val="262626" w:themeColor="text1" w:themeTint="D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36"/>
    <w:rPr>
      <w:color w:val="262626" w:themeColor="text1" w:themeTint="D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236"/>
    <w:rPr>
      <w:color w:val="262626" w:themeColor="text1" w:themeTint="D9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2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236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36"/>
    <w:rPr>
      <w:color w:val="262626" w:themeColor="text1" w:themeTint="D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236"/>
    <w:rPr>
      <w:color w:val="262626" w:themeColor="text1" w:themeTint="D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236"/>
    <w:rPr>
      <w:color w:val="262626" w:themeColor="text1" w:themeTint="D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236"/>
    <w:rPr>
      <w:color w:val="262626" w:themeColor="text1" w:themeTint="D9"/>
      <w:szCs w:val="16"/>
    </w:rPr>
  </w:style>
  <w:style w:type="character" w:styleId="BookTitle">
    <w:name w:val="Book Title"/>
    <w:basedOn w:val="DefaultParagraphFont"/>
    <w:uiPriority w:val="33"/>
    <w:qFormat/>
    <w:rsid w:val="00AF623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23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36"/>
    <w:rPr>
      <w:color w:val="262626" w:themeColor="text1" w:themeTint="D9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rkList">
    <w:name w:val="Dark List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2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236"/>
    <w:rPr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AF62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236"/>
    <w:rPr>
      <w:color w:val="262626" w:themeColor="text1" w:themeTint="D9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236"/>
    <w:rPr>
      <w:color w:val="262626" w:themeColor="text1" w:themeTint="D9"/>
      <w:szCs w:val="20"/>
    </w:rPr>
  </w:style>
  <w:style w:type="table" w:styleId="GridTable1Light">
    <w:name w:val="Grid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236"/>
  </w:style>
  <w:style w:type="paragraph" w:styleId="HTMLAddress">
    <w:name w:val="HTML Address"/>
    <w:basedOn w:val="Normal"/>
    <w:link w:val="HTMLAddress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DefaultParagraphFont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23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6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65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236"/>
  </w:style>
  <w:style w:type="paragraph" w:styleId="List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623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2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236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AF6236"/>
  </w:style>
  <w:style w:type="table" w:styleId="PlainTable1">
    <w:name w:val="Plain Table 1"/>
    <w:basedOn w:val="Table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236"/>
    <w:rPr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AF6236"/>
    <w:rPr>
      <w:u w:val="dotted"/>
    </w:rPr>
  </w:style>
  <w:style w:type="character" w:styleId="Strong">
    <w:name w:val="Strong"/>
    <w:basedOn w:val="DefaultParagraphFont"/>
    <w:uiPriority w:val="22"/>
    <w:qFormat/>
    <w:rsid w:val="00AF62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23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F623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D6524B" w:rsidP="00766146">
          <w:pPr>
            <w:pStyle w:val="9E08D70332CE4298AED3277E1C3B6F39"/>
          </w:pPr>
          <w:r>
            <w:t>February 10th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D6524B" w:rsidP="00766146">
          <w:pPr>
            <w:pStyle w:val="498E0EFA4AE04F4882377F9D698BC7E5"/>
          </w:pPr>
          <w:r w:rsidRPr="00DB7A15">
            <w:t>to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D6524B" w:rsidP="00766146">
          <w:pPr>
            <w:pStyle w:val="A42AFC2D95CD4051B66EA34D82F85403"/>
          </w:pPr>
          <w:r>
            <w:t>Name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D6524B" w:rsidP="00766146">
          <w:pPr>
            <w:pStyle w:val="1FE411E35D214B0E8CAE68DF3B17BE88"/>
          </w:pPr>
          <w:r>
            <w:t>at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D6524B" w:rsidP="00766146">
          <w:pPr>
            <w:pStyle w:val="FB5A930A781B4573847F1054826E84B1"/>
          </w:pPr>
          <w:r>
            <w:t>Email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D6524B" w:rsidP="00766146">
          <w:pPr>
            <w:pStyle w:val="0A53128ECD54443FAFEEA1685C7BEA4D"/>
          </w:pPr>
          <w:r w:rsidRPr="00DB7A15">
            <w:t>Call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D6524B" w:rsidP="00766146">
          <w:pPr>
            <w:pStyle w:val="361D874ED8CC43A0A300618086438649"/>
          </w:pPr>
          <w:r>
            <w:t>phone number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D6524B">
          <w:r>
            <w:t>Company Name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D6524B" w:rsidRDefault="00D6524B" w:rsidP="00A3692A">
          <w:pPr>
            <w:pStyle w:val="Cordiallyinvites"/>
          </w:pPr>
          <w:r w:rsidRPr="00A3692A">
            <w:t>Cordially</w:t>
          </w:r>
          <w:r>
            <w:t xml:space="preserve"> invites you to</w:t>
          </w:r>
        </w:p>
        <w:p w:rsidR="00E70719" w:rsidRDefault="00D6524B">
          <w:r>
            <w:t>Our third annual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D6524B">
          <w:r w:rsidRPr="00384E6D">
            <w:t>Sweetheart</w:t>
          </w:r>
          <w:r>
            <w:t xml:space="preserve"> Supper &amp; Pie Auction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D6524B">
          <w:r>
            <w:t>All Proceeds to Children’s Hospital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D6524B">
          <w:r>
            <w:t>Tickets: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D6524B">
          <w:r>
            <w:t>15 per person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D6524B">
          <w:r>
            <w:t>Pie auction begins at 8 p.m. and prices will vary. Empty your pockets for your own personal pie!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D6524B" w:rsidP="00D6524B">
          <w:pPr>
            <w:pStyle w:val="4377C9E90B3A4002B6C50FEE97581A777"/>
          </w:pPr>
          <w:r>
            <w:t>February 14</w:t>
          </w:r>
          <w:r w:rsidRPr="00D97B44">
            <w:rPr>
              <w:vertAlign w:val="superscript"/>
            </w:rPr>
            <w:t>th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D6524B">
          <w:r>
            <w:t>6:00 p.m.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D6524B">
          <w:r>
            <w:t>to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D6524B">
          <w:r>
            <w:t>9:00 p.m.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D6524B">
          <w:r>
            <w:t>Street Address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D6524B">
          <w:r>
            <w:t>City, ST ZIP Code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D6524B">
          <w:r w:rsidRPr="00454925">
            <w:t>Covered parking is available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D6524B">
          <w:r w:rsidRPr="00DB7A15">
            <w:t>Please R.S.V.P</w:t>
          </w:r>
          <w:r>
            <w:t xml:space="preserve"> </w:t>
          </w:r>
          <w:r w:rsidRPr="00DB7A15">
            <w:t>by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D6524B">
          <w: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4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2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l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invitation.dotx</Template>
  <TotalTime>115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2017-12-30T12:14:00Z</dcterms:created>
  <dcterms:modified xsi:type="dcterms:W3CDTF">2018-01-16T04:30:00Z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