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right" w:tblpYSpec="center"/>
        <w:tblOverlap w:val="never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799"/>
        <w:gridCol w:w="2778"/>
        <w:gridCol w:w="2778"/>
        <w:gridCol w:w="2799"/>
      </w:tblGrid>
      <w:tr w:rsidR="002E1D3A" w:rsidTr="007D2DA8">
        <w:trPr>
          <w:tblCellSpacing w:w="21" w:type="dxa"/>
        </w:trPr>
        <w:tc>
          <w:tcPr>
            <w:tcW w:w="2736" w:type="dxa"/>
          </w:tcPr>
          <w:p w:rsidR="002E1D3A" w:rsidRDefault="002E1D3A" w:rsidP="002E1D3A">
            <w:pPr>
              <w:pStyle w:val="NoSpacing"/>
            </w:pPr>
          </w:p>
        </w:tc>
        <w:tc>
          <w:tcPr>
            <w:tcW w:w="2736" w:type="dxa"/>
          </w:tcPr>
          <w:p w:rsidR="002E1D3A" w:rsidRDefault="002E1D3A" w:rsidP="002E1D3A">
            <w:pPr>
              <w:pStyle w:val="NoSpacing"/>
            </w:pPr>
          </w:p>
        </w:tc>
        <w:tc>
          <w:tcPr>
            <w:tcW w:w="2736" w:type="dxa"/>
          </w:tcPr>
          <w:p w:rsidR="002E1D3A" w:rsidRDefault="002E1D3A" w:rsidP="002E1D3A">
            <w:pPr>
              <w:pStyle w:val="NoSpacing"/>
            </w:pPr>
          </w:p>
        </w:tc>
        <w:tc>
          <w:tcPr>
            <w:tcW w:w="2736" w:type="dxa"/>
          </w:tcPr>
          <w:p w:rsidR="002E1D3A" w:rsidRDefault="002E1D3A" w:rsidP="002E1D3A">
            <w:pPr>
              <w:pStyle w:val="NoSpacing"/>
            </w:pPr>
          </w:p>
        </w:tc>
      </w:tr>
      <w:tr w:rsidR="007D2DA8" w:rsidTr="005D7809">
        <w:trPr>
          <w:cantSplit/>
          <w:tblCellSpacing w:w="21" w:type="dxa"/>
        </w:trPr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7D2DA8" w:rsidTr="004F0664">
              <w:trPr>
                <w:trHeight w:hRule="exact" w:val="633"/>
                <w:jc w:val="center"/>
              </w:trPr>
              <w:tc>
                <w:tcPr>
                  <w:tcW w:w="2726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BE5F1" w:themeFill="accent1" w:themeFillTint="33"/>
                  <w:vAlign w:val="center"/>
                </w:tcPr>
                <w:p w:rsidR="007D2DA8" w:rsidRDefault="007D2DA8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Actor (Leading)</w:t>
                  </w:r>
                </w:p>
              </w:tc>
            </w:tr>
            <w:tr w:rsidR="007D2DA8" w:rsidTr="004F0664">
              <w:trPr>
                <w:trHeight w:val="316"/>
                <w:jc w:val="center"/>
              </w:trPr>
              <w:tc>
                <w:tcPr>
                  <w:tcW w:w="2726" w:type="dxa"/>
                  <w:tcBorders>
                    <w:top w:val="single" w:sz="4" w:space="0" w:color="365F91" w:themeColor="accent1" w:themeShade="BF"/>
                  </w:tcBorders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7D2DA8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>
                    <w:t>Jeff Bridges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Crazy Heart</w:t>
                  </w:r>
                </w:p>
                <w:p w:rsidR="00C27707" w:rsidRDefault="00C27707" w:rsidP="00C27707">
                  <w:pPr>
                    <w:pStyle w:val="Nominee"/>
                  </w:pPr>
                  <w:r>
                    <w:t>George Clooney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Up in the Air</w:t>
                  </w:r>
                </w:p>
                <w:p w:rsidR="00C27707" w:rsidRPr="00C27707" w:rsidRDefault="00C27707" w:rsidP="00C27707">
                  <w:pPr>
                    <w:pStyle w:val="Nominee"/>
                    <w:rPr>
                      <w:rStyle w:val="Film"/>
                    </w:rPr>
                  </w:pPr>
                  <w:r>
                    <w:t>Colin Firth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A Single Man</w:t>
                  </w:r>
                </w:p>
                <w:p w:rsidR="00C27707" w:rsidRPr="00C27707" w:rsidRDefault="00C27707" w:rsidP="00C27707">
                  <w:pPr>
                    <w:pStyle w:val="Nominee"/>
                    <w:rPr>
                      <w:rStyle w:val="Film"/>
                    </w:rPr>
                  </w:pPr>
                  <w:r>
                    <w:t>Morgan Freeman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Invictus</w:t>
                  </w:r>
                </w:p>
                <w:p w:rsidR="00C27707" w:rsidRDefault="00C27707" w:rsidP="00C27707">
                  <w:pPr>
                    <w:pStyle w:val="Nominee"/>
                  </w:pPr>
                  <w:r>
                    <w:t>Jeremy Renner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The Hurt Locker</w:t>
                  </w:r>
                </w:p>
                <w:p w:rsidR="00C27707" w:rsidRDefault="00C27707" w:rsidP="00C27707">
                  <w:pPr>
                    <w:framePr w:hSpace="187" w:wrap="around" w:hAnchor="margin" w:xAlign="right" w:yAlign="center"/>
                    <w:widowControl w:val="0"/>
                    <w:suppressOverlap/>
                  </w:pPr>
                  <w:r>
                    <w:t> </w:t>
                  </w:r>
                </w:p>
                <w:p w:rsidR="007D2DA8" w:rsidRPr="00682598" w:rsidRDefault="007D2DA8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7D2DA8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Actor (Supporting)</w:t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7D2DA8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Fonts w:ascii="Candara" w:hAnsi="Candara" w:cs="Candara"/>
                      <w:caps/>
                      <w:color w:val="4D4D4D"/>
                      <w:kern w:val="28"/>
                      <w:sz w:val="16"/>
                      <w:szCs w:val="16"/>
                    </w:rPr>
                  </w:pPr>
                  <w:r w:rsidRPr="00C27707">
                    <w:rPr>
                      <w:kern w:val="28"/>
                    </w:rPr>
                    <w:t>Matt Damon</w:t>
                  </w:r>
                  <w:r>
                    <w:rPr>
                      <w:kern w:val="28"/>
                    </w:rPr>
                    <w:br/>
                  </w:r>
                  <w:r w:rsidRPr="00C27707">
                    <w:rPr>
                      <w:rStyle w:val="Film"/>
                    </w:rPr>
                    <w:t>Invictus</w:t>
                  </w:r>
                </w:p>
                <w:p w:rsidR="00C27707" w:rsidRPr="00C27707" w:rsidRDefault="00C27707" w:rsidP="00C27707">
                  <w:pPr>
                    <w:pStyle w:val="Nominee"/>
                    <w:rPr>
                      <w:rStyle w:val="Film"/>
                    </w:rPr>
                  </w:pPr>
                  <w:r w:rsidRPr="00C27707">
                    <w:rPr>
                      <w:kern w:val="28"/>
                    </w:rPr>
                    <w:t>Woody Harrelson</w:t>
                  </w:r>
                  <w:r>
                    <w:rPr>
                      <w:kern w:val="28"/>
                    </w:rPr>
                    <w:br/>
                  </w:r>
                  <w:r w:rsidRPr="00C27707">
                    <w:rPr>
                      <w:rStyle w:val="Film"/>
                    </w:rPr>
                    <w:t>The Messenger</w:t>
                  </w:r>
                </w:p>
                <w:p w:rsidR="00C27707" w:rsidRPr="00C27707" w:rsidRDefault="00C27707" w:rsidP="00C27707">
                  <w:pPr>
                    <w:pStyle w:val="Nominee"/>
                    <w:rPr>
                      <w:rStyle w:val="Film"/>
                    </w:rPr>
                  </w:pPr>
                  <w:r w:rsidRPr="00C27707">
                    <w:rPr>
                      <w:kern w:val="28"/>
                    </w:rPr>
                    <w:t>Christopher Plummer</w:t>
                  </w:r>
                  <w:r>
                    <w:rPr>
                      <w:kern w:val="28"/>
                    </w:rPr>
                    <w:br/>
                  </w:r>
                  <w:r w:rsidRPr="00C27707">
                    <w:rPr>
                      <w:rStyle w:val="Film"/>
                    </w:rPr>
                    <w:t>The Last Station</w:t>
                  </w:r>
                </w:p>
                <w:p w:rsidR="00C27707" w:rsidRPr="00C27707" w:rsidRDefault="00C27707" w:rsidP="00C27707">
                  <w:pPr>
                    <w:pStyle w:val="Nominee"/>
                    <w:rPr>
                      <w:rStyle w:val="Film"/>
                    </w:rPr>
                  </w:pPr>
                  <w:r w:rsidRPr="00C27707">
                    <w:rPr>
                      <w:kern w:val="28"/>
                    </w:rPr>
                    <w:t>Stanley Tucci</w:t>
                  </w:r>
                  <w:r>
                    <w:rPr>
                      <w:kern w:val="28"/>
                    </w:rPr>
                    <w:br/>
                  </w:r>
                  <w:r w:rsidRPr="00C27707">
                    <w:rPr>
                      <w:rStyle w:val="Film"/>
                    </w:rPr>
                    <w:t>The Lovely Bones</w:t>
                  </w:r>
                </w:p>
                <w:p w:rsidR="00C27707" w:rsidRPr="00C27707" w:rsidRDefault="00C27707" w:rsidP="00C27707">
                  <w:pPr>
                    <w:pStyle w:val="Nominee"/>
                    <w:rPr>
                      <w:rStyle w:val="Film"/>
                    </w:rPr>
                  </w:pPr>
                  <w:r w:rsidRPr="00C27707">
                    <w:rPr>
                      <w:kern w:val="28"/>
                    </w:rPr>
                    <w:t>Christoph Waltz</w:t>
                  </w:r>
                  <w:r>
                    <w:rPr>
                      <w:kern w:val="28"/>
                    </w:rPr>
                    <w:br/>
                  </w:r>
                  <w:r w:rsidRPr="00C27707">
                    <w:rPr>
                      <w:rStyle w:val="Film"/>
                    </w:rPr>
                    <w:t>Inglorious Basterds</w:t>
                  </w:r>
                </w:p>
                <w:p w:rsidR="007D2DA8" w:rsidRPr="00D56415" w:rsidRDefault="007D2DA8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7D2DA8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Actress (Leading)</w:t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7D2DA8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>
                    <w:t>Sandra Bullock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The Blind Side</w:t>
                  </w:r>
                </w:p>
                <w:p w:rsidR="00C27707" w:rsidRDefault="00C27707" w:rsidP="00C27707">
                  <w:pPr>
                    <w:pStyle w:val="Nominee"/>
                  </w:pPr>
                  <w:r>
                    <w:t>Helen Mirren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The Last Station</w:t>
                  </w:r>
                </w:p>
                <w:p w:rsidR="00C27707" w:rsidRDefault="00C27707" w:rsidP="00C27707">
                  <w:pPr>
                    <w:pStyle w:val="Nominee"/>
                  </w:pPr>
                  <w:r>
                    <w:t>Carey Mulligan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An Education</w:t>
                  </w:r>
                </w:p>
                <w:p w:rsidR="00C27707" w:rsidRDefault="00C27707" w:rsidP="00C27707">
                  <w:pPr>
                    <w:pStyle w:val="Nominee"/>
                  </w:pPr>
                  <w:r>
                    <w:t>Gabourey Sidibe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Precious: Based on the Novel ‘Push’ by Sapphire</w:t>
                  </w:r>
                </w:p>
                <w:p w:rsidR="00C27707" w:rsidRPr="00C27707" w:rsidRDefault="00C27707" w:rsidP="00C27707">
                  <w:pPr>
                    <w:pStyle w:val="Nominee"/>
                    <w:rPr>
                      <w:rStyle w:val="Film"/>
                    </w:rPr>
                  </w:pPr>
                  <w:r>
                    <w:t>Meryl Streep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Julie &amp; Julia</w:t>
                  </w:r>
                </w:p>
                <w:p w:rsidR="00C27707" w:rsidRDefault="00C27707" w:rsidP="00C27707">
                  <w:pPr>
                    <w:framePr w:hSpace="187" w:wrap="around" w:hAnchor="margin" w:xAlign="right" w:yAlign="center"/>
                    <w:widowControl w:val="0"/>
                    <w:suppressOverlap/>
                  </w:pPr>
                  <w:r>
                    <w:t> </w:t>
                  </w:r>
                </w:p>
                <w:p w:rsidR="007D2DA8" w:rsidRPr="00682598" w:rsidRDefault="007D2DA8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7D2DA8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Actress (Supporting)</w:t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7D2DA8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>
                    <w:t>Penélope Cruz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Nine</w:t>
                  </w:r>
                </w:p>
                <w:p w:rsidR="00C27707" w:rsidRDefault="00C27707" w:rsidP="00C27707">
                  <w:pPr>
                    <w:pStyle w:val="Nominee"/>
                  </w:pPr>
                  <w:r>
                    <w:t>Vera Farmiga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Up in the Air</w:t>
                  </w:r>
                </w:p>
                <w:p w:rsidR="00C27707" w:rsidRDefault="00C27707" w:rsidP="00C27707">
                  <w:pPr>
                    <w:pStyle w:val="Nominee"/>
                  </w:pPr>
                  <w:r>
                    <w:t>Maggie Gyllenhaal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Crazy Heart</w:t>
                  </w:r>
                </w:p>
                <w:p w:rsidR="00C27707" w:rsidRDefault="00C27707" w:rsidP="00C27707">
                  <w:pPr>
                    <w:pStyle w:val="Nominee"/>
                  </w:pPr>
                  <w:r>
                    <w:t>Anna Kendrick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Up in the Air</w:t>
                  </w:r>
                </w:p>
                <w:p w:rsidR="00C27707" w:rsidRDefault="00C27707" w:rsidP="00C27707">
                  <w:pPr>
                    <w:pStyle w:val="Nominee"/>
                  </w:pPr>
                  <w:r>
                    <w:t>Mo’Nique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Precious: Based on the Novel ‘Push’ by Sapphire</w:t>
                  </w:r>
                </w:p>
                <w:p w:rsidR="00C27707" w:rsidRDefault="00C27707" w:rsidP="00C27707">
                  <w:pPr>
                    <w:framePr w:hSpace="187" w:wrap="around" w:hAnchor="margin" w:xAlign="right" w:yAlign="center"/>
                    <w:widowControl w:val="0"/>
                    <w:suppressOverlap/>
                  </w:pPr>
                  <w:r>
                    <w:t> </w:t>
                  </w:r>
                </w:p>
                <w:p w:rsidR="007D2DA8" w:rsidRPr="00D56415" w:rsidRDefault="007D2DA8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</w:tr>
      <w:tr w:rsidR="007D2DA8" w:rsidTr="005D7809">
        <w:trPr>
          <w:cantSplit/>
          <w:trHeight w:hRule="exact" w:val="216"/>
          <w:tblCellSpacing w:w="21" w:type="dxa"/>
        </w:trPr>
        <w:tc>
          <w:tcPr>
            <w:tcW w:w="2736" w:type="dxa"/>
          </w:tcPr>
          <w:p w:rsidR="007D2DA8" w:rsidRDefault="007D2DA8" w:rsidP="007D2DA8"/>
        </w:tc>
        <w:tc>
          <w:tcPr>
            <w:tcW w:w="2736" w:type="dxa"/>
          </w:tcPr>
          <w:p w:rsidR="007D2DA8" w:rsidRDefault="007D2DA8" w:rsidP="007D2DA8"/>
        </w:tc>
        <w:tc>
          <w:tcPr>
            <w:tcW w:w="2736" w:type="dxa"/>
          </w:tcPr>
          <w:p w:rsidR="007D2DA8" w:rsidRDefault="007D2DA8" w:rsidP="007D2DA8"/>
        </w:tc>
        <w:tc>
          <w:tcPr>
            <w:tcW w:w="2736" w:type="dxa"/>
          </w:tcPr>
          <w:p w:rsidR="007D2DA8" w:rsidRDefault="007D2DA8" w:rsidP="007D2DA8"/>
        </w:tc>
      </w:tr>
      <w:tr w:rsidR="007D2DA8" w:rsidTr="005D7809">
        <w:trPr>
          <w:cantSplit/>
          <w:trHeight w:val="5193"/>
          <w:tblCellSpacing w:w="21" w:type="dxa"/>
        </w:trPr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7D2DA8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Costume Design</w:t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7D2DA8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Bright Star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Coco Before Chanel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Imaginarium of Doctor Parnassus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Nine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Young Victoria</w:t>
                  </w:r>
                </w:p>
                <w:p w:rsidR="007D2DA8" w:rsidRPr="00D56415" w:rsidRDefault="007D2DA8" w:rsidP="00C27707">
                  <w:pPr>
                    <w:framePr w:hSpace="187" w:wrap="around" w:hAnchor="margin" w:xAlign="right" w:yAlign="center"/>
                    <w:widowControl w:val="0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7D2DA8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Cinematography</w:t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7D2DA8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Avatar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Harry Potter and the Half-blood Prince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Hurt Locker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Inglorious Basterds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White Ribbon (Das Weisse Band)</w:t>
                  </w:r>
                </w:p>
                <w:p w:rsidR="007D2DA8" w:rsidRPr="00C27707" w:rsidRDefault="007D2DA8" w:rsidP="00C27707">
                  <w:pPr>
                    <w:framePr w:hSpace="187" w:wrap="around" w:hAnchor="margin" w:xAlign="right" w:yAlign="center"/>
                    <w:widowControl w:val="0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7D2DA8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Documentary Feature</w:t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7D2DA8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BurMA VJ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Cove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Food, Inc.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Most Dangerous Man in America: Daniel Ellsberg and the Pentagon Papers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Which Way Home</w:t>
                  </w:r>
                </w:p>
                <w:p w:rsidR="007D2DA8" w:rsidRPr="00336C7A" w:rsidRDefault="007D2DA8" w:rsidP="00C27707">
                  <w:pPr>
                    <w:framePr w:hSpace="187" w:wrap="around" w:hAnchor="margin" w:xAlign="right" w:yAlign="center"/>
                    <w:widowControl w:val="0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7D2DA8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 xml:space="preserve">Documentary </w:t>
                  </w:r>
                  <w:r>
                    <w:br/>
                    <w:t>Short Subject</w:t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7D2DA8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China’s Unnatural Disaster: The Tears of Sichuan Province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Last Campaign of governor Booth Gardner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Last Truck: Closing of a GM Plant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Music by Prudence</w:t>
                  </w:r>
                </w:p>
                <w:p w:rsidR="007D2DA8" w:rsidRPr="00336C7A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 w:rsidRPr="00C27707">
                    <w:rPr>
                      <w:rStyle w:val="Film"/>
                    </w:rPr>
                    <w:t>Rabbit à la Berlin</w:t>
                  </w: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</w:tr>
    </w:tbl>
    <w:p w:rsidR="00336C7A" w:rsidRDefault="00C34BEE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47850" cy="6858000"/>
            <wp:effectExtent l="19050" t="0" r="0" b="0"/>
            <wp:wrapNone/>
            <wp:docPr id="4" name="Picture 4" descr="inside_film_strip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ide_film_strip_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7119" t="7668" b="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858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6C7A" w:rsidRDefault="00122E02">
      <w:pPr>
        <w:spacing w:after="200" w:line="276" w:lineRule="auto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5255260</wp:posOffset>
            </wp:positionV>
            <wp:extent cx="1828800" cy="1828800"/>
            <wp:effectExtent l="0" t="0" r="0" b="0"/>
            <wp:wrapNone/>
            <wp:docPr id="10" name="Picture 10" descr="invite_inside_film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vite_inside_filmre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3151E" w:rsidRPr="00A3151E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3.75pt;margin-top:455.8pt;width:62.25pt;height:42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9;mso-column-margin:5.76pt" inset="2.88pt,2.88pt,2.88pt,2.88pt">
              <w:txbxContent>
                <w:p w:rsidR="00C34BEE" w:rsidRDefault="00C34BEE" w:rsidP="00C34BEE">
                  <w:pPr>
                    <w:pStyle w:val="Pagenumber"/>
                    <w:widowControl w:val="0"/>
                  </w:pPr>
                  <w:r>
                    <w:t xml:space="preserve">page </w:t>
                  </w:r>
                  <w:fldSimple w:instr="Page">
                    <w:r w:rsidR="00EB149A">
                      <w:rPr>
                        <w:noProof/>
                      </w:rPr>
                      <w:t>1</w:t>
                    </w:r>
                  </w:fldSimple>
                  <w:r>
                    <w:t xml:space="preserve"> of 3</w:t>
                  </w:r>
                </w:p>
              </w:txbxContent>
            </v:textbox>
          </v:shape>
        </w:pict>
      </w:r>
      <w:r w:rsidR="00A3151E" w:rsidRPr="00A3151E">
        <w:rPr>
          <w:rFonts w:ascii="Times New Roman" w:hAnsi="Times New Roman"/>
          <w:sz w:val="24"/>
          <w:szCs w:val="24"/>
        </w:rPr>
        <w:pict>
          <v:shape id="_x0000_s1030" type="#_x0000_t202" style="position:absolute;margin-left:87.75pt;margin-top:368.05pt;width:72.75pt;height:132pt;z-index:251661311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30;mso-column-margin:5.76pt" inset="2.88pt,2.88pt,2.88pt,2.88pt">
              <w:txbxContent>
                <w:p w:rsidR="00C34BEE" w:rsidRDefault="00C34BEE" w:rsidP="00C34BEE">
                  <w:pPr>
                    <w:pStyle w:val="Heading1"/>
                    <w:widowControl w:val="0"/>
                  </w:pPr>
                  <w:r>
                    <w:t xml:space="preserve">movie </w:t>
                  </w:r>
                </w:p>
                <w:p w:rsidR="00C34BEE" w:rsidRDefault="00C34BEE" w:rsidP="00C34BEE">
                  <w:pPr>
                    <w:pStyle w:val="Heading1"/>
                    <w:widowControl w:val="0"/>
                  </w:pPr>
                  <w:r>
                    <w:t xml:space="preserve">awards </w:t>
                  </w:r>
                </w:p>
                <w:p w:rsidR="00C34BEE" w:rsidRDefault="00C34BEE" w:rsidP="00C34BEE">
                  <w:pPr>
                    <w:pStyle w:val="Title"/>
                    <w:widowControl w:val="0"/>
                  </w:pPr>
                  <w:r>
                    <w:t xml:space="preserve">voting </w:t>
                  </w:r>
                </w:p>
                <w:p w:rsidR="00C34BEE" w:rsidRDefault="00C34BEE" w:rsidP="00C34BEE">
                  <w:pPr>
                    <w:pStyle w:val="Title"/>
                    <w:widowControl w:val="0"/>
                  </w:pPr>
                  <w:r>
                    <w:t xml:space="preserve">ballot </w:t>
                  </w:r>
                </w:p>
              </w:txbxContent>
            </v:textbox>
          </v:shape>
        </w:pict>
      </w:r>
      <w:r w:rsidR="00336C7A">
        <w:br w:type="page"/>
      </w:r>
    </w:p>
    <w:tbl>
      <w:tblPr>
        <w:tblStyle w:val="TableGrid"/>
        <w:tblpPr w:leftFromText="187" w:rightFromText="187" w:horzAnchor="margin" w:tblpXSpec="right" w:tblpYSpec="center"/>
        <w:tblOverlap w:val="never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799"/>
        <w:gridCol w:w="2778"/>
        <w:gridCol w:w="2778"/>
        <w:gridCol w:w="2799"/>
      </w:tblGrid>
      <w:tr w:rsidR="00906A30" w:rsidTr="005D7809">
        <w:trPr>
          <w:cantSplit/>
          <w:tblCellSpacing w:w="21" w:type="dxa"/>
        </w:trPr>
        <w:tc>
          <w:tcPr>
            <w:tcW w:w="2736" w:type="dxa"/>
          </w:tcPr>
          <w:p w:rsidR="00906A30" w:rsidRDefault="00906A30" w:rsidP="00906A30">
            <w:pPr>
              <w:pStyle w:val="NoSpacing"/>
            </w:pPr>
          </w:p>
        </w:tc>
        <w:tc>
          <w:tcPr>
            <w:tcW w:w="2736" w:type="dxa"/>
          </w:tcPr>
          <w:p w:rsidR="00906A30" w:rsidRDefault="00906A30" w:rsidP="00906A30">
            <w:pPr>
              <w:pStyle w:val="NoSpacing"/>
            </w:pPr>
          </w:p>
        </w:tc>
        <w:tc>
          <w:tcPr>
            <w:tcW w:w="2736" w:type="dxa"/>
          </w:tcPr>
          <w:p w:rsidR="00906A30" w:rsidRDefault="00906A30" w:rsidP="00906A30">
            <w:pPr>
              <w:pStyle w:val="NoSpacing"/>
            </w:pPr>
          </w:p>
        </w:tc>
        <w:tc>
          <w:tcPr>
            <w:tcW w:w="2736" w:type="dxa"/>
          </w:tcPr>
          <w:p w:rsidR="00906A30" w:rsidRDefault="00906A30" w:rsidP="00906A30">
            <w:pPr>
              <w:pStyle w:val="NoSpacing"/>
            </w:pPr>
          </w:p>
        </w:tc>
      </w:tr>
      <w:tr w:rsidR="004F0664" w:rsidTr="005D7809">
        <w:trPr>
          <w:cantSplit/>
          <w:tblCellSpacing w:w="21" w:type="dxa"/>
        </w:trPr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4F0664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tcBorders>
                    <w:top w:val="single" w:sz="4" w:space="0" w:color="365F91" w:themeColor="accent1" w:themeShade="BF"/>
                    <w:bottom w:val="single" w:sz="4" w:space="0" w:color="365F91" w:themeColor="accent1" w:themeShade="BF"/>
                  </w:tcBorders>
                  <w:shd w:val="clear" w:color="auto" w:fill="DBE5F1" w:themeFill="accent1" w:themeFillTint="33"/>
                  <w:vAlign w:val="center"/>
                </w:tcPr>
                <w:p w:rsidR="004F0664" w:rsidRDefault="004F0664" w:rsidP="004F0664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Music Song</w:t>
                  </w:r>
                </w:p>
              </w:tc>
            </w:tr>
            <w:tr w:rsidR="004F0664" w:rsidTr="00750516">
              <w:trPr>
                <w:trHeight w:val="316"/>
                <w:jc w:val="center"/>
              </w:trPr>
              <w:tc>
                <w:tcPr>
                  <w:tcW w:w="2726" w:type="dxa"/>
                  <w:tcBorders>
                    <w:top w:val="single" w:sz="4" w:space="0" w:color="365F91" w:themeColor="accent1" w:themeShade="BF"/>
                  </w:tcBorders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4F0664" w:rsidRDefault="004F0664" w:rsidP="004F0664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4F0664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>
                    <w:t>“Almost There”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The Princess and the Frog</w:t>
                  </w:r>
                </w:p>
                <w:p w:rsidR="00C27707" w:rsidRPr="00C27707" w:rsidRDefault="00C27707" w:rsidP="00C27707">
                  <w:pPr>
                    <w:pStyle w:val="Nominee"/>
                    <w:rPr>
                      <w:rStyle w:val="Film"/>
                    </w:rPr>
                  </w:pPr>
                  <w:r>
                    <w:t>“Down in New Orleans”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The Princess and the Frog</w:t>
                  </w:r>
                </w:p>
                <w:p w:rsidR="00C27707" w:rsidRDefault="00C27707" w:rsidP="00C27707">
                  <w:pPr>
                    <w:pStyle w:val="Nominee"/>
                  </w:pPr>
                  <w:r>
                    <w:t>“Loin de Paname”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Paris 36</w:t>
                  </w:r>
                </w:p>
                <w:p w:rsidR="00C27707" w:rsidRDefault="00C27707" w:rsidP="00C27707">
                  <w:pPr>
                    <w:pStyle w:val="Nominee"/>
                  </w:pPr>
                  <w:r>
                    <w:t>“Take it All”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Nine</w:t>
                  </w:r>
                </w:p>
                <w:p w:rsidR="00C27707" w:rsidRDefault="00C27707" w:rsidP="00C27707">
                  <w:pPr>
                    <w:pStyle w:val="Nominee"/>
                  </w:pPr>
                  <w:r>
                    <w:t>“The Weary Kind (Theme from Crazy Heart)”</w:t>
                  </w:r>
                  <w:r>
                    <w:br/>
                  </w:r>
                  <w:r w:rsidRPr="00C27707">
                    <w:rPr>
                      <w:rStyle w:val="Film"/>
                    </w:rPr>
                    <w:t>Crazy Heart</w:t>
                  </w:r>
                </w:p>
                <w:p w:rsidR="00C27707" w:rsidRDefault="00C27707" w:rsidP="00C27707">
                  <w:pPr>
                    <w:framePr w:hSpace="187" w:wrap="around" w:hAnchor="margin" w:xAlign="right" w:yAlign="center"/>
                    <w:widowControl w:val="0"/>
                    <w:suppressOverlap/>
                  </w:pPr>
                  <w:r>
                    <w:t> </w:t>
                  </w:r>
                </w:p>
                <w:p w:rsidR="004F0664" w:rsidRPr="00682598" w:rsidRDefault="004F0664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4F0664" w:rsidRDefault="004F0664" w:rsidP="004F0664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4F0664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4F0664" w:rsidRDefault="004F0664" w:rsidP="004F0664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Music Score</w:t>
                  </w:r>
                </w:p>
              </w:tc>
            </w:tr>
            <w:tr w:rsidR="004F0664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4F0664" w:rsidRDefault="004F0664" w:rsidP="004F0664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4F0664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Avatar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Fantastic Mr. Fox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Hurt Locker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Sherlock Holmes</w:t>
                  </w:r>
                </w:p>
                <w:p w:rsidR="004F0664" w:rsidRPr="00336C7A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 w:rsidRPr="00C27707">
                    <w:rPr>
                      <w:rStyle w:val="Film"/>
                    </w:rPr>
                    <w:t>Up</w:t>
                  </w: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4F0664" w:rsidRDefault="004F0664" w:rsidP="004F0664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4F0664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4F0664" w:rsidRDefault="004F0664" w:rsidP="004F0664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Foreign Language Film</w:t>
                  </w:r>
                </w:p>
              </w:tc>
            </w:tr>
            <w:tr w:rsidR="004F0664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4F0664" w:rsidRDefault="004F0664" w:rsidP="004F0664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4F0664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Ajami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Milk of Sorrow (La Teta Asustada)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A Prophet (Un Prophète)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Secret in  their Eyes (El Secreto de Sus Ojos)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White ribbon (Das Weisse Band)</w:t>
                  </w:r>
                </w:p>
                <w:p w:rsidR="004F0664" w:rsidRPr="00336C7A" w:rsidRDefault="004F0664" w:rsidP="00C27707">
                  <w:pPr>
                    <w:framePr w:hSpace="187" w:wrap="around" w:hAnchor="margin" w:xAlign="right" w:yAlign="center"/>
                    <w:widowControl w:val="0"/>
                    <w:suppressOverlap/>
                  </w:pP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4F0664" w:rsidRDefault="004F0664" w:rsidP="004F0664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4F0664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4F0664" w:rsidRDefault="004F0664" w:rsidP="004F0664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Animated Feature Film</w:t>
                  </w:r>
                </w:p>
              </w:tc>
            </w:tr>
            <w:tr w:rsidR="004F0664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4F0664" w:rsidRDefault="004F0664" w:rsidP="004F0664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4F0664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Coraline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Fantastic Mr. Fox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Princess and the Frog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Secret of Kells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Up</w:t>
                  </w:r>
                </w:p>
                <w:p w:rsidR="004F0664" w:rsidRPr="00336C7A" w:rsidRDefault="004F0664" w:rsidP="00C27707">
                  <w:pPr>
                    <w:framePr w:hSpace="187" w:wrap="around" w:hAnchor="margin" w:xAlign="right" w:yAlign="center"/>
                    <w:widowControl w:val="0"/>
                    <w:suppressOverlap/>
                  </w:pP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4F0664" w:rsidRDefault="004F0664" w:rsidP="004F0664"/>
        </w:tc>
      </w:tr>
      <w:tr w:rsidR="004F0664" w:rsidTr="005D7809">
        <w:trPr>
          <w:cantSplit/>
          <w:trHeight w:hRule="exact" w:val="216"/>
          <w:tblCellSpacing w:w="21" w:type="dxa"/>
        </w:trPr>
        <w:tc>
          <w:tcPr>
            <w:tcW w:w="2736" w:type="dxa"/>
          </w:tcPr>
          <w:p w:rsidR="004F0664" w:rsidRDefault="004F0664" w:rsidP="004F0664"/>
        </w:tc>
        <w:tc>
          <w:tcPr>
            <w:tcW w:w="2736" w:type="dxa"/>
          </w:tcPr>
          <w:p w:rsidR="004F0664" w:rsidRDefault="004F0664" w:rsidP="004F0664"/>
        </w:tc>
        <w:tc>
          <w:tcPr>
            <w:tcW w:w="2736" w:type="dxa"/>
          </w:tcPr>
          <w:p w:rsidR="004F0664" w:rsidRDefault="004F0664" w:rsidP="004F0664"/>
        </w:tc>
        <w:tc>
          <w:tcPr>
            <w:tcW w:w="2736" w:type="dxa"/>
          </w:tcPr>
          <w:p w:rsidR="004F0664" w:rsidRDefault="004F0664" w:rsidP="004F0664"/>
        </w:tc>
      </w:tr>
      <w:tr w:rsidR="004F0664" w:rsidTr="00F9348C">
        <w:trPr>
          <w:cantSplit/>
          <w:trHeight w:val="5199"/>
          <w:tblCellSpacing w:w="21" w:type="dxa"/>
        </w:trPr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4F0664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4F0664" w:rsidRDefault="004F0664" w:rsidP="004F0664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Short Film (Animated)</w:t>
                  </w:r>
                </w:p>
              </w:tc>
            </w:tr>
            <w:tr w:rsidR="004F0664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4F0664" w:rsidRDefault="004F0664" w:rsidP="004F0664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4F0664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French Roast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Granny O’Grimm’s Sleeping Beauty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Lady and the Reaper (La Dama y la Muerte)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Logorama</w:t>
                  </w:r>
                </w:p>
                <w:p w:rsidR="004F0664" w:rsidRPr="00D56415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 w:rsidRPr="00C27707">
                    <w:rPr>
                      <w:rStyle w:val="Film"/>
                    </w:rPr>
                    <w:t>A Matter of Loaf and Death</w:t>
                  </w: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4F0664" w:rsidRDefault="004F0664" w:rsidP="004F0664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4F0664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4F0664" w:rsidRDefault="004F0664" w:rsidP="004F0664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 xml:space="preserve">Short Film </w:t>
                  </w:r>
                  <w:r>
                    <w:br/>
                    <w:t>(Live Action)</w:t>
                  </w:r>
                </w:p>
              </w:tc>
            </w:tr>
            <w:tr w:rsidR="004F0664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4F0664" w:rsidRDefault="004F0664" w:rsidP="004F0664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4F0664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Door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Instead of Abracadabra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Kavi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Miracle Fish</w:t>
                  </w:r>
                </w:p>
                <w:p w:rsidR="004F0664" w:rsidRPr="00336C7A" w:rsidRDefault="00C27707" w:rsidP="006755B3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 w:rsidRPr="00C27707">
                    <w:rPr>
                      <w:rStyle w:val="Film"/>
                    </w:rPr>
                    <w:t>The New Tenants</w:t>
                  </w: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4F0664" w:rsidRDefault="004F0664" w:rsidP="004F0664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4F0664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4F0664" w:rsidRDefault="004F0664" w:rsidP="004F0664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Art Direction</w:t>
                  </w:r>
                </w:p>
              </w:tc>
            </w:tr>
            <w:tr w:rsidR="004F0664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4F0664" w:rsidRDefault="004F0664" w:rsidP="004F0664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4F0664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Avatar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The Imaginarium of Doctor Parnassus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Nine</w:t>
                  </w:r>
                </w:p>
                <w:p w:rsidR="00C27707" w:rsidRPr="00C27707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C27707">
                    <w:rPr>
                      <w:rStyle w:val="Film"/>
                    </w:rPr>
                    <w:t>Sherlock Holmes</w:t>
                  </w:r>
                </w:p>
                <w:p w:rsidR="004F0664" w:rsidRPr="00336C7A" w:rsidRDefault="00C27707" w:rsidP="00C27707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 w:rsidRPr="00C27707">
                    <w:rPr>
                      <w:rStyle w:val="Film"/>
                    </w:rPr>
                    <w:t>The Young Victoria</w:t>
                  </w: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4F0664" w:rsidRDefault="004F0664" w:rsidP="004F0664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4F0664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4F0664" w:rsidRDefault="004F0664" w:rsidP="004F0664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Film Editing</w:t>
                  </w:r>
                </w:p>
              </w:tc>
            </w:tr>
            <w:tr w:rsidR="004F0664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4F0664" w:rsidRDefault="004F0664" w:rsidP="004F0664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4F0664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Avatar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District 9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The Hurt Locker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Inglorious Basterds</w:t>
                  </w:r>
                </w:p>
                <w:p w:rsidR="004F0664" w:rsidRPr="00336C7A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 w:rsidRPr="00720F23">
                    <w:rPr>
                      <w:rStyle w:val="Film"/>
                    </w:rPr>
                    <w:t>Precious: Based on the Novel ‘Push’ by Sapphire</w:t>
                  </w: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4F0664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4F0664" w:rsidRDefault="004F0664" w:rsidP="004F0664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4F0664" w:rsidRDefault="004F0664" w:rsidP="004F0664"/>
        </w:tc>
      </w:tr>
    </w:tbl>
    <w:p w:rsidR="00336C7A" w:rsidRDefault="00336C7A">
      <w:r w:rsidRPr="00336C7A"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47850" cy="6858000"/>
            <wp:effectExtent l="19050" t="0" r="0" b="0"/>
            <wp:wrapNone/>
            <wp:docPr id="1" name="Picture 4" descr="inside_film_strip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ide_film_strip_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7119" t="7668" b="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858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6C7A" w:rsidRDefault="00A3151E">
      <w:pPr>
        <w:spacing w:after="200" w:line="276" w:lineRule="auto"/>
      </w:pPr>
      <w:r>
        <w:rPr>
          <w:noProof/>
          <w:lang w:eastAsia="ja-JP"/>
        </w:rPr>
        <w:pict>
          <v:shape id="_x0000_s1037" type="#_x0000_t202" style="position:absolute;margin-left:93.35pt;margin-top:455.85pt;width:62.25pt;height:42pt;z-index:251678720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37;mso-column-margin:5.76pt" inset="2.88pt,2.88pt,2.88pt,2.88pt">
              <w:txbxContent>
                <w:p w:rsidR="00921B35" w:rsidRDefault="00921B35" w:rsidP="00921B35">
                  <w:pPr>
                    <w:pStyle w:val="Pagenumber"/>
                    <w:widowControl w:val="0"/>
                  </w:pPr>
                  <w:r>
                    <w:t xml:space="preserve">page </w:t>
                  </w:r>
                  <w:fldSimple w:instr="Page">
                    <w:r w:rsidR="00EB149A">
                      <w:rPr>
                        <w:noProof/>
                      </w:rPr>
                      <w:t>2</w:t>
                    </w:r>
                  </w:fldSimple>
                  <w:r>
                    <w:t xml:space="preserve"> of 3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33" type="#_x0000_t202" style="position:absolute;margin-left:87.75pt;margin-top:368.05pt;width:72.75pt;height:132pt;z-index:251670528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33;mso-column-margin:5.76pt" inset="2.88pt,2.88pt,2.88pt,2.88pt">
              <w:txbxContent>
                <w:p w:rsidR="00336C7A" w:rsidRPr="007057AE" w:rsidRDefault="00336C7A" w:rsidP="007057AE">
                  <w:pPr>
                    <w:pStyle w:val="Heading1"/>
                  </w:pPr>
                  <w:r w:rsidRPr="007057AE">
                    <w:t xml:space="preserve">movie </w:t>
                  </w:r>
                </w:p>
                <w:p w:rsidR="00336C7A" w:rsidRPr="007057AE" w:rsidRDefault="00336C7A" w:rsidP="007057AE">
                  <w:pPr>
                    <w:pStyle w:val="Heading1"/>
                  </w:pPr>
                  <w:r w:rsidRPr="007057AE">
                    <w:t xml:space="preserve">awards </w:t>
                  </w:r>
                </w:p>
                <w:p w:rsidR="00336C7A" w:rsidRPr="007057AE" w:rsidRDefault="00336C7A" w:rsidP="007057AE">
                  <w:pPr>
                    <w:pStyle w:val="Title"/>
                  </w:pPr>
                  <w:r w:rsidRPr="007057AE">
                    <w:t xml:space="preserve">voting </w:t>
                  </w:r>
                </w:p>
                <w:p w:rsidR="00336C7A" w:rsidRPr="007057AE" w:rsidRDefault="00336C7A" w:rsidP="007057AE">
                  <w:pPr>
                    <w:pStyle w:val="Title"/>
                  </w:pPr>
                  <w:r w:rsidRPr="007057AE">
                    <w:t xml:space="preserve">ballot </w:t>
                  </w:r>
                </w:p>
              </w:txbxContent>
            </v:textbox>
          </v:shape>
        </w:pict>
      </w:r>
      <w:r w:rsidR="004168BA"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5255260</wp:posOffset>
            </wp:positionV>
            <wp:extent cx="1828800" cy="1828800"/>
            <wp:effectExtent l="0" t="0" r="0" b="0"/>
            <wp:wrapNone/>
            <wp:docPr id="2" name="Picture 10" descr="invite_inside_film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vite_inside_filmre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36C7A">
        <w:br w:type="page"/>
      </w:r>
    </w:p>
    <w:tbl>
      <w:tblPr>
        <w:tblStyle w:val="TableGrid"/>
        <w:tblpPr w:leftFromText="187" w:rightFromText="187" w:horzAnchor="margin" w:tblpXSpec="right" w:tblpYSpec="center"/>
        <w:tblOverlap w:val="never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827"/>
        <w:gridCol w:w="2778"/>
        <w:gridCol w:w="2778"/>
        <w:gridCol w:w="2799"/>
      </w:tblGrid>
      <w:tr w:rsidR="00F9348C" w:rsidTr="00F9348C">
        <w:trPr>
          <w:tblCellSpacing w:w="21" w:type="dxa"/>
        </w:trPr>
        <w:tc>
          <w:tcPr>
            <w:tcW w:w="2764" w:type="dxa"/>
          </w:tcPr>
          <w:p w:rsidR="00F9348C" w:rsidRDefault="00F9348C" w:rsidP="00BF5B88">
            <w:pPr>
              <w:pStyle w:val="NoSpacing"/>
            </w:pPr>
          </w:p>
        </w:tc>
        <w:tc>
          <w:tcPr>
            <w:tcW w:w="2736" w:type="dxa"/>
          </w:tcPr>
          <w:p w:rsidR="00F9348C" w:rsidRDefault="00F9348C" w:rsidP="00BF5B88">
            <w:pPr>
              <w:pStyle w:val="NoSpacing"/>
            </w:pPr>
          </w:p>
        </w:tc>
        <w:tc>
          <w:tcPr>
            <w:tcW w:w="2736" w:type="dxa"/>
          </w:tcPr>
          <w:p w:rsidR="00F9348C" w:rsidRDefault="00F9348C" w:rsidP="00BF5B88">
            <w:pPr>
              <w:pStyle w:val="NoSpacing"/>
            </w:pPr>
          </w:p>
        </w:tc>
        <w:tc>
          <w:tcPr>
            <w:tcW w:w="2736" w:type="dxa"/>
          </w:tcPr>
          <w:p w:rsidR="00F9348C" w:rsidRDefault="00F9348C" w:rsidP="00BF5B88">
            <w:pPr>
              <w:pStyle w:val="NoSpacing"/>
            </w:pPr>
          </w:p>
        </w:tc>
      </w:tr>
      <w:tr w:rsidR="005F4A43" w:rsidTr="00F9348C">
        <w:trPr>
          <w:cantSplit/>
          <w:tblCellSpacing w:w="21" w:type="dxa"/>
        </w:trPr>
        <w:tc>
          <w:tcPr>
            <w:tcW w:w="2764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Sound Mixing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tcBorders>
                    <w:top w:val="single" w:sz="4" w:space="0" w:color="365F91" w:themeColor="accent1" w:themeShade="BF"/>
                  </w:tcBorders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BF5B88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Avatar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The Hurt Locker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Inglorious Basterds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Star Trek</w:t>
                  </w:r>
                </w:p>
                <w:p w:rsidR="005F4A4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 w:rsidRPr="00720F23">
                    <w:rPr>
                      <w:rStyle w:val="Film"/>
                    </w:rPr>
                    <w:t>Transformers: Revenge of the FAllen</w:t>
                  </w: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Sound Editing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BF5B88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Avatar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The Hurt Locker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Inglorious Basterds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Star Trek</w:t>
                  </w:r>
                </w:p>
                <w:p w:rsidR="005F4A4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 w:rsidRPr="00720F23">
                    <w:rPr>
                      <w:rStyle w:val="Film"/>
                    </w:rPr>
                    <w:t>Up</w:t>
                  </w: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Screenplay (Original)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BF5B88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The Hurt Locker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Inglorious Basterds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The Messenger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 Serious Man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Up</w:t>
                  </w:r>
                </w:p>
                <w:p w:rsidR="005F4A43" w:rsidRPr="00720F23" w:rsidRDefault="005F4A43" w:rsidP="00720F23">
                  <w:pPr>
                    <w:framePr w:hSpace="187" w:wrap="around" w:hAnchor="margin" w:xAlign="right" w:yAlign="center"/>
                    <w:widowControl w:val="0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Screenplay (Adapted)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BF5B88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District 9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An Education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In the Loop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Precious: Based on the Novel ‘Push’ by Sapphire</w:t>
                  </w:r>
                </w:p>
                <w:p w:rsidR="005F4A4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 w:rsidRPr="00720F23">
                    <w:rPr>
                      <w:rStyle w:val="Film"/>
                    </w:rPr>
                    <w:t>Up in the Air</w:t>
                  </w: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</w:tr>
      <w:tr w:rsidR="005F4A43" w:rsidTr="00F9348C">
        <w:trPr>
          <w:cantSplit/>
          <w:trHeight w:hRule="exact" w:val="216"/>
          <w:tblCellSpacing w:w="21" w:type="dxa"/>
        </w:trPr>
        <w:tc>
          <w:tcPr>
            <w:tcW w:w="2764" w:type="dxa"/>
          </w:tcPr>
          <w:p w:rsidR="005F4A43" w:rsidRDefault="005F4A43" w:rsidP="00BF5B88"/>
        </w:tc>
        <w:tc>
          <w:tcPr>
            <w:tcW w:w="2736" w:type="dxa"/>
          </w:tcPr>
          <w:p w:rsidR="005F4A43" w:rsidRDefault="005F4A43" w:rsidP="00BF5B88"/>
        </w:tc>
        <w:tc>
          <w:tcPr>
            <w:tcW w:w="2736" w:type="dxa"/>
          </w:tcPr>
          <w:p w:rsidR="005F4A43" w:rsidRDefault="005F4A43" w:rsidP="00BF5B88"/>
        </w:tc>
        <w:tc>
          <w:tcPr>
            <w:tcW w:w="2736" w:type="dxa"/>
          </w:tcPr>
          <w:p w:rsidR="005F4A43" w:rsidRDefault="005F4A43" w:rsidP="00BF5B88"/>
        </w:tc>
      </w:tr>
      <w:tr w:rsidR="005F4A43" w:rsidTr="00F9348C">
        <w:trPr>
          <w:cantSplit/>
          <w:trHeight w:val="5193"/>
          <w:tblCellSpacing w:w="21" w:type="dxa"/>
        </w:trPr>
        <w:tc>
          <w:tcPr>
            <w:tcW w:w="2764" w:type="dxa"/>
          </w:tcPr>
          <w:tbl>
            <w:tblPr>
              <w:tblW w:w="2706" w:type="dxa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06"/>
            </w:tblGrid>
            <w:tr w:rsidR="005F4A43" w:rsidTr="00720F23">
              <w:trPr>
                <w:trHeight w:hRule="exact" w:val="633"/>
                <w:jc w:val="center"/>
              </w:trPr>
              <w:tc>
                <w:tcPr>
                  <w:tcW w:w="270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Visual Effects</w:t>
                  </w:r>
                </w:p>
              </w:tc>
            </w:tr>
            <w:tr w:rsidR="005F4A43" w:rsidTr="00720F23">
              <w:trPr>
                <w:trHeight w:val="316"/>
                <w:jc w:val="center"/>
              </w:trPr>
              <w:tc>
                <w:tcPr>
                  <w:tcW w:w="270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720F23">
              <w:trPr>
                <w:trHeight w:hRule="exact" w:val="3024"/>
                <w:jc w:val="center"/>
              </w:trPr>
              <w:tc>
                <w:tcPr>
                  <w:tcW w:w="270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Avatar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District 9</w:t>
                  </w:r>
                </w:p>
                <w:p w:rsidR="005F4A43" w:rsidRPr="00D56415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 w:rsidRPr="00720F23">
                    <w:rPr>
                      <w:rStyle w:val="Film"/>
                    </w:rPr>
                    <w:t>Star Trek</w:t>
                  </w:r>
                </w:p>
              </w:tc>
            </w:tr>
            <w:tr w:rsidR="005F4A43" w:rsidTr="00720F23">
              <w:trPr>
                <w:jc w:val="center"/>
              </w:trPr>
              <w:tc>
                <w:tcPr>
                  <w:tcW w:w="270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720F23">
              <w:trPr>
                <w:jc w:val="center"/>
              </w:trPr>
              <w:tc>
                <w:tcPr>
                  <w:tcW w:w="270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Best Picture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BF5B88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Avatar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The Blind Side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District 9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An Education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The Hurt Locker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Inglorious Basterds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Precious: Based on the Novel ‘Push’ by Sapphire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 serious Man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Up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Up in the Air</w:t>
                  </w:r>
                </w:p>
                <w:p w:rsidR="00720F23" w:rsidRDefault="00720F23" w:rsidP="00720F23">
                  <w:pPr>
                    <w:pStyle w:val="MovieList"/>
                    <w:framePr w:wrap="around"/>
                  </w:pPr>
                  <w:r>
                    <w:t> </w:t>
                  </w:r>
                </w:p>
                <w:p w:rsidR="005F4A43" w:rsidRPr="00336C7A" w:rsidRDefault="005F4A43" w:rsidP="00720F23">
                  <w:pPr>
                    <w:pStyle w:val="MovieList"/>
                    <w:framePr w:wrap="around"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Directing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BF5B88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>
                    <w:t>James Cameron</w:t>
                  </w:r>
                  <w:r>
                    <w:br/>
                  </w:r>
                  <w:r w:rsidRPr="00720F23">
                    <w:rPr>
                      <w:rStyle w:val="Film"/>
                    </w:rPr>
                    <w:t>Avatar</w:t>
                  </w:r>
                </w:p>
                <w:p w:rsidR="00720F23" w:rsidRPr="00720F23" w:rsidRDefault="00720F23" w:rsidP="00720F23">
                  <w:pPr>
                    <w:pStyle w:val="Nominee"/>
                    <w:rPr>
                      <w:rStyle w:val="Film"/>
                    </w:rPr>
                  </w:pPr>
                  <w:r>
                    <w:t>Kathryn Bigelow</w:t>
                  </w:r>
                  <w:r>
                    <w:br/>
                  </w:r>
                  <w:r w:rsidRPr="00720F23">
                    <w:rPr>
                      <w:rStyle w:val="Film"/>
                    </w:rPr>
                    <w:t>The Hurt Locker</w:t>
                  </w:r>
                </w:p>
                <w:p w:rsidR="00720F23" w:rsidRDefault="00720F23" w:rsidP="00720F23">
                  <w:pPr>
                    <w:pStyle w:val="Nominee"/>
                  </w:pPr>
                  <w:r>
                    <w:t>Quentin Tarantino</w:t>
                  </w:r>
                  <w:r>
                    <w:br/>
                  </w:r>
                  <w:r w:rsidRPr="00720F23">
                    <w:rPr>
                      <w:rStyle w:val="Film"/>
                    </w:rPr>
                    <w:t>Inglorious Basterds</w:t>
                  </w:r>
                </w:p>
                <w:p w:rsidR="00720F23" w:rsidRPr="00720F23" w:rsidRDefault="00720F23" w:rsidP="00720F23">
                  <w:pPr>
                    <w:pStyle w:val="Nominee"/>
                    <w:rPr>
                      <w:rStyle w:val="Film"/>
                    </w:rPr>
                  </w:pPr>
                  <w:r>
                    <w:t>Lee Daniels</w:t>
                  </w:r>
                  <w:r>
                    <w:br/>
                  </w:r>
                  <w:r w:rsidRPr="00720F23">
                    <w:rPr>
                      <w:rStyle w:val="Film"/>
                    </w:rPr>
                    <w:t>Precious: Based on the Novel ‘Push’ by Sapphire</w:t>
                  </w:r>
                </w:p>
                <w:p w:rsidR="00720F23" w:rsidRDefault="00720F23" w:rsidP="00720F23">
                  <w:pPr>
                    <w:pStyle w:val="Nominee"/>
                  </w:pPr>
                  <w:r>
                    <w:t>Jason Reitman</w:t>
                  </w:r>
                  <w:r>
                    <w:br/>
                  </w:r>
                  <w:r w:rsidRPr="00720F23">
                    <w:rPr>
                      <w:rStyle w:val="Film"/>
                    </w:rPr>
                    <w:t>Up in the Air</w:t>
                  </w:r>
                </w:p>
                <w:p w:rsidR="00720F23" w:rsidRDefault="00720F23" w:rsidP="00720F23">
                  <w:pPr>
                    <w:framePr w:hSpace="187" w:wrap="around" w:hAnchor="margin" w:xAlign="right" w:yAlign="center"/>
                    <w:widowControl w:val="0"/>
                    <w:suppressOverlap/>
                  </w:pPr>
                  <w:r>
                    <w:t> </w:t>
                  </w:r>
                </w:p>
                <w:p w:rsidR="005F4A43" w:rsidRPr="00336C7A" w:rsidRDefault="005F4A43" w:rsidP="00720F23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Makeup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5F4A43">
              <w:trPr>
                <w:trHeight w:hRule="exact" w:val="152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Il Divo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Star Trek</w:t>
                  </w:r>
                </w:p>
                <w:p w:rsidR="005F4A43" w:rsidRPr="00336C7A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 w:rsidRPr="00720F23">
                    <w:rPr>
                      <w:rStyle w:val="Film"/>
                    </w:rPr>
                    <w:t>The Young Victoria</w:t>
                  </w: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5F4A43">
            <w:pPr>
              <w:pStyle w:val="Smallspace"/>
            </w:pPr>
          </w:p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5F4A43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Total Correct Choices:</w:t>
                  </w:r>
                </w:p>
              </w:tc>
            </w:tr>
            <w:tr w:rsidR="005F4A43" w:rsidTr="00BF5B88">
              <w:trPr>
                <w:trHeight w:val="679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5F4A43">
                  <w:pPr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</w:tr>
    </w:tbl>
    <w:p w:rsidR="00D431F6" w:rsidRDefault="00A3151E">
      <w:r>
        <w:rPr>
          <w:noProof/>
          <w:lang w:eastAsia="ja-JP"/>
        </w:rPr>
        <w:pict>
          <v:shape id="_x0000_s1038" type="#_x0000_t202" style="position:absolute;margin-left:93.35pt;margin-top:468.05pt;width:62.25pt;height:42pt;z-index:2516797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38;mso-column-margin:5.76pt" inset="2.88pt,2.88pt,2.88pt,2.88pt">
              <w:txbxContent>
                <w:p w:rsidR="00921B35" w:rsidRDefault="00921B35" w:rsidP="00921B35">
                  <w:pPr>
                    <w:pStyle w:val="Pagenumber"/>
                    <w:widowControl w:val="0"/>
                  </w:pPr>
                  <w:r>
                    <w:t xml:space="preserve">page </w:t>
                  </w:r>
                  <w:fldSimple w:instr="Page">
                    <w:r w:rsidR="00EB149A">
                      <w:rPr>
                        <w:noProof/>
                      </w:rPr>
                      <w:t>3</w:t>
                    </w:r>
                  </w:fldSimple>
                  <w:r>
                    <w:t xml:space="preserve"> of 3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35" type="#_x0000_t202" style="position:absolute;margin-left:87.85pt;margin-top:380.5pt;width:72.75pt;height:132pt;z-index:251676672;mso-wrap-distance-left:2.88pt;mso-wrap-distance-top:2.88pt;mso-wrap-distance-right:2.88pt;mso-wrap-distance-bottom:2.88pt;mso-position-horizontal-relative:text;mso-position-vertical-relative:tex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35;mso-column-margin:5.76pt" inset="2.88pt,2.88pt,2.88pt,2.88pt">
              <w:txbxContent>
                <w:p w:rsidR="00336C7A" w:rsidRPr="007057AE" w:rsidRDefault="00336C7A" w:rsidP="007057AE">
                  <w:pPr>
                    <w:pStyle w:val="Heading1"/>
                  </w:pPr>
                  <w:r w:rsidRPr="007057AE">
                    <w:t xml:space="preserve">movie </w:t>
                  </w:r>
                </w:p>
                <w:p w:rsidR="00336C7A" w:rsidRPr="007057AE" w:rsidRDefault="00336C7A" w:rsidP="007057AE">
                  <w:pPr>
                    <w:pStyle w:val="Heading1"/>
                  </w:pPr>
                  <w:r w:rsidRPr="007057AE">
                    <w:t xml:space="preserve">awards </w:t>
                  </w:r>
                </w:p>
                <w:p w:rsidR="00336C7A" w:rsidRPr="007057AE" w:rsidRDefault="00336C7A" w:rsidP="007057AE">
                  <w:pPr>
                    <w:pStyle w:val="Title"/>
                  </w:pPr>
                  <w:r w:rsidRPr="007057AE">
                    <w:t xml:space="preserve">voting </w:t>
                  </w:r>
                </w:p>
                <w:p w:rsidR="00336C7A" w:rsidRPr="007057AE" w:rsidRDefault="00336C7A" w:rsidP="007057AE">
                  <w:pPr>
                    <w:pStyle w:val="Title"/>
                  </w:pPr>
                  <w:r w:rsidRPr="007057AE">
                    <w:t xml:space="preserve">ballot </w:t>
                  </w:r>
                </w:p>
              </w:txbxContent>
            </v:textbox>
          </v:shape>
        </w:pict>
      </w:r>
      <w:r w:rsidR="004168BA">
        <w:rPr>
          <w:noProof/>
        </w:rPr>
        <w:drawing>
          <wp:anchor distT="36576" distB="36576" distL="36576" distR="36576" simplePos="0" relativeHeight="251675648" behindDoc="0" locked="1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5410200</wp:posOffset>
            </wp:positionV>
            <wp:extent cx="1828800" cy="1828800"/>
            <wp:effectExtent l="0" t="0" r="0" b="0"/>
            <wp:wrapNone/>
            <wp:docPr id="6" name="Picture 10" descr="invite_inside_film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vite_inside_filmre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36C7A" w:rsidRPr="00336C7A">
        <w:rPr>
          <w:noProof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47850" cy="6858000"/>
            <wp:effectExtent l="19050" t="0" r="0" b="0"/>
            <wp:wrapNone/>
            <wp:docPr id="5" name="Picture 4" descr="inside_film_strip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ide_film_strip_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7119" t="7668" b="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858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431F6" w:rsidSect="00C34B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4E8"/>
    <w:multiLevelType w:val="hybridMultilevel"/>
    <w:tmpl w:val="D3587756"/>
    <w:lvl w:ilvl="0" w:tplc="799263E8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stylePaneFormatFilter w:val="1021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C27707"/>
    <w:rsid w:val="000835E0"/>
    <w:rsid w:val="00122E02"/>
    <w:rsid w:val="001F59A6"/>
    <w:rsid w:val="00236B89"/>
    <w:rsid w:val="002735D4"/>
    <w:rsid w:val="002E1D3A"/>
    <w:rsid w:val="00336C7A"/>
    <w:rsid w:val="003763C4"/>
    <w:rsid w:val="003D1654"/>
    <w:rsid w:val="004168BA"/>
    <w:rsid w:val="004B4DC2"/>
    <w:rsid w:val="004D408D"/>
    <w:rsid w:val="004F0664"/>
    <w:rsid w:val="00565094"/>
    <w:rsid w:val="005D7809"/>
    <w:rsid w:val="005F4A43"/>
    <w:rsid w:val="00615F04"/>
    <w:rsid w:val="006755B3"/>
    <w:rsid w:val="006E6CC9"/>
    <w:rsid w:val="007057AE"/>
    <w:rsid w:val="00720F23"/>
    <w:rsid w:val="00784370"/>
    <w:rsid w:val="007D2DA8"/>
    <w:rsid w:val="00835569"/>
    <w:rsid w:val="00906A30"/>
    <w:rsid w:val="00921B35"/>
    <w:rsid w:val="00933062"/>
    <w:rsid w:val="00937211"/>
    <w:rsid w:val="009C05CD"/>
    <w:rsid w:val="00A3151E"/>
    <w:rsid w:val="00A47215"/>
    <w:rsid w:val="00C27707"/>
    <w:rsid w:val="00C34BEE"/>
    <w:rsid w:val="00C509B0"/>
    <w:rsid w:val="00C72C40"/>
    <w:rsid w:val="00D431F6"/>
    <w:rsid w:val="00D56415"/>
    <w:rsid w:val="00D6601C"/>
    <w:rsid w:val="00EB149A"/>
    <w:rsid w:val="00ED6053"/>
    <w:rsid w:val="00F42AC5"/>
    <w:rsid w:val="00F9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15"/>
    <w:pPr>
      <w:spacing w:after="0" w:line="240" w:lineRule="auto"/>
    </w:pPr>
    <w:rPr>
      <w:color w:val="244061" w:themeColor="accent1" w:themeShade="80"/>
      <w:sz w:val="20"/>
    </w:rPr>
  </w:style>
  <w:style w:type="paragraph" w:styleId="Heading1">
    <w:name w:val="heading 1"/>
    <w:link w:val="Heading1Char"/>
    <w:uiPriority w:val="9"/>
    <w:qFormat/>
    <w:rsid w:val="00D56415"/>
    <w:pPr>
      <w:spacing w:after="0" w:line="201" w:lineRule="auto"/>
      <w:outlineLvl w:val="0"/>
    </w:pPr>
    <w:rPr>
      <w:rFonts w:ascii="Candara" w:eastAsia="Times New Roman" w:hAnsi="Candara" w:cs="Times New Roman"/>
      <w:color w:val="1F497D" w:themeColor="text2"/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654"/>
    <w:pPr>
      <w:keepNext/>
      <w:keepLines/>
      <w:adjustRightInd w:val="0"/>
      <w:snapToGrid w:val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415"/>
    <w:rPr>
      <w:rFonts w:ascii="Candara" w:eastAsia="Times New Roman" w:hAnsi="Candara" w:cs="Times New Roman"/>
      <w:color w:val="1F497D" w:themeColor="text2"/>
      <w:kern w:val="28"/>
      <w:sz w:val="40"/>
      <w:szCs w:val="40"/>
    </w:rPr>
  </w:style>
  <w:style w:type="paragraph" w:styleId="Title">
    <w:name w:val="Title"/>
    <w:link w:val="TitleChar"/>
    <w:uiPriority w:val="10"/>
    <w:qFormat/>
    <w:rsid w:val="00D56415"/>
    <w:pPr>
      <w:spacing w:after="0" w:line="201" w:lineRule="auto"/>
    </w:pPr>
    <w:rPr>
      <w:rFonts w:ascii="Candara" w:eastAsia="Times New Roman" w:hAnsi="Candara" w:cs="Times New Roman"/>
      <w:b/>
      <w:bCs/>
      <w:color w:val="244061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56415"/>
    <w:rPr>
      <w:rFonts w:ascii="Candara" w:eastAsia="Times New Roman" w:hAnsi="Candara" w:cs="Times New Roman"/>
      <w:b/>
      <w:bCs/>
      <w:color w:val="244061" w:themeColor="accent1" w:themeShade="80"/>
      <w:kern w:val="28"/>
      <w:sz w:val="40"/>
      <w:szCs w:val="40"/>
    </w:rPr>
  </w:style>
  <w:style w:type="paragraph" w:customStyle="1" w:styleId="Pagenumber">
    <w:name w:val="Page number"/>
    <w:basedOn w:val="Normal"/>
    <w:rsid w:val="00C34BEE"/>
    <w:rPr>
      <w:rFonts w:ascii="Candara" w:eastAsia="Times New Roman" w:hAnsi="Candara" w:cs="Times New Roman"/>
      <w:color w:val="000066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1F5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D1654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9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lm">
    <w:name w:val="Film"/>
    <w:basedOn w:val="DefaultParagraphFont"/>
    <w:rsid w:val="00D56415"/>
    <w:rPr>
      <w:caps/>
      <w:color w:val="244061" w:themeColor="accent1" w:themeShade="80"/>
    </w:rPr>
  </w:style>
  <w:style w:type="paragraph" w:customStyle="1" w:styleId="ChoiceandWinnerHeading">
    <w:name w:val="Choice and Winner Heading"/>
    <w:basedOn w:val="Normal"/>
    <w:rsid w:val="00D56415"/>
    <w:pPr>
      <w:spacing w:before="40"/>
    </w:pPr>
    <w:rPr>
      <w:rFonts w:ascii="Trebuchet MS" w:eastAsia="Times New Roman" w:hAnsi="Trebuchet MS" w:cs="Arial"/>
      <w:sz w:val="16"/>
      <w:szCs w:val="20"/>
    </w:rPr>
  </w:style>
  <w:style w:type="paragraph" w:customStyle="1" w:styleId="Nominee">
    <w:name w:val="Nominee"/>
    <w:basedOn w:val="Normal"/>
    <w:qFormat/>
    <w:rsid w:val="001F59A6"/>
    <w:pPr>
      <w:spacing w:after="120"/>
    </w:pPr>
    <w:rPr>
      <w:sz w:val="18"/>
    </w:rPr>
  </w:style>
  <w:style w:type="paragraph" w:styleId="NoSpacing">
    <w:name w:val="No Spacing"/>
    <w:uiPriority w:val="1"/>
    <w:qFormat/>
    <w:rsid w:val="002E1D3A"/>
    <w:pPr>
      <w:spacing w:after="0" w:line="240" w:lineRule="auto"/>
    </w:pPr>
    <w:rPr>
      <w:color w:val="244061" w:themeColor="accent1" w:themeShade="80"/>
      <w:sz w:val="2"/>
    </w:rPr>
  </w:style>
  <w:style w:type="paragraph" w:customStyle="1" w:styleId="Smallspace">
    <w:name w:val="Small space"/>
    <w:basedOn w:val="Normal"/>
    <w:qFormat/>
    <w:rsid w:val="00C72C40"/>
    <w:rPr>
      <w:sz w:val="8"/>
      <w:szCs w:val="8"/>
    </w:rPr>
  </w:style>
  <w:style w:type="paragraph" w:customStyle="1" w:styleId="MovieList">
    <w:name w:val="Movie List"/>
    <w:basedOn w:val="Nominee"/>
    <w:qFormat/>
    <w:rsid w:val="00720F23"/>
    <w:pPr>
      <w:framePr w:hSpace="187" w:wrap="around" w:hAnchor="margin" w:xAlign="right" w:yAlign="center"/>
      <w:spacing w:after="60"/>
      <w:suppressOverlap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>english</DirectSourceMarket>
    <MarketSpecific xmlns="4873beb7-5857-4685-be1f-d57550cc96cc">false</MarketSpecific>
    <ApprovalStatus xmlns="4873beb7-5857-4685-be1f-d57550cc96cc">InProgress</ApprovalStatus>
    <PrimaryImageGen xmlns="4873beb7-5857-4685-be1f-d57550cc96cc">true</PrimaryImageGen>
    <ThumbnailAssetId xmlns="4873beb7-5857-4685-be1f-d57550cc96cc" xsi:nil="true"/>
    <LegacyData xmlns="4873beb7-5857-4685-be1f-d57550cc96cc">ListingID:;Manager:;BuildStatus:Publish Pending;MockupPath:</LegacyData>
    <NumericId xmlns="4873beb7-5857-4685-be1f-d57550cc96cc">-1</NumericId>
    <TPFriendlyName xmlns="4873beb7-5857-4685-be1f-d57550cc96cc">Movie awards ballot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Movie awards ballot</SourceTitle>
    <OpenTemplate xmlns="4873beb7-5857-4685-be1f-d57550cc96cc">true</OpenTemplate>
    <UALocComments xmlns="4873beb7-5857-4685-be1f-d57550cc96cc" xsi:nil="true"/>
    <IntlLangReviewDate xmlns="4873beb7-5857-4685-be1f-d57550cc96cc" xsi:nil="true"/>
    <PublishStatusLookup xmlns="4873beb7-5857-4685-be1f-d57550cc96cc">
      <Value>267469</Value>
      <Value>1303005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>english</OriginalSourceMarket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2009-05-30T20:59:00+00:00</AssetStart>
    <LastHandOff xmlns="4873beb7-5857-4685-be1f-d57550cc96cc" xsi:nil="true"/>
    <FriendlyTitle xmlns="4873beb7-5857-4685-be1f-d57550cc96cc" xsi:nil="true"/>
    <TPClientViewer xmlns="4873beb7-5857-4685-be1f-d57550cc96cc">Microsoft Office Word</TPClientViewer>
    <ArtSampleDocs xmlns="4873beb7-5857-4685-be1f-d57550cc96cc" xsi:nil="true"/>
    <Manager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update year</UANotes>
    <TemplateStatus xmlns="4873beb7-5857-4685-be1f-d57550cc96cc">Complete</TemplateStatus>
    <ShowIn xmlns="4873beb7-5857-4685-be1f-d57550cc96cc">Show everywhere</ShowIn>
    <CSXHash xmlns="4873beb7-5857-4685-be1f-d57550cc96cc" xsi:nil="true"/>
    <VoteCount xmlns="4873beb7-5857-4685-be1f-d57550cc96cc" xsi:nil="true"/>
    <Downloads xmlns="4873beb7-5857-4685-be1f-d57550cc96cc">0</Downloads>
    <OOCacheId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EditorialTags xmlns="4873beb7-5857-4685-be1f-d57550cc96cc" xsi:nil="true"/>
    <SubmitterId xmlns="4873beb7-5857-4685-be1f-d57550cc96cc" xsi:nil="true"/>
    <AssetType xmlns="4873beb7-5857-4685-be1f-d57550cc96cc">TP</AssetType>
    <BugNumber xmlns="4873beb7-5857-4685-be1f-d57550cc96cc">335. 335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TPComponent xmlns="4873beb7-5857-4685-be1f-d57550cc96cc">WORDFiles</TPComponent>
    <OriginAsset xmlns="4873beb7-5857-4685-be1f-d57550cc96cc" xsi:nil="true"/>
    <AssetId xmlns="4873beb7-5857-4685-be1f-d57550cc96cc">TP010350892</AssetId>
    <TPApplication xmlns="4873beb7-5857-4685-be1f-d57550cc96cc">Word</TPApplication>
    <TPLaunchHelpLink xmlns="4873beb7-5857-4685-be1f-d57550cc96cc" xsi:nil="true"/>
    <IntlLocPriority xmlns="4873beb7-5857-4685-be1f-d57550cc96cc" xsi:nil="true"/>
    <PolicheckWords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 xsi:nil="true"/>
    <IsSearchable xmlns="4873beb7-5857-4685-be1f-d57550cc96cc">false</IsSearchable>
    <TPNamespace xmlns="4873beb7-5857-4685-be1f-d57550cc96cc">WINWORD</TPNamespace>
    <TemplateTemplateType xmlns="4873beb7-5857-4685-be1f-d57550cc96cc">Word 2007 Default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LaunchHelpLinkType xmlns="4873beb7-5857-4685-be1f-d57550cc96cc">Template</TPLaunchHelpLinkType>
    <EditorialStatus xmlns="4873beb7-5857-4685-be1f-d57550cc96cc" xsi:nil="true"/>
    <LastModifiedDateTime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144197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A8C07C8-848E-43B2-9EF4-D29DC7FD3FCD}"/>
</file>

<file path=customXml/itemProps2.xml><?xml version="1.0" encoding="utf-8"?>
<ds:datastoreItem xmlns:ds="http://schemas.openxmlformats.org/officeDocument/2006/customXml" ds:itemID="{ADDF4CD8-703D-481B-A785-BE639F4BD385}"/>
</file>

<file path=customXml/itemProps3.xml><?xml version="1.0" encoding="utf-8"?>
<ds:datastoreItem xmlns:ds="http://schemas.openxmlformats.org/officeDocument/2006/customXml" ds:itemID="{0832FF5B-DB85-412D-A09D-62C5B3404D83}"/>
</file>

<file path=docProps/app.xml><?xml version="1.0" encoding="utf-8"?>
<Properties xmlns="http://schemas.openxmlformats.org/officeDocument/2006/extended-properties" xmlns:vt="http://schemas.openxmlformats.org/officeDocument/2006/docPropsVTypes">
  <Template>Oscars.dotx</Template>
  <TotalTime>24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Luann</dc:creator>
  <cp:lastModifiedBy>Luann</cp:lastModifiedBy>
  <cp:revision>2</cp:revision>
  <dcterms:created xsi:type="dcterms:W3CDTF">2010-02-09T21:21:00Z</dcterms:created>
  <dcterms:modified xsi:type="dcterms:W3CDTF">2010-02-09T22:47:00Z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mageGenCounter">
    <vt:lpwstr>0</vt:lpwstr>
  </property>
  <property fmtid="{D5CDD505-2E9C-101B-9397-08002B2CF9AE}" pid="5" name="APTrustLevel">
    <vt:r8>1</vt:r8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95;#Word 12;#79;#Template 12;#448;#Word 14</vt:lpwstr>
  </property>
  <property fmtid="{D5CDD505-2E9C-101B-9397-08002B2CF9AE}" pid="10" name="PolicheckCounter">
    <vt:lpwstr>0</vt:lpwstr>
  </property>
</Properties>
</file>