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6A" w:rsidRDefault="00FE5542" w:rsidP="009F03A4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-597535</wp:posOffset>
            </wp:positionH>
            <wp:positionV relativeFrom="margin">
              <wp:align>center</wp:align>
            </wp:positionV>
            <wp:extent cx="4592320" cy="6858000"/>
            <wp:effectExtent l="19050" t="0" r="0" b="0"/>
            <wp:wrapTight wrapText="bothSides">
              <wp:wrapPolygon edited="0">
                <wp:start x="-90" y="0"/>
                <wp:lineTo x="-90" y="21540"/>
                <wp:lineTo x="21594" y="21540"/>
                <wp:lineTo x="21594" y="0"/>
                <wp:lineTo x="-90" y="0"/>
              </wp:wrapPolygon>
            </wp:wrapTight>
            <wp:docPr id="3" name="Picture 2" descr="C:\Users\Joyce.Seid\AppData\Local\Microsoft\Windows\Temporary Internet Files\Content.IE5\33P66V5C\MPj04312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yce.Seid\AppData\Local\Microsoft\Windows\Temporary Internet Files\Content.IE5\33P66V5C\MPj04312780000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-457200</wp:posOffset>
            </wp:positionV>
            <wp:extent cx="3350260" cy="695325"/>
            <wp:effectExtent l="19050" t="0" r="2540" b="0"/>
            <wp:wrapNone/>
            <wp:docPr id="24" name="Picture 8" descr="t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2" style="position:absolute;margin-left:395.3pt;margin-top:36.4pt;width:375.25pt;height:540pt;z-index:-251659265;mso-position-horizontal-relative:page;mso-position-vertical-relative:page" fillcolor="#d86b77 [1941]" stroked="f">
            <v:fill opacity="58982f"/>
            <w10:wrap anchorx="page" anchory="page"/>
          </v:rect>
        </w:pict>
      </w:r>
      <w:r w:rsidR="00EE1B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.5pt;margin-top:296.1pt;width:367.15pt;height:130.5pt;z-index:251666432;mso-position-horizontal-relative:text;mso-position-vertical-relative:text;mso-width-relative:margin;mso-height-relative:margin" filled="f" stroked="f">
            <v:textbox style="mso-next-textbox:#_x0000_s1041">
              <w:txbxContent>
                <w:sdt>
                  <w:sdtPr>
                    <w:id w:val="47732766"/>
                    <w:placeholder>
                      <w:docPart w:val="DefaultPlaceholder_22675705"/>
                    </w:placeholder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9B1810" w:rsidRPr="00894777" w:rsidRDefault="009F03A4" w:rsidP="007E2083">
                      <w:pPr>
                        <w:pStyle w:val="DateInfoText"/>
                      </w:pPr>
                      <w:r>
                        <w:t>[Date]</w:t>
                      </w:r>
                    </w:p>
                  </w:sdtContent>
                </w:sdt>
                <w:sdt>
                  <w:sdtPr>
                    <w:id w:val="47732772"/>
                    <w:placeholder>
                      <w:docPart w:val="DefaultPlaceholder_22675703"/>
                    </w:placeholder>
                  </w:sdtPr>
                  <w:sdtContent>
                    <w:p w:rsidR="009B1810" w:rsidRPr="00894777" w:rsidRDefault="009F03A4" w:rsidP="007E2083">
                      <w:pPr>
                        <w:pStyle w:val="DateInfoText"/>
                      </w:pPr>
                      <w:r>
                        <w:t>[Weight]</w:t>
                      </w:r>
                    </w:p>
                  </w:sdtContent>
                </w:sdt>
              </w:txbxContent>
            </v:textbox>
          </v:shape>
        </w:pict>
      </w:r>
      <w:r w:rsidR="00EE1B38">
        <w:rPr>
          <w:noProof/>
        </w:rPr>
        <w:pict>
          <v:shape id="_x0000_s1040" type="#_x0000_t202" style="position:absolute;margin-left:17.25pt;margin-top:99pt;width:365.75pt;height:97.5pt;z-index:251665408;mso-position-horizontal-relative:text;mso-position-vertical-relative:text;mso-width-relative:margin;mso-height-relative:margin" filled="f" stroked="f">
            <v:textbox style="mso-next-textbox:#_x0000_s1040">
              <w:txbxContent>
                <w:p w:rsidR="009B1810" w:rsidRPr="003E09F4" w:rsidRDefault="00EE1B38" w:rsidP="007E2083">
                  <w:pPr>
                    <w:pStyle w:val="NameText"/>
                  </w:pPr>
                  <w:sdt>
                    <w:sdtPr>
                      <w:id w:val="1013264042"/>
                      <w:placeholder>
                        <w:docPart w:val="DefaultPlaceholder_22675703"/>
                      </w:placeholder>
                    </w:sdtPr>
                    <w:sdtContent>
                      <w:r w:rsidR="009B1810" w:rsidRPr="003E09F4">
                        <w:t>Stella</w:t>
                      </w:r>
                    </w:sdtContent>
                  </w:sdt>
                </w:p>
              </w:txbxContent>
            </v:textbox>
          </v:shape>
        </w:pict>
      </w:r>
      <w:r w:rsidR="00EE1B38">
        <w:rPr>
          <w:noProof/>
        </w:rPr>
        <w:pict>
          <v:shape id="_x0000_s1051" type="#_x0000_t202" style="position:absolute;margin-left:424pt;margin-top:172.5pt;width:263pt;height:108.75pt;z-index:251668480;mso-wrap-edited:f;mso-position-horizontal-relative:text;mso-position-vertical-relative:text;mso-width-relative:margin;mso-height-relative:margin" wrapcoords="0 0 21600 0 21600 21600 0 21600 0 0" filled="f" stroked="f">
            <v:textbox style="mso-next-textbox:#_x0000_s1051">
              <w:txbxContent>
                <w:p w:rsidR="00B444DE" w:rsidRPr="003E09F4" w:rsidRDefault="00EE1B38" w:rsidP="007E2083">
                  <w:pPr>
                    <w:pStyle w:val="NameText"/>
                  </w:pPr>
                  <w:sdt>
                    <w:sdtPr>
                      <w:id w:val="1013264045"/>
                      <w:placeholder>
                        <w:docPart w:val="DefaultPlaceholder_22675703"/>
                      </w:placeholder>
                    </w:sdtPr>
                    <w:sdtContent>
                      <w:r w:rsidR="00832D41">
                        <w:t>J</w:t>
                      </w:r>
                      <w:r w:rsidR="00B444DE" w:rsidRPr="003E09F4">
                        <w:t>ean</w:t>
                      </w:r>
                    </w:sdtContent>
                  </w:sdt>
                </w:p>
              </w:txbxContent>
            </v:textbox>
            <w10:wrap type="tight"/>
          </v:shape>
        </w:pict>
      </w:r>
      <w:r w:rsidR="00A10B4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6152</wp:posOffset>
            </wp:positionH>
            <wp:positionV relativeFrom="paragraph">
              <wp:posOffset>5155324</wp:posOffset>
            </wp:positionV>
            <wp:extent cx="4710606" cy="1182414"/>
            <wp:effectExtent l="19050" t="0" r="0" b="0"/>
            <wp:wrapNone/>
            <wp:docPr id="11" name="Picture 10" descr="botto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0606" cy="118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B38">
        <w:rPr>
          <w:noProof/>
        </w:rPr>
        <w:pict>
          <v:shape id="_x0000_s1039" type="#_x0000_t202" style="position:absolute;margin-left:6.6pt;margin-top:27pt;width:358.9pt;height:93.35pt;z-index:251664384;mso-position-horizontal-relative:text;mso-position-vertical-relative:text;mso-width-relative:margin;mso-height-relative:margin" filled="f" stroked="f">
            <v:textbox style="mso-next-textbox:#_x0000_s1039">
              <w:txbxContent>
                <w:p w:rsidR="009B1810" w:rsidRPr="00894777" w:rsidRDefault="00EE1B38" w:rsidP="007E2083">
                  <w:pPr>
                    <w:pStyle w:val="IntroText"/>
                  </w:pPr>
                  <w:sdt>
                    <w:sdtPr>
                      <w:id w:val="1013264041"/>
                      <w:placeholder>
                        <w:docPart w:val="DefaultPlaceholder_22675703"/>
                      </w:placeholder>
                    </w:sdtPr>
                    <w:sdtContent>
                      <w:r w:rsidR="009B1810" w:rsidRPr="00894777">
                        <w:t>Introducing</w:t>
                      </w:r>
                    </w:sdtContent>
                  </w:sdt>
                  <w:r w:rsidR="009B1810" w:rsidRPr="00894777">
                    <w:t>…</w:t>
                  </w:r>
                </w:p>
              </w:txbxContent>
            </v:textbox>
          </v:shape>
        </w:pict>
      </w:r>
      <w:r w:rsidR="00EE1B38">
        <w:rPr>
          <w:noProof/>
        </w:rPr>
        <w:pict>
          <v:shape id="_x0000_s1053" type="#_x0000_t202" style="position:absolute;margin-left:506.3pt;margin-top:502.55pt;width:200.95pt;height:30.4pt;z-index:251669504;mso-height-percent:200;mso-position-horizontal-relative:text;mso-position-vertical-relative:text;mso-height-percent:200;mso-width-relative:margin;mso-height-relative:margin" filled="f" stroked="f">
            <v:textbox style="mso-next-textbox:#_x0000_s1053;mso-fit-shape-to-text:t">
              <w:txbxContent>
                <w:p w:rsidR="005D0E0A" w:rsidRPr="005D0E0A" w:rsidRDefault="005D0E0A" w:rsidP="005D0E0A">
                  <w:pPr>
                    <w:rPr>
                      <w:rFonts w:ascii="Arial" w:hAnsi="Arial" w:cs="Arial"/>
                      <w:color w:val="660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M</w:t>
                  </w:r>
                  <w:r w:rsidRPr="00A47509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ade in Office 2007 for</w:t>
                  </w:r>
                  <w:r w:rsidRPr="00A475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D0E0A">
                    <w:rPr>
                      <w:rFonts w:ascii="Arial" w:hAnsi="Arial" w:cs="Arial"/>
                      <w:color w:val="4A1C4A"/>
                      <w:sz w:val="20"/>
                      <w:szCs w:val="20"/>
                    </w:rPr>
                    <w:t>office2007.com</w:t>
                  </w:r>
                </w:p>
              </w:txbxContent>
            </v:textbox>
          </v:shape>
        </w:pict>
      </w:r>
    </w:p>
    <w:sectPr w:rsidR="0043356A" w:rsidSect="000C6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1021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B63C50"/>
    <w:rsid w:val="000238EA"/>
    <w:rsid w:val="000C603D"/>
    <w:rsid w:val="001C49ED"/>
    <w:rsid w:val="001E2776"/>
    <w:rsid w:val="0022355F"/>
    <w:rsid w:val="002500FB"/>
    <w:rsid w:val="0025073F"/>
    <w:rsid w:val="0026320D"/>
    <w:rsid w:val="002C594A"/>
    <w:rsid w:val="002F09F6"/>
    <w:rsid w:val="003E09F4"/>
    <w:rsid w:val="003F0748"/>
    <w:rsid w:val="004170F1"/>
    <w:rsid w:val="0043356A"/>
    <w:rsid w:val="004F043F"/>
    <w:rsid w:val="00552AAB"/>
    <w:rsid w:val="00565932"/>
    <w:rsid w:val="00596D04"/>
    <w:rsid w:val="005D0E0A"/>
    <w:rsid w:val="005E7C60"/>
    <w:rsid w:val="006B21A1"/>
    <w:rsid w:val="006B73CF"/>
    <w:rsid w:val="006E4293"/>
    <w:rsid w:val="006E5BC2"/>
    <w:rsid w:val="00721E15"/>
    <w:rsid w:val="00766CBB"/>
    <w:rsid w:val="00770EE0"/>
    <w:rsid w:val="007E2083"/>
    <w:rsid w:val="00802B60"/>
    <w:rsid w:val="00832D41"/>
    <w:rsid w:val="00835D29"/>
    <w:rsid w:val="0085035B"/>
    <w:rsid w:val="008827CB"/>
    <w:rsid w:val="00894777"/>
    <w:rsid w:val="009122D2"/>
    <w:rsid w:val="00953EE3"/>
    <w:rsid w:val="009664F2"/>
    <w:rsid w:val="009915A6"/>
    <w:rsid w:val="009B1810"/>
    <w:rsid w:val="009F03A4"/>
    <w:rsid w:val="00A10B4D"/>
    <w:rsid w:val="00A954B1"/>
    <w:rsid w:val="00B444DE"/>
    <w:rsid w:val="00B44FBB"/>
    <w:rsid w:val="00B4777F"/>
    <w:rsid w:val="00B63C50"/>
    <w:rsid w:val="00B64352"/>
    <w:rsid w:val="00BE5399"/>
    <w:rsid w:val="00C65D8F"/>
    <w:rsid w:val="00CA2C09"/>
    <w:rsid w:val="00CC7F6F"/>
    <w:rsid w:val="00CE5D05"/>
    <w:rsid w:val="00D17AB2"/>
    <w:rsid w:val="00D400BA"/>
    <w:rsid w:val="00D47CF6"/>
    <w:rsid w:val="00DD5F73"/>
    <w:rsid w:val="00DE0B4A"/>
    <w:rsid w:val="00E03FE4"/>
    <w:rsid w:val="00E376C1"/>
    <w:rsid w:val="00E447D7"/>
    <w:rsid w:val="00E53D81"/>
    <w:rsid w:val="00EA2677"/>
    <w:rsid w:val="00EE1B38"/>
    <w:rsid w:val="00F27D26"/>
    <w:rsid w:val="00F3279D"/>
    <w:rsid w:val="00FB004F"/>
    <w:rsid w:val="00FC4E20"/>
    <w:rsid w:val="00FE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A4"/>
  </w:style>
  <w:style w:type="paragraph" w:styleId="Heading1">
    <w:name w:val="heading 1"/>
    <w:basedOn w:val="Normal"/>
    <w:next w:val="Normal"/>
    <w:link w:val="Heading1Char"/>
    <w:uiPriority w:val="9"/>
    <w:qFormat/>
    <w:rsid w:val="00B47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777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32D41"/>
    <w:rPr>
      <w:color w:val="808080"/>
    </w:rPr>
  </w:style>
  <w:style w:type="paragraph" w:customStyle="1" w:styleId="IntroText">
    <w:name w:val="Intro Text"/>
    <w:basedOn w:val="Normal"/>
    <w:qFormat/>
    <w:rsid w:val="007E2083"/>
    <w:pPr>
      <w:spacing w:line="240" w:lineRule="auto"/>
    </w:pPr>
    <w:rPr>
      <w:rFonts w:asciiTheme="majorHAnsi" w:hAnsiTheme="majorHAnsi"/>
      <w:color w:val="7E4E5F"/>
      <w:sz w:val="108"/>
      <w:szCs w:val="78"/>
    </w:rPr>
  </w:style>
  <w:style w:type="paragraph" w:customStyle="1" w:styleId="NameText">
    <w:name w:val="Name Text"/>
    <w:basedOn w:val="Normal"/>
    <w:qFormat/>
    <w:rsid w:val="007E2083"/>
    <w:pPr>
      <w:spacing w:line="240" w:lineRule="auto"/>
    </w:pPr>
    <w:rPr>
      <w:color w:val="FFFDD6"/>
      <w:sz w:val="186"/>
    </w:rPr>
  </w:style>
  <w:style w:type="paragraph" w:customStyle="1" w:styleId="DateInfoText">
    <w:name w:val="Date/Info Text"/>
    <w:basedOn w:val="Normal"/>
    <w:qFormat/>
    <w:rsid w:val="007E2083"/>
    <w:pPr>
      <w:spacing w:line="240" w:lineRule="auto"/>
      <w:jc w:val="right"/>
    </w:pPr>
    <w:rPr>
      <w:rFonts w:cs="Aharoni"/>
      <w:color w:val="7E4E5F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customXml" Target="../customXml/item2.xml"/><Relationship Id="rId5" Type="http://schemas.openxmlformats.org/officeDocument/2006/relationships/image" Target="media/image2.tiff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5BDE-6AB6-4A1D-88B6-A897BA33CB94}"/>
      </w:docPartPr>
      <w:docPartBody>
        <w:p w:rsidR="00B92C7D" w:rsidRDefault="00BB080D">
          <w:r w:rsidRPr="0036221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4A0A-FEEE-4323-96E3-8EB3E9B982B3}"/>
      </w:docPartPr>
      <w:docPartBody>
        <w:p w:rsidR="00367D51" w:rsidRDefault="00AC7468">
          <w:r w:rsidRPr="00F337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080D"/>
    <w:rsid w:val="000256E9"/>
    <w:rsid w:val="00367D51"/>
    <w:rsid w:val="00423844"/>
    <w:rsid w:val="00AC7468"/>
    <w:rsid w:val="00B623D9"/>
    <w:rsid w:val="00B92C7D"/>
    <w:rsid w:val="00BB080D"/>
    <w:rsid w:val="00E4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46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2009-05-30T22:02:58+00:00</AssetStart>
    <PublishStatusLookup xmlns="4873beb7-5857-4685-be1f-d57550cc96cc">
      <Value>274519</Value>
      <Value>1305748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Baby announcement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TP010335759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262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O14 beta2. O14 beta2</UANotes>
    <PrimaryImageGen xmlns="4873beb7-5857-4685-be1f-d57550cc96cc">true</PrimaryImageGen>
    <TPFriendlyName xmlns="4873beb7-5857-4685-be1f-d57550cc96cc">Baby announcement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144975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F23ED4C-138E-47CF-AB45-A5EF731C3DEE}"/>
</file>

<file path=customXml/itemProps2.xml><?xml version="1.0" encoding="utf-8"?>
<ds:datastoreItem xmlns:ds="http://schemas.openxmlformats.org/officeDocument/2006/customXml" ds:itemID="{9CAF1E1F-994B-4120-A79B-6B02308A8045}"/>
</file>

<file path=customXml/itemProps3.xml><?xml version="1.0" encoding="utf-8"?>
<ds:datastoreItem xmlns:ds="http://schemas.openxmlformats.org/officeDocument/2006/customXml" ds:itemID="{8A4C9EC0-D1CC-4304-960A-437DE8DF80B2}"/>
</file>

<file path=docProps/app.xml><?xml version="1.0" encoding="utf-8"?>
<Properties xmlns="http://schemas.openxmlformats.org/officeDocument/2006/extended-properties" xmlns:vt="http://schemas.openxmlformats.org/officeDocument/2006/docPropsVTypes">
  <Template>PMG_BabyAnnouncement_TP10335759.dotx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Worldgroup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announcement</dc:title>
  <dc:creator>morgan.anson</dc:creator>
  <cp:lastModifiedBy>Microsoft Corp.</cp:lastModifiedBy>
  <cp:revision>4</cp:revision>
  <cp:lastPrinted>2008-09-24T17:58:00Z</cp:lastPrinted>
  <dcterms:created xsi:type="dcterms:W3CDTF">2008-11-13T00:33:00Z</dcterms:created>
  <dcterms:modified xsi:type="dcterms:W3CDTF">2008-12-02T17:43:00Z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TC300021511033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11" name="ImageGenCounter">
    <vt:lpwstr>0</vt:lpwstr>
  </property>
  <property fmtid="{D5CDD505-2E9C-101B-9397-08002B2CF9AE}" pid="19" name="ViolationReportStatus">
    <vt:lpwstr>None</vt:lpwstr>
  </property>
  <property fmtid="{D5CDD505-2E9C-101B-9397-08002B2CF9AE}" pid="20" name="ImageGenStatus">
    <vt:lpwstr>0</vt:lpwstr>
  </property>
  <property fmtid="{D5CDD505-2E9C-101B-9397-08002B2CF9AE}" pid="21" name="PolicheckStatus">
    <vt:lpwstr>0</vt:lpwstr>
  </property>
  <property fmtid="{D5CDD505-2E9C-101B-9397-08002B2CF9AE}" pid="23" name="Applications">
    <vt:lpwstr>95;#zwd120;#448;#zwd140;#79;#tpl120</vt:lpwstr>
  </property>
  <property fmtid="{D5CDD505-2E9C-101B-9397-08002B2CF9AE}" pid="27" name="PolicheckCounter">
    <vt:lpwstr>0</vt:lpwstr>
  </property>
  <property fmtid="{D5CDD505-2E9C-101B-9397-08002B2CF9AE}" pid="28" name="APTrustLevel">
    <vt:r8>1</vt:r8>
  </property>
</Properties>
</file>