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1289"/>
        <w:gridCol w:w="694"/>
        <w:gridCol w:w="1080"/>
        <w:gridCol w:w="296"/>
        <w:gridCol w:w="964"/>
        <w:gridCol w:w="476"/>
        <w:gridCol w:w="450"/>
        <w:gridCol w:w="1022"/>
        <w:gridCol w:w="1473"/>
      </w:tblGrid>
      <w:tr w:rsidR="006F3C33" w:rsidTr="00F9557A">
        <w:trPr>
          <w:trHeight w:val="1260"/>
        </w:trPr>
        <w:tc>
          <w:tcPr>
            <w:tcW w:w="5939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6F3C33" w:rsidRDefault="00A0300B" w:rsidP="00EB7164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rect id="_x0000_s1068" style="position:absolute;margin-left:0;margin-top:0;width:7in;height:684pt;z-index:-251658240;mso-position-horizontal:center;mso-position-horizontal-relative:page;mso-position-vertical:center;mso-position-vertical-relative:page" o:allowincell="f" fillcolor="white [3212]" strokecolor="#c8ccb3 [1942]" strokeweight="3.25pt">
                  <v:fill color2="#edeee5 [662]" rotate="t" angle="-45" focus="50%" type="gradient"/>
                  <v:stroke linestyle="thickThin"/>
                  <w10:wrap anchorx="page" anchory="page"/>
                </v:rect>
              </w:pict>
            </w:r>
            <w:r w:rsidR="00EB7164">
              <w:t>Sales Receipt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EB7164">
                <w:rPr>
                  <w:noProof/>
                </w:rPr>
                <w:t>July 28, 2008</w:t>
              </w:r>
            </w:fldSimple>
          </w:p>
          <w:p w:rsidR="006F3C33" w:rsidRPr="000E042A" w:rsidRDefault="00EB7164" w:rsidP="00EB7164">
            <w:pPr>
              <w:pStyle w:val="DateandNumber"/>
            </w:pPr>
            <w:r>
              <w:t>Receipt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CBF66226E4CF4CF4B5955B48D29BDC26"/>
                </w:placeholder>
              </w:sdtPr>
              <w:sdtContent>
                <w:r w:rsidR="00511C95">
                  <w:t>[100]</w:t>
                </w:r>
              </w:sdtContent>
            </w:sdt>
          </w:p>
        </w:tc>
      </w:tr>
      <w:tr w:rsidR="00EB7164" w:rsidTr="00EB7164">
        <w:trPr>
          <w:trHeight w:val="2088"/>
        </w:trPr>
        <w:tc>
          <w:tcPr>
            <w:tcW w:w="3599" w:type="dxa"/>
            <w:gridSpan w:val="4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72B40B390BA8489C90C495E657C02779"/>
              </w:placeholder>
            </w:sdtPr>
            <w:sdtContent>
              <w:p w:rsidR="00EB7164" w:rsidRPr="000A4BDA" w:rsidRDefault="00EB7164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72B40B390BA8489C90C495E657C02779"/>
              </w:placeholder>
            </w:sdtPr>
            <w:sdtContent>
              <w:p w:rsidR="00EB7164" w:rsidRPr="000A4BDA" w:rsidRDefault="00EB7164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72B40B390BA8489C90C495E657C02779"/>
              </w:placeholder>
            </w:sdtPr>
            <w:sdtContent>
              <w:p w:rsidR="00EB7164" w:rsidRPr="000A4BDA" w:rsidRDefault="00EB7164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72B40B390BA8489C90C495E657C02779"/>
              </w:placeholder>
            </w:sdtPr>
            <w:sdtContent>
              <w:p w:rsidR="00EB7164" w:rsidRPr="000A4BDA" w:rsidRDefault="00EB7164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EB7164" w:rsidRPr="000A4BDA" w:rsidRDefault="00EB7164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72B40B390BA8489C90C495E657C02779"/>
                </w:placeholder>
              </w:sdtPr>
              <w:sdtContent>
                <w:r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72B40B390BA8489C90C495E657C02779"/>
              </w:placeholder>
            </w:sdtPr>
            <w:sdtContent>
              <w:p w:rsidR="00EB7164" w:rsidRPr="004F49AB" w:rsidRDefault="00EB7164" w:rsidP="00EB7164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2340" w:type="dxa"/>
            <w:gridSpan w:val="3"/>
            <w:shd w:val="clear" w:color="auto" w:fill="auto"/>
          </w:tcPr>
          <w:p w:rsidR="00EB7164" w:rsidRDefault="00EB7164" w:rsidP="007178F3">
            <w:pPr>
              <w:pStyle w:val="rightalignedtext"/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EB7164" w:rsidRDefault="00EB7164" w:rsidP="00EB7164">
            <w:pPr>
              <w:pStyle w:val="headingright"/>
            </w:pPr>
            <w:r>
              <w:t>Sold To:</w:t>
            </w:r>
          </w:p>
        </w:tc>
        <w:tc>
          <w:tcPr>
            <w:tcW w:w="2495" w:type="dxa"/>
            <w:gridSpan w:val="2"/>
            <w:shd w:val="clear" w:color="auto" w:fill="auto"/>
          </w:tcPr>
          <w:sdt>
            <w:sdtPr>
              <w:id w:val="848632905"/>
              <w:placeholder>
                <w:docPart w:val="72B40B390BA8489C90C495E657C02779"/>
              </w:placeholder>
            </w:sdtPr>
            <w:sdtContent>
              <w:p w:rsidR="00EB7164" w:rsidRPr="001E3C2E" w:rsidRDefault="00EB7164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72B40B390BA8489C90C495E657C02779"/>
              </w:placeholder>
            </w:sdtPr>
            <w:sdtContent>
              <w:p w:rsidR="00EB7164" w:rsidRDefault="00EB7164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72B40B390BA8489C90C495E657C02779"/>
              </w:placeholder>
            </w:sdtPr>
            <w:sdtContent>
              <w:p w:rsidR="00EB7164" w:rsidRDefault="00EB7164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72B40B390BA8489C90C495E657C02779"/>
              </w:placeholder>
            </w:sdtPr>
            <w:sdtContent>
              <w:p w:rsidR="00EB7164" w:rsidRPr="001E3C2E" w:rsidRDefault="00EB7164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72B40B390BA8489C90C495E657C02779"/>
              </w:placeholder>
            </w:sdtPr>
            <w:sdtContent>
              <w:p w:rsidR="00EB7164" w:rsidRDefault="00EB7164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EB7164" w:rsidRPr="000E042A" w:rsidRDefault="00EB7164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72B40B390BA8489C90C495E657C02779"/>
                </w:placeholder>
              </w:sdtPr>
              <w:sdtContent>
                <w:r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EB7164" w:rsidRPr="00912BEF" w:rsidTr="00EB7164">
        <w:trPr>
          <w:trHeight w:val="360"/>
        </w:trPr>
        <w:tc>
          <w:tcPr>
            <w:tcW w:w="29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EB7164" w:rsidRDefault="00EB7164" w:rsidP="0096317F">
            <w:pPr>
              <w:pStyle w:val="columnheadings"/>
            </w:pPr>
            <w:r>
              <w:t>Payment Method</w:t>
            </w:r>
          </w:p>
        </w:tc>
        <w:tc>
          <w:tcPr>
            <w:tcW w:w="35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EB7164" w:rsidRDefault="00EB7164" w:rsidP="0096317F">
            <w:pPr>
              <w:pStyle w:val="columnheadings"/>
            </w:pPr>
            <w:r>
              <w:t>Check No.</w:t>
            </w:r>
          </w:p>
        </w:tc>
        <w:tc>
          <w:tcPr>
            <w:tcW w:w="29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EB7164" w:rsidRPr="00EB7164" w:rsidRDefault="00EB7164" w:rsidP="00272FC6">
            <w:pPr>
              <w:pStyle w:val="columnheadings"/>
              <w:rPr>
                <w:i/>
              </w:rPr>
            </w:pPr>
            <w:r w:rsidRPr="00EB7164">
              <w:rPr>
                <w:i/>
              </w:rPr>
              <w:t>Job</w:t>
            </w:r>
          </w:p>
        </w:tc>
      </w:tr>
      <w:tr w:rsidR="00EB7164" w:rsidRPr="00912BEF" w:rsidTr="00EB7164">
        <w:trPr>
          <w:trHeight w:val="288"/>
        </w:trPr>
        <w:tc>
          <w:tcPr>
            <w:tcW w:w="29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EB7164" w:rsidRDefault="00EB7164" w:rsidP="007178F3"/>
        </w:tc>
        <w:tc>
          <w:tcPr>
            <w:tcW w:w="35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B7164" w:rsidRDefault="00EB7164" w:rsidP="007178F3"/>
        </w:tc>
        <w:tc>
          <w:tcPr>
            <w:tcW w:w="29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B7164" w:rsidRPr="00EB7164" w:rsidRDefault="00EB7164" w:rsidP="007178F3">
            <w:pPr>
              <w:rPr>
                <w:i/>
              </w:rPr>
            </w:pPr>
          </w:p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C76102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EB7164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EB7164">
        <w:trPr>
          <w:trHeight w:val="288"/>
        </w:trPr>
        <w:tc>
          <w:tcPr>
            <w:tcW w:w="6415" w:type="dxa"/>
            <w:gridSpan w:val="8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EB7164">
        <w:trPr>
          <w:trHeight w:val="288"/>
        </w:trPr>
        <w:tc>
          <w:tcPr>
            <w:tcW w:w="6415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EB7164">
        <w:trPr>
          <w:trHeight w:val="288"/>
        </w:trPr>
        <w:tc>
          <w:tcPr>
            <w:tcW w:w="6415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EB7164">
        <w:trPr>
          <w:trHeight w:val="288"/>
        </w:trPr>
        <w:tc>
          <w:tcPr>
            <w:tcW w:w="6415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1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3"/>
            <w:shd w:val="clear" w:color="auto" w:fill="auto"/>
            <w:vAlign w:val="bottom"/>
          </w:tcPr>
          <w:sdt>
            <w:sdtPr>
              <w:id w:val="848632912"/>
              <w:placeholder>
                <w:docPart w:val="BE9BF623F00945579F1A2C129ADF9DAF"/>
              </w:placeholder>
            </w:sdtPr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6"/>
            <w:shd w:val="clear" w:color="auto" w:fill="auto"/>
            <w:vAlign w:val="bottom"/>
          </w:tcPr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664D32"/>
    <w:rsid w:val="00001B6D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0300B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41844"/>
    <w:rsid w:val="00C50F0E"/>
    <w:rsid w:val="00C54AE4"/>
    <w:rsid w:val="00C76102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B7164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F66226E4CF4CF4B5955B48D29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B993-7492-4F25-A3C8-835B9478320B}"/>
      </w:docPartPr>
      <w:docPartBody>
        <w:p w:rsidR="008E12F8" w:rsidRDefault="00F57A93">
          <w:pPr>
            <w:pStyle w:val="CBF66226E4CF4CF4B5955B48D29BDC2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BE9BF623F00945579F1A2C129ADF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9A4D-CF39-472E-A339-77EC62F4C859}"/>
      </w:docPartPr>
      <w:docPartBody>
        <w:p w:rsidR="008E12F8" w:rsidRDefault="00066605" w:rsidP="00066605">
          <w:pPr>
            <w:pStyle w:val="BE9BF623F00945579F1A2C129ADF9D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72B40B390BA8489C90C495E657C0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2864-DE56-4781-B822-23D3812B5575}"/>
      </w:docPartPr>
      <w:docPartBody>
        <w:p w:rsidR="00000000" w:rsidRDefault="0064089D" w:rsidP="0064089D">
          <w:pPr>
            <w:pStyle w:val="72B40B390BA8489C90C495E657C02779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605"/>
    <w:rsid w:val="00066605"/>
    <w:rsid w:val="0064089D"/>
    <w:rsid w:val="008E12F8"/>
    <w:rsid w:val="00F5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89D"/>
    <w:rPr>
      <w:color w:val="808080"/>
    </w:rPr>
  </w:style>
  <w:style w:type="paragraph" w:customStyle="1" w:styleId="CBF66226E4CF4CF4B5955B48D29BDC26">
    <w:name w:val="CBF66226E4CF4CF4B5955B48D29BDC26"/>
    <w:rsid w:val="008E12F8"/>
  </w:style>
  <w:style w:type="paragraph" w:customStyle="1" w:styleId="4F96EFEA5BF442AFA3152A521CD2D65B">
    <w:name w:val="4F96EFEA5BF442AFA3152A521CD2D65B"/>
    <w:rsid w:val="00066605"/>
  </w:style>
  <w:style w:type="paragraph" w:customStyle="1" w:styleId="4CB4C95C1A984F93B4E2328A5FE75EB2">
    <w:name w:val="4CB4C95C1A984F93B4E2328A5FE75EB2"/>
    <w:rsid w:val="00066605"/>
  </w:style>
  <w:style w:type="paragraph" w:customStyle="1" w:styleId="6CB7DF7DBE974EF580009DE05BA950A2">
    <w:name w:val="6CB7DF7DBE974EF580009DE05BA950A2"/>
    <w:rsid w:val="00066605"/>
  </w:style>
  <w:style w:type="paragraph" w:customStyle="1" w:styleId="67DB50F6FF6943EFBB7A3E7F6FE67C30">
    <w:name w:val="67DB50F6FF6943EFBB7A3E7F6FE67C30"/>
    <w:rsid w:val="00066605"/>
  </w:style>
  <w:style w:type="paragraph" w:customStyle="1" w:styleId="4362F72393244073AF3E3AE8BCC7A434">
    <w:name w:val="4362F72393244073AF3E3AE8BCC7A434"/>
    <w:rsid w:val="00066605"/>
  </w:style>
  <w:style w:type="paragraph" w:customStyle="1" w:styleId="BE9BF623F00945579F1A2C129ADF9DAF">
    <w:name w:val="BE9BF623F00945579F1A2C129ADF9DAF"/>
    <w:rsid w:val="00066605"/>
  </w:style>
  <w:style w:type="paragraph" w:customStyle="1" w:styleId="39415DEB96D94459B0AA3AF6A8FB56A5">
    <w:name w:val="39415DEB96D94459B0AA3AF6A8FB56A5"/>
    <w:rsid w:val="00066605"/>
  </w:style>
  <w:style w:type="paragraph" w:customStyle="1" w:styleId="3A8B0D5C130C457B9DD01F46A9A74E12">
    <w:name w:val="3A8B0D5C130C457B9DD01F46A9A74E12"/>
    <w:rsid w:val="00066605"/>
  </w:style>
  <w:style w:type="paragraph" w:customStyle="1" w:styleId="DC89B8703659413F82C2A8BDB6123937">
    <w:name w:val="DC89B8703659413F82C2A8BDB6123937"/>
    <w:rsid w:val="00066605"/>
  </w:style>
  <w:style w:type="paragraph" w:customStyle="1" w:styleId="0B833A74786F47E5ADDCB8DB82558513">
    <w:name w:val="0B833A74786F47E5ADDCB8DB82558513"/>
    <w:rsid w:val="00066605"/>
  </w:style>
  <w:style w:type="paragraph" w:customStyle="1" w:styleId="72B40B390BA8489C90C495E657C02779">
    <w:name w:val="72B40B390BA8489C90C495E657C02779"/>
    <w:rsid w:val="006408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2009-05-30T20:56:24+00:00</AssetStart>
    <PublishStatusLookup xmlns="4873beb7-5857-4685-be1f-d57550cc96cc">
      <Value>267010</Value>
      <Value>1305600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Sales receipt (Green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TP010284924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171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Sales receipt (Green Gradient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143131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CDAB4D2-0E80-4352-AC11-0449E4C1EDCE}"/>
</file>

<file path=customXml/itemProps2.xml><?xml version="1.0" encoding="utf-8"?>
<ds:datastoreItem xmlns:ds="http://schemas.openxmlformats.org/officeDocument/2006/customXml" ds:itemID="{53916834-42FD-47BD-957F-2879F50C7ABE}"/>
</file>

<file path=customXml/itemProps3.xml><?xml version="1.0" encoding="utf-8"?>
<ds:datastoreItem xmlns:ds="http://schemas.openxmlformats.org/officeDocument/2006/customXml" ds:itemID="{F7EB41A7-85AD-4E4E-98DB-38EFBE2FEC33}"/>
</file>

<file path=docProps/app.xml><?xml version="1.0" encoding="utf-8"?>
<Properties xmlns="http://schemas.openxmlformats.org/officeDocument/2006/extended-properties" xmlns:vt="http://schemas.openxmlformats.org/officeDocument/2006/docPropsVTypes">
  <Template>GreenGradient_SalesReceipt.dotx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(Green Gradient design)</dc:title>
  <dc:creator>Microsoft Corp.</dc:creator>
  <cp:lastModifiedBy>Microsoft Corp.</cp:lastModifiedBy>
  <cp:revision>3</cp:revision>
  <cp:lastPrinted>2008-07-24T22:49:00Z</cp:lastPrinted>
  <dcterms:created xsi:type="dcterms:W3CDTF">2008-07-29T00:02:00Z</dcterms:created>
  <dcterms:modified xsi:type="dcterms:W3CDTF">2008-07-29T00:03:00Z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95;#zwd120;#79;#tpl120;#448;#zwd140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