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38"/>
        <w:gridCol w:w="178"/>
        <w:gridCol w:w="722"/>
        <w:gridCol w:w="657"/>
        <w:gridCol w:w="604"/>
        <w:gridCol w:w="1080"/>
        <w:gridCol w:w="1260"/>
        <w:gridCol w:w="476"/>
        <w:gridCol w:w="605"/>
        <w:gridCol w:w="899"/>
        <w:gridCol w:w="1441"/>
      </w:tblGrid>
      <w:tr w:rsidR="006F3C33" w:rsidTr="00F9557A">
        <w:trPr>
          <w:trHeight w:val="1260"/>
        </w:trPr>
        <w:tc>
          <w:tcPr>
            <w:tcW w:w="5939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6F3C33" w:rsidRDefault="00720394" w:rsidP="000A4BDA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rect id="_x0000_s1068" style="position:absolute;margin-left:0;margin-top:0;width:7in;height:684pt;z-index:-251658240;mso-position-horizontal:center;mso-position-horizontal-relative:page;mso-position-vertical:center;mso-position-vertical-relative:page" o:allowincell="f" fillcolor="white [3212]" strokecolor="#c8ccb3 [1942]" strokeweight="3.25pt">
                  <v:fill color2="#edeee5 [662]" rotate="t" angle="-45" focus="50%" type="gradient"/>
                  <v:stroke linestyle="thickThin"/>
                  <w10:wrap anchorx="page" anchory="page"/>
                </v:rect>
              </w:pict>
            </w:r>
            <w:r w:rsidR="000A4BDA">
              <w:t>CREDIT MEMO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012166">
                <w:rPr>
                  <w:noProof/>
                </w:rPr>
                <w:t>July 28, 2008</w:t>
              </w:r>
            </w:fldSimple>
          </w:p>
          <w:p w:rsidR="006F3C33" w:rsidRPr="000E042A" w:rsidRDefault="000A4BDA" w:rsidP="000A4BDA">
            <w:pPr>
              <w:pStyle w:val="DateandNumber"/>
            </w:pPr>
            <w:r>
              <w:t>Credit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CBF66226E4CF4CF4B5955B48D29BDC26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CBF66226E4CF4CF4B5955B48D29BDC26"/>
              </w:placeholder>
            </w:sdtPr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CBF66226E4CF4CF4B5955B48D29BDC26"/>
                </w:placeholder>
              </w:sdtPr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0A4BDA" w:rsidP="00E11915">
            <w:pPr>
              <w:pStyle w:val="headingright"/>
            </w:pPr>
            <w:r>
              <w:t>JOB</w:t>
            </w:r>
            <w:r w:rsidR="0096317F" w:rsidRPr="004F49AB">
              <w:t>:</w:t>
            </w:r>
          </w:p>
        </w:tc>
        <w:sdt>
          <w:sdtPr>
            <w:id w:val="1463071898"/>
            <w:placeholder>
              <w:docPart w:val="DefaultPlaceholder_22675703"/>
            </w:placeholder>
          </w:sdtPr>
          <w:sdtContent>
            <w:tc>
              <w:tcPr>
                <w:tcW w:w="2340" w:type="dxa"/>
                <w:gridSpan w:val="2"/>
                <w:shd w:val="clear" w:color="auto" w:fill="auto"/>
              </w:tcPr>
              <w:p w:rsidR="00D52530" w:rsidRDefault="000A4BDA" w:rsidP="000A4BDA">
                <w:pPr>
                  <w:pStyle w:val="rightalignedtext"/>
                </w:pPr>
                <w:r>
                  <w:t>[Job description]</w:t>
                </w:r>
              </w:p>
            </w:tc>
          </w:sdtContent>
        </w:sdt>
        <w:tc>
          <w:tcPr>
            <w:tcW w:w="1081" w:type="dxa"/>
            <w:gridSpan w:val="2"/>
            <w:shd w:val="clear" w:color="auto" w:fill="auto"/>
          </w:tcPr>
          <w:p w:rsidR="00D52530" w:rsidRDefault="00D52530" w:rsidP="00A337A8">
            <w:pPr>
              <w:pStyle w:val="headingright"/>
            </w:pPr>
            <w:r>
              <w:t xml:space="preserve"> To</w:t>
            </w:r>
            <w:r w:rsidR="0096317F"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sdt>
            <w:sdtPr>
              <w:id w:val="848632905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4E71CD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CBF66226E4CF4CF4B5955B48D29BDC26"/>
                </w:placeholder>
              </w:sdtPr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0A4BDA" w:rsidRPr="00912BEF" w:rsidTr="000A4BDA">
        <w:trPr>
          <w:trHeight w:val="360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0A4BDA" w:rsidRPr="00912BEF" w:rsidRDefault="000A4BDA" w:rsidP="0096317F">
            <w:pPr>
              <w:pStyle w:val="columnheadings"/>
            </w:pPr>
            <w:r>
              <w:t>Quantity</w:t>
            </w: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912BEF" w:rsidRDefault="000A4BDA" w:rsidP="0096317F">
            <w:pPr>
              <w:pStyle w:val="columnheadings"/>
            </w:pPr>
            <w:r>
              <w:t>Item #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912BEF" w:rsidRDefault="000A4BDA" w:rsidP="0096317F">
            <w:pPr>
              <w:pStyle w:val="columnheadings"/>
            </w:pPr>
            <w:r>
              <w:t>Description</w:t>
            </w: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912BEF" w:rsidRDefault="000A4BDA" w:rsidP="0096317F">
            <w:pPr>
              <w:pStyle w:val="columnheadings"/>
            </w:pPr>
            <w:r>
              <w:t>Unit Price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912BEF" w:rsidRDefault="000A4BDA" w:rsidP="0096317F">
            <w:pPr>
              <w:pStyle w:val="columnheadings"/>
            </w:pPr>
            <w:r>
              <w:t>LIne Total</w:t>
            </w: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0A4BDA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12BEF" w:rsidRDefault="000A4BDA" w:rsidP="0096317F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9C1CA5" w:rsidRDefault="000A4BDA" w:rsidP="000A4BDA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9C1CA5" w:rsidRDefault="000A4BDA" w:rsidP="0096317F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E10F5C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DF154D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12BEF" w:rsidRDefault="00606BB2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DF154D" w:rsidRPr="00912BEF" w:rsidTr="00DF154D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912BEF" w:rsidRDefault="00DF154D" w:rsidP="00606BB2"/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912BEF" w:rsidRDefault="00DF154D" w:rsidP="00606BB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912BEF" w:rsidRDefault="00DF154D" w:rsidP="00606BB2"/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DF154D" w:rsidRPr="009C1CA5" w:rsidRDefault="00DF154D" w:rsidP="00606BB2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9C1CA5" w:rsidRDefault="00DF154D" w:rsidP="00606BB2">
            <w:pPr>
              <w:pStyle w:val="Amount"/>
            </w:pPr>
          </w:p>
        </w:tc>
      </w:tr>
      <w:tr w:rsidR="00606BB2" w:rsidRPr="00912BEF" w:rsidTr="00DF154D">
        <w:trPr>
          <w:trHeight w:val="288"/>
        </w:trPr>
        <w:tc>
          <w:tcPr>
            <w:tcW w:w="7919" w:type="dxa"/>
            <w:gridSpan w:val="1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9C1CA5" w:rsidRDefault="00606BB2" w:rsidP="00E9067E">
            <w:pPr>
              <w:pStyle w:val="labels"/>
            </w:pPr>
            <w:r>
              <w:t>Subtotal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DF154D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9C1CA5" w:rsidRDefault="00606BB2" w:rsidP="00E9067E">
            <w:pPr>
              <w:pStyle w:val="labels"/>
            </w:pPr>
            <w:r>
              <w:t>Sales Tax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DF154D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9C1CA5" w:rsidRDefault="00606BB2" w:rsidP="00E9067E">
            <w:pPr>
              <w:pStyle w:val="labels"/>
            </w:pPr>
            <w:r>
              <w:t>Total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9C1CA5" w:rsidRDefault="00606BB2" w:rsidP="00606BB2">
            <w:pPr>
              <w:pStyle w:val="Amount"/>
            </w:pPr>
          </w:p>
        </w:tc>
      </w:tr>
      <w:tr w:rsidR="00606BB2" w:rsidRPr="00912BEF" w:rsidTr="00012166">
        <w:trPr>
          <w:trHeight w:hRule="exact" w:val="144"/>
        </w:trPr>
        <w:tc>
          <w:tcPr>
            <w:tcW w:w="9360" w:type="dxa"/>
            <w:gridSpan w:val="11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4"/>
            <w:shd w:val="clear" w:color="auto" w:fill="auto"/>
            <w:vAlign w:val="bottom"/>
          </w:tcPr>
          <w:sdt>
            <w:sdtPr>
              <w:id w:val="848632912"/>
              <w:placeholder>
                <w:docPart w:val="BE9BF623F00945579F1A2C129ADF9DAF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5"/>
            <w:shd w:val="clear" w:color="auto" w:fill="auto"/>
            <w:vAlign w:val="bottom"/>
          </w:tcPr>
          <w:p w:rsidR="00606BB2" w:rsidRPr="00937D8E" w:rsidRDefault="00606BB2" w:rsidP="00606BB2">
            <w:pPr>
              <w:pStyle w:val="thankyou"/>
            </w:pP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64D32"/>
    <w:rsid w:val="00001B6D"/>
    <w:rsid w:val="00010191"/>
    <w:rsid w:val="0001216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30D2C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71CD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20394"/>
    <w:rsid w:val="00750613"/>
    <w:rsid w:val="00751CC4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551E6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54D"/>
    <w:rsid w:val="00DF1EAB"/>
    <w:rsid w:val="00E020A7"/>
    <w:rsid w:val="00E04DDD"/>
    <w:rsid w:val="00E10F5C"/>
    <w:rsid w:val="00E11915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0A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F66226E4CF4CF4B5955B48D29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B993-7492-4F25-A3C8-835B9478320B}"/>
      </w:docPartPr>
      <w:docPartBody>
        <w:p w:rsidR="00107616" w:rsidRDefault="002454B5">
          <w:pPr>
            <w:pStyle w:val="CBF66226E4CF4CF4B5955B48D29BDC2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E746-5D87-44C3-A3D1-C2EA30F84643}"/>
      </w:docPartPr>
      <w:docPartBody>
        <w:p w:rsidR="00107616" w:rsidRDefault="00066605">
          <w:r w:rsidRPr="00294BC9">
            <w:rPr>
              <w:rStyle w:val="PlaceholderText"/>
            </w:rPr>
            <w:t>Click here to enter text.</w:t>
          </w:r>
        </w:p>
      </w:docPartBody>
    </w:docPart>
    <w:docPart>
      <w:docPartPr>
        <w:name w:val="BE9BF623F00945579F1A2C129AD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A4D-CF39-472E-A339-77EC62F4C859}"/>
      </w:docPartPr>
      <w:docPartBody>
        <w:p w:rsidR="00107616" w:rsidRDefault="00066605" w:rsidP="00066605">
          <w:pPr>
            <w:pStyle w:val="BE9BF623F00945579F1A2C129ADF9DAF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605"/>
    <w:rsid w:val="00066605"/>
    <w:rsid w:val="00107616"/>
    <w:rsid w:val="002454B5"/>
    <w:rsid w:val="004763C4"/>
    <w:rsid w:val="00894BB0"/>
    <w:rsid w:val="00E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605"/>
    <w:rPr>
      <w:color w:val="808080"/>
    </w:rPr>
  </w:style>
  <w:style w:type="paragraph" w:customStyle="1" w:styleId="CBF66226E4CF4CF4B5955B48D29BDC26">
    <w:name w:val="CBF66226E4CF4CF4B5955B48D29BDC26"/>
    <w:rsid w:val="00107616"/>
  </w:style>
  <w:style w:type="paragraph" w:customStyle="1" w:styleId="4F96EFEA5BF442AFA3152A521CD2D65B">
    <w:name w:val="4F96EFEA5BF442AFA3152A521CD2D65B"/>
    <w:rsid w:val="00066605"/>
  </w:style>
  <w:style w:type="paragraph" w:customStyle="1" w:styleId="4CB4C95C1A984F93B4E2328A5FE75EB2">
    <w:name w:val="4CB4C95C1A984F93B4E2328A5FE75EB2"/>
    <w:rsid w:val="00066605"/>
  </w:style>
  <w:style w:type="paragraph" w:customStyle="1" w:styleId="6CB7DF7DBE974EF580009DE05BA950A2">
    <w:name w:val="6CB7DF7DBE974EF580009DE05BA950A2"/>
    <w:rsid w:val="00066605"/>
  </w:style>
  <w:style w:type="paragraph" w:customStyle="1" w:styleId="67DB50F6FF6943EFBB7A3E7F6FE67C30">
    <w:name w:val="67DB50F6FF6943EFBB7A3E7F6FE67C30"/>
    <w:rsid w:val="00066605"/>
  </w:style>
  <w:style w:type="paragraph" w:customStyle="1" w:styleId="4362F72393244073AF3E3AE8BCC7A434">
    <w:name w:val="4362F72393244073AF3E3AE8BCC7A434"/>
    <w:rsid w:val="00066605"/>
  </w:style>
  <w:style w:type="paragraph" w:customStyle="1" w:styleId="BE9BF623F00945579F1A2C129ADF9DAF">
    <w:name w:val="BE9BF623F00945579F1A2C129ADF9DAF"/>
    <w:rsid w:val="000666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2009-05-30T21:50:06+00:00</AssetStart>
    <PublishStatusLookup xmlns="4873beb7-5857-4685-be1f-d57550cc96cc">
      <Value>273064</Value>
      <Value>1282022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Credit memo (Green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TP010284915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171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Credit memo (Green Gradient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144257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B75CCF-3AA1-4CF0-84F2-FF672DBF6C37}"/>
</file>

<file path=customXml/itemProps2.xml><?xml version="1.0" encoding="utf-8"?>
<ds:datastoreItem xmlns:ds="http://schemas.openxmlformats.org/officeDocument/2006/customXml" ds:itemID="{2B1AC978-1A15-42F4-8914-0068CC903D62}"/>
</file>

<file path=customXml/itemProps3.xml><?xml version="1.0" encoding="utf-8"?>
<ds:datastoreItem xmlns:ds="http://schemas.openxmlformats.org/officeDocument/2006/customXml" ds:itemID="{DE7F9229-2102-414E-9AEE-653C6E6DA95F}"/>
</file>

<file path=docProps/app.xml><?xml version="1.0" encoding="utf-8"?>
<Properties xmlns="http://schemas.openxmlformats.org/officeDocument/2006/extended-properties" xmlns:vt="http://schemas.openxmlformats.org/officeDocument/2006/docPropsVTypes">
  <Template>GreenGradient_CreditMemo.dotx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Gradient design)</dc:title>
  <dc:creator>Microsoft Corp.</dc:creator>
  <cp:lastModifiedBy>Microsoft Corp.</cp:lastModifiedBy>
  <cp:revision>7</cp:revision>
  <cp:lastPrinted>2008-07-24T22:49:00Z</cp:lastPrinted>
  <dcterms:created xsi:type="dcterms:W3CDTF">2008-07-28T03:41:00Z</dcterms:created>
  <dcterms:modified xsi:type="dcterms:W3CDTF">2008-07-29T00:06:00Z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448;#zwd140;#95;#zwd120;#79;#tpl120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