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 w:rsidR="00003755" w:rsidRDefault="00C06618" w:rsidP="0000375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1968184</wp:posOffset>
                  </wp:positionV>
                  <wp:extent cx="2965450" cy="1596780"/>
                  <wp:effectExtent l="19050" t="0" r="635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59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C06618" w:rsidP="0000375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1968062</wp:posOffset>
                  </wp:positionV>
                  <wp:extent cx="2971800" cy="1600199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0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65B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 w:rsidR="00842EE9" w:rsidRPr="00143042" w:rsidRDefault="00842EE9" w:rsidP="00003755">
                        <w:pPr>
                          <w:pStyle w:val="Heading1"/>
                        </w:pPr>
                        <w:r>
                          <w:t>Ethan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565BF">
              <w:rPr>
                <w:noProof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 w:rsidR="00842EE9" w:rsidRPr="00143042" w:rsidRDefault="00842EE9" w:rsidP="00003755">
                        <w:pPr>
                          <w:pStyle w:val="Heading1"/>
                        </w:pPr>
                        <w:r>
                          <w:t>Isabelle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565BF">
              <w:rPr>
                <w:noProof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 w:rsidR="00842EE9" w:rsidRPr="00143042" w:rsidRDefault="00842EE9" w:rsidP="00003755">
                        <w:pPr>
                          <w:pStyle w:val="Heading1"/>
                        </w:pPr>
                        <w:r>
                          <w:t>Ella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565BF">
              <w:rPr>
                <w:noProof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 w:rsidR="00003755" w:rsidRPr="00143042" w:rsidRDefault="00003755" w:rsidP="00003755">
                        <w:pPr>
                          <w:pStyle w:val="Heading1"/>
                        </w:pPr>
                        <w:r>
                          <w:t>William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003755" w:rsidTr="00003755">
        <w:trPr>
          <w:cantSplit/>
          <w:trHeight w:hRule="exact" w:val="720"/>
        </w:trPr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</w:tr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 w:rsidR="00003755" w:rsidRDefault="00C06618" w:rsidP="0000375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1952419</wp:posOffset>
                  </wp:positionV>
                  <wp:extent cx="2965450" cy="1596780"/>
                  <wp:effectExtent l="19050" t="0" r="635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59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842EE9" w:rsidP="0000375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1952297</wp:posOffset>
                  </wp:positionV>
                  <wp:extent cx="2965903" cy="1597024"/>
                  <wp:effectExtent l="19050" t="0" r="5897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903" cy="159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A28" w:rsidRPr="00003755" w:rsidRDefault="00994A28" w:rsidP="00003755">
      <w:pPr>
        <w:ind w:left="126" w:right="126"/>
        <w:rPr>
          <w:vanish/>
        </w:rPr>
      </w:pPr>
    </w:p>
    <w:sectPr w:rsidR="00994A28" w:rsidRPr="00003755" w:rsidSect="00003755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1021"/>
  <w:defaultTabStop w:val="720"/>
  <w:characterSpacingControl w:val="doNotCompress"/>
  <w:savePreviewPicture/>
  <w:compat/>
  <w:rsids>
    <w:rsidRoot w:val="007C410F"/>
    <w:rsid w:val="00003755"/>
    <w:rsid w:val="000D1E6F"/>
    <w:rsid w:val="001D633B"/>
    <w:rsid w:val="00203C03"/>
    <w:rsid w:val="003C5D41"/>
    <w:rsid w:val="0045043D"/>
    <w:rsid w:val="004565BF"/>
    <w:rsid w:val="00485A31"/>
    <w:rsid w:val="00722F4B"/>
    <w:rsid w:val="007C410F"/>
    <w:rsid w:val="00842EE9"/>
    <w:rsid w:val="00994A28"/>
    <w:rsid w:val="00A517EC"/>
    <w:rsid w:val="00C06618"/>
    <w:rsid w:val="00E06599"/>
    <w:rsid w:val="00E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31"/>
  </w:style>
  <w:style w:type="paragraph" w:styleId="Heading1">
    <w:name w:val="heading 1"/>
    <w:basedOn w:val="Normal"/>
    <w:next w:val="Normal"/>
    <w:link w:val="Heading1Char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Name or place cards (sun and sand design, fold-over style)</TPFriendlyName>
    <NumericId xmlns="4873beb7-5857-4685-be1f-d57550cc96cc">-1</NumericId>
    <BusinessGroup xmlns="4873beb7-5857-4685-be1f-d57550cc96cc" xsi:nil="true"/>
    <SourceTitle xmlns="4873beb7-5857-4685-be1f-d57550cc96cc">Place cards (sun and sand design, fold-over style)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262769</Value>
      <Value>1305314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2009-05-30T20:31:38+00:00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824683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TP010275481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>SEO Pilot 2008, seasonal</UANotes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143211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AA6C-4DBC-4C8D-9917-71DD5119B3E9}"/>
</file>

<file path=customXml/itemProps2.xml><?xml version="1.0" encoding="utf-8"?>
<ds:datastoreItem xmlns:ds="http://schemas.openxmlformats.org/officeDocument/2006/customXml" ds:itemID="{02B732A5-77CF-460E-B097-862EE026B0B8}"/>
</file>

<file path=customXml/itemProps3.xml><?xml version="1.0" encoding="utf-8"?>
<ds:datastoreItem xmlns:ds="http://schemas.openxmlformats.org/officeDocument/2006/customXml" ds:itemID="{642B34DD-DC8B-4FCD-981A-19B0D400BE68}"/>
</file>

<file path=docProps/app.xml><?xml version="1.0" encoding="utf-8"?>
<Properties xmlns="http://schemas.openxmlformats.org/officeDocument/2006/extended-properties" xmlns:vt="http://schemas.openxmlformats.org/officeDocument/2006/docPropsVTypes">
  <Template>SunSandFoldoverCards_TP10275481.dotx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(sun and sand design, fold-over style)</dc:title>
  <dc:creator>Your Name</dc:creator>
  <cp:lastModifiedBy>Microsoft Corp.</cp:lastModifiedBy>
  <cp:revision>2</cp:revision>
  <dcterms:created xsi:type="dcterms:W3CDTF">2008-05-09T20:02:00Z</dcterms:created>
  <dcterms:modified xsi:type="dcterms:W3CDTF">2008-05-09T20:02:00Z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5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79;#tpl120;#95;#zwd120;#448;#zwd140</vt:lpwstr>
  </property>
  <property fmtid="{D5CDD505-2E9C-101B-9397-08002B2CF9AE}" pid="20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1</vt:r8>
  </property>
</Properties>
</file>