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00" w:rsidRDefault="00E23D70" w:rsidP="00816D81">
      <w:r w:rsidRPr="00E23D70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line id="_x0000_s1152" style="position:absolute;z-index:251743232;mso-wrap-distance-left:2.88pt;mso-wrap-distance-top:2.88pt;mso-wrap-distance-right:2.88pt;mso-wrap-distance-bottom:2.88pt;mso-position-horizontal-relative:page;mso-position-vertical-relative:page" from="341.3pt,537.2pt" to="576.75pt,537.2pt" o:allowincell="f" strokecolor="white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w10:wrap anchorx="page" anchory="page"/>
          </v:line>
        </w:pict>
      </w:r>
      <w:r w:rsidRPr="00E23D70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oundrect id="_x0000_s1151" style="position:absolute;margin-left:444.55pt;margin-top:519.2pt;width:139.5pt;height:36pt;z-index:251742208;mso-wrap-distance-left:2.88pt;mso-wrap-distance-top:2.88pt;mso-wrap-distance-right:2.88pt;mso-wrap-distance-bottom:2.88pt;mso-position-horizontal-relative:page;mso-position-vertical-relative:page" arcsize="16906f" o:allowincell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v:textbox inset="2.88pt,2.88pt,2.88pt,2.88pt"/>
            <w10:wrap anchorx="page" anchory="page"/>
          </v:roundrect>
        </w:pict>
      </w:r>
      <w:r w:rsidRPr="00E23D70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3" type="#_x0000_t202" style="position:absolute;margin-left:385.05pt;margin-top:449.8pt;width:118.25pt;height:30.2pt;z-index:251744256;mso-wrap-distance-left:2.88pt;mso-wrap-distance-top:2.88pt;mso-wrap-distance-right:2.88pt;mso-wrap-distance-bottom:2.88pt;v-text-anchor:middle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fff39d"/>
            <v:textbox style="mso-next-textbox:#_x0000_s1153;mso-column-margin:5.76pt;mso-fit-shape-to-text:t" inset="2.88pt,2.88pt,2.88pt,2.88pt">
              <w:txbxContent>
                <w:p w:rsidR="00C90DA8" w:rsidRPr="00816D81" w:rsidRDefault="00C90DA8" w:rsidP="00816D81">
                  <w:pPr>
                    <w:pStyle w:val="Heading1"/>
                  </w:pPr>
                  <w:r w:rsidRPr="00816D81">
                    <w:t>thank you</w:t>
                  </w:r>
                </w:p>
              </w:txbxContent>
            </v:textbox>
          </v:shape>
        </w:pict>
      </w:r>
      <w:r w:rsidRPr="00E23D70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oundrect id="_x0000_s1109" style="position:absolute;margin-left:444.55pt;margin-top:125.2pt;width:139.5pt;height:36pt;z-index:251653117;mso-wrap-distance-left:2.88pt;mso-wrap-distance-top:2.88pt;mso-wrap-distance-right:2.88pt;mso-wrap-distance-bottom:2.88pt;mso-position-horizontal-relative:page;mso-position-vertical-relative:page" arcsize="16906f" o:regroupid="1" o:allowincell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v:textbox inset="2.88pt,2.88pt,2.88pt,2.88pt"/>
            <w10:wrap anchorx="page" anchory="page"/>
          </v:roundrect>
        </w:pict>
      </w:r>
      <w:r w:rsidR="00C90DA8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22385" behindDoc="0" locked="0" layoutInCell="0" allowOverlap="1">
            <wp:simplePos x="0" y="0"/>
            <wp:positionH relativeFrom="page">
              <wp:posOffset>4344470</wp:posOffset>
            </wp:positionH>
            <wp:positionV relativeFrom="page">
              <wp:posOffset>6832315</wp:posOffset>
            </wp:positionV>
            <wp:extent cx="2966285" cy="2856215"/>
            <wp:effectExtent l="19050" t="0" r="4880" b="0"/>
            <wp:wrapNone/>
            <wp:docPr id="19" name="Picture 17" descr="green_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stripes.jpg"/>
                    <pic:cNvPicPr/>
                  </pic:nvPicPr>
                  <pic:blipFill>
                    <a:blip r:embed="rId4" cstate="print"/>
                    <a:srcRect t="4138"/>
                    <a:stretch>
                      <a:fillRect/>
                    </a:stretch>
                  </pic:blipFill>
                  <pic:spPr>
                    <a:xfrm>
                      <a:off x="0" y="0"/>
                      <a:ext cx="2966920" cy="285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DA8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21361" behindDoc="0" locked="0" layoutInCell="0" allowOverlap="1">
            <wp:simplePos x="0" y="0"/>
            <wp:positionH relativeFrom="page">
              <wp:posOffset>4344470</wp:posOffset>
            </wp:positionH>
            <wp:positionV relativeFrom="page">
              <wp:posOffset>5486400</wp:posOffset>
            </wp:positionV>
            <wp:extent cx="2967555" cy="2969232"/>
            <wp:effectExtent l="19050" t="0" r="3175" b="0"/>
            <wp:wrapNone/>
            <wp:docPr id="20" name="Picture 11" descr="big_clouds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clouds_V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DA8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45280" behindDoc="0" locked="0" layoutInCell="0" allowOverlap="1">
            <wp:simplePos x="0" y="0"/>
            <wp:positionH relativeFrom="page">
              <wp:posOffset>4274049</wp:posOffset>
            </wp:positionH>
            <wp:positionV relativeFrom="page">
              <wp:posOffset>5948737</wp:posOffset>
            </wp:positionV>
            <wp:extent cx="1859623" cy="1664414"/>
            <wp:effectExtent l="0" t="0" r="0" b="0"/>
            <wp:wrapNone/>
            <wp:docPr id="21" name="Picture 10" descr="su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2.png"/>
                    <pic:cNvPicPr/>
                  </pic:nvPicPr>
                  <pic:blipFill>
                    <a:blip r:embed="rId6" cstate="print"/>
                    <a:srcRect l="13415"/>
                    <a:stretch>
                      <a:fillRect/>
                    </a:stretch>
                  </pic:blipFill>
                  <pic:spPr>
                    <a:xfrm>
                      <a:off x="0" y="0"/>
                      <a:ext cx="1859622" cy="16644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90DA8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25458" behindDoc="0" locked="0" layoutInCell="0" allowOverlap="1">
            <wp:simplePos x="0" y="0"/>
            <wp:positionH relativeFrom="page">
              <wp:posOffset>4344470</wp:posOffset>
            </wp:positionH>
            <wp:positionV relativeFrom="page">
              <wp:posOffset>1808252</wp:posOffset>
            </wp:positionV>
            <wp:extent cx="2966920" cy="2856215"/>
            <wp:effectExtent l="19050" t="0" r="4880" b="0"/>
            <wp:wrapNone/>
            <wp:docPr id="18" name="Picture 17" descr="green_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stripes.jpg"/>
                    <pic:cNvPicPr/>
                  </pic:nvPicPr>
                  <pic:blipFill>
                    <a:blip r:embed="rId4" cstate="print"/>
                    <a:srcRect t="4138"/>
                    <a:stretch>
                      <a:fillRect/>
                    </a:stretch>
                  </pic:blipFill>
                  <pic:spPr>
                    <a:xfrm>
                      <a:off x="0" y="0"/>
                      <a:ext cx="2966920" cy="285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9E4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24434" behindDoc="0" locked="0" layoutInCell="0" allowOverlap="1">
            <wp:simplePos x="0" y="0"/>
            <wp:positionH relativeFrom="page">
              <wp:posOffset>4344670</wp:posOffset>
            </wp:positionH>
            <wp:positionV relativeFrom="page">
              <wp:posOffset>462280</wp:posOffset>
            </wp:positionV>
            <wp:extent cx="2968625" cy="2969260"/>
            <wp:effectExtent l="19050" t="0" r="3175" b="0"/>
            <wp:wrapNone/>
            <wp:docPr id="12" name="Picture 11" descr="big_clouds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clouds_V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9E4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34016" behindDoc="0" locked="0" layoutInCell="0" allowOverlap="1">
            <wp:simplePos x="0" y="0"/>
            <wp:positionH relativeFrom="page">
              <wp:posOffset>4274049</wp:posOffset>
            </wp:positionH>
            <wp:positionV relativeFrom="page">
              <wp:posOffset>924674</wp:posOffset>
            </wp:positionV>
            <wp:extent cx="1859622" cy="1664414"/>
            <wp:effectExtent l="0" t="0" r="0" b="0"/>
            <wp:wrapNone/>
            <wp:docPr id="11" name="Picture 10" descr="su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2.png"/>
                    <pic:cNvPicPr/>
                  </pic:nvPicPr>
                  <pic:blipFill>
                    <a:blip r:embed="rId6" cstate="print"/>
                    <a:srcRect l="13415"/>
                    <a:stretch>
                      <a:fillRect/>
                    </a:stretch>
                  </pic:blipFill>
                  <pic:spPr>
                    <a:xfrm>
                      <a:off x="0" y="0"/>
                      <a:ext cx="1859622" cy="16644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23D70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99" type="#_x0000_t202" style="position:absolute;margin-left:385.05pt;margin-top:55.8pt;width:118.25pt;height:30.2pt;z-index:251713536;mso-wrap-distance-left:2.88pt;mso-wrap-distance-top:2.88pt;mso-wrap-distance-right:2.88pt;mso-wrap-distance-bottom:2.88pt;mso-position-horizontal-relative:text;mso-position-vertical-relative:text;v-text-anchor:middle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fff39d"/>
            <v:textbox style="mso-next-textbox:#_x0000_s1099;mso-column-margin:5.76pt;mso-fit-shape-to-text:t" inset="2.88pt,2.88pt,2.88pt,2.88pt">
              <w:txbxContent>
                <w:p w:rsidR="00816D81" w:rsidRPr="00816D81" w:rsidRDefault="00816D81" w:rsidP="00816D81">
                  <w:pPr>
                    <w:pStyle w:val="Heading1"/>
                  </w:pPr>
                  <w:r w:rsidRPr="00816D81">
                    <w:t>thank you</w:t>
                  </w:r>
                </w:p>
              </w:txbxContent>
            </v:textbox>
          </v:shape>
        </w:pict>
      </w:r>
      <w:r w:rsidRPr="00E23D70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line id="_x0000_s1110" style="position:absolute;z-index:251654141;mso-wrap-distance-left:2.88pt;mso-wrap-distance-top:2.88pt;mso-wrap-distance-right:2.88pt;mso-wrap-distance-bottom:2.88pt;mso-position-horizontal-relative:page;mso-position-vertical-relative:page" from="341.3pt,143.2pt" to="576.75pt,143.2pt" o:regroupid="1" o:allowincell="f" strokecolor="white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w10:wrap anchorx="page" anchory="page"/>
          </v:line>
        </w:pict>
      </w:r>
      <w:r w:rsidR="00586B00">
        <w:br w:type="page"/>
      </w:r>
    </w:p>
    <w:p w:rsidR="0008739F" w:rsidRPr="00816D81" w:rsidRDefault="00E23D70" w:rsidP="00816D81">
      <w:r>
        <w:rPr>
          <w:noProof/>
        </w:rPr>
        <w:lastRenderedPageBreak/>
        <w:pict>
          <v:shape id="_x0000_s1028" type="#_x0000_t202" style="position:absolute;margin-left:433.6pt;margin-top:228pt;width:140.65pt;height:65.75pt;z-index:251659264;mso-position-horizontal-relative:page;mso-position-vertical-relative:page" o:allowincell="f" filled="f" fillcolor="white [3212]" stroked="f">
            <v:textbox style="mso-next-textbox:#_x0000_s1028;mso-fit-shape-to-text:t" inset="14.4pt,11.52pt,14.4pt,14.4pt">
              <w:txbxContent>
                <w:p w:rsidR="00816D81" w:rsidRPr="00816D81" w:rsidRDefault="00816D81" w:rsidP="00816D81">
                  <w:pPr>
                    <w:pStyle w:val="Heading2"/>
                  </w:pPr>
                  <w:r w:rsidRPr="00816D81">
                    <w:t>thank you</w:t>
                  </w:r>
                  <w:r w:rsidR="00E45FBD">
                    <w:t>…</w:t>
                  </w:r>
                </w:p>
                <w:p w:rsidR="00586B00" w:rsidRPr="00816D81" w:rsidRDefault="00E45FBD" w:rsidP="00816D81">
                  <w:pPr>
                    <w:rPr>
                      <w:szCs w:val="96"/>
                    </w:rPr>
                  </w:pPr>
                  <w:r>
                    <w:t xml:space="preserve">for </w:t>
                  </w:r>
                  <w:r>
                    <w:t xml:space="preserve">everything you do, </w:t>
                  </w:r>
                  <w:r>
                    <w:br/>
                    <w:t xml:space="preserve">it </w:t>
                  </w:r>
                  <w:r w:rsidR="00816D81" w:rsidRPr="00816D81">
                    <w:t>means so much to me!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433.6pt;margin-top:624pt;width:140.65pt;height:65.75pt;z-index:251700224;mso-position-horizontal-relative:page;mso-position-vertical-relative:page" o:allowincell="f" filled="f" fillcolor="white [3212]" stroked="f">
            <v:textbox style="mso-next-textbox:#_x0000_s1068;mso-fit-shape-to-text:t" inset="14.4pt,11.52pt,14.4pt,14.4pt">
              <w:txbxContent>
                <w:p w:rsidR="00816D81" w:rsidRPr="00816D81" w:rsidRDefault="00816D81" w:rsidP="00816D81">
                  <w:pPr>
                    <w:pStyle w:val="Heading2"/>
                  </w:pPr>
                  <w:r w:rsidRPr="00816D81">
                    <w:t>thank you</w:t>
                  </w:r>
                  <w:r w:rsidR="00E45FBD">
                    <w:t>…</w:t>
                  </w:r>
                </w:p>
                <w:p w:rsidR="00505EB0" w:rsidRPr="00816D81" w:rsidRDefault="00E45FBD" w:rsidP="00816D81">
                  <w:pPr>
                    <w:rPr>
                      <w:szCs w:val="96"/>
                    </w:rPr>
                  </w:pPr>
                  <w:r>
                    <w:t xml:space="preserve">for everything you do, </w:t>
                  </w:r>
                  <w:r>
                    <w:br/>
                    <w:t xml:space="preserve">it </w:t>
                  </w:r>
                  <w:r w:rsidR="00816D81" w:rsidRPr="00816D81">
                    <w:t>means so much to me!</w:t>
                  </w:r>
                </w:p>
              </w:txbxContent>
            </v:textbox>
            <w10:wrap anchorx="page" anchory="page"/>
          </v:shape>
        </w:pict>
      </w:r>
      <w:r w:rsidR="00A2478F">
        <w:rPr>
          <w:noProof/>
        </w:rPr>
        <w:drawing>
          <wp:anchor distT="0" distB="0" distL="114300" distR="114300" simplePos="0" relativeHeight="251741184" behindDoc="0" locked="0" layoutInCell="0" allowOverlap="1">
            <wp:simplePos x="0" y="0"/>
            <wp:positionH relativeFrom="page">
              <wp:posOffset>4582160</wp:posOffset>
            </wp:positionH>
            <wp:positionV relativeFrom="page">
              <wp:posOffset>7613015</wp:posOffset>
            </wp:positionV>
            <wp:extent cx="758825" cy="749935"/>
            <wp:effectExtent l="0" t="0" r="22225" b="0"/>
            <wp:wrapNone/>
            <wp:docPr id="16" name="Picture 14" descr="sun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3.png"/>
                    <pic:cNvPicPr/>
                  </pic:nvPicPr>
                  <pic:blipFill>
                    <a:blip r:embed="rId7" cstate="print"/>
                    <a:srcRect l="3415" t="30915" r="43659" b="1893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4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478F">
        <w:rPr>
          <w:noProof/>
        </w:rPr>
        <w:drawing>
          <wp:anchor distT="0" distB="0" distL="114300" distR="114300" simplePos="0" relativeHeight="251740160" behindDoc="0" locked="0" layoutInCell="0" allowOverlap="1">
            <wp:simplePos x="0" y="0"/>
            <wp:positionH relativeFrom="page">
              <wp:posOffset>4664467</wp:posOffset>
            </wp:positionH>
            <wp:positionV relativeFrom="page">
              <wp:posOffset>7222733</wp:posOffset>
            </wp:positionV>
            <wp:extent cx="1181529" cy="1047964"/>
            <wp:effectExtent l="0" t="0" r="0" b="0"/>
            <wp:wrapNone/>
            <wp:docPr id="17" name="Picture 10" descr="su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2.png"/>
                    <pic:cNvPicPr/>
                  </pic:nvPicPr>
                  <pic:blipFill>
                    <a:blip r:embed="rId8" cstate="print"/>
                    <a:srcRect l="13415"/>
                    <a:stretch>
                      <a:fillRect/>
                    </a:stretch>
                  </pic:blipFill>
                  <pic:spPr>
                    <a:xfrm>
                      <a:off x="0" y="0"/>
                      <a:ext cx="1181529" cy="10479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478F">
        <w:rPr>
          <w:noProof/>
        </w:rPr>
        <w:drawing>
          <wp:anchor distT="0" distB="0" distL="114300" distR="114300" simplePos="0" relativeHeight="251738112" behindDoc="0" locked="0" layoutInCell="0" allowOverlap="1">
            <wp:simplePos x="0" y="0"/>
            <wp:positionH relativeFrom="page">
              <wp:posOffset>4582160</wp:posOffset>
            </wp:positionH>
            <wp:positionV relativeFrom="page">
              <wp:posOffset>2588895</wp:posOffset>
            </wp:positionV>
            <wp:extent cx="759460" cy="749935"/>
            <wp:effectExtent l="0" t="0" r="21590" b="0"/>
            <wp:wrapNone/>
            <wp:docPr id="15" name="Picture 14" descr="sun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3.png"/>
                    <pic:cNvPicPr/>
                  </pic:nvPicPr>
                  <pic:blipFill>
                    <a:blip r:embed="rId7" cstate="print"/>
                    <a:srcRect l="3415" t="30915" r="43659" b="1893"/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4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478F">
        <w:rPr>
          <w:noProof/>
        </w:rPr>
        <w:drawing>
          <wp:anchor distT="0" distB="0" distL="114300" distR="114300" simplePos="0" relativeHeight="251736064" behindDoc="0" locked="0" layoutInCell="0" allowOverlap="1">
            <wp:simplePos x="0" y="0"/>
            <wp:positionH relativeFrom="page">
              <wp:posOffset>4664075</wp:posOffset>
            </wp:positionH>
            <wp:positionV relativeFrom="page">
              <wp:posOffset>2198370</wp:posOffset>
            </wp:positionV>
            <wp:extent cx="1181100" cy="1047750"/>
            <wp:effectExtent l="0" t="0" r="0" b="0"/>
            <wp:wrapNone/>
            <wp:docPr id="14" name="Picture 10" descr="su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2.png"/>
                    <pic:cNvPicPr/>
                  </pic:nvPicPr>
                  <pic:blipFill>
                    <a:blip r:embed="rId8" cstate="print"/>
                    <a:srcRect l="1341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08739F" w:rsidRPr="00816D81" w:rsidSect="00087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1021"/>
  <w:defaultTabStop w:val="720"/>
  <w:characterSpacingControl w:val="doNotCompress"/>
  <w:savePreviewPicture/>
  <w:compat/>
  <w:rsids>
    <w:rsidRoot w:val="00C61E30"/>
    <w:rsid w:val="0008739F"/>
    <w:rsid w:val="001A6E50"/>
    <w:rsid w:val="00360ED5"/>
    <w:rsid w:val="0040003A"/>
    <w:rsid w:val="004506A8"/>
    <w:rsid w:val="00505EB0"/>
    <w:rsid w:val="00565058"/>
    <w:rsid w:val="005867D6"/>
    <w:rsid w:val="00586B00"/>
    <w:rsid w:val="007D7122"/>
    <w:rsid w:val="00804D65"/>
    <w:rsid w:val="00816D81"/>
    <w:rsid w:val="009535F5"/>
    <w:rsid w:val="0099651E"/>
    <w:rsid w:val="00A077DD"/>
    <w:rsid w:val="00A2478F"/>
    <w:rsid w:val="00A3237E"/>
    <w:rsid w:val="00AA46F9"/>
    <w:rsid w:val="00AC56E6"/>
    <w:rsid w:val="00C61E30"/>
    <w:rsid w:val="00C90DA8"/>
    <w:rsid w:val="00CA79E4"/>
    <w:rsid w:val="00CE7E95"/>
    <w:rsid w:val="00E23D70"/>
    <w:rsid w:val="00E45FBD"/>
    <w:rsid w:val="00EC59F2"/>
    <w:rsid w:val="00F53C1E"/>
    <w:rsid w:val="00FF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1E"/>
    <w:pPr>
      <w:widowControl w:val="0"/>
      <w:spacing w:after="0" w:line="240" w:lineRule="auto"/>
    </w:pPr>
    <w:rPr>
      <w:rFonts w:eastAsia="Times New Roman" w:cs="Times New Roman"/>
      <w:color w:val="333333"/>
      <w:kern w:val="28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E30"/>
    <w:pPr>
      <w:jc w:val="center"/>
      <w:outlineLvl w:val="0"/>
    </w:pPr>
    <w:rPr>
      <w:rFonts w:asciiTheme="majorHAnsi" w:hAnsiTheme="majorHAnsi"/>
      <w:color w:val="FEB80A" w:themeColor="accent2"/>
      <w:sz w:val="40"/>
      <w:szCs w:val="40"/>
    </w:rPr>
  </w:style>
  <w:style w:type="paragraph" w:styleId="Heading2">
    <w:name w:val="heading 2"/>
    <w:link w:val="Heading2Char"/>
    <w:uiPriority w:val="9"/>
    <w:qFormat/>
    <w:rsid w:val="00C61E30"/>
    <w:pPr>
      <w:widowControl w:val="0"/>
      <w:spacing w:after="0" w:line="285" w:lineRule="auto"/>
      <w:outlineLvl w:val="1"/>
    </w:pPr>
    <w:rPr>
      <w:rFonts w:asciiTheme="majorHAnsi" w:eastAsia="Times New Roman" w:hAnsiTheme="majorHAnsi" w:cs="Times New Roman"/>
      <w:color w:val="FEB80A" w:themeColor="accent2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B00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B0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1E30"/>
    <w:rPr>
      <w:rFonts w:asciiTheme="majorHAnsi" w:eastAsia="Times New Roman" w:hAnsiTheme="majorHAnsi" w:cs="Times New Roman"/>
      <w:color w:val="FEB80A" w:themeColor="accent2"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61E30"/>
    <w:rPr>
      <w:rFonts w:asciiTheme="majorHAnsi" w:eastAsia="Times New Roman" w:hAnsiTheme="majorHAnsi" w:cs="Times New Roman"/>
      <w:color w:val="FEB80A" w:themeColor="accent2"/>
      <w:kern w:val="28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Thank you card (clouds design)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Thank you card (clouds design)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271261</Value>
      <Value>1305280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2009-05-30T21:35:25+00:00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824686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TP010275457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144338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A2D64C25-D5B6-4F36-BE26-8F5D8804B8B9}"/>
</file>

<file path=customXml/itemProps2.xml><?xml version="1.0" encoding="utf-8"?>
<ds:datastoreItem xmlns:ds="http://schemas.openxmlformats.org/officeDocument/2006/customXml" ds:itemID="{A1C78107-60CB-4894-9A98-F027BDD9D15D}"/>
</file>

<file path=customXml/itemProps3.xml><?xml version="1.0" encoding="utf-8"?>
<ds:datastoreItem xmlns:ds="http://schemas.openxmlformats.org/officeDocument/2006/customXml" ds:itemID="{0E3C966F-15DD-4AD9-8AB1-DD86E3934EC3}"/>
</file>

<file path=docProps/app.xml><?xml version="1.0" encoding="utf-8"?>
<Properties xmlns="http://schemas.openxmlformats.org/officeDocument/2006/extended-properties" xmlns:vt="http://schemas.openxmlformats.org/officeDocument/2006/docPropsVTypes">
  <Template>BlueGreenThankYou_TP10275457.dotx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card (clouds design)</dc:title>
  <dc:creator>Your Name</dc:creator>
  <cp:lastModifiedBy>Microsoft Corp.</cp:lastModifiedBy>
  <cp:revision>3</cp:revision>
  <cp:lastPrinted>2008-05-01T00:58:00Z</cp:lastPrinted>
  <dcterms:created xsi:type="dcterms:W3CDTF">2008-05-09T20:26:00Z</dcterms:created>
  <dcterms:modified xsi:type="dcterms:W3CDTF">2008-05-09T20:26:00Z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