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B" w:rsidRDefault="006732E1" w:rsidP="00926F2B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455930</wp:posOffset>
            </wp:positionH>
            <wp:positionV relativeFrom="page">
              <wp:posOffset>8011795</wp:posOffset>
            </wp:positionV>
            <wp:extent cx="2957830" cy="1592580"/>
            <wp:effectExtent l="19050" t="0" r="0" b="0"/>
            <wp:wrapNone/>
            <wp:docPr id="9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4347210</wp:posOffset>
            </wp:positionH>
            <wp:positionV relativeFrom="page">
              <wp:posOffset>8011795</wp:posOffset>
            </wp:positionV>
            <wp:extent cx="2957830" cy="1592580"/>
            <wp:effectExtent l="19050" t="0" r="0" b="0"/>
            <wp:wrapNone/>
            <wp:docPr id="13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455930</wp:posOffset>
            </wp:positionH>
            <wp:positionV relativeFrom="page">
              <wp:posOffset>5492115</wp:posOffset>
            </wp:positionV>
            <wp:extent cx="2957830" cy="1592580"/>
            <wp:effectExtent l="19050" t="0" r="0" b="0"/>
            <wp:wrapNone/>
            <wp:docPr id="10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4347210</wp:posOffset>
            </wp:positionH>
            <wp:positionV relativeFrom="page">
              <wp:posOffset>5492115</wp:posOffset>
            </wp:positionV>
            <wp:extent cx="2957830" cy="1592580"/>
            <wp:effectExtent l="19050" t="0" r="0" b="0"/>
            <wp:wrapNone/>
            <wp:docPr id="14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455930</wp:posOffset>
            </wp:positionH>
            <wp:positionV relativeFrom="page">
              <wp:posOffset>2982595</wp:posOffset>
            </wp:positionV>
            <wp:extent cx="2957830" cy="1592580"/>
            <wp:effectExtent l="19050" t="0" r="0" b="0"/>
            <wp:wrapNone/>
            <wp:docPr id="12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4347210</wp:posOffset>
            </wp:positionH>
            <wp:positionV relativeFrom="page">
              <wp:posOffset>2982595</wp:posOffset>
            </wp:positionV>
            <wp:extent cx="2957830" cy="1592580"/>
            <wp:effectExtent l="19050" t="0" r="0" b="0"/>
            <wp:wrapNone/>
            <wp:docPr id="16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page">
              <wp:posOffset>4347210</wp:posOffset>
            </wp:positionH>
            <wp:positionV relativeFrom="page">
              <wp:posOffset>462915</wp:posOffset>
            </wp:positionV>
            <wp:extent cx="2957830" cy="1592580"/>
            <wp:effectExtent l="19050" t="0" r="0" b="0"/>
            <wp:wrapNone/>
            <wp:docPr id="15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455930</wp:posOffset>
            </wp:positionH>
            <wp:positionV relativeFrom="page">
              <wp:posOffset>462915</wp:posOffset>
            </wp:positionV>
            <wp:extent cx="2957830" cy="1592580"/>
            <wp:effectExtent l="19050" t="0" r="0" b="0"/>
            <wp:wrapNone/>
            <wp:docPr id="11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2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78.4pt;margin-top:461.6pt;width:160.8pt;height:68.35pt;z-index:251674624;mso-position-horizontal-relative:page;mso-position-vertical-relative:page;v-text-anchor:middle" o:allowincell="f" filled="f" stroked="f">
            <v:textbox style="mso-next-textbox:#_x0000_s1035" inset="3.6pt,,3.6pt">
              <w:txbxContent>
                <w:p w:rsidR="00A972AF" w:rsidRPr="00143042" w:rsidRDefault="00A972AF" w:rsidP="00A972AF">
                  <w:pPr>
                    <w:pStyle w:val="Heading1"/>
                  </w:pPr>
                  <w:r>
                    <w:t>Natalie</w:t>
                  </w:r>
                </w:p>
              </w:txbxContent>
            </v:textbox>
            <w10:wrap anchorx="page" anchory="page"/>
          </v:shape>
        </w:pict>
      </w:r>
      <w:r w:rsidR="009D525D">
        <w:rPr>
          <w:noProof/>
        </w:rPr>
        <w:pict>
          <v:shape id="_x0000_s1034" type="#_x0000_t202" style="position:absolute;margin-left:378.4pt;margin-top:264pt;width:160.8pt;height:68.35pt;z-index:251673600;mso-position-horizontal-relative:page;mso-position-vertical-relative:page;v-text-anchor:middle" o:allowincell="f" filled="f" stroked="f">
            <v:textbox style="mso-next-textbox:#_x0000_s1034" inset="3.6pt,,3.6pt">
              <w:txbxContent>
                <w:p w:rsidR="00A972AF" w:rsidRPr="00143042" w:rsidRDefault="00A972AF" w:rsidP="00A972AF">
                  <w:pPr>
                    <w:pStyle w:val="Heading1"/>
                  </w:pPr>
                  <w:r>
                    <w:t>Ethan</w:t>
                  </w:r>
                </w:p>
              </w:txbxContent>
            </v:textbox>
            <w10:wrap anchorx="page" anchory="page"/>
          </v:shape>
        </w:pict>
      </w:r>
      <w:r w:rsidR="009D525D">
        <w:rPr>
          <w:noProof/>
        </w:rPr>
        <w:pict>
          <v:shape id="_x0000_s1033" type="#_x0000_t202" style="position:absolute;margin-left:378.4pt;margin-top:65.6pt;width:160.8pt;height:68.35pt;z-index:251672576;mso-position-horizontal-relative:page;mso-position-vertical-relative:page;v-text-anchor:middle" o:allowincell="f" filled="f" stroked="f">
            <v:textbox style="mso-next-textbox:#_x0000_s1033" inset="3.6pt,,3.6pt">
              <w:txbxContent>
                <w:p w:rsidR="00A972AF" w:rsidRPr="00143042" w:rsidRDefault="00A972AF" w:rsidP="00A972AF">
                  <w:pPr>
                    <w:pStyle w:val="Heading1"/>
                  </w:pPr>
                  <w:r>
                    <w:t>William</w:t>
                  </w:r>
                </w:p>
              </w:txbxContent>
            </v:textbox>
            <w10:wrap anchorx="page" anchory="page"/>
          </v:shape>
        </w:pict>
      </w:r>
      <w:r w:rsidR="009D525D">
        <w:rPr>
          <w:noProof/>
        </w:rPr>
        <w:pict>
          <v:shape id="_x0000_s1036" type="#_x0000_t202" style="position:absolute;margin-left:378.4pt;margin-top:660.8pt;width:160.8pt;height:68.35pt;z-index:251675648;mso-position-horizontal-relative:page;mso-position-vertical-relative:page;v-text-anchor:middle" o:allowincell="f" filled="f" stroked="f">
            <v:textbox style="mso-next-textbox:#_x0000_s1036" inset="3.6pt,,3.6pt">
              <w:txbxContent>
                <w:p w:rsidR="00A972AF" w:rsidRPr="00143042" w:rsidRDefault="00A972AF" w:rsidP="00A972AF">
                  <w:pPr>
                    <w:pStyle w:val="Heading1"/>
                  </w:pPr>
                  <w:r>
                    <w:t>Allison</w:t>
                  </w:r>
                </w:p>
              </w:txbxContent>
            </v:textbox>
            <w10:wrap anchorx="page" anchory="page"/>
          </v:shape>
        </w:pict>
      </w:r>
      <w:r w:rsidR="009D525D">
        <w:rPr>
          <w:noProof/>
        </w:rPr>
        <w:pict>
          <v:shape id="_x0000_s1032" type="#_x0000_t202" style="position:absolute;margin-left:1in;margin-top:660.8pt;width:160.8pt;height:68.35pt;z-index:251671552;mso-position-horizontal-relative:page;mso-position-vertical-relative:page;v-text-anchor:middle" o:allowincell="f" filled="f" stroked="f">
            <v:textbox style="mso-next-textbox:#_x0000_s1032" inset="3.6pt,,3.6pt">
              <w:txbxContent>
                <w:p w:rsidR="00A972AF" w:rsidRPr="00143042" w:rsidRDefault="00A972AF" w:rsidP="00A972AF">
                  <w:pPr>
                    <w:pStyle w:val="Heading1"/>
                  </w:pPr>
                  <w:r>
                    <w:t>Tristan</w:t>
                  </w:r>
                </w:p>
              </w:txbxContent>
            </v:textbox>
            <w10:wrap anchorx="page" anchory="page"/>
          </v:shape>
        </w:pict>
      </w:r>
      <w:r w:rsidR="009D525D">
        <w:rPr>
          <w:noProof/>
        </w:rPr>
        <w:pict>
          <v:shape id="_x0000_s1031" type="#_x0000_t202" style="position:absolute;margin-left:1in;margin-top:461.6pt;width:160.8pt;height:68.35pt;z-index:251670528;mso-position-horizontal-relative:page;mso-position-vertical-relative:page;v-text-anchor:middle" o:allowincell="f" filled="f" stroked="f">
            <v:textbox style="mso-next-textbox:#_x0000_s1031" inset="3.6pt,,3.6pt">
              <w:txbxContent>
                <w:p w:rsidR="00A972AF" w:rsidRPr="00143042" w:rsidRDefault="00A972AF" w:rsidP="00A972AF">
                  <w:pPr>
                    <w:pStyle w:val="Heading1"/>
                  </w:pPr>
                  <w:r>
                    <w:t>Zachary</w:t>
                  </w:r>
                </w:p>
              </w:txbxContent>
            </v:textbox>
            <w10:wrap anchorx="page" anchory="page"/>
          </v:shape>
        </w:pict>
      </w:r>
      <w:r w:rsidR="009D525D">
        <w:rPr>
          <w:noProof/>
        </w:rPr>
        <w:pict>
          <v:shape id="_x0000_s1030" type="#_x0000_t202" style="position:absolute;margin-left:1in;margin-top:264pt;width:160.8pt;height:68.35pt;z-index:251669504;mso-position-horizontal-relative:page;mso-position-vertical-relative:page;v-text-anchor:middle" o:allowincell="f" filled="f" stroked="f">
            <v:textbox style="mso-next-textbox:#_x0000_s1030" inset="3.6pt,,3.6pt">
              <w:txbxContent>
                <w:p w:rsidR="00A972AF" w:rsidRPr="00143042" w:rsidRDefault="00A972AF" w:rsidP="00A972AF">
                  <w:pPr>
                    <w:pStyle w:val="Heading1"/>
                  </w:pPr>
                  <w:r>
                    <w:t>Isabelle</w:t>
                  </w:r>
                </w:p>
              </w:txbxContent>
            </v:textbox>
            <w10:wrap anchorx="page" anchory="page"/>
          </v:shape>
        </w:pict>
      </w:r>
      <w:r w:rsidR="009D525D">
        <w:rPr>
          <w:noProof/>
        </w:rPr>
        <w:pict>
          <v:shape id="_x0000_s1029" type="#_x0000_t202" style="position:absolute;margin-left:1in;margin-top:65.6pt;width:160.8pt;height:68.35pt;z-index:251668480;mso-position-horizontal-relative:page;mso-position-vertical-relative:page;v-text-anchor:middle" o:allowincell="f" filled="f" stroked="f">
            <v:textbox style="mso-next-textbox:#_x0000_s1029" inset="3.6pt,,3.6pt">
              <w:txbxContent>
                <w:p w:rsidR="00A972AF" w:rsidRPr="00143042" w:rsidRDefault="00A972AF" w:rsidP="00A972AF">
                  <w:pPr>
                    <w:pStyle w:val="Heading1"/>
                  </w:pPr>
                  <w:r>
                    <w:t>Ella</w:t>
                  </w:r>
                </w:p>
              </w:txbxContent>
            </v:textbox>
            <w10:wrap anchorx="page" anchory="page"/>
          </v:shape>
        </w:pict>
      </w:r>
    </w:p>
    <w:sectPr w:rsidR="00132A0B" w:rsidSect="00600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stylePaneFormatFilter w:val="1021"/>
  <w:defaultTabStop w:val="720"/>
  <w:drawingGridHorizontalSpacing w:val="110"/>
  <w:displayHorizontalDrawingGridEvery w:val="2"/>
  <w:characterSpacingControl w:val="doNotCompress"/>
  <w:savePreviewPicture/>
  <w:compat/>
  <w:rsids>
    <w:rsidRoot w:val="006732E1"/>
    <w:rsid w:val="00132A0B"/>
    <w:rsid w:val="00191CCA"/>
    <w:rsid w:val="00241A2B"/>
    <w:rsid w:val="00354966"/>
    <w:rsid w:val="004D53E8"/>
    <w:rsid w:val="00501974"/>
    <w:rsid w:val="005D07B1"/>
    <w:rsid w:val="00600FCD"/>
    <w:rsid w:val="006732E1"/>
    <w:rsid w:val="006B166E"/>
    <w:rsid w:val="007049F6"/>
    <w:rsid w:val="00926F2B"/>
    <w:rsid w:val="009D525D"/>
    <w:rsid w:val="00A972AF"/>
    <w:rsid w:val="00D9511A"/>
    <w:rsid w:val="00DE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6E"/>
  </w:style>
  <w:style w:type="paragraph" w:styleId="Heading1">
    <w:name w:val="heading 1"/>
    <w:basedOn w:val="Normal"/>
    <w:next w:val="Normal"/>
    <w:link w:val="Heading1Char"/>
    <w:qFormat/>
    <w:rsid w:val="00926F2B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26F2B"/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Name or place cards (clouds design, 8/pg)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Name or place cards (clouds design, 8/pg)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262561</Value>
      <Value>1305258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2009-05-30T20:30:45+00:00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824686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TP010275454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142930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941DD-C706-427B-9D60-7FDCDAF9C5EF}"/>
</file>

<file path=customXml/itemProps2.xml><?xml version="1.0" encoding="utf-8"?>
<ds:datastoreItem xmlns:ds="http://schemas.openxmlformats.org/officeDocument/2006/customXml" ds:itemID="{5DA39C48-20F5-4B1B-9B1E-0859580AAC11}"/>
</file>

<file path=customXml/itemProps3.xml><?xml version="1.0" encoding="utf-8"?>
<ds:datastoreItem xmlns:ds="http://schemas.openxmlformats.org/officeDocument/2006/customXml" ds:itemID="{090DDBF5-E3A2-4EC9-A492-74A83A3F0908}"/>
</file>

<file path=docProps/app.xml><?xml version="1.0" encoding="utf-8"?>
<Properties xmlns="http://schemas.openxmlformats.org/officeDocument/2006/extended-properties" xmlns:vt="http://schemas.openxmlformats.org/officeDocument/2006/docPropsVTypes">
  <Template>BlueGreenNameCard_8up_TP10275454.dotx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or place cards (clouds design, 8/pg)</dc:title>
  <dc:creator>Your Name</dc:creator>
  <cp:lastModifiedBy>Microsoft Corp.</cp:lastModifiedBy>
  <cp:revision>2</cp:revision>
  <cp:lastPrinted>2008-04-30T23:30:00Z</cp:lastPrinted>
  <dcterms:created xsi:type="dcterms:W3CDTF">2008-05-09T20:25:00Z</dcterms:created>
  <dcterms:modified xsi:type="dcterms:W3CDTF">2008-05-09T20:25:00Z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448;#zwd140;#79;#tpl120;#95;#zwd120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