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0B" w:rsidRDefault="00B472F6" w:rsidP="00926F2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78.4pt;margin-top:461.6pt;width:160.8pt;height:68.35pt;z-index:251674624;mso-position-horizontal-relative:page;mso-position-vertical-relative:page;v-text-anchor:middle" o:allowincell="f" filled="f" stroked="f">
            <v:textbox style="mso-next-textbox:#_x0000_s1035" inset="3.6pt,,3.6pt">
              <w:txbxContent>
                <w:p w:rsidR="00A972AF" w:rsidRPr="00143042" w:rsidRDefault="00A972AF" w:rsidP="00A972AF">
                  <w:pPr>
                    <w:pStyle w:val="Heading1"/>
                  </w:pPr>
                  <w:r>
                    <w:t>Natalie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378.4pt;margin-top:264pt;width:160.8pt;height:68.35pt;z-index:251673600;mso-position-horizontal-relative:page;mso-position-vertical-relative:page;v-text-anchor:middle" o:allowincell="f" filled="f" stroked="f">
            <v:textbox style="mso-next-textbox:#_x0000_s1034" inset="3.6pt,,3.6pt">
              <w:txbxContent>
                <w:p w:rsidR="00A972AF" w:rsidRPr="00143042" w:rsidRDefault="00A972AF" w:rsidP="00A972AF">
                  <w:pPr>
                    <w:pStyle w:val="Heading1"/>
                  </w:pPr>
                  <w:r>
                    <w:t>Ethan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378.4pt;margin-top:65.6pt;width:160.8pt;height:68.35pt;z-index:251672576;mso-position-horizontal-relative:page;mso-position-vertical-relative:page;v-text-anchor:middle" o:allowincell="f" filled="f" stroked="f">
            <v:textbox style="mso-next-textbox:#_x0000_s1033" inset="3.6pt,,3.6pt">
              <w:txbxContent>
                <w:p w:rsidR="00A972AF" w:rsidRPr="00143042" w:rsidRDefault="00A972AF" w:rsidP="00A972AF">
                  <w:pPr>
                    <w:pStyle w:val="Heading1"/>
                  </w:pPr>
                  <w:r>
                    <w:t>William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378.4pt;margin-top:660.8pt;width:160.8pt;height:68.35pt;z-index:251675648;mso-position-horizontal-relative:page;mso-position-vertical-relative:page;v-text-anchor:middle" o:allowincell="f" filled="f" stroked="f">
            <v:textbox style="mso-next-textbox:#_x0000_s1036" inset="3.6pt,,3.6pt">
              <w:txbxContent>
                <w:p w:rsidR="00A972AF" w:rsidRPr="00143042" w:rsidRDefault="00A972AF" w:rsidP="00A972AF">
                  <w:pPr>
                    <w:pStyle w:val="Heading1"/>
                  </w:pPr>
                  <w:r>
                    <w:t>Allison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1in;margin-top:660.8pt;width:160.8pt;height:68.35pt;z-index:251671552;mso-position-horizontal-relative:page;mso-position-vertical-relative:page;v-text-anchor:middle" o:allowincell="f" filled="f" stroked="f">
            <v:textbox style="mso-next-textbox:#_x0000_s1032" inset="3.6pt,,3.6pt">
              <w:txbxContent>
                <w:p w:rsidR="00A972AF" w:rsidRPr="00143042" w:rsidRDefault="00A972AF" w:rsidP="00A972AF">
                  <w:pPr>
                    <w:pStyle w:val="Heading1"/>
                  </w:pPr>
                  <w:r>
                    <w:t>Tristan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1in;margin-top:461.6pt;width:160.8pt;height:68.35pt;z-index:251670528;mso-position-horizontal-relative:page;mso-position-vertical-relative:page;v-text-anchor:middle" o:allowincell="f" filled="f" stroked="f">
            <v:textbox style="mso-next-textbox:#_x0000_s1031" inset="3.6pt,,3.6pt">
              <w:txbxContent>
                <w:p w:rsidR="00A972AF" w:rsidRPr="00143042" w:rsidRDefault="00A972AF" w:rsidP="00A972AF">
                  <w:pPr>
                    <w:pStyle w:val="Heading1"/>
                  </w:pPr>
                  <w:r>
                    <w:t>Zachary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1in;margin-top:264pt;width:160.8pt;height:68.35pt;z-index:251669504;mso-position-horizontal-relative:page;mso-position-vertical-relative:page;v-text-anchor:middle" o:allowincell="f" filled="f" stroked="f">
            <v:textbox style="mso-next-textbox:#_x0000_s1030" inset="3.6pt,,3.6pt">
              <w:txbxContent>
                <w:p w:rsidR="00A972AF" w:rsidRPr="00143042" w:rsidRDefault="00A972AF" w:rsidP="00A972AF">
                  <w:pPr>
                    <w:pStyle w:val="Heading1"/>
                  </w:pPr>
                  <w:r>
                    <w:t>Isabelle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1in;margin-top:65.6pt;width:160.8pt;height:68.35pt;z-index:251668480;mso-position-horizontal-relative:page;mso-position-vertical-relative:page;v-text-anchor:middle" o:allowincell="f" filled="f" stroked="f">
            <v:textbox style="mso-next-textbox:#_x0000_s1029" inset="3.6pt,,3.6pt">
              <w:txbxContent>
                <w:p w:rsidR="00A972AF" w:rsidRPr="00143042" w:rsidRDefault="00A972AF" w:rsidP="00A972AF">
                  <w:pPr>
                    <w:pStyle w:val="Heading1"/>
                  </w:pPr>
                  <w:r>
                    <w:t>Ella</w:t>
                  </w:r>
                </w:p>
              </w:txbxContent>
            </v:textbox>
            <w10:wrap anchorx="page" anchory="page"/>
          </v:shape>
        </w:pict>
      </w:r>
      <w:r w:rsidR="00DE613A">
        <w:rPr>
          <w:noProof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page">
              <wp:posOffset>4347210</wp:posOffset>
            </wp:positionH>
            <wp:positionV relativeFrom="page">
              <wp:posOffset>8006080</wp:posOffset>
            </wp:positionV>
            <wp:extent cx="2957830" cy="1605280"/>
            <wp:effectExtent l="19050" t="0" r="0" b="0"/>
            <wp:wrapNone/>
            <wp:docPr id="13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13A">
        <w:rPr>
          <w:noProof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4347210</wp:posOffset>
            </wp:positionH>
            <wp:positionV relativeFrom="page">
              <wp:posOffset>5486400</wp:posOffset>
            </wp:positionV>
            <wp:extent cx="2957830" cy="1605280"/>
            <wp:effectExtent l="19050" t="0" r="0" b="0"/>
            <wp:wrapNone/>
            <wp:docPr id="14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13A">
        <w:rPr>
          <w:noProof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page">
              <wp:posOffset>4347210</wp:posOffset>
            </wp:positionH>
            <wp:positionV relativeFrom="page">
              <wp:posOffset>457200</wp:posOffset>
            </wp:positionV>
            <wp:extent cx="2957830" cy="1605280"/>
            <wp:effectExtent l="19050" t="0" r="0" b="0"/>
            <wp:wrapNone/>
            <wp:docPr id="15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13A">
        <w:rPr>
          <w:noProof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4347210</wp:posOffset>
            </wp:positionH>
            <wp:positionV relativeFrom="page">
              <wp:posOffset>2976880</wp:posOffset>
            </wp:positionV>
            <wp:extent cx="2957830" cy="1605280"/>
            <wp:effectExtent l="19050" t="0" r="0" b="0"/>
            <wp:wrapNone/>
            <wp:docPr id="16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13A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455930</wp:posOffset>
            </wp:positionH>
            <wp:positionV relativeFrom="page">
              <wp:posOffset>8006080</wp:posOffset>
            </wp:positionV>
            <wp:extent cx="2957830" cy="1605280"/>
            <wp:effectExtent l="19050" t="0" r="0" b="0"/>
            <wp:wrapNone/>
            <wp:docPr id="9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13A"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455930</wp:posOffset>
            </wp:positionH>
            <wp:positionV relativeFrom="page">
              <wp:posOffset>5486400</wp:posOffset>
            </wp:positionV>
            <wp:extent cx="2957830" cy="1605280"/>
            <wp:effectExtent l="19050" t="0" r="0" b="0"/>
            <wp:wrapNone/>
            <wp:docPr id="10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13A"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455930</wp:posOffset>
            </wp:positionH>
            <wp:positionV relativeFrom="page">
              <wp:posOffset>457200</wp:posOffset>
            </wp:positionV>
            <wp:extent cx="2957830" cy="1605280"/>
            <wp:effectExtent l="19050" t="0" r="0" b="0"/>
            <wp:wrapNone/>
            <wp:docPr id="11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13A"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455930</wp:posOffset>
            </wp:positionH>
            <wp:positionV relativeFrom="page">
              <wp:posOffset>2976880</wp:posOffset>
            </wp:positionV>
            <wp:extent cx="2957830" cy="1605280"/>
            <wp:effectExtent l="19050" t="0" r="0" b="0"/>
            <wp:wrapNone/>
            <wp:docPr id="12" name="Picture 0" descr="name_card_flo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card_flo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600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1021"/>
  <w:defaultTabStop w:val="720"/>
  <w:drawingGridHorizontalSpacing w:val="110"/>
  <w:displayHorizontalDrawingGridEvery w:val="2"/>
  <w:characterSpacingControl w:val="doNotCompress"/>
  <w:savePreviewPicture/>
  <w:compat/>
  <w:rsids>
    <w:rsidRoot w:val="00926F2B"/>
    <w:rsid w:val="00132A0B"/>
    <w:rsid w:val="00167E3E"/>
    <w:rsid w:val="00241A2B"/>
    <w:rsid w:val="00354966"/>
    <w:rsid w:val="00600FCD"/>
    <w:rsid w:val="007049F6"/>
    <w:rsid w:val="00926F2B"/>
    <w:rsid w:val="00A972AF"/>
    <w:rsid w:val="00B472F6"/>
    <w:rsid w:val="00D55A44"/>
    <w:rsid w:val="00DA01A0"/>
    <w:rsid w:val="00DE613A"/>
    <w:rsid w:val="00FD4835"/>
    <w:rsid w:val="00F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A0"/>
  </w:style>
  <w:style w:type="paragraph" w:styleId="Heading1">
    <w:name w:val="heading 1"/>
    <w:basedOn w:val="Normal"/>
    <w:next w:val="Normal"/>
    <w:link w:val="Heading1Char"/>
    <w:qFormat/>
    <w:rsid w:val="00926F2B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color w:val="262626" w:themeColor="text1" w:themeTint="D9"/>
      <w:spacing w:val="5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26F2B"/>
    <w:rPr>
      <w:rFonts w:asciiTheme="majorHAnsi" w:eastAsia="Times New Roman" w:hAnsiTheme="majorHAnsi" w:cs="Times New Roman"/>
      <w:color w:val="262626" w:themeColor="text1" w:themeTint="D9"/>
      <w:spacing w:val="5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Party place cards (floral design, 8/pg)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Place cards (floral design, 8/pg)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262372</Value>
      <Value>1305112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2009-05-30T20:29:48+00:00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UANotes xmlns="4873beb7-5857-4685-be1f-d57550cc96cc">SEO Pilot 2008, seasonal</UANotes>
    <TemplateStatus xmlns="4873beb7-5857-4685-be1f-d57550cc96cc">Complete</TemplateStatu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820865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TP010269584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142368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2A9E7-A001-4ABC-930C-00B824616821}"/>
</file>

<file path=customXml/itemProps2.xml><?xml version="1.0" encoding="utf-8"?>
<ds:datastoreItem xmlns:ds="http://schemas.openxmlformats.org/officeDocument/2006/customXml" ds:itemID="{42AA83AB-E90F-42D3-A340-2A129420671A}"/>
</file>

<file path=customXml/itemProps3.xml><?xml version="1.0" encoding="utf-8"?>
<ds:datastoreItem xmlns:ds="http://schemas.openxmlformats.org/officeDocument/2006/customXml" ds:itemID="{4642BAD2-4115-4EA0-9309-EDF7C60557CD}"/>
</file>

<file path=docProps/app.xml><?xml version="1.0" encoding="utf-8"?>
<Properties xmlns="http://schemas.openxmlformats.org/officeDocument/2006/extended-properties" xmlns:vt="http://schemas.openxmlformats.org/officeDocument/2006/docPropsVTypes">
  <Template>FloralNameCards_TP10269584.dotx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place cards (floral design, 8/pg)</dc:title>
  <dc:creator>Your Name</dc:creator>
  <cp:lastModifiedBy>Microsoft Corp.</cp:lastModifiedBy>
  <cp:revision>2</cp:revision>
  <cp:lastPrinted>2008-04-30T23:30:00Z</cp:lastPrinted>
  <dcterms:created xsi:type="dcterms:W3CDTF">2008-05-09T20:35:00Z</dcterms:created>
  <dcterms:modified xsi:type="dcterms:W3CDTF">2008-05-09T20:35:00Z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448;#zwd140;#95;#zwd120;#79;#tpl120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