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C7" w:rsidRDefault="00F54340">
      <w:r>
        <w:rPr>
          <w:noProof/>
        </w:rPr>
        <w:pict>
          <v:group id="_x0000_s1233" style="position:absolute;margin-left:28.8pt;margin-top:41.75pt;width:760.4pt;height:455.75pt;z-index:251621348;mso-position-horizontal-relative:page;mso-position-vertical-relative:page" coordorigin="576,835" coordsize="15208,9115" o:allowincell="f">
            <v:rect id="_x0000_s1232" style="position:absolute;left:7878;top:3380;width:7432;height:5859;flip:x;mso-position-horizontal-relative:page;mso-position-vertical-relative:page" o:allowincell="f" fillcolor="white [3212]" stroked="f" strokecolor="#d8d8d8 [2732]" strokeweight=".5pt">
              <v:fill rotate="t"/>
              <v:stroke dashstyle="dash"/>
            </v:rect>
            <v:rect id="_x0000_s1191" style="position:absolute;left:576;top:835;width:7345;height:4887;mso-position-horizontal-relative:page;mso-position-vertical-relative:page" o:regroupid="18" o:allowincell="f" fillcolor="#abd8ef" stroked="f" strokecolor="#d8d8d8 [2732]" strokeweight=".5pt">
              <v:fill rotate="t" focusposition="1" focussize="" focus="100%" type="gradientRadial">
                <o:fill v:ext="view" type="gradientCenter"/>
              </v:fill>
              <v:stroke dashstyle="dash"/>
            </v:rect>
            <v:rect id="_x0000_s1137" style="position:absolute;left:576;top:5614;width:7345;height:4336;flip:x;mso-position-horizontal-relative:page;mso-position-vertical-relative:page" o:regroupid="18" o:allowincell="f" fillcolor="#abd8ef" stroked="f" strokecolor="#d8d8d8 [2732]" strokeweight=".5pt">
              <v:fill rotate="t" type="gradient"/>
              <v:stroke dashstyle="dash"/>
            </v:rect>
            <v:rect id="_x0000_s1100" style="position:absolute;left:7920;top:835;width:7402;height:5104;mso-position-horizontal-relative:page;mso-position-vertical-relative:page" o:regroupid="19" o:allowincell="f" fillcolor="#abd8ef" stroked="f" strokecolor="#d8d8d8 [2732]" strokeweight=".5pt">
              <v:fill rotate="t" focus="100%" type="gradient"/>
              <v:stroke dashstyle="dash"/>
            </v:rect>
            <v:oval id="_x0000_s1226" style="position:absolute;left:6743;top:3252;width:2108;height:2108;rotation:10475515fd;flip:x;mso-position-horizontal-relative:page;mso-position-vertical-relative:page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25" style="position:absolute;left:7989;top:2950;width:1036;height:1037;rotation:48509045fd;flip:x;mso-position-horizontal-relative:page;mso-position-vertical-relative:page" o:allowincell="f" fillcolor="#abd8ef" stroked="f" strokecolor="#d8d8d8 [2732]" strokeweight=".5pt">
              <v:fill rotate="t" angle="-135" focusposition="1,1" focussize="" type="gradient"/>
              <v:stroke dashstyle="dash"/>
            </v:oval>
            <v:group id="_x0000_s1102" style="position:absolute;left:7373;top:1984;width:8411;height:4411" coordorigin="7366,2517" coordsize="8411,4411" o:regroupid="19">
              <v:group id="_x0000_s1103" style="position:absolute;left:7366;top:4255;width:8135;height:2673" coordorigin="7529,8036" coordsize="8135,2673">
                <v:oval id="_x0000_s1104" style="position:absolute;left:8745;top:8441;width:1487;height:1487" stroked="f"/>
                <v:oval id="_x0000_s1105" style="position:absolute;left:12147;top:8724;width:1799;height:1799" stroked="f"/>
                <v:oval id="_x0000_s1106" style="position:absolute;left:9565;top:8036;width:1892;height:1892" stroked="f"/>
                <v:oval id="_x0000_s1107" style="position:absolute;left:10915;top:8910;width:1799;height:1799;flip:x" stroked="f"/>
                <v:oval id="_x0000_s1108" style="position:absolute;left:13452;top:9228;width:1481;height:1481" stroked="f"/>
                <v:oval id="_x0000_s1109" style="position:absolute;left:14698;top:9676;width:966;height:966" stroked="f"/>
                <v:oval id="_x0000_s1110" style="position:absolute;left:7529;top:8549;width:1487;height:1487" stroked="f"/>
              </v:group>
              <v:oval id="_x0000_s1111" style="position:absolute;left:12110;top:4039;width:1857;height:1856" stroked="f"/>
              <v:oval id="_x0000_s1112" style="position:absolute;left:13134;top:3785;width:2362;height:2362" stroked="f"/>
              <v:oval id="_x0000_s1113" style="position:absolute;left:10592;top:4520;width:1856;height:1857" stroked="f"/>
              <v:oval id="_x0000_s1114" style="position:absolute;left:13074;top:2922;width:1487;height:1487;flip:x" stroked="f"/>
              <v:oval id="_x0000_s1115" style="position:absolute;left:9360;top:3205;width:1799;height:1799;flip:x" stroked="f"/>
              <v:oval id="_x0000_s1116" style="position:absolute;left:11849;top:2517;width:1892;height:1892;flip:x" stroked="f"/>
              <v:oval id="_x0000_s1117" style="position:absolute;left:10592;top:3391;width:1799;height:1799" stroked="f"/>
              <v:oval id="_x0000_s1118" style="position:absolute;left:8373;top:3709;width:1481;height:1481;flip:x" stroked="f"/>
              <v:oval id="_x0000_s1119" style="position:absolute;left:7642;top:4157;width:966;height:966;flip:x" stroked="f"/>
              <v:oval id="_x0000_s1120" style="position:absolute;left:14290;top:3030;width:1487;height:1487;flip:x" stroked="f"/>
            </v:group>
            <w10:wrap anchorx="page" anchory="page"/>
          </v:group>
        </w:pict>
      </w:r>
      <w:r>
        <w:rPr>
          <w:noProof/>
        </w:rPr>
        <w:pict>
          <v:group id="_x0000_s1230" style="position:absolute;margin-left:36pt;margin-top:54pt;width:10in;height:7in;z-index:251920384;mso-position-horizontal-relative:page;mso-position-vertical-relative:page" coordorigin="720,1080" coordsize="14400,10080" o:allowincell="f">
            <v:rect id="_x0000_s1131" style="position:absolute;left:720;top:1080;width:14400;height:10080;mso-position-horizontal:center;mso-position-horizontal-relative:page;mso-position-vertical:center;mso-position-vertical-relative:page" o:regroupid="9" o:allowincell="f" filled="f" strokecolor="#d8d8d8 [2732]">
              <v:stroke dashstyle="dash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32" type="#_x0000_t32" style="position:absolute;left:720;top:1080;width:14400;height:0;mso-position-horizontal-relative:page;mso-position-vertical-relative:page" o:connectortype="straight" o:regroupid="9" o:allowincell="f" strokecolor="white [3212]">
              <v:stroke dashstyle="dash"/>
            </v:shape>
            <w10:wrap anchorx="page" anchory="page"/>
          </v:group>
        </w:pict>
      </w:r>
      <w:r w:rsidR="00DA12BD">
        <w:rPr>
          <w:noProof/>
        </w:rPr>
        <w:drawing>
          <wp:anchor distT="0" distB="0" distL="114300" distR="114300" simplePos="0" relativeHeight="251914240" behindDoc="0" locked="0" layoutInCell="0" allowOverlap="1">
            <wp:simplePos x="0" y="0"/>
            <wp:positionH relativeFrom="page">
              <wp:posOffset>5876925</wp:posOffset>
            </wp:positionH>
            <wp:positionV relativeFrom="page">
              <wp:posOffset>6193790</wp:posOffset>
            </wp:positionV>
            <wp:extent cx="1099185" cy="668020"/>
            <wp:effectExtent l="0" t="0" r="81915" b="0"/>
            <wp:wrapNone/>
            <wp:docPr id="33" name="Picture 1" descr="leave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ves_1.png"/>
                    <pic:cNvPicPr/>
                  </pic:nvPicPr>
                  <pic:blipFill>
                    <a:blip r:embed="rId5" cstate="print"/>
                    <a:srcRect l="38666"/>
                    <a:stretch>
                      <a:fillRect/>
                    </a:stretch>
                  </pic:blipFill>
                  <pic:spPr>
                    <a:xfrm rot="2390080" flipV="1">
                      <a:off x="0" y="0"/>
                      <a:ext cx="1099185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0" type="#_x0000_t202" style="position:absolute;margin-left:524.15pt;margin-top:471.9pt;width:226.4pt;height:35.35pt;z-index:251917312;mso-position-horizontal-relative:page;mso-position-vertical-relative:page;v-text-anchor:middle" o:allowincell="f" filled="f" stroked="f">
            <v:textbox style="mso-next-textbox:#_x0000_s1130;mso-fit-shape-to-text:t" inset="3.6pt,,3.6pt">
              <w:txbxContent>
                <w:p w:rsidR="00D304C7" w:rsidRPr="00151C85" w:rsidRDefault="002D5E6C" w:rsidP="00151C85">
                  <w:pPr>
                    <w:pStyle w:val="Heading1"/>
                  </w:pPr>
                  <w:r w:rsidRPr="00151C85">
                    <w:t>your message</w:t>
                  </w:r>
                </w:p>
              </w:txbxContent>
            </v:textbox>
            <w10:wrap anchorx="page" anchory="page"/>
          </v:shape>
        </w:pict>
      </w:r>
      <w:r w:rsidR="00DA12BD">
        <w:rPr>
          <w:noProof/>
        </w:rPr>
        <w:drawing>
          <wp:anchor distT="0" distB="0" distL="114300" distR="114300" simplePos="0" relativeHeight="251913216" behindDoc="0" locked="0" layoutInCell="0" allowOverlap="1">
            <wp:simplePos x="0" y="0"/>
            <wp:positionH relativeFrom="page">
              <wp:posOffset>3559277</wp:posOffset>
            </wp:positionH>
            <wp:positionV relativeFrom="page">
              <wp:posOffset>6312309</wp:posOffset>
            </wp:positionV>
            <wp:extent cx="3352800" cy="460273"/>
            <wp:effectExtent l="0" t="609600" r="0" b="549377"/>
            <wp:wrapNone/>
            <wp:docPr id="31" name="Picture 6" descr="bran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ch.png"/>
                    <pic:cNvPicPr/>
                  </pic:nvPicPr>
                  <pic:blipFill>
                    <a:blip r:embed="rId6"/>
                    <a:srcRect r="-4248"/>
                    <a:stretch>
                      <a:fillRect/>
                    </a:stretch>
                  </pic:blipFill>
                  <pic:spPr>
                    <a:xfrm rot="20016810" flipH="1" flipV="1">
                      <a:off x="0" y="0"/>
                      <a:ext cx="3352800" cy="460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12BD">
        <w:rPr>
          <w:noProof/>
        </w:rPr>
        <w:drawing>
          <wp:anchor distT="0" distB="0" distL="114300" distR="114300" simplePos="0" relativeHeight="251916288" behindDoc="0" locked="0" layoutInCell="0" allowOverlap="1">
            <wp:simplePos x="0" y="0"/>
            <wp:positionH relativeFrom="page">
              <wp:posOffset>5151120</wp:posOffset>
            </wp:positionH>
            <wp:positionV relativeFrom="page">
              <wp:posOffset>5453380</wp:posOffset>
            </wp:positionV>
            <wp:extent cx="1661795" cy="1110615"/>
            <wp:effectExtent l="19050" t="0" r="0" b="0"/>
            <wp:wrapNone/>
            <wp:docPr id="32" name="Picture 0" descr="flower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s_1.png"/>
                    <pic:cNvPicPr/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12BD">
        <w:rPr>
          <w:noProof/>
        </w:rPr>
        <w:drawing>
          <wp:anchor distT="0" distB="0" distL="114300" distR="114300" simplePos="0" relativeHeight="251915264" behindDoc="0" locked="0" layoutInCell="0" allowOverlap="1">
            <wp:simplePos x="0" y="0"/>
            <wp:positionH relativeFrom="page">
              <wp:posOffset>5191125</wp:posOffset>
            </wp:positionH>
            <wp:positionV relativeFrom="page">
              <wp:posOffset>5553075</wp:posOffset>
            </wp:positionV>
            <wp:extent cx="1101090" cy="675640"/>
            <wp:effectExtent l="0" t="266700" r="0" b="10160"/>
            <wp:wrapNone/>
            <wp:docPr id="34" name="Picture 1" descr="leave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ves_1.png"/>
                    <pic:cNvPicPr/>
                  </pic:nvPicPr>
                  <pic:blipFill>
                    <a:blip r:embed="rId8" cstate="print"/>
                    <a:srcRect l="38666"/>
                    <a:stretch>
                      <a:fillRect/>
                    </a:stretch>
                  </pic:blipFill>
                  <pic:spPr>
                    <a:xfrm rot="4509524" flipH="1" flipV="1">
                      <a:off x="0" y="0"/>
                      <a:ext cx="110109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12BD">
        <w:rPr>
          <w:noProof/>
        </w:rPr>
        <w:drawing>
          <wp:anchor distT="0" distB="0" distL="114300" distR="114300" simplePos="0" relativeHeight="251912192" behindDoc="0" locked="0" layoutInCell="0" allowOverlap="1">
            <wp:simplePos x="0" y="0"/>
            <wp:positionH relativeFrom="page">
              <wp:posOffset>6046470</wp:posOffset>
            </wp:positionH>
            <wp:positionV relativeFrom="page">
              <wp:posOffset>5365115</wp:posOffset>
            </wp:positionV>
            <wp:extent cx="967740" cy="762000"/>
            <wp:effectExtent l="0" t="0" r="99060" b="152400"/>
            <wp:wrapNone/>
            <wp:docPr id="30" name="Picture 5" descr="leave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ves_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9304594" flipH="1">
                      <a:off x="0" y="0"/>
                      <a:ext cx="96774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229" style="position:absolute;margin-left:21.25pt;margin-top:373.5pt;width:753.9pt;height:178.4pt;z-index:251911168;mso-position-horizontal-relative:page;mso-position-vertical-relative:page" coordorigin="430,7445" coordsize="15078,3568" o:allowincell="f">
            <v:oval id="_x0000_s1208" style="position:absolute;left:2800;top:8070;width:1314;height:1314;mso-position-horizontal-relative:page;mso-position-vertical-relative:page" o:regroupid="1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07" style="position:absolute;left:4615;top:8408;width:1211;height:1211;rotation:-1282490fd;mso-position-horizontal-relative:page;mso-position-vertical-relative:page" o:regroupid="1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06" style="position:absolute;left:636;top:7896;width:2224;height:2224;rotation:4729363fd;mso-position-horizontal-relative:page;mso-position-vertical-relative:page" o:regroupid="1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162" style="position:absolute;left:1703;top:9530;width:967;height:967;rotation:-385288fd;flip:x" o:regroupid="18" stroked="f"/>
            <v:oval id="_x0000_s1163" style="position:absolute;left:430;top:9225;width:1405;height:1405;rotation:-385288fd;flip:x" o:regroupid="18" stroked="f"/>
            <v:oval id="_x0000_s1164" style="position:absolute;left:7364;top:9218;width:1487;height:1487;rotation:-385288fd;flip:x" o:regroupid="18" stroked="f"/>
            <v:oval id="_x0000_s1210" style="position:absolute;left:12849;top:7963;width:1036;height:1037;rotation:87632fd;flip:x;mso-position-horizontal-relative:page;mso-position-vertical-relative:page" o:regroupid="17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12" style="position:absolute;left:13754;top:7691;width:1754;height:1754;rotation:4331217fd;flip:x;mso-position-horizontal-relative:page;mso-position-vertical-relative:page" o:regroupid="17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21" style="position:absolute;left:3786;top:8637;width:893;height:893;rotation:-25472844fd;flip:x;mso-position-horizontal-relative:page;mso-position-vertical-relative:page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22" style="position:absolute;left:10832;top:7520;width:2206;height:2206;rotation:2764194fd;flip:x;mso-position-horizontal-relative:page;mso-position-vertical-relative:page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126" style="position:absolute;left:10832;top:7972;width:1473;height:1473" o:regroupid="17" stroked="f"/>
            <v:oval id="_x0000_s1211" style="position:absolute;left:14118;top:8478;width:893;height:893;rotation:6157107fd;flip:x;mso-position-horizontal-relative:page;mso-position-vertical-relative:page" o:regroupid="17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124" style="position:absolute;left:11876;top:8133;width:1799;height:1799" o:regroupid="17" stroked="f"/>
            <v:oval id="_x0000_s1127" style="position:absolute;left:13181;top:8637;width:1481;height:1481" o:regroupid="17" stroked="f"/>
            <v:oval id="_x0000_s1128" style="position:absolute;left:14427;top:9085;width:966;height:966" o:regroupid="17" stroked="f"/>
            <v:oval id="_x0000_s1223" style="position:absolute;left:10312;top:8797;width:1920;height:1920" stroked="f"/>
            <v:oval id="_x0000_s1220" style="position:absolute;left:8331;top:7691;width:1036;height:1037;rotation:2428241fd;flip:x;mso-position-horizontal-relative:page;mso-position-vertical-relative:page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123" style="position:absolute;left:8380;top:8027;width:1357;height:1357" o:regroupid="17" stroked="f"/>
            <v:oval id="_x0000_s1129" style="position:absolute;left:7258;top:7958;width:1487;height:1487" o:regroupid="17" stroked="f"/>
            <v:oval id="_x0000_s1159" style="position:absolute;left:2425;top:8903;width:1799;height:1799;rotation:-385288fd;flip:x" o:regroupid="18" stroked="f"/>
            <v:oval id="_x0000_s1161" style="position:absolute;left:3632;top:9214;width:1799;height:1799;rotation:-385288fd;flip:x" o:regroupid="18" stroked="f"/>
            <v:oval id="_x0000_s1224" style="position:absolute;left:5826;top:8331;width:956;height:956;rotation:1009402fd;mso-position-horizontal-relative:page;mso-position-vertical-relative:page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160" style="position:absolute;left:4768;top:8478;width:2276;height:2276;rotation:-385288fd;flip:x" o:regroupid="18" stroked="f"/>
            <v:oval id="_x0000_s1158" style="position:absolute;left:6302;top:8631;width:1487;height:1487;rotation:-385288fd;flip:x" o:regroupid="18" stroked="f"/>
            <v:oval id="_x0000_s1125" style="position:absolute;left:9025;top:7445;width:2276;height:2276" o:regroupid="17" stroked="f"/>
            <w10:wrap anchorx="page" anchory="page"/>
          </v:group>
        </w:pict>
      </w:r>
      <w:r>
        <w:rPr>
          <w:noProof/>
        </w:rPr>
        <w:pict>
          <v:shape id="_x0000_s1121" type="#_x0000_t202" style="position:absolute;margin-left:393.9pt;margin-top:157.95pt;width:371.6pt;height:274.9pt;z-index:251627496;mso-position-horizontal-relative:page;mso-position-vertical-relative:page;v-text-anchor:bottom" o:allowincell="f" filled="f" stroked="f">
            <v:textbox style="mso-next-textbox:#_x0000_s1121;mso-fit-shape-to-text:t" inset="0,0,0,0">
              <w:txbxContent>
                <w:sdt>
                  <w:sdtPr>
                    <w:id w:val="23137569"/>
                    <w:picture/>
                  </w:sdtPr>
                  <w:sdtContent>
                    <w:p w:rsidR="00D304C7" w:rsidRDefault="00D304C7" w:rsidP="00D304C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33923" cy="3132279"/>
                            <wp:effectExtent l="19050" t="0" r="0" b="0"/>
                            <wp:docPr id="2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33923" cy="313227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noFill/>
                                      <a:miter lim="800000"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0" type="#_x0000_t202" style="position:absolute;margin-left:36pt;margin-top:28.8pt;width:730.1pt;height:35.85pt;z-index:251801600;mso-position-horizontal-relative:page;mso-position-vertical-relative:page" o:allowincell="f" filled="f" stroked="f">
            <v:textbox style="mso-next-textbox:#_x0000_s1190;mso-fit-shape-to-text:t" inset="1.44pt,1.44pt,1.44pt,1.44pt">
              <w:txbxContent>
                <w:p w:rsidR="00410ABD" w:rsidRPr="003C78BB" w:rsidRDefault="00410ABD" w:rsidP="00151C85">
                  <w:pPr>
                    <w:pStyle w:val="Instructions"/>
                  </w:pPr>
                  <w:r w:rsidRPr="003C78BB">
                    <w:t>1.</w:t>
                  </w:r>
                  <w:r>
                    <w:t xml:space="preserve"> Print this page.</w:t>
                  </w:r>
                  <w:r w:rsidR="005E7178">
                    <w:t xml:space="preserve">    </w:t>
                  </w:r>
                  <w:r w:rsidRPr="003C78BB">
                    <w:t xml:space="preserve">2. </w:t>
                  </w:r>
                  <w:r>
                    <w:t>Print second</w:t>
                  </w:r>
                  <w:r w:rsidR="005E7178">
                    <w:t xml:space="preserve"> sheet on the back of this page.    3</w:t>
                  </w:r>
                  <w:r w:rsidR="005E7178" w:rsidRPr="003C78BB">
                    <w:t>.</w:t>
                  </w:r>
                  <w:r w:rsidR="005E7178">
                    <w:t xml:space="preserve"> Fold paper in half.    4</w:t>
                  </w:r>
                  <w:r w:rsidR="005E7178" w:rsidRPr="003C78BB">
                    <w:t xml:space="preserve">. </w:t>
                  </w:r>
                  <w:r w:rsidR="005E7178">
                    <w:t>C</w:t>
                  </w:r>
                  <w:r w:rsidR="005E7178" w:rsidRPr="003C78BB">
                    <w:t xml:space="preserve">ut </w:t>
                  </w:r>
                  <w:r w:rsidR="00151C85">
                    <w:t>along</w:t>
                  </w:r>
                  <w:r w:rsidR="005E7178" w:rsidRPr="003C78BB">
                    <w:t xml:space="preserve"> the dotted lines.</w:t>
                  </w:r>
                  <w:r w:rsidR="005E7178">
                    <w:t xml:space="preserve">    5. </w:t>
                  </w:r>
                  <w:r w:rsidR="005E7178" w:rsidRPr="003C78BB">
                    <w:t>Final trimmed size will be 5 x 7 inches.</w:t>
                  </w:r>
                </w:p>
              </w:txbxContent>
            </v:textbox>
            <w10:wrap anchorx="page" anchory="page"/>
          </v:shape>
        </w:pict>
      </w:r>
      <w:r w:rsidR="00CF716F">
        <w:rPr>
          <w:noProof/>
        </w:rPr>
        <w:drawing>
          <wp:anchor distT="0" distB="0" distL="114300" distR="114300" simplePos="0" relativeHeight="251762688" behindDoc="0" locked="0" layoutInCell="0" allowOverlap="1">
            <wp:simplePos x="0" y="0"/>
            <wp:positionH relativeFrom="page">
              <wp:posOffset>6006895</wp:posOffset>
            </wp:positionH>
            <wp:positionV relativeFrom="page">
              <wp:posOffset>953729</wp:posOffset>
            </wp:positionV>
            <wp:extent cx="993673" cy="776748"/>
            <wp:effectExtent l="19050" t="0" r="0" b="0"/>
            <wp:wrapNone/>
            <wp:docPr id="28" name="Picture 5" descr="leave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ves_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3673" cy="776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16F">
        <w:rPr>
          <w:noProof/>
        </w:rPr>
        <w:drawing>
          <wp:anchor distT="0" distB="0" distL="114300" distR="114300" simplePos="0" relativeHeight="251764736" behindDoc="0" locked="0" layoutInCell="0" allowOverlap="1">
            <wp:simplePos x="0" y="0"/>
            <wp:positionH relativeFrom="page">
              <wp:posOffset>8028305</wp:posOffset>
            </wp:positionH>
            <wp:positionV relativeFrom="page">
              <wp:posOffset>1078865</wp:posOffset>
            </wp:positionV>
            <wp:extent cx="1416050" cy="540385"/>
            <wp:effectExtent l="19050" t="0" r="0" b="0"/>
            <wp:wrapNone/>
            <wp:docPr id="2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716F">
        <w:rPr>
          <w:noProof/>
        </w:rPr>
        <w:drawing>
          <wp:anchor distT="0" distB="0" distL="114300" distR="114300" simplePos="0" relativeHeight="251763712" behindDoc="0" locked="0" layoutInCell="0" allowOverlap="1">
            <wp:simplePos x="0" y="0"/>
            <wp:positionH relativeFrom="page">
              <wp:posOffset>6549529</wp:posOffset>
            </wp:positionH>
            <wp:positionV relativeFrom="page">
              <wp:posOffset>1409114</wp:posOffset>
            </wp:positionV>
            <wp:extent cx="3234813" cy="393126"/>
            <wp:effectExtent l="0" t="228600" r="0" b="235524"/>
            <wp:wrapNone/>
            <wp:docPr id="27" name="Picture 6" descr="bran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ch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845378">
                      <a:off x="0" y="0"/>
                      <a:ext cx="3234813" cy="393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16F">
        <w:rPr>
          <w:noProof/>
        </w:rPr>
        <w:drawing>
          <wp:anchor distT="0" distB="0" distL="114300" distR="114300" simplePos="0" relativeHeight="251765760" behindDoc="0" locked="0" layoutInCell="0" allowOverlap="1">
            <wp:simplePos x="0" y="0"/>
            <wp:positionH relativeFrom="page">
              <wp:posOffset>6104890</wp:posOffset>
            </wp:positionH>
            <wp:positionV relativeFrom="page">
              <wp:posOffset>1223645</wp:posOffset>
            </wp:positionV>
            <wp:extent cx="668655" cy="678180"/>
            <wp:effectExtent l="19050" t="0" r="0" b="0"/>
            <wp:wrapNone/>
            <wp:docPr id="26" name="Picture 2" descr="flower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s_2.png"/>
                    <pic:cNvPicPr/>
                  </pic:nvPicPr>
                  <pic:blipFill>
                    <a:blip r:embed="rId12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33" type="#_x0000_t32" style="position:absolute;margin-left:756pt;margin-top:54pt;width:8.2pt;height:1148in;z-index:251756544;mso-position-horizontal-relative:page;mso-position-vertical-relative:page" o:connectortype="straight" o:allowincell="f" strokecolor="white [3212]">
            <v:stroke dashstyle="dash"/>
            <w10:wrap anchorx="page" anchory="page"/>
          </v:shape>
        </w:pict>
      </w:r>
      <w:r w:rsidR="00D304C7">
        <w:br w:type="page"/>
      </w:r>
    </w:p>
    <w:p w:rsidR="00132A0B" w:rsidRDefault="00F54340">
      <w:r>
        <w:rPr>
          <w:noProof/>
        </w:rPr>
        <w:lastRenderedPageBreak/>
        <w:pict>
          <v:shape id="_x0000_s1044" type="#_x0000_t202" style="position:absolute;margin-left:515.4pt;margin-top:282.6pt;width:174.1pt;height:49.4pt;z-index:251790336;mso-position-horizontal-relative:page;mso-position-vertical-relative:page;v-text-anchor:middle" o:allowincell="f" filled="f" stroked="f">
            <v:textbox style="mso-next-textbox:#_x0000_s1044;mso-fit-shape-to-text:t" inset="3.6pt,,3.6pt">
              <w:txbxContent>
                <w:sdt>
                  <w:sdtPr>
                    <w:rPr>
                      <w:rFonts w:asciiTheme="majorHAnsi" w:hAnsiTheme="majorHAnsi"/>
                      <w:color w:val="DA1F28" w:themeColor="accent2"/>
                      <w:sz w:val="24"/>
                      <w:szCs w:val="24"/>
                    </w:rPr>
                    <w:id w:val="920200167"/>
                    <w:placeholder>
                      <w:docPart w:val="DefaultPlaceholder_22675703"/>
                    </w:placeholder>
                  </w:sdtPr>
                  <w:sdtContent>
                    <w:p w:rsidR="002D5E6C" w:rsidRPr="00F82B20" w:rsidRDefault="00151C85" w:rsidP="00410ABD">
                      <w:pPr>
                        <w:spacing w:after="0" w:line="240" w:lineRule="auto"/>
                        <w:rPr>
                          <w:rFonts w:asciiTheme="majorHAnsi" w:hAnsiTheme="majorHAnsi"/>
                          <w:color w:val="DA1F28" w:themeColor="accent2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DA1F28" w:themeColor="accent2"/>
                          <w:sz w:val="24"/>
                          <w:szCs w:val="24"/>
                        </w:rPr>
                        <w:t>[Type y</w:t>
                      </w:r>
                      <w:r w:rsidR="002D5E6C">
                        <w:rPr>
                          <w:rFonts w:asciiTheme="majorHAnsi" w:hAnsiTheme="majorHAnsi"/>
                          <w:color w:val="DA1F28" w:themeColor="accent2"/>
                          <w:sz w:val="24"/>
                          <w:szCs w:val="24"/>
                        </w:rPr>
                        <w:t xml:space="preserve">our message here or </w:t>
                      </w:r>
                      <w:r>
                        <w:rPr>
                          <w:rFonts w:asciiTheme="majorHAnsi" w:hAnsiTheme="majorHAnsi"/>
                          <w:color w:val="DA1F28" w:themeColor="accent2"/>
                          <w:sz w:val="24"/>
                          <w:szCs w:val="24"/>
                        </w:rPr>
                        <w:t>d</w:t>
                      </w:r>
                      <w:r w:rsidR="002D5E6C">
                        <w:rPr>
                          <w:rFonts w:asciiTheme="majorHAnsi" w:hAnsiTheme="majorHAnsi"/>
                          <w:color w:val="DA1F28" w:themeColor="accent2"/>
                          <w:sz w:val="24"/>
                          <w:szCs w:val="24"/>
                        </w:rPr>
                        <w:t>elete this text and add your own handwritten message.</w:t>
                      </w:r>
                      <w:r>
                        <w:rPr>
                          <w:rFonts w:asciiTheme="majorHAnsi" w:hAnsiTheme="majorHAnsi"/>
                          <w:color w:val="DA1F28" w:themeColor="accent2"/>
                          <w:sz w:val="24"/>
                          <w:szCs w:val="24"/>
                        </w:rPr>
                        <w:t>]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219" style="position:absolute;margin-left:12.25pt;margin-top:394.55pt;width:409.2pt;height:172.2pt;z-index:251623396;mso-position-horizontal-relative:page;mso-position-vertical-relative:page" coordorigin="250,7896" coordsize="8184,3444" o:allowincell="f">
            <v:oval id="_x0000_s1216" style="position:absolute;left:2802;top:8102;width:1314;height:1314;mso-position-horizontal-relative:page;mso-position-vertical-relative:page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17" style="position:absolute;left:4023;top:8552;width:1132;height:1132;rotation:6555253fd;mso-position-horizontal-relative:page;mso-position-vertical-relative:page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18" style="position:absolute;left:638;top:7896;width:2224;height:2224;rotation:4729363fd;mso-position-horizontal-relative:page;mso-position-vertical-relative:page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182" style="position:absolute;left:1316;top:9286;width:1487;height:1487;rotation:-323132fd" o:regroupid="16" stroked="f"/>
            <v:oval id="_x0000_s1183" style="position:absolute;left:4879;top:9250;width:1799;height:1799;rotation:-323132fd" o:regroupid="16" stroked="f"/>
            <v:oval id="_x0000_s1184" style="position:absolute;left:2062;top:8783;width:2276;height:2276;rotation:-323132fd" o:regroupid="16" stroked="f"/>
            <v:oval id="_x0000_s1185" style="position:absolute;left:3667;top:9541;width:1799;height:1799;rotation:-323132fd" o:regroupid="16" stroked="f"/>
            <v:oval id="_x0000_s1186" style="position:absolute;left:6209;top:9654;width:1481;height:1481;rotation:-323132fd" o:regroupid="16" stroked="f"/>
            <v:oval id="_x0000_s1187" style="position:absolute;left:7468;top:10017;width:966;height:966;rotation:-323132fd" o:regroupid="16" stroked="f"/>
            <v:oval id="_x0000_s1188" style="position:absolute;left:250;top:9486;width:1487;height:1487;rotation:-323132fd" o:regroupid="16" stroked="f"/>
            <w10:wrap anchorx="page" anchory="page"/>
          </v:group>
        </w:pict>
      </w:r>
      <w:r w:rsidR="005E7178">
        <w:rPr>
          <w:noProof/>
        </w:rPr>
        <w:drawing>
          <wp:anchor distT="0" distB="0" distL="114300" distR="114300" simplePos="0" relativeHeight="251805696" behindDoc="0" locked="0" layoutInCell="0" allowOverlap="1">
            <wp:simplePos x="0" y="0"/>
            <wp:positionH relativeFrom="page">
              <wp:posOffset>6005354</wp:posOffset>
            </wp:positionH>
            <wp:positionV relativeFrom="page">
              <wp:posOffset>3279084</wp:posOffset>
            </wp:positionV>
            <wp:extent cx="394169" cy="402370"/>
            <wp:effectExtent l="19050" t="19050" r="43981" b="16730"/>
            <wp:wrapNone/>
            <wp:docPr id="71" name="Picture 0" descr="flower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s_1.png"/>
                    <pic:cNvPicPr/>
                  </pic:nvPicPr>
                  <pic:blipFill>
                    <a:blip r:embed="rId13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r="63882" b="47777"/>
                    <a:stretch>
                      <a:fillRect/>
                    </a:stretch>
                  </pic:blipFill>
                  <pic:spPr>
                    <a:xfrm rot="20595552">
                      <a:off x="0" y="0"/>
                      <a:ext cx="394169" cy="40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178">
        <w:rPr>
          <w:noProof/>
        </w:rPr>
        <w:drawing>
          <wp:anchor distT="0" distB="0" distL="114300" distR="114300" simplePos="0" relativeHeight="251806720" behindDoc="0" locked="0" layoutInCell="0" allowOverlap="1">
            <wp:simplePos x="0" y="0"/>
            <wp:positionH relativeFrom="page">
              <wp:posOffset>6291580</wp:posOffset>
            </wp:positionH>
            <wp:positionV relativeFrom="page">
              <wp:posOffset>2919730</wp:posOffset>
            </wp:positionV>
            <wp:extent cx="488950" cy="499745"/>
            <wp:effectExtent l="19050" t="0" r="6350" b="0"/>
            <wp:wrapNone/>
            <wp:docPr id="19" name="Picture 2" descr="flower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s_2.png"/>
                    <pic:cNvPicPr/>
                  </pic:nvPicPr>
                  <pic:blipFill>
                    <a:blip r:embed="rId12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178">
        <w:rPr>
          <w:noProof/>
        </w:rPr>
        <w:drawing>
          <wp:anchor distT="0" distB="0" distL="114300" distR="114300" simplePos="0" relativeHeight="251795456" behindDoc="0" locked="0" layoutInCell="0" allowOverlap="1">
            <wp:simplePos x="0" y="0"/>
            <wp:positionH relativeFrom="page">
              <wp:posOffset>5786755</wp:posOffset>
            </wp:positionH>
            <wp:positionV relativeFrom="page">
              <wp:posOffset>2772410</wp:posOffset>
            </wp:positionV>
            <wp:extent cx="1101090" cy="680720"/>
            <wp:effectExtent l="0" t="76200" r="0" b="0"/>
            <wp:wrapNone/>
            <wp:docPr id="66" name="Picture 1" descr="leave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ves_1.png"/>
                    <pic:cNvPicPr/>
                  </pic:nvPicPr>
                  <pic:blipFill>
                    <a:blip r:embed="rId14" cstate="print"/>
                    <a:srcRect l="38666"/>
                    <a:stretch>
                      <a:fillRect/>
                    </a:stretch>
                  </pic:blipFill>
                  <pic:spPr>
                    <a:xfrm rot="6762200" flipH="1" flipV="1">
                      <a:off x="0" y="0"/>
                      <a:ext cx="110109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178">
        <w:rPr>
          <w:noProof/>
        </w:rPr>
        <w:drawing>
          <wp:anchor distT="0" distB="0" distL="114300" distR="114300" simplePos="0" relativeHeight="251788288" behindDoc="0" locked="0" layoutInCell="0" allowOverlap="1">
            <wp:simplePos x="0" y="0"/>
            <wp:positionH relativeFrom="page">
              <wp:posOffset>5755005</wp:posOffset>
            </wp:positionH>
            <wp:positionV relativeFrom="page">
              <wp:posOffset>3312160</wp:posOffset>
            </wp:positionV>
            <wp:extent cx="472440" cy="356235"/>
            <wp:effectExtent l="0" t="0" r="41910" b="81915"/>
            <wp:wrapNone/>
            <wp:docPr id="64" name="Picture 5" descr="leaves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ves_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 rot="7961318" flipH="1" flipV="1">
                      <a:off x="0" y="0"/>
                      <a:ext cx="4724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56" style="position:absolute;margin-left:373.4pt;margin-top:41.75pt;width:392.7pt;height:220.35pt;z-index:251630570;mso-position-horizontal-relative:page;mso-position-vertical-relative:page" o:regroupid="6" o:allowincell="f" fillcolor="#abd8ef" stroked="f" strokecolor="#d8d8d8 [2732]" strokeweight=".5pt">
            <v:fill rotate="t" focusposition="1" focussize="" focus="100%" type="gradientRadial">
              <o:fill v:ext="view" type="gradientCenter"/>
            </v:fill>
            <v:stroke dashstyle="dash"/>
            <w10:wrap anchorx="page" anchory="page"/>
          </v:rect>
        </w:pict>
      </w:r>
      <w:r>
        <w:rPr>
          <w:noProof/>
        </w:rPr>
        <w:pict>
          <v:rect id="_x0000_s1180" style="position:absolute;margin-left:25.9pt;margin-top:221.7pt;width:370.1pt;height:304pt;z-index:251622372;mso-position-horizontal-relative:page;mso-position-vertical-relative:page" o:allowincell="f" fillcolor="#abd8ef" stroked="f" strokecolor="#d8d8d8 [2732]" strokeweight=".5pt">
            <v:fill rotate="t" angle="-45" focusposition=",1" focussize="" focus="100%" type="gradientRadial">
              <o:fill v:ext="view" type="gradientCenter"/>
            </v:fill>
            <v:stroke dashstyle="dash"/>
            <w10:wrap anchorx="page" anchory="page"/>
          </v:rect>
        </w:pict>
      </w:r>
      <w:r>
        <w:rPr>
          <w:noProof/>
        </w:rPr>
        <w:pict>
          <v:shape id="_x0000_s1173" type="#_x0000_t32" style="position:absolute;margin-left:396pt;margin-top:54pt;width:0;height:129.6pt;z-index:251800576;mso-position-horizontal-relative:page;mso-position-vertical-relative:page" o:connectortype="straight" o:regroupid="8" o:allowincell="f" strokecolor="white [3212]">
            <w10:wrap anchorx="page" anchory="page"/>
          </v:shape>
        </w:pict>
      </w:r>
      <w:r>
        <w:rPr>
          <w:noProof/>
        </w:rPr>
        <w:pict>
          <v:group id="_x0000_s1093" style="position:absolute;margin-left:296.65pt;margin-top:3.2pt;width:420.55pt;height:220.55pt;z-index:251637741;mso-position-horizontal-relative:text;mso-position-vertical-relative:text" coordorigin="7366,2517" coordsize="8411,4411" o:regroupid="6">
            <v:group id="_x0000_s1076" style="position:absolute;left:7366;top:4255;width:8135;height:2673" coordorigin="7529,8036" coordsize="8135,2673">
              <v:oval id="_x0000_s1077" style="position:absolute;left:8745;top:8441;width:1487;height:1487" stroked="f"/>
              <v:oval id="_x0000_s1078" style="position:absolute;left:12147;top:8724;width:1799;height:1799" stroked="f"/>
              <v:oval id="_x0000_s1079" style="position:absolute;left:9565;top:8036;width:1892;height:1892" stroked="f"/>
              <v:oval id="_x0000_s1080" style="position:absolute;left:10915;top:8910;width:1799;height:1799;flip:x" stroked="f"/>
              <v:oval id="_x0000_s1081" style="position:absolute;left:13452;top:9228;width:1481;height:1481" stroked="f"/>
              <v:oval id="_x0000_s1082" style="position:absolute;left:14698;top:9676;width:966;height:966" stroked="f"/>
              <v:oval id="_x0000_s1083" style="position:absolute;left:7529;top:8549;width:1487;height:1487" stroked="f"/>
            </v:group>
            <v:oval id="_x0000_s1085" style="position:absolute;left:12110;top:4039;width:1857;height:1856" o:regroupid="4" stroked="f"/>
            <v:oval id="_x0000_s1087" style="position:absolute;left:13134;top:3785;width:2362;height:2362" o:regroupid="4" stroked="f"/>
            <v:oval id="_x0000_s1091" style="position:absolute;left:10592;top:4520;width:1856;height:1857" o:regroupid="4" stroked="f"/>
            <v:oval id="_x0000_s1068" style="position:absolute;left:13074;top:2922;width:1487;height:1487;flip:x" o:regroupid="5" stroked="f"/>
            <v:oval id="_x0000_s1069" style="position:absolute;left:9360;top:3205;width:1799;height:1799;flip:x" o:regroupid="5" stroked="f"/>
            <v:oval id="_x0000_s1070" style="position:absolute;left:11849;top:2517;width:1892;height:1892;flip:x" o:regroupid="5" stroked="f"/>
            <v:oval id="_x0000_s1071" style="position:absolute;left:10592;top:3391;width:1799;height:1799" o:regroupid="5" stroked="f"/>
            <v:oval id="_x0000_s1072" style="position:absolute;left:8373;top:3709;width:1481;height:1481;flip:x" o:regroupid="5" stroked="f"/>
            <v:oval id="_x0000_s1073" style="position:absolute;left:7642;top:4157;width:966;height:966;flip:x" o:regroupid="5" stroked="f"/>
            <v:oval id="_x0000_s1074" style="position:absolute;left:14290;top:3030;width:1487;height:1487;flip:x" o:regroupid="5" stroked="f"/>
          </v:group>
        </w:pict>
      </w:r>
    </w:p>
    <w:sectPr w:rsidR="00132A0B" w:rsidSect="004A5F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50FB"/>
    <w:multiLevelType w:val="hybridMultilevel"/>
    <w:tmpl w:val="99D05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F0CE6"/>
    <w:multiLevelType w:val="hybridMultilevel"/>
    <w:tmpl w:val="B478D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0"/>
  <w:proofState w:spelling="clean" w:grammar="clean"/>
  <w:stylePaneFormatFilter w:val="1021"/>
  <w:defaultTabStop w:val="720"/>
  <w:drawingGridHorizontalSpacing w:val="110"/>
  <w:displayHorizontalDrawingGridEvery w:val="2"/>
  <w:characterSpacingControl w:val="doNotCompress"/>
  <w:savePreviewPicture/>
  <w:compat/>
  <w:rsids>
    <w:rsidRoot w:val="00CA1F37"/>
    <w:rsid w:val="00013313"/>
    <w:rsid w:val="000155AC"/>
    <w:rsid w:val="000C6AA7"/>
    <w:rsid w:val="000F5A1A"/>
    <w:rsid w:val="00132A0B"/>
    <w:rsid w:val="00151C85"/>
    <w:rsid w:val="00172F68"/>
    <w:rsid w:val="001E7EA1"/>
    <w:rsid w:val="00215820"/>
    <w:rsid w:val="00216B61"/>
    <w:rsid w:val="00226DFF"/>
    <w:rsid w:val="002D4492"/>
    <w:rsid w:val="002D5E6C"/>
    <w:rsid w:val="003238E8"/>
    <w:rsid w:val="00354966"/>
    <w:rsid w:val="003C307D"/>
    <w:rsid w:val="003C78BB"/>
    <w:rsid w:val="003E7538"/>
    <w:rsid w:val="00410ABD"/>
    <w:rsid w:val="00417719"/>
    <w:rsid w:val="0042471A"/>
    <w:rsid w:val="004A3F26"/>
    <w:rsid w:val="004A5FD0"/>
    <w:rsid w:val="00530DBC"/>
    <w:rsid w:val="005E7178"/>
    <w:rsid w:val="00653A16"/>
    <w:rsid w:val="00666802"/>
    <w:rsid w:val="00742608"/>
    <w:rsid w:val="00771DDE"/>
    <w:rsid w:val="008574A2"/>
    <w:rsid w:val="00890C5A"/>
    <w:rsid w:val="008D448C"/>
    <w:rsid w:val="00967D69"/>
    <w:rsid w:val="00982C72"/>
    <w:rsid w:val="009E034A"/>
    <w:rsid w:val="009E1AAF"/>
    <w:rsid w:val="009F22DB"/>
    <w:rsid w:val="00A646FF"/>
    <w:rsid w:val="00AD40BD"/>
    <w:rsid w:val="00AF0A3F"/>
    <w:rsid w:val="00B14208"/>
    <w:rsid w:val="00B35C85"/>
    <w:rsid w:val="00B50C64"/>
    <w:rsid w:val="00B602E2"/>
    <w:rsid w:val="00BD0C55"/>
    <w:rsid w:val="00C21962"/>
    <w:rsid w:val="00C850E8"/>
    <w:rsid w:val="00CA1F37"/>
    <w:rsid w:val="00CC2490"/>
    <w:rsid w:val="00CC27BE"/>
    <w:rsid w:val="00CC476A"/>
    <w:rsid w:val="00CE56FD"/>
    <w:rsid w:val="00CF716F"/>
    <w:rsid w:val="00D24FBA"/>
    <w:rsid w:val="00D304C7"/>
    <w:rsid w:val="00D502A0"/>
    <w:rsid w:val="00DA12BD"/>
    <w:rsid w:val="00DD4B64"/>
    <w:rsid w:val="00E9344E"/>
    <w:rsid w:val="00EE0EFF"/>
    <w:rsid w:val="00F54340"/>
    <w:rsid w:val="00F82B20"/>
    <w:rsid w:val="00F9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 strokecolor="none [3212]"/>
    </o:shapedefaults>
    <o:shapelayout v:ext="edit">
      <o:idmap v:ext="edit" data="1"/>
      <o:rules v:ext="edit">
        <o:r id="V:Rule4" type="connector" idref="#_x0000_s1132"/>
        <o:r id="V:Rule5" type="connector" idref="#_x0000_s1133"/>
        <o:r id="V:Rule6" type="connector" idref="#_x0000_s1173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12"/>
        <o:entry new="16" old="0"/>
        <o:entry new="17" old="0"/>
        <o:entry new="18" old="0"/>
        <o:entry new="1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C85"/>
  </w:style>
  <w:style w:type="paragraph" w:styleId="Heading1">
    <w:name w:val="heading 1"/>
    <w:basedOn w:val="Normal"/>
    <w:next w:val="Normal"/>
    <w:link w:val="Heading1Char"/>
    <w:uiPriority w:val="9"/>
    <w:qFormat/>
    <w:rsid w:val="00151C85"/>
    <w:pPr>
      <w:spacing w:after="0" w:line="240" w:lineRule="auto"/>
      <w:jc w:val="center"/>
      <w:outlineLvl w:val="0"/>
    </w:pPr>
    <w:rPr>
      <w:rFonts w:asciiTheme="majorHAnsi" w:hAnsiTheme="majorHAnsi"/>
      <w:color w:val="DA1F28" w:themeColor="accent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C5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1C8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51C85"/>
    <w:rPr>
      <w:rFonts w:asciiTheme="majorHAnsi" w:hAnsiTheme="majorHAnsi"/>
      <w:color w:val="DA1F28" w:themeColor="accent2"/>
      <w:sz w:val="48"/>
      <w:szCs w:val="48"/>
    </w:rPr>
  </w:style>
  <w:style w:type="paragraph" w:customStyle="1" w:styleId="Instructions">
    <w:name w:val="Instructions"/>
    <w:basedOn w:val="Normal"/>
    <w:qFormat/>
    <w:rsid w:val="00151C85"/>
    <w:pPr>
      <w:spacing w:after="0" w:line="240" w:lineRule="auto"/>
    </w:pPr>
    <w:rPr>
      <w:color w:val="808080" w:themeColor="background1" w:themeShade="8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5765D"/>
    <w:rsid w:val="00673568"/>
    <w:rsid w:val="0085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765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TPFriendlyName xmlns="4873beb7-5857-4685-be1f-d57550cc96cc">Photo greeting card (flowers &amp; birds design, half-fold)</TPFriendlyName>
    <NumericId xmlns="4873beb7-5857-4685-be1f-d57550cc96cc">-1</NumericId>
    <BusinessGroup xmlns="4873beb7-5857-4685-be1f-d57550cc96cc" xsi:nil="true"/>
    <SourceTitle xmlns="4873beb7-5857-4685-be1f-d57550cc96cc">Photo greeting card (flowers &amp; birds design, half-fold)</SourceTitle>
    <APEditor xmlns="4873beb7-5857-4685-be1f-d57550cc96cc">
      <UserInfo>
        <DisplayName>REDMOND\v-luannv</DisplayName>
        <AccountId>92</AccountId>
        <AccountType/>
      </UserInfo>
    </APEditor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271123</Value>
      <Value>1305043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PublishTargets xmlns="4873beb7-5857-4685-be1f-d57550cc96cc">OfficeOnline</PublishTargets>
    <TimesCloned xmlns="4873beb7-5857-4685-be1f-d57550cc96cc" xsi:nil="true"/>
    <AcquiredFrom xmlns="4873beb7-5857-4685-be1f-d57550cc96cc" xsi:nil="true"/>
    <AssetStart xmlns="4873beb7-5857-4685-be1f-d57550cc96cc">2009-05-30T21:34:07+00:00</AssetStart>
    <Provider xmlns="4873beb7-5857-4685-be1f-d57550cc96cc">EY006220130</Provider>
    <LastHandOff xmlns="4873beb7-5857-4685-be1f-d57550cc96cc" xsi:nil="true"/>
    <TPClientViewer xmlns="4873beb7-5857-4685-be1f-d57550cc96cc">Microsoft Office Word</TPClientViewer>
    <IsDeleted xmlns="4873beb7-5857-4685-be1f-d57550cc96cc">false</IsDeleted>
    <TemplateStatus xmlns="4873beb7-5857-4685-be1f-d57550cc96cc">Complete</TemplateStatus>
    <AssetExpire xmlns="4873beb7-5857-4685-be1f-d57550cc96cc">2100-01-01T00:00:00+00:00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TPExecutable xmlns="4873beb7-5857-4685-be1f-d57550cc96cc" xsi:nil="true"/>
    <AssetType xmlns="4873beb7-5857-4685-be1f-d57550cc96cc">TP</AssetType>
    <CSXSubmissionDate xmlns="4873beb7-5857-4685-be1f-d57550cc96cc" xsi:nil="true"/>
    <CSXUpdate xmlns="4873beb7-5857-4685-be1f-d57550cc96cc">false</CSXUpdate>
    <ApprovalLog xmlns="4873beb7-5857-4685-be1f-d57550cc96cc" xsi:nil="true"/>
    <BugNumber xmlns="4873beb7-5857-4685-be1f-d57550cc96cc">816837</BugNumber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TP010264343</AssetId>
    <TPLaunchHelpLink xmlns="4873beb7-5857-4685-be1f-d57550cc96cc" xsi:nil="true"/>
    <TPApplication xmlns="4873beb7-5857-4685-be1f-d57550cc96cc">Word</TPApplication>
    <IntlLocPriority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TPCommandLine xmlns="4873beb7-5857-4685-be1f-d57550cc96cc">{WD} /f {FilePath}</TPCommandLine>
    <TPAppVersion xmlns="4873beb7-5857-4685-be1f-d57550cc96cc">12</TPAppVersion>
    <APAuthor xmlns="4873beb7-5857-4685-be1f-d57550cc96cc">
      <UserInfo>
        <DisplayName>REDMOND\cynvey</DisplayName>
        <AccountId>191</AccountId>
        <AccountType/>
      </UserInfo>
    </APAuthor>
    <EditorialStatus xmlns="4873beb7-5857-4685-be1f-d57550cc96cc" xsi:nil="true"/>
    <TPLaunchHelpLinkType xmlns="4873beb7-5857-4685-be1f-d57550cc96cc">Template</TPLaunchHelpLinkType>
    <LastModifiedDateTime xmlns="4873beb7-5857-4685-be1f-d57550cc96cc" xsi:nil="true"/>
    <UACurrentWords xmlns="4873beb7-5857-4685-be1f-d57550cc96cc">0</UACurrentWords>
    <UALocRecommendation xmlns="4873beb7-5857-4685-be1f-d57550cc96cc">Localize</UALocRecommendation>
    <ArtSampleDocs xmlns="4873beb7-5857-4685-be1f-d57550cc96cc" xsi:nil="true"/>
    <UANotes xmlns="4873beb7-5857-4685-be1f-d57550cc96cc" xsi:nil="true"/>
    <ShowIn xmlns="4873beb7-5857-4685-be1f-d57550cc96cc" xsi:nil="true"/>
    <CSXHash xmlns="4873beb7-5857-4685-be1f-d57550cc96cc" xsi:nil="true"/>
    <VoteCount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144472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0E81B6C9-450D-48BB-B25E-DF5265C5B558}"/>
</file>

<file path=customXml/itemProps2.xml><?xml version="1.0" encoding="utf-8"?>
<ds:datastoreItem xmlns:ds="http://schemas.openxmlformats.org/officeDocument/2006/customXml" ds:itemID="{BF2AAEB0-C8B3-40B1-B3B9-54348C6F7765}"/>
</file>

<file path=customXml/itemProps3.xml><?xml version="1.0" encoding="utf-8"?>
<ds:datastoreItem xmlns:ds="http://schemas.openxmlformats.org/officeDocument/2006/customXml" ds:itemID="{AD59CA30-0020-4CFA-9AB5-35BFAD384F0E}"/>
</file>

<file path=docProps/app.xml><?xml version="1.0" encoding="utf-8"?>
<Properties xmlns="http://schemas.openxmlformats.org/officeDocument/2006/extended-properties" xmlns:vt="http://schemas.openxmlformats.org/officeDocument/2006/docPropsVTypes">
  <Template>photo_card_flower&amp;birds2.dotx</Template>
  <TotalTime>31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greeting card (flowers &amp; birds design, half-fold)</dc:title>
  <dc:creator>Microsoft Corp.</dc:creator>
  <cp:lastModifiedBy>Microsoft Corp.</cp:lastModifiedBy>
  <cp:revision>2</cp:revision>
  <cp:lastPrinted>2008-07-10T19:43:00Z</cp:lastPrinted>
  <dcterms:created xsi:type="dcterms:W3CDTF">2008-07-21T20:01:00Z</dcterms:created>
  <dcterms:modified xsi:type="dcterms:W3CDTF">2008-07-21T20:52:00Z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0x0101006EDDDB5EE6D98C44930B742096920B300400F5B6D36B3EF94B4E9A635CDF2A18F5B8</vt:lpwstr>
  </property>
  <property fmtid="{D5CDD505-2E9C-101B-9397-08002B2CF9AE}" pid="10" name="ImageGenCounter">
    <vt:lpwstr>0</vt:lpwstr>
  </property>
  <property fmtid="{D5CDD505-2E9C-101B-9397-08002B2CF9AE}" pid="15" name="ViolationReportStatus">
    <vt:lpwstr>None</vt:lpwstr>
  </property>
  <property fmtid="{D5CDD505-2E9C-101B-9397-08002B2CF9AE}" pid="16" name="ImageGenStatus">
    <vt:lpwstr>0</vt:lpwstr>
  </property>
  <property fmtid="{D5CDD505-2E9C-101B-9397-08002B2CF9AE}" pid="17" name="Applications">
    <vt:lpwstr>95;#zwd120;#79;#tpl120;#448;#zwd140</vt:lpwstr>
  </property>
  <property fmtid="{D5CDD505-2E9C-101B-9397-08002B2CF9AE}" pid="20" name="PolicheckCounter">
    <vt:lpwstr>0</vt:lpwstr>
  </property>
  <property fmtid="{D5CDD505-2E9C-101B-9397-08002B2CF9AE}" pid="36" name="PolicheckStatus">
    <vt:lpwstr>0</vt:lpwstr>
  </property>
  <property fmtid="{D5CDD505-2E9C-101B-9397-08002B2CF9AE}" pid="37" name="APTrustLevel">
    <vt:r8>1</vt:r8>
  </property>
</Properties>
</file>