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5" w:rsidRDefault="00250828">
      <w:r>
        <w:rPr>
          <w:noProof/>
        </w:rPr>
        <w:drawing>
          <wp:anchor distT="0" distB="0" distL="114300" distR="114300" simplePos="0" relativeHeight="25158035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475" w:rsidRDefault="00144C44">
      <w:r>
        <w:rPr>
          <w:noProof/>
        </w:rPr>
        <w:drawing>
          <wp:anchor distT="0" distB="0" distL="114300" distR="114300" simplePos="0" relativeHeight="251757568" behindDoc="0" locked="0" layoutInCell="0" allowOverlap="1">
            <wp:simplePos x="0" y="0"/>
            <wp:positionH relativeFrom="page">
              <wp:posOffset>3592830</wp:posOffset>
            </wp:positionH>
            <wp:positionV relativeFrom="page">
              <wp:posOffset>1441450</wp:posOffset>
            </wp:positionV>
            <wp:extent cx="713105" cy="711835"/>
            <wp:effectExtent l="57150" t="19050" r="106045" b="3111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183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0" allowOverlap="1">
            <wp:simplePos x="0" y="0"/>
            <wp:positionH relativeFrom="page">
              <wp:posOffset>3637280</wp:posOffset>
            </wp:positionH>
            <wp:positionV relativeFrom="page">
              <wp:posOffset>1635760</wp:posOffset>
            </wp:positionV>
            <wp:extent cx="619760" cy="335280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4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8pt;margin-top:140.4pt;width:323.8pt;height:6in;z-index:251719680;mso-position-horizontal-relative:page;mso-position-vertical-relative:page" o:allowincell="f" filled="f" stroked="f">
            <v:textbox style="mso-next-textbox:#_x0000_s1026" inset="10.8pt,10.8pt,10.8pt,10.8pt">
              <w:txbxContent>
                <w:sdt>
                  <w:sdtPr>
                    <w:id w:val="194502897"/>
                    <w:picture/>
                  </w:sdtPr>
                  <w:sdtContent>
                    <w:p w:rsidR="00AD52F6" w:rsidRDefault="00AD52F6" w:rsidP="00A20B89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75651" cy="5292970"/>
                            <wp:effectExtent l="19050" t="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5651" cy="529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0E3020">
        <w:rPr>
          <w:noProof/>
        </w:rPr>
        <w:drawing>
          <wp:anchor distT="0" distB="0" distL="114300" distR="114300" simplePos="0" relativeHeight="25159777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1695450</wp:posOffset>
            </wp:positionV>
            <wp:extent cx="4114800" cy="5482590"/>
            <wp:effectExtent l="133350" t="95250" r="133350" b="80010"/>
            <wp:wrapNone/>
            <wp:docPr id="227" name="Picture 226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174C9">
        <w:rPr>
          <w:noProof/>
        </w:rPr>
        <w:pict>
          <v:shape id="_x0000_s1034" type="#_x0000_t202" style="position:absolute;margin-left:0;margin-top:590.4pt;width:400.3pt;height:104.5pt;z-index:251670528;mso-position-horizontal:center;mso-position-horizontal-relative:page;mso-position-vertical-relative:page;v-text-anchor:middle" o:allowincell="f" filled="f" stroked="f">
            <v:textbox style="mso-next-textbox:#_x0000_s1034">
              <w:txbxContent>
                <w:p w:rsidR="00FC49D1" w:rsidRPr="00144C44" w:rsidRDefault="00FC49D1" w:rsidP="00144C44">
                  <w:pPr>
                    <w:pStyle w:val="Heading1"/>
                  </w:pPr>
                  <w:r w:rsidRPr="00144C44">
                    <w:t>Album Title Here</w:t>
                  </w:r>
                </w:p>
                <w:p w:rsidR="004B3C2F" w:rsidRPr="0037145B" w:rsidRDefault="00C5559E" w:rsidP="0037145B">
                  <w:pPr>
                    <w:pStyle w:val="CLASSOF"/>
                  </w:pPr>
                  <w:r w:rsidRPr="0037145B">
                    <w:t xml:space="preserve">CLASS OF </w:t>
                  </w:r>
                  <w:r w:rsidRPr="0037145B">
                    <w:t>2008</w:t>
                  </w:r>
                </w:p>
              </w:txbxContent>
            </v:textbox>
            <w10:wrap anchorx="page" anchory="page"/>
          </v:shape>
        </w:pict>
      </w:r>
      <w:r w:rsidR="00FD1475">
        <w:br w:type="page"/>
      </w:r>
    </w:p>
    <w:p w:rsidR="00A7246B" w:rsidRDefault="00250828">
      <w:r w:rsidRPr="00250828">
        <w:rPr>
          <w:noProof/>
        </w:rPr>
        <w:lastRenderedPageBreak/>
        <w:drawing>
          <wp:anchor distT="0" distB="0" distL="114300" distR="114300" simplePos="0" relativeHeight="251579333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3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46B" w:rsidRDefault="009174C9">
      <w:r>
        <w:rPr>
          <w:noProof/>
        </w:rPr>
        <w:pict>
          <v:shape id="_x0000_s1065" type="#_x0000_t202" style="position:absolute;margin-left:362.95pt;margin-top:295.2pt;width:2in;height:2in;z-index:251759616;mso-position-horizontal-relative:page;mso-position-vertical-relative:page" o:allowincell="f" filled="f" stroked="f">
            <v:textbox style="mso-next-textbox:#_x0000_s1065" inset="11.52pt,11.52pt,11.52pt,11.52pt">
              <w:txbxContent>
                <w:sdt>
                  <w:sdtPr>
                    <w:id w:val="268320123"/>
                    <w:picture/>
                  </w:sdtPr>
                  <w:sdtContent>
                    <w:p w:rsidR="00A625EF" w:rsidRDefault="00A625EF" w:rsidP="00A7246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0720" cy="1630680"/>
                            <wp:effectExtent l="19050" t="0" r="0" b="0"/>
                            <wp:docPr id="2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 l="207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56.3pt;margin-top:314.55pt;width:270pt;height:5in;z-index:251585482;mso-position-horizontal-relative:page;mso-position-vertical-relative:page" o:allowincell="f" filled="f" stroked="f">
            <v:textbox style="mso-next-textbox:#_x0000_s1040" inset="11.52pt,11.52pt,11.52pt,11.52pt">
              <w:txbxContent>
                <w:sdt>
                  <w:sdtPr>
                    <w:id w:val="194503080"/>
                    <w:picture/>
                  </w:sdtPr>
                  <w:sdtContent>
                    <w:p w:rsidR="00A7246B" w:rsidRDefault="00A7246B" w:rsidP="00A7246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8467" cy="4413739"/>
                            <wp:effectExtent l="19050" t="0" r="0" b="0"/>
                            <wp:docPr id="10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8467" cy="4413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79.2pt;margin-top:97.2pt;width:246.8pt;height:218.55pt;z-index:251743232;mso-position-horizontal-relative:page;mso-position-vertical-relative:page;v-text-anchor:bottom" o:allowincell="f" filled="f" stroked="f">
            <v:textbox style="mso-next-textbox:#_x0000_s1046" inset="11.52pt,11.52pt,11.52pt,11.52pt">
              <w:txbxContent>
                <w:p w:rsidR="00A55B53" w:rsidRPr="00A55B53" w:rsidRDefault="00A55B53" w:rsidP="00144C44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C1218A">
                    <w:t xml:space="preserve">Page </w:t>
                  </w:r>
                  <w:r w:rsidRPr="00BA658C">
                    <w:t>Title</w:t>
                  </w:r>
                </w:p>
                <w:p w:rsidR="00D62807" w:rsidRPr="0099773F" w:rsidRDefault="00D62807" w:rsidP="0099773F">
                  <w:pPr>
                    <w:pStyle w:val="JournalingText"/>
                  </w:pPr>
                  <w:r w:rsidRPr="0099773F">
                    <w:t xml:space="preserve">I am so proud of the young woman you have become… </w:t>
                  </w:r>
                  <w:r w:rsidR="00B72CF5" w:rsidRPr="0099773F">
                    <w:t xml:space="preserve"> </w:t>
                  </w:r>
                  <w:r w:rsidRPr="0099773F">
                    <w:t>I always knew you would make the most of yourself and now look at you!</w:t>
                  </w:r>
                </w:p>
                <w:p w:rsidR="00D62807" w:rsidRPr="0099773F" w:rsidRDefault="00D62807" w:rsidP="0099773F">
                  <w:pPr>
                    <w:pStyle w:val="JournalingText"/>
                  </w:pPr>
                  <w:r w:rsidRPr="0099773F">
                    <w:t>It seems like just yesterday you were starting kindergarten… getting on the big bus, lunch box</w:t>
                  </w:r>
                  <w:r w:rsidR="00A55B53" w:rsidRPr="0099773F">
                    <w:t xml:space="preserve"> in hand, with such confidence.</w:t>
                  </w:r>
                </w:p>
              </w:txbxContent>
            </v:textbox>
            <w10:wrap anchorx="page" anchory="page"/>
          </v:shape>
        </w:pict>
      </w:r>
      <w:r w:rsidR="0099773F">
        <w:rPr>
          <w:noProof/>
        </w:rPr>
        <w:drawing>
          <wp:anchor distT="0" distB="0" distL="114300" distR="114300" simplePos="0" relativeHeight="251584457" behindDoc="0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4000500</wp:posOffset>
            </wp:positionV>
            <wp:extent cx="3435985" cy="4560570"/>
            <wp:effectExtent l="133350" t="95250" r="126365" b="68580"/>
            <wp:wrapNone/>
            <wp:docPr id="229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632" r="16751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456057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9773F">
        <w:rPr>
          <w:noProof/>
        </w:rPr>
        <w:drawing>
          <wp:anchor distT="0" distB="0" distL="114300" distR="114300" simplePos="0" relativeHeight="251592655" behindDoc="0" locked="0" layoutInCell="0" allowOverlap="1">
            <wp:simplePos x="0" y="0"/>
            <wp:positionH relativeFrom="page">
              <wp:posOffset>4619625</wp:posOffset>
            </wp:positionH>
            <wp:positionV relativeFrom="page">
              <wp:posOffset>3762375</wp:posOffset>
            </wp:positionV>
            <wp:extent cx="1813560" cy="1824990"/>
            <wp:effectExtent l="133350" t="95250" r="129540" b="80010"/>
            <wp:wrapNone/>
            <wp:docPr id="243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3" type="#_x0000_t202" style="position:absolute;margin-left:365.75pt;margin-top:452.9pt;width:2in;height:252.75pt;z-index:251735040;mso-position-horizontal-relative:page;mso-position-vertical-relative:page;v-text-anchor:middle" o:allowincell="f" filled="f" stroked="f">
            <v:textbox style="mso-next-textbox:#_x0000_s1053" inset="11.52pt,11.52pt,11.52pt,11.52pt">
              <w:txbxContent>
                <w:p w:rsidR="00BF4709" w:rsidRDefault="00C1218A" w:rsidP="00112EDF">
                  <w:pPr>
                    <w:pStyle w:val="Quote"/>
                    <w:spacing w:line="480" w:lineRule="auto"/>
                    <w:rPr>
                      <w:color w:val="7F7F7F" w:themeColor="text1" w:themeTint="80"/>
                    </w:rPr>
                  </w:pPr>
                  <w:r w:rsidRPr="00112EDF">
                    <w:rPr>
                      <w:color w:val="7F7F7F" w:themeColor="text1" w:themeTint="80"/>
                    </w:rPr>
                    <w:t xml:space="preserve">“Intellectual growth should commence at </w:t>
                  </w:r>
                </w:p>
                <w:p w:rsidR="00BF4709" w:rsidRDefault="00C1218A" w:rsidP="00112EDF">
                  <w:pPr>
                    <w:pStyle w:val="Quote"/>
                    <w:spacing w:line="480" w:lineRule="auto"/>
                    <w:rPr>
                      <w:color w:val="7F7F7F" w:themeColor="text1" w:themeTint="80"/>
                    </w:rPr>
                  </w:pPr>
                  <w:r w:rsidRPr="00112EDF">
                    <w:rPr>
                      <w:color w:val="7F7F7F" w:themeColor="text1" w:themeTint="80"/>
                    </w:rPr>
                    <w:t xml:space="preserve">birth and cease only </w:t>
                  </w:r>
                </w:p>
                <w:p w:rsidR="00C1218A" w:rsidRPr="00112EDF" w:rsidRDefault="00C1218A" w:rsidP="00112EDF">
                  <w:pPr>
                    <w:pStyle w:val="Quote"/>
                    <w:spacing w:line="480" w:lineRule="auto"/>
                    <w:rPr>
                      <w:color w:val="7F7F7F" w:themeColor="text1" w:themeTint="80"/>
                    </w:rPr>
                  </w:pPr>
                  <w:proofErr w:type="gramStart"/>
                  <w:r w:rsidRPr="00112EDF">
                    <w:rPr>
                      <w:color w:val="7F7F7F" w:themeColor="text1" w:themeTint="80"/>
                    </w:rPr>
                    <w:t>in death.”</w:t>
                  </w:r>
                  <w:proofErr w:type="gramEnd"/>
                  <w:r w:rsidRPr="00112EDF">
                    <w:rPr>
                      <w:color w:val="7F7F7F" w:themeColor="text1" w:themeTint="80"/>
                    </w:rPr>
                    <w:t xml:space="preserve"> </w:t>
                  </w:r>
                </w:p>
                <w:p w:rsidR="00C1218A" w:rsidRPr="00112EDF" w:rsidRDefault="00C1218A" w:rsidP="00BA658C">
                  <w:pPr>
                    <w:pStyle w:val="Quote-Author"/>
                    <w:rPr>
                      <w:color w:val="7F7F7F" w:themeColor="text1" w:themeTint="80"/>
                    </w:rPr>
                  </w:pPr>
                  <w:r w:rsidRPr="00112EDF">
                    <w:rPr>
                      <w:color w:val="7F7F7F" w:themeColor="text1" w:themeTint="80"/>
                    </w:rPr>
                    <w:t>– Albert Einstein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362.95pt;margin-top:120.75pt;width:2in;height:2in;z-index:251695104;mso-position-horizontal-relative:page;mso-position-vertical-relative:page" o:allowincell="f" filled="f" stroked="f">
            <v:textbox style="mso-next-textbox:#_x0000_s1039" inset="11.52pt,11.52pt,11.52pt,11.52pt">
              <w:txbxContent>
                <w:sdt>
                  <w:sdtPr>
                    <w:id w:val="194503054"/>
                    <w:picture/>
                  </w:sdtPr>
                  <w:sdtContent>
                    <w:p w:rsidR="00A7246B" w:rsidRDefault="00A7246B" w:rsidP="00A7246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0720" cy="1630680"/>
                            <wp:effectExtent l="19050" t="0" r="0" b="0"/>
                            <wp:docPr id="9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 l="207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014DE1">
        <w:rPr>
          <w:noProof/>
        </w:rPr>
        <w:drawing>
          <wp:anchor distT="0" distB="0" distL="114300" distR="114300" simplePos="0" relativeHeight="251594705" behindDoc="0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1543050</wp:posOffset>
            </wp:positionV>
            <wp:extent cx="1813560" cy="1824990"/>
            <wp:effectExtent l="133350" t="95250" r="129540" b="80010"/>
            <wp:wrapNone/>
            <wp:docPr id="228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7246B">
        <w:br w:type="page"/>
      </w:r>
    </w:p>
    <w:p w:rsidR="00FD1475" w:rsidRDefault="002F4108">
      <w:r>
        <w:rPr>
          <w:noProof/>
        </w:rPr>
        <w:drawing>
          <wp:anchor distT="0" distB="0" distL="114300" distR="114300" simplePos="0" relativeHeight="25158753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100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4C9">
        <w:rPr>
          <w:noProof/>
        </w:rPr>
        <w:pict>
          <v:shape id="_x0000_s1038" type="#_x0000_t202" style="position:absolute;margin-left:57.05pt;margin-top:486pt;width:4in;height:252pt;z-index:251682816;mso-position-horizontal-relative:page;mso-position-vertical-relative:page" o:allowincell="f" filled="f" stroked="f">
            <v:textbox style="mso-next-textbox:#_x0000_s1038" inset="11.52pt,11.52pt,11.52pt,11.52pt">
              <w:txbxContent>
                <w:sdt>
                  <w:sdtPr>
                    <w:id w:val="236813967"/>
                    <w:picture/>
                  </w:sdtPr>
                  <w:sdtContent>
                    <w:p w:rsidR="007F1714" w:rsidRDefault="007F1714" w:rsidP="007F1714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52545" cy="2956560"/>
                            <wp:effectExtent l="19050" t="0" r="0" b="0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 l="1329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2545" cy="295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9174C9">
        <w:rPr>
          <w:noProof/>
        </w:rPr>
        <w:pict>
          <v:shape id="_x0000_s1037" type="#_x0000_t202" style="position:absolute;margin-left:57.05pt;margin-top:54pt;width:4in;height:414pt;z-index:251679744;mso-position-horizontal-relative:page;mso-position-vertical-relative:page" o:allowincell="f" filled="f" stroked="f">
            <v:textbox style="mso-next-textbox:#_x0000_s1037" inset="11.52pt,11.52pt,11.52pt,11.52pt">
              <w:txbxContent>
                <w:sdt>
                  <w:sdtPr>
                    <w:id w:val="236813957"/>
                    <w:picture/>
                  </w:sdtPr>
                  <w:sdtContent>
                    <w:p w:rsidR="007F1714" w:rsidRDefault="007F1714" w:rsidP="007F1714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97910" cy="5043799"/>
                            <wp:effectExtent l="19050" t="0" r="254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7910" cy="5043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A51839">
        <w:rPr>
          <w:noProof/>
        </w:rPr>
        <w:drawing>
          <wp:anchor distT="0" distB="0" distL="114300" distR="114300" simplePos="0" relativeHeight="251589581" behindDoc="0" locked="0" layoutInCell="0" allowOverlap="1">
            <wp:simplePos x="0" y="0"/>
            <wp:positionH relativeFrom="page">
              <wp:posOffset>735330</wp:posOffset>
            </wp:positionH>
            <wp:positionV relativeFrom="page">
              <wp:posOffset>689610</wp:posOffset>
            </wp:positionV>
            <wp:extent cx="3661410" cy="5257800"/>
            <wp:effectExtent l="133350" t="95250" r="129540" b="76200"/>
            <wp:wrapNone/>
            <wp:docPr id="101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1333" b="4167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525780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51839">
        <w:rPr>
          <w:noProof/>
        </w:rPr>
        <w:drawing>
          <wp:anchor distT="0" distB="0" distL="114300" distR="114300" simplePos="0" relativeHeight="251588556" behindDoc="0" locked="0" layoutInCell="0" allowOverlap="1">
            <wp:simplePos x="0" y="0"/>
            <wp:positionH relativeFrom="page">
              <wp:posOffset>727710</wp:posOffset>
            </wp:positionH>
            <wp:positionV relativeFrom="page">
              <wp:posOffset>6176010</wp:posOffset>
            </wp:positionV>
            <wp:extent cx="3657600" cy="3196579"/>
            <wp:effectExtent l="133350" t="95250" r="133350" b="80021"/>
            <wp:wrapNone/>
            <wp:docPr id="103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9772" r="11556" b="183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96579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174C9">
        <w:rPr>
          <w:noProof/>
        </w:rPr>
        <w:pict>
          <v:shape id="_x0000_s1036" type="#_x0000_t202" style="position:absolute;margin-left:373.7pt;margin-top:141.1pt;width:155pt;height:557.7pt;z-index:251678720;mso-position-horizontal-relative:page;mso-position-vertical-relative:page;v-text-anchor:bottom" o:allowincell="f" filled="f" stroked="f">
            <v:textbox style="mso-next-textbox:#_x0000_s1036" inset="0,7.2pt,0,7.2pt">
              <w:txbxContent>
                <w:p w:rsidR="004B3C2F" w:rsidRPr="00144C44" w:rsidRDefault="004B3C2F" w:rsidP="00144C44">
                  <w:pPr>
                    <w:pStyle w:val="Heading2"/>
                    <w:rPr>
                      <w:szCs w:val="24"/>
                    </w:rPr>
                  </w:pPr>
                  <w:r w:rsidRPr="00144C44">
                    <w:t>Page Title</w:t>
                  </w:r>
                </w:p>
                <w:p w:rsidR="004B3C2F" w:rsidRPr="0099773F" w:rsidRDefault="004B3C2F" w:rsidP="0099773F">
                  <w:pPr>
                    <w:pStyle w:val="JournalingText"/>
                  </w:pPr>
                  <w:r w:rsidRPr="0099773F">
                    <w:t xml:space="preserve">I am so proud of the young woman you have become… </w:t>
                  </w:r>
                </w:p>
                <w:p w:rsidR="004B3C2F" w:rsidRPr="0099773F" w:rsidRDefault="004B3C2F" w:rsidP="0099773F">
                  <w:pPr>
                    <w:pStyle w:val="JournalingText"/>
                  </w:pPr>
                  <w:r w:rsidRPr="0099773F">
                    <w:t xml:space="preserve">I always knew you would make the most </w:t>
                  </w:r>
                  <w:r w:rsidR="0099773F">
                    <w:t xml:space="preserve">of yourself and now look at you! </w:t>
                  </w:r>
                  <w:r w:rsidRPr="0099773F">
                    <w:t xml:space="preserve">You are simply amazing. </w:t>
                  </w:r>
                </w:p>
                <w:p w:rsidR="004B3C2F" w:rsidRPr="00144C44" w:rsidRDefault="004B3C2F" w:rsidP="00144C44">
                  <w:pPr>
                    <w:pStyle w:val="Heading3"/>
                  </w:pPr>
                  <w:r w:rsidRPr="00144C44">
                    <w:t>Section Title</w:t>
                  </w:r>
                </w:p>
                <w:p w:rsidR="004B3C2F" w:rsidRPr="0099773F" w:rsidRDefault="00AF348F" w:rsidP="0099773F">
                  <w:pPr>
                    <w:pStyle w:val="JournalingText"/>
                  </w:pPr>
                  <w:r w:rsidRPr="0099773F">
                    <w:t xml:space="preserve">I am so proud of the young woman you have become… I always knew you would make the most of yourself and now look at you! I don’t know how time went so fast, but I do know that I have enjoyed every precious minute… the ups and the downs, the successes and struggles. </w:t>
                  </w:r>
                </w:p>
                <w:p w:rsidR="00C25C2B" w:rsidRPr="0099773F" w:rsidRDefault="00AF348F" w:rsidP="0099773F">
                  <w:pPr>
                    <w:pStyle w:val="JournalingText"/>
                  </w:pPr>
                  <w:r w:rsidRPr="0099773F">
                    <w:t>I can’t wait to see where your life takes you and hope that I can be there with you as you begin your next chapter.</w:t>
                  </w:r>
                </w:p>
              </w:txbxContent>
            </v:textbox>
            <w10:wrap anchorx="page" anchory="page"/>
          </v:shape>
        </w:pict>
      </w:r>
    </w:p>
    <w:sectPr w:rsidR="00FD1475" w:rsidSect="00FD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E010DF"/>
    <w:rsid w:val="00001676"/>
    <w:rsid w:val="00011708"/>
    <w:rsid w:val="00014DE1"/>
    <w:rsid w:val="00051875"/>
    <w:rsid w:val="00074436"/>
    <w:rsid w:val="000A143A"/>
    <w:rsid w:val="000A5235"/>
    <w:rsid w:val="000D4C9C"/>
    <w:rsid w:val="000E3020"/>
    <w:rsid w:val="00112EDF"/>
    <w:rsid w:val="00126ABE"/>
    <w:rsid w:val="00142BA5"/>
    <w:rsid w:val="00144C44"/>
    <w:rsid w:val="0015073B"/>
    <w:rsid w:val="00171830"/>
    <w:rsid w:val="001740E5"/>
    <w:rsid w:val="00182251"/>
    <w:rsid w:val="001830C3"/>
    <w:rsid w:val="001E1736"/>
    <w:rsid w:val="001E546B"/>
    <w:rsid w:val="00204218"/>
    <w:rsid w:val="00223935"/>
    <w:rsid w:val="00235325"/>
    <w:rsid w:val="00250828"/>
    <w:rsid w:val="002819AF"/>
    <w:rsid w:val="002839E1"/>
    <w:rsid w:val="002B189A"/>
    <w:rsid w:val="002D127C"/>
    <w:rsid w:val="002D1EC9"/>
    <w:rsid w:val="002F4108"/>
    <w:rsid w:val="003109B0"/>
    <w:rsid w:val="0037145B"/>
    <w:rsid w:val="003945B4"/>
    <w:rsid w:val="003D68C3"/>
    <w:rsid w:val="003D6EB0"/>
    <w:rsid w:val="003E1CF9"/>
    <w:rsid w:val="004A0CAA"/>
    <w:rsid w:val="004B3C2F"/>
    <w:rsid w:val="004D598B"/>
    <w:rsid w:val="004D79F8"/>
    <w:rsid w:val="004E3E0B"/>
    <w:rsid w:val="00562D4C"/>
    <w:rsid w:val="0057652E"/>
    <w:rsid w:val="005B520E"/>
    <w:rsid w:val="005C6A8A"/>
    <w:rsid w:val="005D5C44"/>
    <w:rsid w:val="005E570E"/>
    <w:rsid w:val="005F31A4"/>
    <w:rsid w:val="006003BC"/>
    <w:rsid w:val="00602DF8"/>
    <w:rsid w:val="00605792"/>
    <w:rsid w:val="00624465"/>
    <w:rsid w:val="006B0493"/>
    <w:rsid w:val="006E432C"/>
    <w:rsid w:val="006F2C47"/>
    <w:rsid w:val="00706328"/>
    <w:rsid w:val="007A1EAF"/>
    <w:rsid w:val="007A4463"/>
    <w:rsid w:val="007A6036"/>
    <w:rsid w:val="007B22B1"/>
    <w:rsid w:val="007D740E"/>
    <w:rsid w:val="007F1714"/>
    <w:rsid w:val="00803358"/>
    <w:rsid w:val="008778E7"/>
    <w:rsid w:val="00887EE1"/>
    <w:rsid w:val="008D0A46"/>
    <w:rsid w:val="008E6215"/>
    <w:rsid w:val="00911981"/>
    <w:rsid w:val="009174C9"/>
    <w:rsid w:val="00966C37"/>
    <w:rsid w:val="00967D0C"/>
    <w:rsid w:val="0099773F"/>
    <w:rsid w:val="009B5046"/>
    <w:rsid w:val="00A00E47"/>
    <w:rsid w:val="00A20B89"/>
    <w:rsid w:val="00A344C1"/>
    <w:rsid w:val="00A51839"/>
    <w:rsid w:val="00A55B53"/>
    <w:rsid w:val="00A625EF"/>
    <w:rsid w:val="00A7246B"/>
    <w:rsid w:val="00A97AB4"/>
    <w:rsid w:val="00AA3F30"/>
    <w:rsid w:val="00AD52F6"/>
    <w:rsid w:val="00AE20DD"/>
    <w:rsid w:val="00AF348F"/>
    <w:rsid w:val="00B1158C"/>
    <w:rsid w:val="00B15561"/>
    <w:rsid w:val="00B468F9"/>
    <w:rsid w:val="00B70F79"/>
    <w:rsid w:val="00B72CF5"/>
    <w:rsid w:val="00B93408"/>
    <w:rsid w:val="00BA658C"/>
    <w:rsid w:val="00BB4B66"/>
    <w:rsid w:val="00BC6EE1"/>
    <w:rsid w:val="00BE774E"/>
    <w:rsid w:val="00BF4709"/>
    <w:rsid w:val="00C1218A"/>
    <w:rsid w:val="00C23EA0"/>
    <w:rsid w:val="00C25C2B"/>
    <w:rsid w:val="00C411F9"/>
    <w:rsid w:val="00C5559E"/>
    <w:rsid w:val="00C649B1"/>
    <w:rsid w:val="00C914C0"/>
    <w:rsid w:val="00CA1953"/>
    <w:rsid w:val="00CC048F"/>
    <w:rsid w:val="00D12841"/>
    <w:rsid w:val="00D27078"/>
    <w:rsid w:val="00D62807"/>
    <w:rsid w:val="00D73723"/>
    <w:rsid w:val="00D859BF"/>
    <w:rsid w:val="00DC03C4"/>
    <w:rsid w:val="00DC4214"/>
    <w:rsid w:val="00DD203B"/>
    <w:rsid w:val="00DD46E6"/>
    <w:rsid w:val="00DF0661"/>
    <w:rsid w:val="00E010DF"/>
    <w:rsid w:val="00E21F52"/>
    <w:rsid w:val="00E376D0"/>
    <w:rsid w:val="00E674EF"/>
    <w:rsid w:val="00EC4400"/>
    <w:rsid w:val="00EE3684"/>
    <w:rsid w:val="00F10DFB"/>
    <w:rsid w:val="00F1244F"/>
    <w:rsid w:val="00F37150"/>
    <w:rsid w:val="00F5502B"/>
    <w:rsid w:val="00F70C8E"/>
    <w:rsid w:val="00F7648B"/>
    <w:rsid w:val="00F841BC"/>
    <w:rsid w:val="00F96D61"/>
    <w:rsid w:val="00FA15DA"/>
    <w:rsid w:val="00FC49D1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2F"/>
  </w:style>
  <w:style w:type="paragraph" w:styleId="Heading1">
    <w:name w:val="heading 1"/>
    <w:basedOn w:val="Normal"/>
    <w:next w:val="Normal"/>
    <w:link w:val="Heading1Char"/>
    <w:uiPriority w:val="9"/>
    <w:qFormat/>
    <w:rsid w:val="0015073B"/>
    <w:pPr>
      <w:spacing w:after="0" w:line="240" w:lineRule="auto"/>
      <w:jc w:val="center"/>
      <w:outlineLvl w:val="0"/>
    </w:pPr>
    <w:rPr>
      <w:rFonts w:asciiTheme="majorHAnsi" w:hAnsiTheme="majorHAnsi"/>
      <w:color w:val="262626" w:themeColor="text1" w:themeTint="D9"/>
      <w:sz w:val="70"/>
      <w:szCs w:val="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OF">
    <w:name w:val="CLASS OF"/>
    <w:basedOn w:val="Normal"/>
    <w:qFormat/>
    <w:rsid w:val="004A0CAA"/>
    <w:pPr>
      <w:spacing w:after="0"/>
      <w:jc w:val="center"/>
    </w:pPr>
    <w:rPr>
      <w:caps/>
      <w:color w:val="595959" w:themeColor="text1" w:themeTint="A6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3B"/>
    <w:rPr>
      <w:rFonts w:asciiTheme="majorHAnsi" w:hAnsiTheme="majorHAnsi"/>
      <w:color w:val="262626" w:themeColor="text1" w:themeTint="D9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JournalingText">
    <w:name w:val="Journaling Text"/>
    <w:basedOn w:val="Normal"/>
    <w:qFormat/>
    <w:rsid w:val="00144C44"/>
    <w:pPr>
      <w:widowControl w:val="0"/>
      <w:spacing w:after="80" w:line="264" w:lineRule="auto"/>
    </w:pPr>
    <w:rPr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658C"/>
    <w:pPr>
      <w:widowControl w:val="0"/>
      <w:spacing w:after="0" w:line="240" w:lineRule="auto"/>
    </w:pPr>
    <w:rPr>
      <w:rFonts w:ascii="Vivaldi" w:hAnsi="Vivaldi"/>
      <w:color w:val="365F91" w:themeColor="accent1" w:themeShade="B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BA658C"/>
    <w:rPr>
      <w:rFonts w:ascii="Vivaldi" w:hAnsi="Vivaldi"/>
      <w:color w:val="365F91" w:themeColor="accent1" w:themeShade="BF"/>
      <w:sz w:val="32"/>
      <w:szCs w:val="32"/>
    </w:rPr>
  </w:style>
  <w:style w:type="paragraph" w:customStyle="1" w:styleId="Quote-Author">
    <w:name w:val="Quote - Author"/>
    <w:basedOn w:val="Normal"/>
    <w:qFormat/>
    <w:rsid w:val="00BA658C"/>
    <w:pPr>
      <w:widowControl w:val="0"/>
      <w:spacing w:before="120" w:after="0" w:line="240" w:lineRule="auto"/>
      <w:jc w:val="right"/>
    </w:pPr>
    <w:rPr>
      <w:rFonts w:ascii="Vivaldi" w:hAnsi="Vival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4C44"/>
    <w:rPr>
      <w:color w:val="4F81BD" w:themeColor="accent1"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Graduation photo album (Formal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Graduation photo album (Formal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274621</Value>
      <Value>1304843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2009-05-30T22:04:01+00:00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814718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TP010251282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2008-04-01T07:00:00+00:00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145897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C5501-DCD5-4E58-BFDB-0705EB573CA1}"/>
</file>

<file path=customXml/itemProps2.xml><?xml version="1.0" encoding="utf-8"?>
<ds:datastoreItem xmlns:ds="http://schemas.openxmlformats.org/officeDocument/2006/customXml" ds:itemID="{0E75FBDA-09E2-439F-828B-B5722EA9BFE1}"/>
</file>

<file path=customXml/itemProps3.xml><?xml version="1.0" encoding="utf-8"?>
<ds:datastoreItem xmlns:ds="http://schemas.openxmlformats.org/officeDocument/2006/customXml" ds:itemID="{8444DF5A-2D3D-43A5-AC47-D14B5153232E}"/>
</file>

<file path=docProps/app.xml><?xml version="1.0" encoding="utf-8"?>
<Properties xmlns="http://schemas.openxmlformats.org/officeDocument/2006/extended-properties" xmlns:vt="http://schemas.openxmlformats.org/officeDocument/2006/docPropsVTypes">
  <Template>GraduationPhotoAlbum_TP10251282.dotx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(Formal design)</dc:title>
  <dc:creator>Cynthia Wargin</dc:creator>
  <cp:lastModifiedBy>Microsoft Corp.</cp:lastModifiedBy>
  <cp:revision>3</cp:revision>
  <cp:lastPrinted>2008-04-30T17:41:00Z</cp:lastPrinted>
  <dcterms:created xsi:type="dcterms:W3CDTF">2008-05-08T23:43:00Z</dcterms:created>
  <dcterms:modified xsi:type="dcterms:W3CDTF">2008-05-08T23:43:00Z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