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343.7pt;margin-top:706pt;width:230.55pt;height:61.3pt;z-index:251698176;mso-position-horizontal-relative:page;mso-position-vertical-relative:page" o:allowincell="f" filled="f" fillcolor="white [3212]" stroked="f">
            <v:textbox style="mso-next-textbox:#_x0000_s1066;mso-fit-shape-to-text:t" inset="14.4pt,11.52pt,14.4pt,14.4pt">
              <w:txbxContent>
                <w:p>
                  <w:pPr>
                    <w:pStyle w:val="Heading1"/>
                  </w:pPr>
                  <w:r>
                    <w:t>thank you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5" type="#_x0000_t202" style="position:absolute;margin-left:364.3pt;margin-top:415.65pt;width:50.4pt;height:40.8pt;z-index:251697152" filled="f" stroked="f">
            <v:textbox style="mso-next-textbox:#_x0000_s1065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280417" cy="289561"/>
                        <wp:effectExtent l="19050" t="0" r="5333" b="0"/>
                        <wp:docPr id="111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280417" cy="2895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309pt;margin-top:370.25pt;width:171.5pt;height:137.2pt;z-index:251696128" filled="f" stroked="f">
            <v:textbox style="mso-next-textbox:#_x0000_s1064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734316" cy="1508763"/>
                        <wp:effectExtent l="19050" t="0" r="0" b="0"/>
                        <wp:docPr id="110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734316" cy="15087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margin-left:301.35pt;margin-top:372.8pt;width:170.65pt;height:138.4pt;z-index:251695104" filled="f" stroked="f">
            <v:textbox style="mso-next-textbox:#_x0000_s1063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789180" cy="1463043"/>
                        <wp:effectExtent l="19050" t="0" r="1520" b="3807"/>
                        <wp:docPr id="109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789180" cy="14630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451.95pt;margin-top:433.55pt;width:31.35pt;height:27.35pt;z-index:251694080" filled="f" stroked="f">
            <v:textbox style="mso-next-textbox:#_x0000_s1062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108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415.25pt;margin-top:407.4pt;width:95.75pt;height:83.25pt;z-index:251693056" filled="f" stroked="f">
            <v:textbox style="mso-next-textbox:#_x0000_s1061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107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417.65pt;margin-top:405.5pt;width:101.2pt;height:79.4pt;z-index:251692032" filled="f" stroked="f">
            <v:textbox style="mso-next-textbox:#_x0000_s1060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106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290.3pt;margin-top:431.55pt;width:31.35pt;height:27.35pt;z-index:251691008" filled="f" stroked="f">
            <v:textbox style="mso-next-textbox:#_x0000_s1059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105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253.6pt;margin-top:405.4pt;width:95.75pt;height:83.25pt;z-index:251689984" filled="f" stroked="f">
            <v:textbox style="mso-next-textbox:#_x0000_s1058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104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256pt;margin-top:403.5pt;width:101.2pt;height:79.4pt;z-index:251688960" filled="f" stroked="f">
            <v:textbox style="mso-next-textbox:#_x0000_s1057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103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343.7pt;margin-top:310pt;width:230.55pt;height:57.5pt;z-index:251670528;mso-position-horizontal-relative:page;mso-position-vertical-relative:page" o:allowincell="f" filled="f" fillcolor="white [3212]" stroked="f">
            <v:textbox style="mso-next-textbox:#_x0000_s1039;mso-fit-shape-to-text:t" inset="14.4pt,11.52pt,14.4pt,14.4pt">
              <w:txbxContent>
                <w:p>
                  <w:pPr>
                    <w:pStyle w:val="Heading1"/>
                  </w:pPr>
                  <w:r>
                    <w:t>thank you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8" type="#_x0000_t202" style="position:absolute;margin-left:364.3pt;margin-top:19.65pt;width:50.4pt;height:40.8pt;z-index:251669504" filled="f" stroked="f">
            <v:textbox style="mso-next-textbox:#_x0000_s1038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280417" cy="289561"/>
                        <wp:effectExtent l="19050" t="0" r="5333" b="0"/>
                        <wp:docPr id="9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280417" cy="2895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309pt;margin-top:-25.75pt;width:171.5pt;height:137.2pt;z-index:251668480" filled="f" stroked="f">
            <v:textbox style="mso-next-textbox:#_x0000_s1037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734316" cy="1508763"/>
                        <wp:effectExtent l="19050" t="0" r="0" b="0"/>
                        <wp:docPr id="8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734316" cy="15087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301.35pt;margin-top:-23.2pt;width:170.65pt;height:138.4pt;z-index:251667456" filled="f" stroked="f">
            <v:textbox style="mso-next-textbox:#_x0000_s1036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789180" cy="1463043"/>
                        <wp:effectExtent l="19050" t="0" r="1520" b="3807"/>
                        <wp:docPr id="7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789180" cy="14630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451.95pt;margin-top:37.55pt;width:31.35pt;height:27.35pt;z-index:251666432" filled="f" stroked="f">
            <v:textbox style="mso-next-textbox:#_x0000_s1035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6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415.25pt;margin-top:11.4pt;width:95.75pt;height:83.25pt;z-index:251665408" filled="f" stroked="f">
            <v:textbox style="mso-next-textbox:#_x0000_s1034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5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417.65pt;margin-top:9.5pt;width:101.2pt;height:79.4pt;z-index:251664384" filled="f" stroked="f">
            <v:textbox style="mso-next-textbox:#_x0000_s1033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4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90.3pt;margin-top:35.55pt;width:31.35pt;height:27.35pt;z-index:251663360" filled="f" stroked="f">
            <v:textbox style="mso-next-textbox:#_x0000_s1032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3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53.6pt;margin-top:9.4pt;width:95.75pt;height:83.25pt;z-index:251662336" filled="f" stroked="f">
            <v:textbox style="mso-next-textbox:#_x0000_s1031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2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56pt;margin-top:7.5pt;width:101.2pt;height:79.4pt;z-index:251661312" filled="f" stroked="f">
            <v:textbox style="mso-next-textbox:#_x0000_s1030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1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br w:type="page"/>
      </w:r>
    </w:p>
    <w:p>
      <w:r>
        <w:rPr>
          <w:noProof/>
        </w:rPr>
        <w:lastRenderedPageBreak/>
        <w:pict>
          <v:shape id="_x0000_s1071" type="#_x0000_t202" style="position:absolute;margin-left:333.65pt;margin-top:430.6pt;width:95.75pt;height:83.25pt;z-index:251703296" filled="f" stroked="f">
            <v:textbox style="mso-next-textbox:#_x0000_s1071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176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336.05pt;margin-top:428.7pt;width:101.2pt;height:79.4pt;z-index:251702272" filled="f" stroked="f">
            <v:textbox style="mso-next-textbox:#_x0000_s1070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175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343.7pt;margin-top:570.6pt;width:230.55pt;height:182.2pt;z-index:251700224;mso-position-horizontal-relative:page;mso-position-vertical-relative:page" o:allowincell="f" filled="f" fillcolor="white [3212]" stroked="f">
            <v:textbox style="mso-next-textbox:#_x0000_s1068;mso-fit-shape-to-text:t" inset="14.4pt,11.52pt,14.4pt,14.4pt">
              <w:txbxContent>
                <w:p>
                  <w:pPr>
                    <w:pStyle w:val="InsideHeading"/>
                  </w:pPr>
                  <w:r>
                    <w:t>Thank you!</w:t>
                  </w:r>
                </w:p>
                <w:p>
                  <w:pPr>
                    <w:spacing w:after="0" w:line="240" w:lineRule="auto"/>
                    <w:jc w:val="center"/>
                    <w:rPr>
                      <w:color w:val="404040" w:themeColor="text1" w:themeTint="BF"/>
                      <w:sz w:val="20"/>
                      <w:szCs w:val="20"/>
                    </w:rPr>
                  </w:pPr>
                </w:p>
                <w:p>
                  <w:pPr>
                    <w:spacing w:after="0" w:line="240" w:lineRule="auto"/>
                    <w:jc w:val="center"/>
                    <w:rPr>
                      <w:color w:val="404040" w:themeColor="text1" w:themeTint="BF"/>
                      <w:sz w:val="20"/>
                      <w:szCs w:val="20"/>
                    </w:rPr>
                  </w:pPr>
                </w:p>
                <w:p>
                  <w:pPr>
                    <w:spacing w:after="0" w:line="240" w:lineRule="auto"/>
                    <w:jc w:val="center"/>
                    <w:rPr>
                      <w:color w:val="404040" w:themeColor="text1" w:themeTint="BF"/>
                      <w:sz w:val="20"/>
                      <w:szCs w:val="20"/>
                    </w:rPr>
                  </w:pPr>
                </w:p>
                <w:p>
                  <w:pPr>
                    <w:pStyle w:val="InsideText"/>
                  </w:pPr>
                  <w:r>
                    <w:t>Your thoughtfulness</w:t>
                  </w:r>
                </w:p>
                <w:p>
                  <w:pPr>
                    <w:pStyle w:val="InsideText"/>
                  </w:pPr>
                  <w:r>
                    <w:t>means the</w:t>
                  </w:r>
                </w:p>
                <w:p>
                  <w:pPr>
                    <w:pStyle w:val="InsideText"/>
                    <w:rPr>
                      <w:szCs w:val="96"/>
                    </w:rPr>
                  </w:pPr>
                  <w:r>
                    <w:t>world to me.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2" type="#_x0000_t202" style="position:absolute;margin-left:370.35pt;margin-top:456.75pt;width:31.35pt;height:27.35pt;z-index:251704320" filled="f" stroked="f">
            <v:textbox style="mso-next-textbox:#_x0000_s1072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177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370.35pt;margin-top:60.75pt;width:31.35pt;height:27.35pt;z-index:251686912" filled="f" stroked="f">
            <v:textbox style="mso-next-textbox:#_x0000_s1055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57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333.65pt;margin-top:34.6pt;width:95.75pt;height:83.25pt;z-index:251685888" filled="f" stroked="f">
            <v:textbox style="mso-next-textbox:#_x0000_s1054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56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336.05pt;margin-top:32.7pt;width:101.2pt;height:79.4pt;z-index:251684864" filled="f" stroked="f">
            <v:textbox style="mso-next-textbox:#_x0000_s1053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55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43.7pt;margin-top:174.6pt;width:230.55pt;height:182.2pt;z-index:251659264;mso-position-horizontal-relative:page;mso-position-vertical-relative:page" o:allowincell="f" filled="f" fillcolor="white [3212]" stroked="f">
            <v:textbox style="mso-next-textbox:#_x0000_s1028;mso-fit-shape-to-text:t" inset="14.4pt,11.52pt,14.4pt,14.4pt">
              <w:txbxContent>
                <w:p>
                  <w:pPr>
                    <w:pStyle w:val="InsideHeading"/>
                  </w:pPr>
                  <w:r>
                    <w:t>Thank you!</w:t>
                  </w:r>
                </w:p>
                <w:p>
                  <w:pPr>
                    <w:spacing w:after="0" w:line="240" w:lineRule="auto"/>
                    <w:jc w:val="center"/>
                    <w:rPr>
                      <w:color w:val="404040" w:themeColor="text1" w:themeTint="BF"/>
                      <w:sz w:val="20"/>
                      <w:szCs w:val="20"/>
                    </w:rPr>
                  </w:pPr>
                </w:p>
                <w:p>
                  <w:pPr>
                    <w:spacing w:after="0" w:line="240" w:lineRule="auto"/>
                    <w:jc w:val="center"/>
                    <w:rPr>
                      <w:color w:val="404040" w:themeColor="text1" w:themeTint="BF"/>
                      <w:sz w:val="20"/>
                      <w:szCs w:val="20"/>
                    </w:rPr>
                  </w:pPr>
                </w:p>
                <w:p>
                  <w:pPr>
                    <w:spacing w:after="0" w:line="240" w:lineRule="auto"/>
                    <w:jc w:val="center"/>
                    <w:rPr>
                      <w:color w:val="404040" w:themeColor="text1" w:themeTint="BF"/>
                      <w:sz w:val="20"/>
                      <w:szCs w:val="20"/>
                    </w:rPr>
                  </w:pPr>
                </w:p>
                <w:p>
                  <w:pPr>
                    <w:pStyle w:val="InsideText"/>
                  </w:pPr>
                  <w:r>
                    <w:t>Your thoughtfulness</w:t>
                  </w:r>
                </w:p>
                <w:p>
                  <w:pPr>
                    <w:pStyle w:val="InsideText"/>
                  </w:pPr>
                  <w:r>
                    <w:t>means the</w:t>
                  </w:r>
                </w:p>
                <w:p>
                  <w:pPr>
                    <w:pStyle w:val="InsideText"/>
                    <w:rPr>
                      <w:szCs w:val="96"/>
                    </w:rPr>
                  </w:pPr>
                  <w:r>
                    <w:t>world to me.</w:t>
                  </w:r>
                </w:p>
              </w:txbxContent>
            </v:textbox>
            <w10:wrap anchorx="page" anchory="page"/>
          </v:shape>
        </w:pic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jc w:val="center"/>
      <w:outlineLvl w:val="0"/>
    </w:pPr>
    <w:rPr>
      <w:color w:val="0D0D0D" w:themeColor="text1" w:themeTint="F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color w:val="0D0D0D" w:themeColor="text1" w:themeTint="F2"/>
      <w:sz w:val="36"/>
      <w:szCs w:val="36"/>
    </w:rPr>
  </w:style>
  <w:style w:type="paragraph" w:customStyle="1" w:styleId="InsideHeading">
    <w:name w:val="Inside Heading"/>
    <w:basedOn w:val="Normal"/>
    <w:qFormat/>
    <w:pPr>
      <w:spacing w:after="0" w:line="240" w:lineRule="auto"/>
      <w:jc w:val="center"/>
    </w:pPr>
    <w:rPr>
      <w:color w:val="0D0D0D" w:themeColor="text1" w:themeTint="F2"/>
      <w:sz w:val="20"/>
      <w:szCs w:val="20"/>
    </w:rPr>
  </w:style>
  <w:style w:type="paragraph" w:customStyle="1" w:styleId="InsideText">
    <w:name w:val="Inside Text"/>
    <w:basedOn w:val="Normal"/>
    <w:qFormat/>
    <w:pPr>
      <w:spacing w:after="0" w:line="264" w:lineRule="auto"/>
      <w:jc w:val="center"/>
    </w:pPr>
    <w:rPr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Thank you card (poinsettia design)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Thank you card (poinsettia design)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270831</Value>
      <Value>1305429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12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TimesCloned xmlns="4873beb7-5857-4685-be1f-d57550cc96cc" xsi:nil="true"/>
    <EditorialStatus xmlns="4873beb7-5857-4685-be1f-d57550cc96cc" xsi:nil="true"/>
    <LastModifiedDateTime xmlns="4873beb7-5857-4685-be1f-d57550cc96cc" xsi:nil="true"/>
    <Provider xmlns="4873beb7-5857-4685-be1f-d57550cc96cc">EY006220130</Provider>
    <AcquiredFrom xmlns="4873beb7-5857-4685-be1f-d57550cc96cc" xsi:nil="true"/>
    <AssetStart xmlns="4873beb7-5857-4685-be1f-d57550cc96cc">2009-05-30T21:31:29+00:00</AssetStart>
    <LastHandOff xmlns="4873beb7-5857-4685-be1f-d57550cc96cc" xsi:nil="true"/>
    <ArtSampleDocs xmlns="4873beb7-5857-4685-be1f-d57550cc96cc" xsi:nil="true"/>
    <TPClientViewer xmlns="4873beb7-5857-4685-be1f-d57550cc96cc">Microsoft Office Word</TPClientViewer>
    <UACurrentWords xmlns="4873beb7-5857-4685-be1f-d57550cc96cc">0</UACurrentWords>
    <UALocRecommendation xmlns="4873beb7-5857-4685-be1f-d57550cc96cc">Localize</UALocRecommendation>
    <IsDeleted xmlns="4873beb7-5857-4685-be1f-d57550cc96cc">false</IsDeleted>
    <TemplateStatus xmlns="4873beb7-5857-4685-be1f-d57550cc96cc">Complete</TemplateStatus>
    <UANotes xmlns="4873beb7-5857-4685-be1f-d57550cc96cc">O14 beta2</UANotes>
    <ShowIn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TPExecutable xmlns="4873beb7-5857-4685-be1f-d57550cc96cc" xsi:nil="true"/>
    <SubmitterId xmlns="4873beb7-5857-4685-be1f-d57550cc96cc" xsi:nil="true"/>
    <AssetType xmlns="4873beb7-5857-4685-be1f-d57550cc96cc">TP</AssetType>
    <BugNumber xmlns="4873beb7-5857-4685-be1f-d57550cc96cc">813153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TP010244809</AssetId>
    <TPApplication xmlns="4873beb7-5857-4685-be1f-d57550cc96cc">Word</TPApplication>
    <TPLaunchHelpLink xmlns="4873beb7-5857-4685-be1f-d57550cc96cc" xsi:nil="true"/>
    <IntlLocPriority xmlns="4873beb7-5857-4685-be1f-d57550cc96cc" xsi:nil="true"/>
    <CrawlForDependencies xmlns="4873beb7-5857-4685-be1f-d57550cc96cc">false</CrawlForDependencies>
    <IntlLangReviewer xmlns="4873beb7-5857-4685-be1f-d57550cc96cc" xsi:nil="true"/>
    <HandoffToMSDN xmlns="4873beb7-5857-4685-be1f-d57550cc96cc" xsi:nil="true"/>
    <PlannedPubDate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144788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B7A4B38A-B337-4DEF-93F3-3419EAEE3D04}"/>
</file>

<file path=customXml/itemProps2.xml><?xml version="1.0" encoding="utf-8"?>
<ds:datastoreItem xmlns:ds="http://schemas.openxmlformats.org/officeDocument/2006/customXml" ds:itemID="{24009E8E-D347-4FD3-A7ED-71C7AC1C4153}"/>
</file>

<file path=customXml/itemProps3.xml><?xml version="1.0" encoding="utf-8"?>
<ds:datastoreItem xmlns:ds="http://schemas.openxmlformats.org/officeDocument/2006/customXml" ds:itemID="{B4F3AC50-2CA7-4050-80A4-A895207519E8}"/>
</file>

<file path=docProps/app.xml><?xml version="1.0" encoding="utf-8"?>
<Properties xmlns="http://schemas.openxmlformats.org/officeDocument/2006/extended-properties" xmlns:vt="http://schemas.openxmlformats.org/officeDocument/2006/docPropsVTypes">
  <Template>ThankYouCard_simple_TP10244809.dotx</Template>
  <TotalTime>13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card (poinsettia design)</dc:title>
  <dc:creator>Hood-Graling</dc:creator>
  <cp:lastModifiedBy>Luann Vodder (Wes Rataushk &amp; Assc Inc)</cp:lastModifiedBy>
  <cp:revision>3</cp:revision>
  <cp:lastPrinted>2007-10-17T13:51:00Z</cp:lastPrinted>
  <dcterms:created xsi:type="dcterms:W3CDTF">2007-10-17T13:36:00Z</dcterms:created>
  <dcterms:modified xsi:type="dcterms:W3CDTF">2007-10-18T22:04:00Z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95;#zwd120;#79;#tpl120;#448;#zwd140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