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Layout table to maintain daily appointment list"/>
      </w:tblPr>
      <w:tblGrid>
        <w:gridCol w:w="10080"/>
      </w:tblGrid>
      <w:tr w:rsidR="006B65AE" w14:paraId="2FFA2E9A" w14:textId="77777777" w:rsidTr="008B27B3">
        <w:tc>
          <w:tcPr>
            <w:tcW w:w="10080" w:type="dxa"/>
          </w:tcPr>
          <w:p w14:paraId="24AD85FE" w14:textId="58E0D520" w:rsidR="006B65AE" w:rsidRDefault="0002197A" w:rsidP="0002197A">
            <w:pPr>
              <w:pStyle w:val="Title"/>
            </w:pPr>
            <w:sdt>
              <w:sdtPr>
                <w:alias w:val="Week of:"/>
                <w:tag w:val="Week of:"/>
                <w:id w:val="-439839071"/>
                <w:placeholder>
                  <w:docPart w:val="62EA01F7C5CB4F25BE14311B0F5FE96B"/>
                </w:placeholder>
                <w:temporary/>
                <w:showingPlcHdr/>
                <w15:appearance w15:val="hidden"/>
              </w:sdtPr>
              <w:sdtContent>
                <w:r w:rsidRPr="00826000">
                  <w:t>Week</w:t>
                </w:r>
                <w:r w:rsidRPr="00EA567A">
                  <w:t xml:space="preserve"> of</w:t>
                </w:r>
              </w:sdtContent>
            </w:sdt>
            <w:r>
              <w:t xml:space="preserve"> </w:t>
            </w:r>
            <w:sdt>
              <w:sdtPr>
                <w:alias w:val="Enter Date:"/>
                <w:tag w:val="Enter Date:"/>
                <w:id w:val="-1102875233"/>
                <w:placeholder>
                  <w:docPart w:val="558C155C5C684C0681DA8A9E2B6CF5F1"/>
                </w:placeholder>
                <w:temporary/>
                <w:showingPlcHdr/>
                <w15:appearance w15:val="hidden"/>
              </w:sdtPr>
              <w:sdtContent>
                <w:r>
                  <w:t>Date</w:t>
                </w:r>
              </w:sdtContent>
            </w:sdt>
          </w:p>
        </w:tc>
      </w:tr>
    </w:tbl>
    <w:p w14:paraId="5D0F46D9" w14:textId="2BDA8ECE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14:paraId="293091A4" w14:textId="5C3E318B" w:rsidTr="008B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3A12097C" w14:textId="77777777" w:rsidR="008B27B3" w:rsidRDefault="008B27B3" w:rsidP="008B27B3"/>
        </w:tc>
        <w:tc>
          <w:tcPr>
            <w:tcW w:w="2748" w:type="dxa"/>
          </w:tcPr>
          <w:p w14:paraId="3BAF292F" w14:textId="1FB6922A" w:rsidR="008B27B3" w:rsidRDefault="008B27B3" w:rsidP="0002197A">
            <w:pPr>
              <w:pStyle w:val="Heading1"/>
            </w:pPr>
            <w:sdt>
              <w:sdtPr>
                <w:alias w:val="Monday:"/>
                <w:tag w:val="Monday:"/>
                <w:id w:val="538014984"/>
                <w:placeholder>
                  <w:docPart w:val="55CD88DE549E401AAE3EAC94CCC2AF8D"/>
                </w:placeholder>
                <w:temporary/>
                <w:showingPlcHdr/>
                <w15:appearance w15:val="hidden"/>
              </w:sdtPr>
              <w:sdtContent>
                <w:r w:rsidRPr="00826000">
                  <w:t>Monday</w:t>
                </w:r>
              </w:sdtContent>
            </w:sdt>
          </w:p>
        </w:tc>
        <w:tc>
          <w:tcPr>
            <w:tcW w:w="1677" w:type="dxa"/>
          </w:tcPr>
          <w:p w14:paraId="5A6099F1" w14:textId="77777777" w:rsidR="008B27B3" w:rsidRDefault="008B27B3" w:rsidP="008B27B3"/>
        </w:tc>
        <w:tc>
          <w:tcPr>
            <w:tcW w:w="637" w:type="dxa"/>
          </w:tcPr>
          <w:p w14:paraId="3ED2A953" w14:textId="4A7DE254" w:rsidR="008B27B3" w:rsidRDefault="008B27B3" w:rsidP="008B27B3"/>
        </w:tc>
        <w:sdt>
          <w:sdtPr>
            <w:alias w:val="Tuesday:"/>
            <w:tag w:val="Tuesday:"/>
            <w:id w:val="349773817"/>
            <w:placeholder>
              <w:docPart w:val="416B6529F3CC4512838BCD8D4D77A471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14:paraId="49CBC425" w14:textId="6819BF74" w:rsidR="008B27B3" w:rsidRDefault="008B27B3" w:rsidP="0002197A">
                <w:pPr>
                  <w:pStyle w:val="Heading1"/>
                </w:pPr>
                <w:r w:rsidRPr="00D52DA7">
                  <w:t>Tuesday</w:t>
                </w:r>
              </w:p>
            </w:tc>
          </w:sdtContent>
        </w:sdt>
        <w:tc>
          <w:tcPr>
            <w:tcW w:w="1677" w:type="dxa"/>
          </w:tcPr>
          <w:p w14:paraId="58FF7E68" w14:textId="77777777" w:rsidR="008B27B3" w:rsidRDefault="008B27B3" w:rsidP="008B27B3"/>
        </w:tc>
      </w:tr>
      <w:tr w:rsidR="008B27B3" w14:paraId="18D0FA42" w14:textId="5CA13E9C" w:rsidTr="007602E7">
        <w:tc>
          <w:tcPr>
            <w:tcW w:w="593" w:type="dxa"/>
            <w:vAlign w:val="center"/>
          </w:tcPr>
          <w:p w14:paraId="3D745764" w14:textId="1303C72B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50A90E77" w14:textId="3B4EFA2A" w:rsidR="008B27B3" w:rsidRDefault="008B27B3" w:rsidP="008B27B3">
            <w:pPr>
              <w:pStyle w:val="ColumnHeading"/>
            </w:pPr>
            <w:sdt>
              <w:sdtPr>
                <w:alias w:val="Name:"/>
                <w:tag w:val="Name:"/>
                <w:id w:val="1888059993"/>
                <w:placeholder>
                  <w:docPart w:val="69668841FC324DB2B841642478C8CB05"/>
                </w:placeholder>
                <w:temporary/>
                <w:showingPlcHdr/>
                <w15:appearance w15:val="hidden"/>
              </w:sdtPr>
              <w:sdtContent>
                <w:r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2F53DEE1" w14:textId="5F8586F9" w:rsidR="008B27B3" w:rsidRDefault="008B27B3" w:rsidP="008B27B3">
            <w:pPr>
              <w:pStyle w:val="ColumnHeading"/>
            </w:pPr>
            <w:sdt>
              <w:sdtPr>
                <w:alias w:val="Number:"/>
                <w:tag w:val="Number:"/>
                <w:id w:val="-627471508"/>
                <w:placeholder>
                  <w:docPart w:val="3396CB88B29F4FE2BD8D7D2B08F26D23"/>
                </w:placeholder>
                <w:temporary/>
                <w:showingPlcHdr/>
                <w15:appearance w15:val="hidden"/>
              </w:sdtPr>
              <w:sdtContent>
                <w:r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223F3C29" w14:textId="46FE92D5" w:rsidR="008B27B3" w:rsidRDefault="008B27B3" w:rsidP="008B27B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009CC227" w14:textId="7463B6F4" w:rsidR="008B27B3" w:rsidRDefault="008B27B3" w:rsidP="008B27B3">
            <w:pPr>
              <w:pStyle w:val="ColumnHeading"/>
            </w:pPr>
            <w:sdt>
              <w:sdtPr>
                <w:alias w:val="Name:"/>
                <w:tag w:val="Name:"/>
                <w:id w:val="1981182459"/>
                <w:placeholder>
                  <w:docPart w:val="FE463BE5158A4D22BEA9CDEDD422F0EB"/>
                </w:placeholder>
                <w:temporary/>
                <w:showingPlcHdr/>
                <w15:appearance w15:val="hidden"/>
              </w:sdtPr>
              <w:sdtContent>
                <w:r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30EBD6EA" w14:textId="306AFC92" w:rsidR="008B27B3" w:rsidRDefault="008B27B3" w:rsidP="008B27B3">
            <w:pPr>
              <w:pStyle w:val="ColumnHeading"/>
            </w:pPr>
            <w:sdt>
              <w:sdtPr>
                <w:alias w:val="Number:"/>
                <w:tag w:val="Number:"/>
                <w:id w:val="93440526"/>
                <w:placeholder>
                  <w:docPart w:val="67BF2F0D8E6E4854889ADA03DB09623C"/>
                </w:placeholder>
                <w:temporary/>
                <w:showingPlcHdr/>
                <w15:appearance w15:val="hidden"/>
              </w:sdtPr>
              <w:sdtContent>
                <w:r w:rsidRPr="008C16EB">
                  <w:t>Number</w:t>
                </w:r>
              </w:sdtContent>
            </w:sdt>
          </w:p>
        </w:tc>
      </w:tr>
      <w:tr w:rsidR="008B27B3" w14:paraId="4FB3B81B" w14:textId="62A0AC97" w:rsidTr="008B27B3">
        <w:sdt>
          <w:sdtPr>
            <w:alias w:val="8:oo:"/>
            <w:tag w:val="8:oo:"/>
            <w:id w:val="-827744242"/>
            <w:placeholder>
              <w:docPart w:val="8E90831751FA49089FCA70A47D630DCA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2597DE0" w14:textId="6D4677F0" w:rsidR="008B27B3" w:rsidRDefault="008B27B3" w:rsidP="008B27B3">
                <w:pPr>
                  <w:pStyle w:val="Time"/>
                </w:pPr>
                <w:r>
                  <w:t>8:oo</w:t>
                </w:r>
              </w:p>
            </w:tc>
          </w:sdtContent>
        </w:sdt>
        <w:sdt>
          <w:sdtPr>
            <w:alias w:val="Enter Client Name:"/>
            <w:tag w:val="Enter Client Name:"/>
            <w:id w:val="-1030481332"/>
            <w:placeholder>
              <w:docPart w:val="E61DABCFA89842FD928C6D999676211A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  <w:vAlign w:val="center"/>
              </w:tcPr>
              <w:p w14:paraId="0E13DD27" w14:textId="2B35C833" w:rsidR="008B27B3" w:rsidRDefault="008B27B3" w:rsidP="008B27B3">
                <w:r w:rsidRPr="002A2C55">
                  <w:t>Client name here</w:t>
                </w:r>
              </w:p>
            </w:tc>
          </w:sdtContent>
        </w:sdt>
        <w:sdt>
          <w:sdtPr>
            <w:alias w:val="Enter Number:"/>
            <w:tag w:val="Enter Number:"/>
            <w:id w:val="321551171"/>
            <w:placeholder>
              <w:docPart w:val="0ECD027E68DA46C199AE351D0BDEA579"/>
            </w:placeholder>
            <w:temporary/>
            <w:showingPlcHdr/>
            <w15:appearance w15:val="hidden"/>
          </w:sdtPr>
          <w:sdtContent>
            <w:tc>
              <w:tcPr>
                <w:tcW w:w="1677" w:type="dxa"/>
                <w:vAlign w:val="center"/>
              </w:tcPr>
              <w:p w14:paraId="18E30AFE" w14:textId="30E7C87C" w:rsidR="008B27B3" w:rsidRDefault="008B27B3" w:rsidP="008B27B3">
                <w:r>
                  <w:t>Number</w:t>
                </w:r>
              </w:p>
            </w:tc>
          </w:sdtContent>
        </w:sdt>
        <w:tc>
          <w:tcPr>
            <w:tcW w:w="637" w:type="dxa"/>
          </w:tcPr>
          <w:p w14:paraId="14575DCA" w14:textId="3F9A2DFD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2B17EB89" w14:textId="6EF3A6EA" w:rsidR="008B27B3" w:rsidRDefault="008B27B3" w:rsidP="008B27B3"/>
        </w:tc>
        <w:tc>
          <w:tcPr>
            <w:tcW w:w="1677" w:type="dxa"/>
          </w:tcPr>
          <w:p w14:paraId="490A180A" w14:textId="77777777" w:rsidR="008B27B3" w:rsidRDefault="008B27B3" w:rsidP="008B27B3"/>
        </w:tc>
      </w:tr>
      <w:tr w:rsidR="008B27B3" w14:paraId="15FDC92B" w14:textId="77777777" w:rsidTr="008B27B3">
        <w:sdt>
          <w:sdtPr>
            <w:alias w:val="9:00:"/>
            <w:tag w:val="9:00:"/>
            <w:id w:val="-1705554216"/>
            <w:placeholder>
              <w:docPart w:val="F432CF6541D44D39AB69BB5648DA89B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0DF2D29" w14:textId="59C3F90A" w:rsidR="008B27B3" w:rsidRDefault="008B27B3" w:rsidP="008B27B3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D440A7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5C140CC" w14:textId="77777777" w:rsidR="008B27B3" w:rsidRDefault="008B27B3" w:rsidP="008B27B3"/>
        </w:tc>
        <w:tc>
          <w:tcPr>
            <w:tcW w:w="637" w:type="dxa"/>
          </w:tcPr>
          <w:p w14:paraId="11DFD550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0713A3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189292F" w14:textId="77777777" w:rsidR="008B27B3" w:rsidRDefault="008B27B3" w:rsidP="008B27B3"/>
        </w:tc>
      </w:tr>
      <w:tr w:rsidR="008B27B3" w14:paraId="70B8EBDB" w14:textId="77777777" w:rsidTr="008B27B3">
        <w:sdt>
          <w:sdtPr>
            <w:alias w:val="10:00:"/>
            <w:tag w:val="10:00:"/>
            <w:id w:val="344906278"/>
            <w:placeholder>
              <w:docPart w:val="2D444C4E97A743939A05D0A9E4FEAEAB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BB92552" w14:textId="038A9F50" w:rsidR="008B27B3" w:rsidRDefault="008B27B3" w:rsidP="008B27B3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2748" w:type="dxa"/>
          </w:tcPr>
          <w:p w14:paraId="38D9BAD8" w14:textId="77777777" w:rsidR="008B27B3" w:rsidRDefault="008B27B3" w:rsidP="008B27B3"/>
        </w:tc>
        <w:tc>
          <w:tcPr>
            <w:tcW w:w="1677" w:type="dxa"/>
          </w:tcPr>
          <w:p w14:paraId="13E1B448" w14:textId="77777777" w:rsidR="008B27B3" w:rsidRDefault="008B27B3" w:rsidP="008B27B3"/>
        </w:tc>
        <w:tc>
          <w:tcPr>
            <w:tcW w:w="637" w:type="dxa"/>
          </w:tcPr>
          <w:p w14:paraId="54CDF064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7B8C1C0B" w14:textId="77777777" w:rsidR="008B27B3" w:rsidRDefault="008B27B3" w:rsidP="008B27B3"/>
        </w:tc>
        <w:tc>
          <w:tcPr>
            <w:tcW w:w="1677" w:type="dxa"/>
          </w:tcPr>
          <w:p w14:paraId="491CCB88" w14:textId="77777777" w:rsidR="008B27B3" w:rsidRDefault="008B27B3" w:rsidP="008B27B3"/>
        </w:tc>
      </w:tr>
      <w:tr w:rsidR="008B27B3" w14:paraId="5FF586CE" w14:textId="77777777" w:rsidTr="008B27B3">
        <w:sdt>
          <w:sdtPr>
            <w:alias w:val="11:00:"/>
            <w:tag w:val="11:00:"/>
            <w:id w:val="999388174"/>
            <w:placeholder>
              <w:docPart w:val="435D923E52784089962C03099DA4ADD7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93A7142" w14:textId="4AAF5C70" w:rsidR="008B27B3" w:rsidRDefault="008B27B3" w:rsidP="008B27B3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17B28B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2292F80" w14:textId="77777777" w:rsidR="008B27B3" w:rsidRDefault="008B27B3" w:rsidP="008B27B3"/>
        </w:tc>
        <w:tc>
          <w:tcPr>
            <w:tcW w:w="637" w:type="dxa"/>
          </w:tcPr>
          <w:p w14:paraId="71101365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C4F7FD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F6A66C5" w14:textId="77777777" w:rsidR="008B27B3" w:rsidRDefault="008B27B3" w:rsidP="008B27B3"/>
        </w:tc>
      </w:tr>
      <w:tr w:rsidR="008B27B3" w14:paraId="4880F327" w14:textId="77777777" w:rsidTr="008B27B3">
        <w:sdt>
          <w:sdtPr>
            <w:alias w:val="12:00:"/>
            <w:tag w:val="12:00:"/>
            <w:id w:val="-1935814561"/>
            <w:placeholder>
              <w:docPart w:val="07A2F446F6B947D99F1BCEA0B82F538F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C800908" w14:textId="444D6979" w:rsidR="008B27B3" w:rsidRDefault="008B27B3" w:rsidP="008B27B3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2748" w:type="dxa"/>
          </w:tcPr>
          <w:p w14:paraId="26E73E44" w14:textId="77777777" w:rsidR="008B27B3" w:rsidRDefault="008B27B3" w:rsidP="008B27B3"/>
        </w:tc>
        <w:tc>
          <w:tcPr>
            <w:tcW w:w="1677" w:type="dxa"/>
          </w:tcPr>
          <w:p w14:paraId="104C7FB0" w14:textId="77777777" w:rsidR="008B27B3" w:rsidRDefault="008B27B3" w:rsidP="008B27B3"/>
        </w:tc>
        <w:tc>
          <w:tcPr>
            <w:tcW w:w="637" w:type="dxa"/>
          </w:tcPr>
          <w:p w14:paraId="61CB3344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4B7A979C" w14:textId="77777777" w:rsidR="008B27B3" w:rsidRDefault="008B27B3" w:rsidP="008B27B3"/>
        </w:tc>
        <w:tc>
          <w:tcPr>
            <w:tcW w:w="1677" w:type="dxa"/>
          </w:tcPr>
          <w:p w14:paraId="391728B1" w14:textId="77777777" w:rsidR="008B27B3" w:rsidRDefault="008B27B3" w:rsidP="008B27B3"/>
        </w:tc>
      </w:tr>
      <w:tr w:rsidR="008B27B3" w14:paraId="59978B4E" w14:textId="77777777" w:rsidTr="008B27B3">
        <w:sdt>
          <w:sdtPr>
            <w:alias w:val="1:00:"/>
            <w:tag w:val="1:00:"/>
            <w:id w:val="1000925335"/>
            <w:placeholder>
              <w:docPart w:val="CA165956CC794EB2A83208FCB40D534E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3159ED2" w14:textId="51FC38A6" w:rsidR="008B27B3" w:rsidRDefault="008B27B3" w:rsidP="008B27B3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7AA04D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E6484C9" w14:textId="77777777" w:rsidR="008B27B3" w:rsidRDefault="008B27B3" w:rsidP="008B27B3"/>
        </w:tc>
        <w:tc>
          <w:tcPr>
            <w:tcW w:w="637" w:type="dxa"/>
          </w:tcPr>
          <w:p w14:paraId="5146F28D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D3FBC4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46E614C" w14:textId="77777777" w:rsidR="008B27B3" w:rsidRDefault="008B27B3" w:rsidP="008B27B3"/>
        </w:tc>
      </w:tr>
      <w:tr w:rsidR="008B27B3" w14:paraId="46F53699" w14:textId="77777777" w:rsidTr="008B27B3">
        <w:sdt>
          <w:sdtPr>
            <w:alias w:val="2:00:"/>
            <w:tag w:val="2:00:"/>
            <w:id w:val="1327546540"/>
            <w:placeholder>
              <w:docPart w:val="814044CE0917420DBCD82771F1AFC8AF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D526A8D" w14:textId="76B156EA" w:rsidR="008B27B3" w:rsidRDefault="008B27B3" w:rsidP="008B27B3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2748" w:type="dxa"/>
          </w:tcPr>
          <w:p w14:paraId="3DCE8874" w14:textId="77777777" w:rsidR="008B27B3" w:rsidRDefault="008B27B3" w:rsidP="008B27B3"/>
        </w:tc>
        <w:tc>
          <w:tcPr>
            <w:tcW w:w="1677" w:type="dxa"/>
          </w:tcPr>
          <w:p w14:paraId="37558CD4" w14:textId="77777777" w:rsidR="008B27B3" w:rsidRDefault="008B27B3" w:rsidP="008B27B3"/>
        </w:tc>
        <w:tc>
          <w:tcPr>
            <w:tcW w:w="637" w:type="dxa"/>
          </w:tcPr>
          <w:p w14:paraId="68086DD1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2669CBBC" w14:textId="77777777" w:rsidR="008B27B3" w:rsidRDefault="008B27B3" w:rsidP="008B27B3"/>
        </w:tc>
        <w:tc>
          <w:tcPr>
            <w:tcW w:w="1677" w:type="dxa"/>
          </w:tcPr>
          <w:p w14:paraId="43B9B8D9" w14:textId="77777777" w:rsidR="008B27B3" w:rsidRDefault="008B27B3" w:rsidP="008B27B3"/>
        </w:tc>
      </w:tr>
      <w:tr w:rsidR="008B27B3" w14:paraId="60B70541" w14:textId="77777777" w:rsidTr="008B27B3">
        <w:sdt>
          <w:sdtPr>
            <w:alias w:val="3:00:"/>
            <w:tag w:val="3:00:"/>
            <w:id w:val="-42684470"/>
            <w:placeholder>
              <w:docPart w:val="533C242A20104C8484C2C5B6D62972FF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EF64543" w14:textId="56646A27" w:rsidR="008B27B3" w:rsidRDefault="008B27B3" w:rsidP="008B27B3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CC2A4E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B7FBBB0" w14:textId="77777777" w:rsidR="008B27B3" w:rsidRDefault="008B27B3" w:rsidP="008B27B3"/>
        </w:tc>
        <w:tc>
          <w:tcPr>
            <w:tcW w:w="637" w:type="dxa"/>
          </w:tcPr>
          <w:p w14:paraId="4E504878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8F91542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6B173E0" w14:textId="77777777" w:rsidR="008B27B3" w:rsidRDefault="008B27B3" w:rsidP="008B27B3"/>
        </w:tc>
      </w:tr>
      <w:tr w:rsidR="008B27B3" w14:paraId="01983B70" w14:textId="77777777" w:rsidTr="008B27B3">
        <w:sdt>
          <w:sdtPr>
            <w:alias w:val="4:00:"/>
            <w:tag w:val="4:00:"/>
            <w:id w:val="1210390143"/>
            <w:placeholder>
              <w:docPart w:val="BB38B8745C504DCCBF87EDBD73D6D7D0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AECAEF0" w14:textId="2261725D" w:rsidR="008B27B3" w:rsidRDefault="008B27B3" w:rsidP="008B27B3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2748" w:type="dxa"/>
          </w:tcPr>
          <w:p w14:paraId="74FFF9D6" w14:textId="77777777" w:rsidR="008B27B3" w:rsidRDefault="008B27B3" w:rsidP="008B27B3"/>
        </w:tc>
        <w:tc>
          <w:tcPr>
            <w:tcW w:w="1677" w:type="dxa"/>
          </w:tcPr>
          <w:p w14:paraId="1B207FFB" w14:textId="77777777" w:rsidR="008B27B3" w:rsidRDefault="008B27B3" w:rsidP="008B27B3"/>
        </w:tc>
        <w:tc>
          <w:tcPr>
            <w:tcW w:w="637" w:type="dxa"/>
          </w:tcPr>
          <w:p w14:paraId="48DA6FC3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7EFE72CA" w14:textId="77777777" w:rsidR="008B27B3" w:rsidRDefault="008B27B3" w:rsidP="008B27B3"/>
        </w:tc>
        <w:tc>
          <w:tcPr>
            <w:tcW w:w="1677" w:type="dxa"/>
          </w:tcPr>
          <w:p w14:paraId="02869F41" w14:textId="77777777" w:rsidR="008B27B3" w:rsidRDefault="008B27B3" w:rsidP="008B27B3"/>
        </w:tc>
      </w:tr>
      <w:tr w:rsidR="008B27B3" w14:paraId="194F9FD3" w14:textId="77777777" w:rsidTr="008B27B3">
        <w:sdt>
          <w:sdtPr>
            <w:alias w:val="5:00:"/>
            <w:tag w:val="5:00:"/>
            <w:id w:val="1194960821"/>
            <w:placeholder>
              <w:docPart w:val="DFF1BD35375044FC91223075FD46429B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6A03B64" w14:textId="1EB318CD" w:rsidR="008B27B3" w:rsidRDefault="008B27B3" w:rsidP="008B27B3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135460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C98DA0A" w14:textId="77777777" w:rsidR="008B27B3" w:rsidRDefault="008B27B3" w:rsidP="008B27B3"/>
        </w:tc>
        <w:tc>
          <w:tcPr>
            <w:tcW w:w="637" w:type="dxa"/>
          </w:tcPr>
          <w:p w14:paraId="3EF19271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8BC69A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14EDBB6" w14:textId="77777777" w:rsidR="008B27B3" w:rsidRDefault="008B27B3" w:rsidP="008B27B3"/>
        </w:tc>
      </w:tr>
    </w:tbl>
    <w:p w14:paraId="509ABDD3" w14:textId="16C18430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14:paraId="3FE1DA7C" w14:textId="77777777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3327D72C" w14:textId="77777777" w:rsidR="008B27B3" w:rsidRDefault="008B27B3" w:rsidP="00537F75"/>
        </w:tc>
        <w:sdt>
          <w:sdtPr>
            <w:alias w:val="Wednesday:"/>
            <w:tag w:val="Wednesday:"/>
            <w:id w:val="1701279134"/>
            <w:placeholder>
              <w:docPart w:val="82648BCBC9474C78ADCFF88ED7F97255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14:paraId="1A76797F" w14:textId="4AB77013" w:rsidR="008B27B3" w:rsidRDefault="00607C53" w:rsidP="00537F75">
                <w:pPr>
                  <w:pStyle w:val="Heading1"/>
                </w:pPr>
                <w:r w:rsidRPr="00D52DA7">
                  <w:t>Wednesday</w:t>
                </w:r>
              </w:p>
            </w:tc>
          </w:sdtContent>
        </w:sdt>
        <w:tc>
          <w:tcPr>
            <w:tcW w:w="1677" w:type="dxa"/>
          </w:tcPr>
          <w:p w14:paraId="4E1FADB1" w14:textId="77777777" w:rsidR="008B27B3" w:rsidRDefault="008B27B3" w:rsidP="00537F75"/>
        </w:tc>
        <w:tc>
          <w:tcPr>
            <w:tcW w:w="637" w:type="dxa"/>
          </w:tcPr>
          <w:p w14:paraId="30572DC1" w14:textId="77777777" w:rsidR="008B27B3" w:rsidRDefault="008B27B3" w:rsidP="00537F75"/>
        </w:tc>
        <w:sdt>
          <w:sdtPr>
            <w:alias w:val="Thursday:"/>
            <w:tag w:val="Thursday:"/>
            <w:id w:val="-2114205122"/>
            <w:placeholder>
              <w:docPart w:val="C19C9C53900547EB9C065E6464FA9AD0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14:paraId="1B82FF69" w14:textId="0F8FE1EE" w:rsidR="008B27B3" w:rsidRDefault="00607C53" w:rsidP="00537F75">
                <w:pPr>
                  <w:pStyle w:val="Heading1"/>
                </w:pPr>
                <w:r w:rsidRPr="00D52DA7">
                  <w:t>Thursday</w:t>
                </w:r>
              </w:p>
            </w:tc>
          </w:sdtContent>
        </w:sdt>
        <w:tc>
          <w:tcPr>
            <w:tcW w:w="1677" w:type="dxa"/>
          </w:tcPr>
          <w:p w14:paraId="0B8D1EC3" w14:textId="77777777" w:rsidR="008B27B3" w:rsidRDefault="008B27B3" w:rsidP="00537F75"/>
        </w:tc>
      </w:tr>
      <w:tr w:rsidR="00607C53" w14:paraId="5E8A192B" w14:textId="77777777" w:rsidTr="00D2476A">
        <w:tc>
          <w:tcPr>
            <w:tcW w:w="593" w:type="dxa"/>
            <w:vAlign w:val="center"/>
          </w:tcPr>
          <w:p w14:paraId="56879100" w14:textId="77777777" w:rsidR="00607C53" w:rsidRDefault="00607C53" w:rsidP="00607C5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29D2918E" w14:textId="7A357233" w:rsidR="00607C53" w:rsidRDefault="00607C53" w:rsidP="00607C53">
            <w:pPr>
              <w:pStyle w:val="ColumnHeading"/>
            </w:pPr>
            <w:sdt>
              <w:sdtPr>
                <w:alias w:val="Name:"/>
                <w:tag w:val="Name:"/>
                <w:id w:val="-146436378"/>
                <w:placeholder>
                  <w:docPart w:val="6E056679900C46FF80B542F76235A191"/>
                </w:placeholder>
                <w:temporary/>
                <w:showingPlcHdr/>
                <w15:appearance w15:val="hidden"/>
              </w:sdtPr>
              <w:sdtContent>
                <w:r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0E26C549" w14:textId="4ABB30B2" w:rsidR="00607C53" w:rsidRDefault="00607C53" w:rsidP="00607C53">
            <w:pPr>
              <w:pStyle w:val="ColumnHeading"/>
            </w:pPr>
            <w:sdt>
              <w:sdtPr>
                <w:alias w:val="Number:"/>
                <w:tag w:val="Number:"/>
                <w:id w:val="1742208923"/>
                <w:placeholder>
                  <w:docPart w:val="B8F81546B0454E37B87C658C7681B154"/>
                </w:placeholder>
                <w:temporary/>
                <w:showingPlcHdr/>
                <w15:appearance w15:val="hidden"/>
              </w:sdtPr>
              <w:sdtContent>
                <w:r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006B4D0D" w14:textId="77777777" w:rsidR="00607C53" w:rsidRDefault="00607C53" w:rsidP="00607C5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2F77A2CC" w14:textId="7C28DB2C" w:rsidR="00607C53" w:rsidRDefault="00607C53" w:rsidP="00607C53">
            <w:pPr>
              <w:pStyle w:val="ColumnHeading"/>
            </w:pPr>
            <w:sdt>
              <w:sdtPr>
                <w:alias w:val="Name:"/>
                <w:tag w:val="Name:"/>
                <w:id w:val="2117395581"/>
                <w:placeholder>
                  <w:docPart w:val="1DD5CE3BDD804976A1EA55CDD5E83D09"/>
                </w:placeholder>
                <w:temporary/>
                <w:showingPlcHdr/>
                <w15:appearance w15:val="hidden"/>
              </w:sdtPr>
              <w:sdtContent>
                <w:r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1BAD32FF" w14:textId="0B99A4AF" w:rsidR="00607C53" w:rsidRDefault="00607C53" w:rsidP="00607C53">
            <w:pPr>
              <w:pStyle w:val="ColumnHeading"/>
            </w:pPr>
            <w:sdt>
              <w:sdtPr>
                <w:alias w:val="Number:"/>
                <w:tag w:val="Number:"/>
                <w:id w:val="-971136895"/>
                <w:placeholder>
                  <w:docPart w:val="5757A1939E5E4193A6ACF5A0B985791D"/>
                </w:placeholder>
                <w:temporary/>
                <w:showingPlcHdr/>
                <w15:appearance w15:val="hidden"/>
              </w:sdtPr>
              <w:sdtContent>
                <w:r w:rsidRPr="008C16EB">
                  <w:t>Number</w:t>
                </w:r>
              </w:sdtContent>
            </w:sdt>
          </w:p>
        </w:tc>
      </w:tr>
      <w:tr w:rsidR="008B27B3" w14:paraId="5167BDA4" w14:textId="77777777" w:rsidTr="00537F75">
        <w:sdt>
          <w:sdtPr>
            <w:alias w:val="8:oo:"/>
            <w:tag w:val="8:oo:"/>
            <w:id w:val="1870430"/>
            <w:placeholder>
              <w:docPart w:val="AC3B9C82DC694AF399F35C3224642AB2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2F4757A" w14:textId="77777777" w:rsidR="008B27B3" w:rsidRDefault="008B27B3" w:rsidP="00537F75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2748" w:type="dxa"/>
            <w:vAlign w:val="center"/>
          </w:tcPr>
          <w:p w14:paraId="274BAC3A" w14:textId="08D4E492" w:rsidR="008B27B3" w:rsidRDefault="008B27B3" w:rsidP="00537F75"/>
        </w:tc>
        <w:tc>
          <w:tcPr>
            <w:tcW w:w="1677" w:type="dxa"/>
            <w:vAlign w:val="center"/>
          </w:tcPr>
          <w:p w14:paraId="1D1AFDEC" w14:textId="6A515807" w:rsidR="008B27B3" w:rsidRDefault="008B27B3" w:rsidP="00537F75"/>
        </w:tc>
        <w:tc>
          <w:tcPr>
            <w:tcW w:w="637" w:type="dxa"/>
          </w:tcPr>
          <w:p w14:paraId="2F8BF9D6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27FC5BF0" w14:textId="77777777" w:rsidR="008B27B3" w:rsidRDefault="008B27B3" w:rsidP="00537F75"/>
        </w:tc>
        <w:tc>
          <w:tcPr>
            <w:tcW w:w="1677" w:type="dxa"/>
          </w:tcPr>
          <w:p w14:paraId="175FCDD2" w14:textId="77777777" w:rsidR="008B27B3" w:rsidRDefault="008B27B3" w:rsidP="00537F75"/>
        </w:tc>
      </w:tr>
      <w:tr w:rsidR="008B27B3" w14:paraId="219D7008" w14:textId="77777777" w:rsidTr="00537F75">
        <w:sdt>
          <w:sdtPr>
            <w:alias w:val="9:00:"/>
            <w:tag w:val="9:00:"/>
            <w:id w:val="814688818"/>
            <w:placeholder>
              <w:docPart w:val="F5069C863F374D8C819CCE710805A417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3E319F1" w14:textId="77777777" w:rsidR="008B27B3" w:rsidRDefault="008B27B3" w:rsidP="00537F75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66F278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A7096C0" w14:textId="77777777" w:rsidR="008B27B3" w:rsidRDefault="008B27B3" w:rsidP="00537F75"/>
        </w:tc>
        <w:tc>
          <w:tcPr>
            <w:tcW w:w="637" w:type="dxa"/>
          </w:tcPr>
          <w:p w14:paraId="3C53FD38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D263365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D8E92AB" w14:textId="77777777" w:rsidR="008B27B3" w:rsidRDefault="008B27B3" w:rsidP="00537F75"/>
        </w:tc>
      </w:tr>
      <w:tr w:rsidR="008B27B3" w14:paraId="0891A6EF" w14:textId="77777777" w:rsidTr="00537F75">
        <w:sdt>
          <w:sdtPr>
            <w:alias w:val="10:00:"/>
            <w:tag w:val="10:00:"/>
            <w:id w:val="7724850"/>
            <w:placeholder>
              <w:docPart w:val="10E91B7E379F4992AC9B72726975BCFF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FDFA871" w14:textId="77777777" w:rsidR="008B27B3" w:rsidRDefault="008B27B3" w:rsidP="00537F75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2748" w:type="dxa"/>
          </w:tcPr>
          <w:p w14:paraId="324DC01B" w14:textId="77777777" w:rsidR="008B27B3" w:rsidRDefault="008B27B3" w:rsidP="00537F75"/>
        </w:tc>
        <w:tc>
          <w:tcPr>
            <w:tcW w:w="1677" w:type="dxa"/>
          </w:tcPr>
          <w:p w14:paraId="6BCFA977" w14:textId="77777777" w:rsidR="008B27B3" w:rsidRDefault="008B27B3" w:rsidP="00537F75"/>
        </w:tc>
        <w:tc>
          <w:tcPr>
            <w:tcW w:w="637" w:type="dxa"/>
          </w:tcPr>
          <w:p w14:paraId="18A53C62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160A42B6" w14:textId="77777777" w:rsidR="008B27B3" w:rsidRDefault="008B27B3" w:rsidP="00537F75"/>
        </w:tc>
        <w:tc>
          <w:tcPr>
            <w:tcW w:w="1677" w:type="dxa"/>
          </w:tcPr>
          <w:p w14:paraId="22AE020E" w14:textId="77777777" w:rsidR="008B27B3" w:rsidRDefault="008B27B3" w:rsidP="00537F75"/>
        </w:tc>
      </w:tr>
      <w:tr w:rsidR="008B27B3" w14:paraId="6723BFC2" w14:textId="77777777" w:rsidTr="00537F75">
        <w:sdt>
          <w:sdtPr>
            <w:alias w:val="11:00:"/>
            <w:tag w:val="11:00:"/>
            <w:id w:val="-166407308"/>
            <w:placeholder>
              <w:docPart w:val="84F0D912D58E40BAAF0E7CD34C8605CD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6BDDC1D" w14:textId="77777777" w:rsidR="008B27B3" w:rsidRDefault="008B27B3" w:rsidP="00537F75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B234B4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B9CB401" w14:textId="77777777" w:rsidR="008B27B3" w:rsidRDefault="008B27B3" w:rsidP="00537F75"/>
        </w:tc>
        <w:tc>
          <w:tcPr>
            <w:tcW w:w="637" w:type="dxa"/>
          </w:tcPr>
          <w:p w14:paraId="75B289AA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582FF9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B354EFB" w14:textId="77777777" w:rsidR="008B27B3" w:rsidRDefault="008B27B3" w:rsidP="00537F75"/>
        </w:tc>
      </w:tr>
      <w:tr w:rsidR="008B27B3" w14:paraId="6F4E4982" w14:textId="77777777" w:rsidTr="00537F75">
        <w:sdt>
          <w:sdtPr>
            <w:alias w:val="12:00:"/>
            <w:tag w:val="12:00:"/>
            <w:id w:val="1672905422"/>
            <w:placeholder>
              <w:docPart w:val="8AF2FC7A5D6349EE9A93940F080F0AB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18067BE" w14:textId="77777777" w:rsidR="008B27B3" w:rsidRDefault="008B27B3" w:rsidP="00537F75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2748" w:type="dxa"/>
          </w:tcPr>
          <w:p w14:paraId="1618BDF1" w14:textId="77777777" w:rsidR="008B27B3" w:rsidRDefault="008B27B3" w:rsidP="00537F75"/>
        </w:tc>
        <w:tc>
          <w:tcPr>
            <w:tcW w:w="1677" w:type="dxa"/>
          </w:tcPr>
          <w:p w14:paraId="4E3B78D4" w14:textId="77777777" w:rsidR="008B27B3" w:rsidRDefault="008B27B3" w:rsidP="00537F75"/>
        </w:tc>
        <w:tc>
          <w:tcPr>
            <w:tcW w:w="637" w:type="dxa"/>
          </w:tcPr>
          <w:p w14:paraId="5A973248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7570E91E" w14:textId="77777777" w:rsidR="008B27B3" w:rsidRDefault="008B27B3" w:rsidP="00537F75"/>
        </w:tc>
        <w:tc>
          <w:tcPr>
            <w:tcW w:w="1677" w:type="dxa"/>
          </w:tcPr>
          <w:p w14:paraId="07AC127F" w14:textId="77777777" w:rsidR="008B27B3" w:rsidRDefault="008B27B3" w:rsidP="00537F75"/>
        </w:tc>
      </w:tr>
      <w:tr w:rsidR="008B27B3" w14:paraId="6CF15C3E" w14:textId="77777777" w:rsidTr="00537F75">
        <w:sdt>
          <w:sdtPr>
            <w:alias w:val="1:00:"/>
            <w:tag w:val="1:00:"/>
            <w:id w:val="2052958662"/>
            <w:placeholder>
              <w:docPart w:val="73CBA8BE6A0E444CABED02DEFD76949B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966E2FC" w14:textId="77777777" w:rsidR="008B27B3" w:rsidRDefault="008B27B3" w:rsidP="00537F75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1EA09B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10449F4" w14:textId="77777777" w:rsidR="008B27B3" w:rsidRDefault="008B27B3" w:rsidP="00537F75"/>
        </w:tc>
        <w:tc>
          <w:tcPr>
            <w:tcW w:w="637" w:type="dxa"/>
          </w:tcPr>
          <w:p w14:paraId="6C95E1FD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0BAAA2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39DEF47" w14:textId="77777777" w:rsidR="008B27B3" w:rsidRDefault="008B27B3" w:rsidP="00537F75"/>
        </w:tc>
      </w:tr>
      <w:tr w:rsidR="008B27B3" w14:paraId="3405ECEF" w14:textId="77777777" w:rsidTr="00537F75">
        <w:sdt>
          <w:sdtPr>
            <w:alias w:val="2:00:"/>
            <w:tag w:val="2:00:"/>
            <w:id w:val="1894003633"/>
            <w:placeholder>
              <w:docPart w:val="741B9FEFBBD04D1893AD72E280CBCD87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26CB47B" w14:textId="77777777" w:rsidR="008B27B3" w:rsidRDefault="008B27B3" w:rsidP="00537F75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2748" w:type="dxa"/>
          </w:tcPr>
          <w:p w14:paraId="1F549333" w14:textId="77777777" w:rsidR="008B27B3" w:rsidRDefault="008B27B3" w:rsidP="00537F75"/>
        </w:tc>
        <w:tc>
          <w:tcPr>
            <w:tcW w:w="1677" w:type="dxa"/>
          </w:tcPr>
          <w:p w14:paraId="0A9FCE12" w14:textId="77777777" w:rsidR="008B27B3" w:rsidRDefault="008B27B3" w:rsidP="00537F75"/>
        </w:tc>
        <w:tc>
          <w:tcPr>
            <w:tcW w:w="637" w:type="dxa"/>
          </w:tcPr>
          <w:p w14:paraId="2FB1380C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3CBFDDFB" w14:textId="77777777" w:rsidR="008B27B3" w:rsidRDefault="008B27B3" w:rsidP="00537F75"/>
        </w:tc>
        <w:tc>
          <w:tcPr>
            <w:tcW w:w="1677" w:type="dxa"/>
          </w:tcPr>
          <w:p w14:paraId="27B3B3D0" w14:textId="77777777" w:rsidR="008B27B3" w:rsidRDefault="008B27B3" w:rsidP="00537F75"/>
        </w:tc>
      </w:tr>
      <w:tr w:rsidR="008B27B3" w14:paraId="090B4728" w14:textId="77777777" w:rsidTr="00537F75">
        <w:sdt>
          <w:sdtPr>
            <w:alias w:val="3:00:"/>
            <w:tag w:val="3:00:"/>
            <w:id w:val="1385675334"/>
            <w:placeholder>
              <w:docPart w:val="93B01764545E46B6AD8273A2F64CD94C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25F5368" w14:textId="77777777" w:rsidR="008B27B3" w:rsidRDefault="008B27B3" w:rsidP="00537F75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0F9AAA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7AD5C73" w14:textId="77777777" w:rsidR="008B27B3" w:rsidRDefault="008B27B3" w:rsidP="00537F75"/>
        </w:tc>
        <w:tc>
          <w:tcPr>
            <w:tcW w:w="637" w:type="dxa"/>
          </w:tcPr>
          <w:p w14:paraId="10C088D0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4D4FA8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1F5AD6F" w14:textId="77777777" w:rsidR="008B27B3" w:rsidRDefault="008B27B3" w:rsidP="00537F75"/>
        </w:tc>
      </w:tr>
      <w:tr w:rsidR="008B27B3" w14:paraId="11B2CF3C" w14:textId="77777777" w:rsidTr="00537F75">
        <w:sdt>
          <w:sdtPr>
            <w:alias w:val="4:00:"/>
            <w:tag w:val="4:00:"/>
            <w:id w:val="2078391713"/>
            <w:placeholder>
              <w:docPart w:val="6C5B6A12323948869443AF743408855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0B5761E" w14:textId="77777777" w:rsidR="008B27B3" w:rsidRDefault="008B27B3" w:rsidP="00537F75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2748" w:type="dxa"/>
          </w:tcPr>
          <w:p w14:paraId="1C81134D" w14:textId="77777777" w:rsidR="008B27B3" w:rsidRDefault="008B27B3" w:rsidP="00537F75"/>
        </w:tc>
        <w:tc>
          <w:tcPr>
            <w:tcW w:w="1677" w:type="dxa"/>
          </w:tcPr>
          <w:p w14:paraId="1ECE1F81" w14:textId="77777777" w:rsidR="008B27B3" w:rsidRDefault="008B27B3" w:rsidP="00537F75"/>
        </w:tc>
        <w:tc>
          <w:tcPr>
            <w:tcW w:w="637" w:type="dxa"/>
          </w:tcPr>
          <w:p w14:paraId="649B69FC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393DC562" w14:textId="77777777" w:rsidR="008B27B3" w:rsidRDefault="008B27B3" w:rsidP="00537F75"/>
        </w:tc>
        <w:tc>
          <w:tcPr>
            <w:tcW w:w="1677" w:type="dxa"/>
          </w:tcPr>
          <w:p w14:paraId="11CA1C77" w14:textId="77777777" w:rsidR="008B27B3" w:rsidRDefault="008B27B3" w:rsidP="00537F75"/>
        </w:tc>
      </w:tr>
      <w:tr w:rsidR="008B27B3" w14:paraId="1689FA09" w14:textId="77777777" w:rsidTr="00537F75">
        <w:sdt>
          <w:sdtPr>
            <w:alias w:val="5:00:"/>
            <w:tag w:val="5:00:"/>
            <w:id w:val="944108880"/>
            <w:placeholder>
              <w:docPart w:val="9EF809B5515540FD8771367DE2FB1D0A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3C4E7A6" w14:textId="77777777" w:rsidR="008B27B3" w:rsidRDefault="008B27B3" w:rsidP="00537F75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F77D49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88E12EA" w14:textId="77777777" w:rsidR="008B27B3" w:rsidRDefault="008B27B3" w:rsidP="00537F75"/>
        </w:tc>
        <w:tc>
          <w:tcPr>
            <w:tcW w:w="637" w:type="dxa"/>
          </w:tcPr>
          <w:p w14:paraId="0D787A18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F0B173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9D47499" w14:textId="77777777" w:rsidR="008B27B3" w:rsidRDefault="008B27B3" w:rsidP="00537F75"/>
        </w:tc>
      </w:tr>
    </w:tbl>
    <w:p w14:paraId="4969C6D6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607C53" w14:paraId="60D7D2CB" w14:textId="77777777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753C1BFB" w14:textId="77777777" w:rsidR="00607C53" w:rsidRDefault="00607C53" w:rsidP="00537F75"/>
        </w:tc>
        <w:sdt>
          <w:sdtPr>
            <w:alias w:val="Friday:"/>
            <w:tag w:val="Friday:"/>
            <w:id w:val="1952520106"/>
            <w:placeholder>
              <w:docPart w:val="6AC74F30378C4E1680B6E458BD82E74C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14:paraId="1E0A5BC1" w14:textId="14A03A53" w:rsidR="00607C53" w:rsidRDefault="00607C53" w:rsidP="00537F75">
                <w:pPr>
                  <w:pStyle w:val="Heading1"/>
                </w:pPr>
                <w:r w:rsidRPr="008C16EB">
                  <w:t>Friday</w:t>
                </w:r>
              </w:p>
            </w:tc>
          </w:sdtContent>
        </w:sdt>
        <w:tc>
          <w:tcPr>
            <w:tcW w:w="1677" w:type="dxa"/>
          </w:tcPr>
          <w:p w14:paraId="0E6EC06D" w14:textId="77777777" w:rsidR="00607C53" w:rsidRDefault="00607C53" w:rsidP="00537F75"/>
        </w:tc>
        <w:tc>
          <w:tcPr>
            <w:tcW w:w="637" w:type="dxa"/>
          </w:tcPr>
          <w:p w14:paraId="49D8C9BF" w14:textId="77777777" w:rsidR="00607C53" w:rsidRDefault="00607C53" w:rsidP="00537F75"/>
        </w:tc>
        <w:sdt>
          <w:sdtPr>
            <w:alias w:val="Saturday/Sunday:"/>
            <w:tag w:val="Saturday/Sunday:"/>
            <w:id w:val="1274443841"/>
            <w:placeholder>
              <w:docPart w:val="34AC8D4F4EAA40DAA75C2F200FA18F55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14:paraId="1CC08E6A" w14:textId="536EF9CB" w:rsidR="00607C53" w:rsidRDefault="00607C53" w:rsidP="00537F75">
                <w:pPr>
                  <w:pStyle w:val="Heading1"/>
                </w:pPr>
                <w:r w:rsidRPr="00C50F25">
                  <w:t>Saturday/Sunday</w:t>
                </w:r>
              </w:p>
            </w:tc>
          </w:sdtContent>
        </w:sdt>
        <w:tc>
          <w:tcPr>
            <w:tcW w:w="1677" w:type="dxa"/>
          </w:tcPr>
          <w:p w14:paraId="22242CCF" w14:textId="77777777" w:rsidR="00607C53" w:rsidRDefault="00607C53" w:rsidP="00537F75"/>
        </w:tc>
      </w:tr>
      <w:tr w:rsidR="00607C53" w14:paraId="3B5FF7FB" w14:textId="77777777" w:rsidTr="00747B60">
        <w:tc>
          <w:tcPr>
            <w:tcW w:w="593" w:type="dxa"/>
            <w:vAlign w:val="center"/>
          </w:tcPr>
          <w:p w14:paraId="52BEAE88" w14:textId="77777777" w:rsidR="00607C53" w:rsidRDefault="00607C53" w:rsidP="00607C5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783A69C0" w14:textId="438345ED" w:rsidR="00607C53" w:rsidRDefault="00607C53" w:rsidP="00607C53">
            <w:pPr>
              <w:pStyle w:val="ColumnHeading"/>
            </w:pPr>
            <w:sdt>
              <w:sdtPr>
                <w:alias w:val="Name:"/>
                <w:tag w:val="Name:"/>
                <w:id w:val="1339191030"/>
                <w:placeholder>
                  <w:docPart w:val="99A52F0D53FD4AE9AE0B6B61F14336AB"/>
                </w:placeholder>
                <w:temporary/>
                <w:showingPlcHdr/>
                <w15:appearance w15:val="hidden"/>
              </w:sdtPr>
              <w:sdtContent>
                <w:r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73F7DC7D" w14:textId="21903289" w:rsidR="00607C53" w:rsidRDefault="00607C53" w:rsidP="00607C53">
            <w:pPr>
              <w:pStyle w:val="ColumnHeading"/>
            </w:pPr>
            <w:sdt>
              <w:sdtPr>
                <w:alias w:val="Number:"/>
                <w:tag w:val="Number:"/>
                <w:id w:val="654579918"/>
                <w:placeholder>
                  <w:docPart w:val="141E4711652441C5B8CD07F9CE410F99"/>
                </w:placeholder>
                <w:temporary/>
                <w:showingPlcHdr/>
                <w15:appearance w15:val="hidden"/>
              </w:sdtPr>
              <w:sdtContent>
                <w:r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06D29D6D" w14:textId="77777777" w:rsidR="00607C53" w:rsidRDefault="00607C53" w:rsidP="00607C5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58EE155E" w14:textId="188B81F9" w:rsidR="00607C53" w:rsidRDefault="00607C53" w:rsidP="00607C53">
            <w:pPr>
              <w:pStyle w:val="ColumnHeading"/>
            </w:pPr>
            <w:sdt>
              <w:sdtPr>
                <w:alias w:val="Name:"/>
                <w:tag w:val="Name:"/>
                <w:id w:val="1001089099"/>
                <w:placeholder>
                  <w:docPart w:val="8719848759E44321B1DBC54D8453D927"/>
                </w:placeholder>
                <w:temporary/>
                <w:showingPlcHdr/>
                <w15:appearance w15:val="hidden"/>
              </w:sdtPr>
              <w:sdtContent>
                <w:r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40B6AEE2" w14:textId="32B1BECF" w:rsidR="00607C53" w:rsidRDefault="00607C53" w:rsidP="00607C53">
            <w:pPr>
              <w:pStyle w:val="ColumnHeading"/>
            </w:pPr>
            <w:sdt>
              <w:sdtPr>
                <w:alias w:val="Number:"/>
                <w:tag w:val="Number:"/>
                <w:id w:val="1473257844"/>
                <w:placeholder>
                  <w:docPart w:val="E89CDA610BEC44DE855B21BEA72DA6C0"/>
                </w:placeholder>
                <w:temporary/>
                <w:showingPlcHdr/>
                <w15:appearance w15:val="hidden"/>
              </w:sdtPr>
              <w:sdtContent>
                <w:r w:rsidRPr="008C16EB">
                  <w:t>Number</w:t>
                </w:r>
              </w:sdtContent>
            </w:sdt>
          </w:p>
        </w:tc>
      </w:tr>
      <w:tr w:rsidR="00607C53" w14:paraId="35944C1D" w14:textId="77777777" w:rsidTr="00537F75">
        <w:sdt>
          <w:sdtPr>
            <w:alias w:val="8:oo:"/>
            <w:tag w:val="8:oo:"/>
            <w:id w:val="1118948884"/>
            <w:placeholder>
              <w:docPart w:val="92606E99694F466383B8D66C45FB15C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BB936E4" w14:textId="77777777" w:rsidR="00607C53" w:rsidRDefault="00607C53" w:rsidP="00537F75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2748" w:type="dxa"/>
            <w:vAlign w:val="center"/>
          </w:tcPr>
          <w:p w14:paraId="3B7BB972" w14:textId="4DAAFE13" w:rsidR="00607C53" w:rsidRDefault="00607C53" w:rsidP="00537F75"/>
        </w:tc>
        <w:tc>
          <w:tcPr>
            <w:tcW w:w="1677" w:type="dxa"/>
            <w:vAlign w:val="center"/>
          </w:tcPr>
          <w:p w14:paraId="1486248E" w14:textId="33E21092" w:rsidR="00607C53" w:rsidRDefault="00607C53" w:rsidP="00537F75"/>
        </w:tc>
        <w:tc>
          <w:tcPr>
            <w:tcW w:w="637" w:type="dxa"/>
          </w:tcPr>
          <w:p w14:paraId="793522C4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0683A87A" w14:textId="77777777" w:rsidR="00607C53" w:rsidRDefault="00607C53" w:rsidP="00537F75"/>
        </w:tc>
        <w:tc>
          <w:tcPr>
            <w:tcW w:w="1677" w:type="dxa"/>
          </w:tcPr>
          <w:p w14:paraId="03E2F9C2" w14:textId="77777777" w:rsidR="00607C53" w:rsidRDefault="00607C53" w:rsidP="00537F75"/>
        </w:tc>
      </w:tr>
      <w:tr w:rsidR="00607C53" w14:paraId="304FFED0" w14:textId="77777777" w:rsidTr="00537F75">
        <w:sdt>
          <w:sdtPr>
            <w:alias w:val="9:00:"/>
            <w:tag w:val="9:00:"/>
            <w:id w:val="-497346299"/>
            <w:placeholder>
              <w:docPart w:val="ABBE10A8B5944D32A67B38A9088D6ADB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538B6B3" w14:textId="77777777" w:rsidR="00607C53" w:rsidRDefault="00607C53" w:rsidP="00537F75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C5B36A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A80C0CD" w14:textId="77777777" w:rsidR="00607C53" w:rsidRDefault="00607C53" w:rsidP="00537F75"/>
        </w:tc>
        <w:tc>
          <w:tcPr>
            <w:tcW w:w="637" w:type="dxa"/>
          </w:tcPr>
          <w:p w14:paraId="28714367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339279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186ED73" w14:textId="77777777" w:rsidR="00607C53" w:rsidRDefault="00607C53" w:rsidP="00537F75"/>
        </w:tc>
      </w:tr>
      <w:tr w:rsidR="00607C53" w14:paraId="235F69C9" w14:textId="77777777" w:rsidTr="00537F75">
        <w:sdt>
          <w:sdtPr>
            <w:alias w:val="10:00:"/>
            <w:tag w:val="10:00:"/>
            <w:id w:val="885923612"/>
            <w:placeholder>
              <w:docPart w:val="88B03C33B7BC47F8B07910CCE2BEC7B9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7EF4796" w14:textId="77777777" w:rsidR="00607C53" w:rsidRDefault="00607C53" w:rsidP="00537F75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2748" w:type="dxa"/>
          </w:tcPr>
          <w:p w14:paraId="0199F231" w14:textId="77777777" w:rsidR="00607C53" w:rsidRDefault="00607C53" w:rsidP="00537F75"/>
        </w:tc>
        <w:tc>
          <w:tcPr>
            <w:tcW w:w="1677" w:type="dxa"/>
          </w:tcPr>
          <w:p w14:paraId="09ECEF79" w14:textId="77777777" w:rsidR="00607C53" w:rsidRDefault="00607C53" w:rsidP="00537F75"/>
        </w:tc>
        <w:tc>
          <w:tcPr>
            <w:tcW w:w="637" w:type="dxa"/>
          </w:tcPr>
          <w:p w14:paraId="61ABB07D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129E8999" w14:textId="77777777" w:rsidR="00607C53" w:rsidRDefault="00607C53" w:rsidP="00537F75"/>
        </w:tc>
        <w:tc>
          <w:tcPr>
            <w:tcW w:w="1677" w:type="dxa"/>
          </w:tcPr>
          <w:p w14:paraId="6711726B" w14:textId="77777777" w:rsidR="00607C53" w:rsidRDefault="00607C53" w:rsidP="00537F75"/>
        </w:tc>
      </w:tr>
      <w:tr w:rsidR="00607C53" w14:paraId="6E2FB87F" w14:textId="77777777" w:rsidTr="00537F75">
        <w:sdt>
          <w:sdtPr>
            <w:alias w:val="11:00:"/>
            <w:tag w:val="11:00:"/>
            <w:id w:val="-996348503"/>
            <w:placeholder>
              <w:docPart w:val="9B6673A49FE346BAB7D802E6C4CB2957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E6A019D" w14:textId="77777777" w:rsidR="00607C53" w:rsidRDefault="00607C53" w:rsidP="00537F75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CCA359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CA379D4" w14:textId="77777777" w:rsidR="00607C53" w:rsidRDefault="00607C53" w:rsidP="00537F75"/>
        </w:tc>
        <w:tc>
          <w:tcPr>
            <w:tcW w:w="637" w:type="dxa"/>
          </w:tcPr>
          <w:p w14:paraId="66859474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9D0933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C76A1F2" w14:textId="77777777" w:rsidR="00607C53" w:rsidRDefault="00607C53" w:rsidP="00537F75"/>
        </w:tc>
      </w:tr>
      <w:tr w:rsidR="00607C53" w14:paraId="0DCEDB9F" w14:textId="77777777" w:rsidTr="00537F75">
        <w:sdt>
          <w:sdtPr>
            <w:alias w:val="12:00:"/>
            <w:tag w:val="12:00:"/>
            <w:id w:val="-699697750"/>
            <w:placeholder>
              <w:docPart w:val="036D5E7745BC4615BC84BB53C13B812F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7C5DC72" w14:textId="77777777" w:rsidR="00607C53" w:rsidRDefault="00607C53" w:rsidP="00537F75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2748" w:type="dxa"/>
          </w:tcPr>
          <w:p w14:paraId="3CA6C214" w14:textId="77777777" w:rsidR="00607C53" w:rsidRDefault="00607C53" w:rsidP="00537F75"/>
        </w:tc>
        <w:tc>
          <w:tcPr>
            <w:tcW w:w="1677" w:type="dxa"/>
          </w:tcPr>
          <w:p w14:paraId="647049BD" w14:textId="77777777" w:rsidR="00607C53" w:rsidRDefault="00607C53" w:rsidP="00537F75"/>
        </w:tc>
        <w:tc>
          <w:tcPr>
            <w:tcW w:w="637" w:type="dxa"/>
          </w:tcPr>
          <w:p w14:paraId="42C9B4A5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4F2407BD" w14:textId="77777777" w:rsidR="00607C53" w:rsidRDefault="00607C53" w:rsidP="00537F75"/>
        </w:tc>
        <w:tc>
          <w:tcPr>
            <w:tcW w:w="1677" w:type="dxa"/>
          </w:tcPr>
          <w:p w14:paraId="3449C9C8" w14:textId="77777777" w:rsidR="00607C53" w:rsidRDefault="00607C53" w:rsidP="00537F75"/>
        </w:tc>
      </w:tr>
      <w:tr w:rsidR="00607C53" w14:paraId="63D30660" w14:textId="77777777" w:rsidTr="00537F75">
        <w:sdt>
          <w:sdtPr>
            <w:alias w:val="1:00:"/>
            <w:tag w:val="1:00:"/>
            <w:id w:val="1755934606"/>
            <w:placeholder>
              <w:docPart w:val="B41FEFE8F4EF422F9F32FF67D544F191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3CC0DB2" w14:textId="77777777" w:rsidR="00607C53" w:rsidRDefault="00607C53" w:rsidP="00537F75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6364293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AA4E43B" w14:textId="77777777" w:rsidR="00607C53" w:rsidRDefault="00607C53" w:rsidP="00537F75"/>
        </w:tc>
        <w:tc>
          <w:tcPr>
            <w:tcW w:w="637" w:type="dxa"/>
          </w:tcPr>
          <w:p w14:paraId="22D49BAE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651995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E934BE3" w14:textId="77777777" w:rsidR="00607C53" w:rsidRDefault="00607C53" w:rsidP="00537F75"/>
        </w:tc>
      </w:tr>
      <w:tr w:rsidR="00607C53" w14:paraId="1C8FF457" w14:textId="77777777" w:rsidTr="00537F75">
        <w:sdt>
          <w:sdtPr>
            <w:alias w:val="2:00:"/>
            <w:tag w:val="2:00:"/>
            <w:id w:val="-130792029"/>
            <w:placeholder>
              <w:docPart w:val="166C05E7960B43588C97D627E188DAF4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1A87295" w14:textId="77777777" w:rsidR="00607C53" w:rsidRDefault="00607C53" w:rsidP="00537F75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2748" w:type="dxa"/>
          </w:tcPr>
          <w:p w14:paraId="26409293" w14:textId="77777777" w:rsidR="00607C53" w:rsidRDefault="00607C53" w:rsidP="00537F75"/>
        </w:tc>
        <w:tc>
          <w:tcPr>
            <w:tcW w:w="1677" w:type="dxa"/>
          </w:tcPr>
          <w:p w14:paraId="1643E014" w14:textId="77777777" w:rsidR="00607C53" w:rsidRDefault="00607C53" w:rsidP="00537F75"/>
        </w:tc>
        <w:tc>
          <w:tcPr>
            <w:tcW w:w="637" w:type="dxa"/>
          </w:tcPr>
          <w:p w14:paraId="44F82E77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001B64D9" w14:textId="77777777" w:rsidR="00607C53" w:rsidRDefault="00607C53" w:rsidP="00537F75"/>
        </w:tc>
        <w:tc>
          <w:tcPr>
            <w:tcW w:w="1677" w:type="dxa"/>
          </w:tcPr>
          <w:p w14:paraId="35F8959A" w14:textId="77777777" w:rsidR="00607C53" w:rsidRDefault="00607C53" w:rsidP="00537F75"/>
        </w:tc>
      </w:tr>
      <w:tr w:rsidR="00607C53" w14:paraId="0AC416B3" w14:textId="77777777" w:rsidTr="00537F75">
        <w:sdt>
          <w:sdtPr>
            <w:alias w:val="3:00:"/>
            <w:tag w:val="3:00:"/>
            <w:id w:val="-916785595"/>
            <w:placeholder>
              <w:docPart w:val="EAB0BAEF0611464A87828B9A3F101DD4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99D62BA" w14:textId="77777777" w:rsidR="00607C53" w:rsidRDefault="00607C53" w:rsidP="00537F75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E17176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4CA60F5" w14:textId="77777777" w:rsidR="00607C53" w:rsidRDefault="00607C53" w:rsidP="00537F75"/>
        </w:tc>
        <w:tc>
          <w:tcPr>
            <w:tcW w:w="637" w:type="dxa"/>
          </w:tcPr>
          <w:p w14:paraId="52F66D78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D285F6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16A0163" w14:textId="77777777" w:rsidR="00607C53" w:rsidRDefault="00607C53" w:rsidP="00537F75"/>
        </w:tc>
      </w:tr>
      <w:tr w:rsidR="00607C53" w14:paraId="536F0683" w14:textId="77777777" w:rsidTr="00537F75">
        <w:sdt>
          <w:sdtPr>
            <w:alias w:val="4:00:"/>
            <w:tag w:val="4:00:"/>
            <w:id w:val="892695532"/>
            <w:placeholder>
              <w:docPart w:val="54FD3375159441FDAC114D368757D7A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FA77B84" w14:textId="77777777" w:rsidR="00607C53" w:rsidRDefault="00607C53" w:rsidP="00537F75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2748" w:type="dxa"/>
          </w:tcPr>
          <w:p w14:paraId="773A2A0D" w14:textId="77777777" w:rsidR="00607C53" w:rsidRDefault="00607C53" w:rsidP="00537F75"/>
        </w:tc>
        <w:tc>
          <w:tcPr>
            <w:tcW w:w="1677" w:type="dxa"/>
          </w:tcPr>
          <w:p w14:paraId="0D6C3048" w14:textId="77777777" w:rsidR="00607C53" w:rsidRDefault="00607C53" w:rsidP="00537F75"/>
        </w:tc>
        <w:tc>
          <w:tcPr>
            <w:tcW w:w="637" w:type="dxa"/>
          </w:tcPr>
          <w:p w14:paraId="0A8501DE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2BA54E9B" w14:textId="77777777" w:rsidR="00607C53" w:rsidRDefault="00607C53" w:rsidP="00537F75"/>
        </w:tc>
        <w:tc>
          <w:tcPr>
            <w:tcW w:w="1677" w:type="dxa"/>
          </w:tcPr>
          <w:p w14:paraId="7FC5698B" w14:textId="77777777" w:rsidR="00607C53" w:rsidRDefault="00607C53" w:rsidP="00537F75"/>
        </w:tc>
      </w:tr>
      <w:tr w:rsidR="00607C53" w14:paraId="0F3AE841" w14:textId="77777777" w:rsidTr="00537F75">
        <w:sdt>
          <w:sdtPr>
            <w:alias w:val="5:00:"/>
            <w:tag w:val="5:00:"/>
            <w:id w:val="1968467627"/>
            <w:placeholder>
              <w:docPart w:val="909748F2C4934832993D582D1585113B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559A3BB" w14:textId="77777777" w:rsidR="00607C53" w:rsidRDefault="00607C53" w:rsidP="00537F75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EB3C76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D7B5A8C" w14:textId="77777777" w:rsidR="00607C53" w:rsidRDefault="00607C53" w:rsidP="00537F75"/>
        </w:tc>
        <w:tc>
          <w:tcPr>
            <w:tcW w:w="637" w:type="dxa"/>
          </w:tcPr>
          <w:p w14:paraId="304DAB57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B2F376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232BAF4" w14:textId="77777777" w:rsidR="00607C53" w:rsidRDefault="00607C53" w:rsidP="00537F75"/>
        </w:tc>
      </w:tr>
    </w:tbl>
    <w:p w14:paraId="7741E48F" w14:textId="77777777" w:rsidR="005B624C" w:rsidRDefault="005B624C">
      <w:bookmarkStart w:id="0" w:name="_GoBack"/>
      <w:bookmarkEnd w:id="0"/>
    </w:p>
    <w:sectPr w:rsidR="005B624C" w:rsidSect="006B6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C74B" w14:textId="77777777" w:rsidR="000B0DE5" w:rsidRDefault="000B0DE5" w:rsidP="00535661">
      <w:r>
        <w:separator/>
      </w:r>
    </w:p>
  </w:endnote>
  <w:endnote w:type="continuationSeparator" w:id="0">
    <w:p w14:paraId="1C9D45A2" w14:textId="77777777" w:rsidR="000B0DE5" w:rsidRDefault="000B0DE5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F8D1" w14:textId="77777777" w:rsidR="00E76553" w:rsidRDefault="00E7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8E23" w14:textId="77777777" w:rsidR="00E76553" w:rsidRDefault="00E7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A3D7" w14:textId="77777777" w:rsidR="00E76553" w:rsidRDefault="00E7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8301" w14:textId="77777777" w:rsidR="000B0DE5" w:rsidRDefault="000B0DE5" w:rsidP="00535661">
      <w:r>
        <w:separator/>
      </w:r>
    </w:p>
  </w:footnote>
  <w:footnote w:type="continuationSeparator" w:id="0">
    <w:p w14:paraId="3BE4860C" w14:textId="77777777" w:rsidR="000B0DE5" w:rsidRDefault="000B0DE5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AA2" w14:textId="77777777" w:rsidR="00E76553" w:rsidRDefault="00E7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CE69" w14:textId="77777777" w:rsidR="00E76553" w:rsidRDefault="00E7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06C8" w14:textId="77777777" w:rsidR="00E76553" w:rsidRDefault="00E76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5E"/>
    <w:rsid w:val="0002197A"/>
    <w:rsid w:val="00047640"/>
    <w:rsid w:val="00075A82"/>
    <w:rsid w:val="00082915"/>
    <w:rsid w:val="000B0DE5"/>
    <w:rsid w:val="001A7D1C"/>
    <w:rsid w:val="002A14B7"/>
    <w:rsid w:val="002A2C55"/>
    <w:rsid w:val="00516457"/>
    <w:rsid w:val="00535661"/>
    <w:rsid w:val="005B624C"/>
    <w:rsid w:val="00607C53"/>
    <w:rsid w:val="00612F91"/>
    <w:rsid w:val="00651201"/>
    <w:rsid w:val="006B65AE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A73265"/>
    <w:rsid w:val="00C25121"/>
    <w:rsid w:val="00C45522"/>
    <w:rsid w:val="00C50F25"/>
    <w:rsid w:val="00CA15D5"/>
    <w:rsid w:val="00CF65E7"/>
    <w:rsid w:val="00D52DA7"/>
    <w:rsid w:val="00D55861"/>
    <w:rsid w:val="00DD4D7A"/>
    <w:rsid w:val="00E76553"/>
    <w:rsid w:val="00EA567A"/>
    <w:rsid w:val="00EB24DC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EAB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A01F7C5CB4F25BE14311B0F5F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8DB4-AF51-4E30-8363-15968927A583}"/>
      </w:docPartPr>
      <w:docPartBody>
        <w:p w:rsidR="00000000" w:rsidRDefault="009072C9" w:rsidP="009072C9">
          <w:pPr>
            <w:pStyle w:val="62EA01F7C5CB4F25BE14311B0F5FE96B"/>
          </w:pPr>
          <w:r w:rsidRPr="00826000">
            <w:t>Week</w:t>
          </w:r>
          <w:r w:rsidRPr="00EA567A">
            <w:t xml:space="preserve"> of</w:t>
          </w:r>
        </w:p>
      </w:docPartBody>
    </w:docPart>
    <w:docPart>
      <w:docPartPr>
        <w:name w:val="558C155C5C684C0681DA8A9E2B6C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1E44-7D3D-465F-B44E-E252170DFC74}"/>
      </w:docPartPr>
      <w:docPartBody>
        <w:p w:rsidR="00000000" w:rsidRDefault="009072C9" w:rsidP="009072C9">
          <w:pPr>
            <w:pStyle w:val="558C155C5C684C0681DA8A9E2B6CF5F1"/>
          </w:pPr>
          <w:r>
            <w:t>Date</w:t>
          </w:r>
        </w:p>
      </w:docPartBody>
    </w:docPart>
    <w:docPart>
      <w:docPartPr>
        <w:name w:val="55CD88DE549E401AAE3EAC94CCC2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37ED-E74D-4439-9E74-601A38A2BFE9}"/>
      </w:docPartPr>
      <w:docPartBody>
        <w:p w:rsidR="00000000" w:rsidRDefault="009072C9" w:rsidP="009072C9">
          <w:pPr>
            <w:pStyle w:val="55CD88DE549E401AAE3EAC94CCC2AF8D2"/>
          </w:pPr>
          <w:r w:rsidRPr="00826000">
            <w:t>Monday</w:t>
          </w:r>
        </w:p>
      </w:docPartBody>
    </w:docPart>
    <w:docPart>
      <w:docPartPr>
        <w:name w:val="416B6529F3CC4512838BCD8D4D77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19D4-B241-4680-9D59-3DEDDC6F2BB7}"/>
      </w:docPartPr>
      <w:docPartBody>
        <w:p w:rsidR="00000000" w:rsidRDefault="009072C9" w:rsidP="009072C9">
          <w:pPr>
            <w:pStyle w:val="416B6529F3CC4512838BCD8D4D77A4712"/>
          </w:pPr>
          <w:r w:rsidRPr="00D52DA7">
            <w:t>Tuesday</w:t>
          </w:r>
        </w:p>
      </w:docPartBody>
    </w:docPart>
    <w:docPart>
      <w:docPartPr>
        <w:name w:val="69668841FC324DB2B841642478C8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E0E5-83B5-4764-BA71-3C7F57F9A9BB}"/>
      </w:docPartPr>
      <w:docPartBody>
        <w:p w:rsidR="00000000" w:rsidRDefault="009072C9" w:rsidP="009072C9">
          <w:pPr>
            <w:pStyle w:val="69668841FC324DB2B841642478C8CB05"/>
          </w:pPr>
          <w:r w:rsidRPr="008C16EB">
            <w:t>NAME</w:t>
          </w:r>
        </w:p>
      </w:docPartBody>
    </w:docPart>
    <w:docPart>
      <w:docPartPr>
        <w:name w:val="3396CB88B29F4FE2BD8D7D2B08F2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34C2-E311-44BE-8B0A-CEA6197F41EA}"/>
      </w:docPartPr>
      <w:docPartBody>
        <w:p w:rsidR="00000000" w:rsidRDefault="009072C9" w:rsidP="009072C9">
          <w:pPr>
            <w:pStyle w:val="3396CB88B29F4FE2BD8D7D2B08F26D23"/>
          </w:pPr>
          <w:r w:rsidRPr="008C16EB">
            <w:t>Number</w:t>
          </w:r>
        </w:p>
      </w:docPartBody>
    </w:docPart>
    <w:docPart>
      <w:docPartPr>
        <w:name w:val="FE463BE5158A4D22BEA9CDEDD422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26B7-824C-43A4-B0DE-EB5FF9FED238}"/>
      </w:docPartPr>
      <w:docPartBody>
        <w:p w:rsidR="00000000" w:rsidRDefault="009072C9" w:rsidP="009072C9">
          <w:pPr>
            <w:pStyle w:val="FE463BE5158A4D22BEA9CDEDD422F0EB"/>
          </w:pPr>
          <w:r w:rsidRPr="008C16EB">
            <w:t>NAME</w:t>
          </w:r>
        </w:p>
      </w:docPartBody>
    </w:docPart>
    <w:docPart>
      <w:docPartPr>
        <w:name w:val="67BF2F0D8E6E4854889ADA03DB09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9A52-BC65-467D-B029-5EF0436C21F7}"/>
      </w:docPartPr>
      <w:docPartBody>
        <w:p w:rsidR="00000000" w:rsidRDefault="009072C9" w:rsidP="009072C9">
          <w:pPr>
            <w:pStyle w:val="67BF2F0D8E6E4854889ADA03DB09623C"/>
          </w:pPr>
          <w:r w:rsidRPr="008C16EB">
            <w:t>Number</w:t>
          </w:r>
        </w:p>
      </w:docPartBody>
    </w:docPart>
    <w:docPart>
      <w:docPartPr>
        <w:name w:val="8E90831751FA49089FCA70A47D63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9529-1AD8-447A-8D3E-4B71DB3C9312}"/>
      </w:docPartPr>
      <w:docPartBody>
        <w:p w:rsidR="00000000" w:rsidRDefault="009072C9" w:rsidP="009072C9">
          <w:pPr>
            <w:pStyle w:val="8E90831751FA49089FCA70A47D630DCA"/>
          </w:pPr>
          <w:r>
            <w:t>8:oo</w:t>
          </w:r>
        </w:p>
      </w:docPartBody>
    </w:docPart>
    <w:docPart>
      <w:docPartPr>
        <w:name w:val="E61DABCFA89842FD928C6D999676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3404-109F-4B92-AD5F-2FB98C102519}"/>
      </w:docPartPr>
      <w:docPartBody>
        <w:p w:rsidR="00000000" w:rsidRDefault="009072C9" w:rsidP="009072C9">
          <w:pPr>
            <w:pStyle w:val="E61DABCFA89842FD928C6D999676211A"/>
          </w:pPr>
          <w:r w:rsidRPr="002A2C55">
            <w:t>Client name here</w:t>
          </w:r>
        </w:p>
      </w:docPartBody>
    </w:docPart>
    <w:docPart>
      <w:docPartPr>
        <w:name w:val="0ECD027E68DA46C199AE351D0BDE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9FF2-4419-45DD-940B-C5199F9D071B}"/>
      </w:docPartPr>
      <w:docPartBody>
        <w:p w:rsidR="00000000" w:rsidRDefault="009072C9" w:rsidP="009072C9">
          <w:pPr>
            <w:pStyle w:val="0ECD027E68DA46C199AE351D0BDEA579"/>
          </w:pPr>
          <w:r>
            <w:t>Number</w:t>
          </w:r>
        </w:p>
      </w:docPartBody>
    </w:docPart>
    <w:docPart>
      <w:docPartPr>
        <w:name w:val="F432CF6541D44D39AB69BB5648DA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68C4-67E0-465C-9E29-669005D780B0}"/>
      </w:docPartPr>
      <w:docPartBody>
        <w:p w:rsidR="00000000" w:rsidRDefault="009072C9" w:rsidP="009072C9">
          <w:pPr>
            <w:pStyle w:val="F432CF6541D44D39AB69BB5648DA89B8"/>
          </w:pPr>
          <w:r>
            <w:t>9:00</w:t>
          </w:r>
        </w:p>
      </w:docPartBody>
    </w:docPart>
    <w:docPart>
      <w:docPartPr>
        <w:name w:val="2D444C4E97A743939A05D0A9E4FE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60B6-111E-46F9-BB7D-DDB64F5696C7}"/>
      </w:docPartPr>
      <w:docPartBody>
        <w:p w:rsidR="00000000" w:rsidRDefault="009072C9" w:rsidP="009072C9">
          <w:pPr>
            <w:pStyle w:val="2D444C4E97A743939A05D0A9E4FEAEAB"/>
          </w:pPr>
          <w:r>
            <w:t>10:00</w:t>
          </w:r>
        </w:p>
      </w:docPartBody>
    </w:docPart>
    <w:docPart>
      <w:docPartPr>
        <w:name w:val="435D923E52784089962C03099DA4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AF4E-C53E-4ECF-9028-F58ECC1E7520}"/>
      </w:docPartPr>
      <w:docPartBody>
        <w:p w:rsidR="00000000" w:rsidRDefault="009072C9" w:rsidP="009072C9">
          <w:pPr>
            <w:pStyle w:val="435D923E52784089962C03099DA4ADD7"/>
          </w:pPr>
          <w:r>
            <w:t>11:00</w:t>
          </w:r>
        </w:p>
      </w:docPartBody>
    </w:docPart>
    <w:docPart>
      <w:docPartPr>
        <w:name w:val="07A2F446F6B947D99F1BCEA0B82F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B57D-D335-44B3-82B5-E9ACCA8FA219}"/>
      </w:docPartPr>
      <w:docPartBody>
        <w:p w:rsidR="00000000" w:rsidRDefault="009072C9" w:rsidP="009072C9">
          <w:pPr>
            <w:pStyle w:val="07A2F446F6B947D99F1BCEA0B82F538F"/>
          </w:pPr>
          <w:r>
            <w:t>12:00</w:t>
          </w:r>
        </w:p>
      </w:docPartBody>
    </w:docPart>
    <w:docPart>
      <w:docPartPr>
        <w:name w:val="CA165956CC794EB2A83208FCB40D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6B32-D2DA-47EB-A8B6-E2C7D0669686}"/>
      </w:docPartPr>
      <w:docPartBody>
        <w:p w:rsidR="00000000" w:rsidRDefault="009072C9" w:rsidP="009072C9">
          <w:pPr>
            <w:pStyle w:val="CA165956CC794EB2A83208FCB40D534E"/>
          </w:pPr>
          <w:r>
            <w:t>1:00</w:t>
          </w:r>
        </w:p>
      </w:docPartBody>
    </w:docPart>
    <w:docPart>
      <w:docPartPr>
        <w:name w:val="814044CE0917420DBCD82771F1AF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9802-1410-42F0-B04A-8A4E114D05CF}"/>
      </w:docPartPr>
      <w:docPartBody>
        <w:p w:rsidR="00000000" w:rsidRDefault="009072C9" w:rsidP="009072C9">
          <w:pPr>
            <w:pStyle w:val="814044CE0917420DBCD82771F1AFC8AF"/>
          </w:pPr>
          <w:r>
            <w:t>2:00</w:t>
          </w:r>
        </w:p>
      </w:docPartBody>
    </w:docPart>
    <w:docPart>
      <w:docPartPr>
        <w:name w:val="533C242A20104C8484C2C5B6D629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936F-C181-4FE6-A039-2A1D665A1FC6}"/>
      </w:docPartPr>
      <w:docPartBody>
        <w:p w:rsidR="00000000" w:rsidRDefault="009072C9" w:rsidP="009072C9">
          <w:pPr>
            <w:pStyle w:val="533C242A20104C8484C2C5B6D62972FF"/>
          </w:pPr>
          <w:r>
            <w:t>3:00</w:t>
          </w:r>
        </w:p>
      </w:docPartBody>
    </w:docPart>
    <w:docPart>
      <w:docPartPr>
        <w:name w:val="BB38B8745C504DCCBF87EDBD73D6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000A-5360-40C6-AB33-0457ABD9FEDB}"/>
      </w:docPartPr>
      <w:docPartBody>
        <w:p w:rsidR="00000000" w:rsidRDefault="009072C9" w:rsidP="009072C9">
          <w:pPr>
            <w:pStyle w:val="BB38B8745C504DCCBF87EDBD73D6D7D0"/>
          </w:pPr>
          <w:r>
            <w:t>4:00</w:t>
          </w:r>
        </w:p>
      </w:docPartBody>
    </w:docPart>
    <w:docPart>
      <w:docPartPr>
        <w:name w:val="DFF1BD35375044FC91223075FD4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EB7A-7B65-4D91-A1C7-C9681E14DEE7}"/>
      </w:docPartPr>
      <w:docPartBody>
        <w:p w:rsidR="00000000" w:rsidRDefault="009072C9" w:rsidP="009072C9">
          <w:pPr>
            <w:pStyle w:val="DFF1BD35375044FC91223075FD46429B"/>
          </w:pPr>
          <w:r>
            <w:t>5:00</w:t>
          </w:r>
        </w:p>
      </w:docPartBody>
    </w:docPart>
    <w:docPart>
      <w:docPartPr>
        <w:name w:val="AC3B9C82DC694AF399F35C322464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B1C3-C9A4-48BC-807C-CF8D55ABAC9F}"/>
      </w:docPartPr>
      <w:docPartBody>
        <w:p w:rsidR="00000000" w:rsidRDefault="009072C9" w:rsidP="009072C9">
          <w:pPr>
            <w:pStyle w:val="AC3B9C82DC694AF399F35C3224642AB2"/>
          </w:pPr>
          <w:r>
            <w:t>8:oo</w:t>
          </w:r>
        </w:p>
      </w:docPartBody>
    </w:docPart>
    <w:docPart>
      <w:docPartPr>
        <w:name w:val="F5069C863F374D8C819CCE710805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D29E-25B8-48AD-981D-9434F3FA7EC9}"/>
      </w:docPartPr>
      <w:docPartBody>
        <w:p w:rsidR="00000000" w:rsidRDefault="009072C9" w:rsidP="009072C9">
          <w:pPr>
            <w:pStyle w:val="F5069C863F374D8C819CCE710805A417"/>
          </w:pPr>
          <w:r>
            <w:t>9:00</w:t>
          </w:r>
        </w:p>
      </w:docPartBody>
    </w:docPart>
    <w:docPart>
      <w:docPartPr>
        <w:name w:val="10E91B7E379F4992AC9B72726975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3775-BDB3-47EE-914C-77879CFC503D}"/>
      </w:docPartPr>
      <w:docPartBody>
        <w:p w:rsidR="00000000" w:rsidRDefault="009072C9" w:rsidP="009072C9">
          <w:pPr>
            <w:pStyle w:val="10E91B7E379F4992AC9B72726975BCFF"/>
          </w:pPr>
          <w:r>
            <w:t>10:00</w:t>
          </w:r>
        </w:p>
      </w:docPartBody>
    </w:docPart>
    <w:docPart>
      <w:docPartPr>
        <w:name w:val="84F0D912D58E40BAAF0E7CD34C86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0C78-1A8C-49D8-9219-2C30DBC4F114}"/>
      </w:docPartPr>
      <w:docPartBody>
        <w:p w:rsidR="00000000" w:rsidRDefault="009072C9" w:rsidP="009072C9">
          <w:pPr>
            <w:pStyle w:val="84F0D912D58E40BAAF0E7CD34C8605CD"/>
          </w:pPr>
          <w:r>
            <w:t>11:00</w:t>
          </w:r>
        </w:p>
      </w:docPartBody>
    </w:docPart>
    <w:docPart>
      <w:docPartPr>
        <w:name w:val="8AF2FC7A5D6349EE9A93940F080F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C43F-A093-43CC-9ABA-4295C88FD6D5}"/>
      </w:docPartPr>
      <w:docPartBody>
        <w:p w:rsidR="00000000" w:rsidRDefault="009072C9" w:rsidP="009072C9">
          <w:pPr>
            <w:pStyle w:val="8AF2FC7A5D6349EE9A93940F080F0AB8"/>
          </w:pPr>
          <w:r>
            <w:t>12:00</w:t>
          </w:r>
        </w:p>
      </w:docPartBody>
    </w:docPart>
    <w:docPart>
      <w:docPartPr>
        <w:name w:val="73CBA8BE6A0E444CABED02DEFD76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3837-06D1-4B99-95C8-8FA0F1BB7B83}"/>
      </w:docPartPr>
      <w:docPartBody>
        <w:p w:rsidR="00000000" w:rsidRDefault="009072C9" w:rsidP="009072C9">
          <w:pPr>
            <w:pStyle w:val="73CBA8BE6A0E444CABED02DEFD76949B"/>
          </w:pPr>
          <w:r>
            <w:t>1:00</w:t>
          </w:r>
        </w:p>
      </w:docPartBody>
    </w:docPart>
    <w:docPart>
      <w:docPartPr>
        <w:name w:val="741B9FEFBBD04D1893AD72E280CB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FFC-E895-4738-9FBF-6CCEC0AB524A}"/>
      </w:docPartPr>
      <w:docPartBody>
        <w:p w:rsidR="00000000" w:rsidRDefault="009072C9" w:rsidP="009072C9">
          <w:pPr>
            <w:pStyle w:val="741B9FEFBBD04D1893AD72E280CBCD87"/>
          </w:pPr>
          <w:r>
            <w:t>2:00</w:t>
          </w:r>
        </w:p>
      </w:docPartBody>
    </w:docPart>
    <w:docPart>
      <w:docPartPr>
        <w:name w:val="93B01764545E46B6AD8273A2F64C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B54E-27B7-46A8-89D8-0A8E97A71FE7}"/>
      </w:docPartPr>
      <w:docPartBody>
        <w:p w:rsidR="00000000" w:rsidRDefault="009072C9" w:rsidP="009072C9">
          <w:pPr>
            <w:pStyle w:val="93B01764545E46B6AD8273A2F64CD94C"/>
          </w:pPr>
          <w:r>
            <w:t>3:00</w:t>
          </w:r>
        </w:p>
      </w:docPartBody>
    </w:docPart>
    <w:docPart>
      <w:docPartPr>
        <w:name w:val="6C5B6A12323948869443AF743408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E89C-78FF-410F-9C3E-1ADC9A15C72C}"/>
      </w:docPartPr>
      <w:docPartBody>
        <w:p w:rsidR="00000000" w:rsidRDefault="009072C9" w:rsidP="009072C9">
          <w:pPr>
            <w:pStyle w:val="6C5B6A12323948869443AF7434088558"/>
          </w:pPr>
          <w:r>
            <w:t>4:00</w:t>
          </w:r>
        </w:p>
      </w:docPartBody>
    </w:docPart>
    <w:docPart>
      <w:docPartPr>
        <w:name w:val="9EF809B5515540FD8771367DE2FB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2102-0925-4F5C-A542-86B77C4210E7}"/>
      </w:docPartPr>
      <w:docPartBody>
        <w:p w:rsidR="00000000" w:rsidRDefault="009072C9" w:rsidP="009072C9">
          <w:pPr>
            <w:pStyle w:val="9EF809B5515540FD8771367DE2FB1D0A"/>
          </w:pPr>
          <w:r>
            <w:t>5:00</w:t>
          </w:r>
        </w:p>
      </w:docPartBody>
    </w:docPart>
    <w:docPart>
      <w:docPartPr>
        <w:name w:val="82648BCBC9474C78ADCFF88ED7F9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B739-89C6-426A-B708-60347FDA526E}"/>
      </w:docPartPr>
      <w:docPartBody>
        <w:p w:rsidR="00000000" w:rsidRDefault="009072C9" w:rsidP="009072C9">
          <w:pPr>
            <w:pStyle w:val="82648BCBC9474C78ADCFF88ED7F972551"/>
          </w:pPr>
          <w:r w:rsidRPr="00D52DA7">
            <w:t>Wednesday</w:t>
          </w:r>
        </w:p>
      </w:docPartBody>
    </w:docPart>
    <w:docPart>
      <w:docPartPr>
        <w:name w:val="C19C9C53900547EB9C065E6464FA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DD1C-DE5C-4D62-9DFA-1CB3D0F82E4B}"/>
      </w:docPartPr>
      <w:docPartBody>
        <w:p w:rsidR="00000000" w:rsidRDefault="009072C9" w:rsidP="009072C9">
          <w:pPr>
            <w:pStyle w:val="C19C9C53900547EB9C065E6464FA9AD01"/>
          </w:pPr>
          <w:r w:rsidRPr="00D52DA7">
            <w:t>Thursday</w:t>
          </w:r>
        </w:p>
      </w:docPartBody>
    </w:docPart>
    <w:docPart>
      <w:docPartPr>
        <w:name w:val="6E056679900C46FF80B542F76235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9689-D7C0-42D6-94DD-9BDD98D3606F}"/>
      </w:docPartPr>
      <w:docPartBody>
        <w:p w:rsidR="00000000" w:rsidRDefault="009072C9" w:rsidP="009072C9">
          <w:pPr>
            <w:pStyle w:val="6E056679900C46FF80B542F76235A191"/>
          </w:pPr>
          <w:r w:rsidRPr="008C16EB">
            <w:t>NAME</w:t>
          </w:r>
        </w:p>
      </w:docPartBody>
    </w:docPart>
    <w:docPart>
      <w:docPartPr>
        <w:name w:val="B8F81546B0454E37B87C658C7681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4CF7-D858-4110-9D1E-13D461C09E8A}"/>
      </w:docPartPr>
      <w:docPartBody>
        <w:p w:rsidR="00000000" w:rsidRDefault="009072C9" w:rsidP="009072C9">
          <w:pPr>
            <w:pStyle w:val="B8F81546B0454E37B87C658C7681B154"/>
          </w:pPr>
          <w:r w:rsidRPr="008C16EB">
            <w:t>Number</w:t>
          </w:r>
        </w:p>
      </w:docPartBody>
    </w:docPart>
    <w:docPart>
      <w:docPartPr>
        <w:name w:val="1DD5CE3BDD804976A1EA55CDD5E8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750F-A18E-41B3-8677-525380103717}"/>
      </w:docPartPr>
      <w:docPartBody>
        <w:p w:rsidR="00000000" w:rsidRDefault="009072C9" w:rsidP="009072C9">
          <w:pPr>
            <w:pStyle w:val="1DD5CE3BDD804976A1EA55CDD5E83D09"/>
          </w:pPr>
          <w:r w:rsidRPr="008C16EB">
            <w:t>NAME</w:t>
          </w:r>
        </w:p>
      </w:docPartBody>
    </w:docPart>
    <w:docPart>
      <w:docPartPr>
        <w:name w:val="5757A1939E5E4193A6ACF5A0B985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6EBB-0F8F-4D89-A115-A465C61C0EBC}"/>
      </w:docPartPr>
      <w:docPartBody>
        <w:p w:rsidR="00000000" w:rsidRDefault="009072C9" w:rsidP="009072C9">
          <w:pPr>
            <w:pStyle w:val="5757A1939E5E4193A6ACF5A0B985791D"/>
          </w:pPr>
          <w:r w:rsidRPr="008C16EB">
            <w:t>Number</w:t>
          </w:r>
        </w:p>
      </w:docPartBody>
    </w:docPart>
    <w:docPart>
      <w:docPartPr>
        <w:name w:val="92606E99694F466383B8D66C45FB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A2E5-D52D-4E03-8E29-B85068B51261}"/>
      </w:docPartPr>
      <w:docPartBody>
        <w:p w:rsidR="00000000" w:rsidRDefault="009072C9" w:rsidP="009072C9">
          <w:pPr>
            <w:pStyle w:val="92606E99694F466383B8D66C45FB15C8"/>
          </w:pPr>
          <w:r>
            <w:t>8:oo</w:t>
          </w:r>
        </w:p>
      </w:docPartBody>
    </w:docPart>
    <w:docPart>
      <w:docPartPr>
        <w:name w:val="ABBE10A8B5944D32A67B38A9088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89F7-0E84-4466-B93E-4100614D27CC}"/>
      </w:docPartPr>
      <w:docPartBody>
        <w:p w:rsidR="00000000" w:rsidRDefault="009072C9" w:rsidP="009072C9">
          <w:pPr>
            <w:pStyle w:val="ABBE10A8B5944D32A67B38A9088D6ADB"/>
          </w:pPr>
          <w:r>
            <w:t>9:00</w:t>
          </w:r>
        </w:p>
      </w:docPartBody>
    </w:docPart>
    <w:docPart>
      <w:docPartPr>
        <w:name w:val="88B03C33B7BC47F8B07910CCE2BE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BDC-AC9F-4411-A9EB-C45AAB5CE0AF}"/>
      </w:docPartPr>
      <w:docPartBody>
        <w:p w:rsidR="00000000" w:rsidRDefault="009072C9" w:rsidP="009072C9">
          <w:pPr>
            <w:pStyle w:val="88B03C33B7BC47F8B07910CCE2BEC7B9"/>
          </w:pPr>
          <w:r>
            <w:t>10:00</w:t>
          </w:r>
        </w:p>
      </w:docPartBody>
    </w:docPart>
    <w:docPart>
      <w:docPartPr>
        <w:name w:val="9B6673A49FE346BAB7D802E6C4CB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C701-BAF0-4648-B564-5AC0D22D4256}"/>
      </w:docPartPr>
      <w:docPartBody>
        <w:p w:rsidR="00000000" w:rsidRDefault="009072C9" w:rsidP="009072C9">
          <w:pPr>
            <w:pStyle w:val="9B6673A49FE346BAB7D802E6C4CB2957"/>
          </w:pPr>
          <w:r>
            <w:t>11:00</w:t>
          </w:r>
        </w:p>
      </w:docPartBody>
    </w:docPart>
    <w:docPart>
      <w:docPartPr>
        <w:name w:val="036D5E7745BC4615BC84BB53C13B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003-71DE-4362-92BA-6AE2229A0622}"/>
      </w:docPartPr>
      <w:docPartBody>
        <w:p w:rsidR="00000000" w:rsidRDefault="009072C9" w:rsidP="009072C9">
          <w:pPr>
            <w:pStyle w:val="036D5E7745BC4615BC84BB53C13B812F"/>
          </w:pPr>
          <w:r>
            <w:t>12:00</w:t>
          </w:r>
        </w:p>
      </w:docPartBody>
    </w:docPart>
    <w:docPart>
      <w:docPartPr>
        <w:name w:val="B41FEFE8F4EF422F9F32FF67D544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685E-0AE6-4910-AA6E-5D0C8449D089}"/>
      </w:docPartPr>
      <w:docPartBody>
        <w:p w:rsidR="00000000" w:rsidRDefault="009072C9" w:rsidP="009072C9">
          <w:pPr>
            <w:pStyle w:val="B41FEFE8F4EF422F9F32FF67D544F191"/>
          </w:pPr>
          <w:r>
            <w:t>1:00</w:t>
          </w:r>
        </w:p>
      </w:docPartBody>
    </w:docPart>
    <w:docPart>
      <w:docPartPr>
        <w:name w:val="166C05E7960B43588C97D627E188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13F3-6D14-47E6-864A-5711235CAD77}"/>
      </w:docPartPr>
      <w:docPartBody>
        <w:p w:rsidR="00000000" w:rsidRDefault="009072C9" w:rsidP="009072C9">
          <w:pPr>
            <w:pStyle w:val="166C05E7960B43588C97D627E188DAF4"/>
          </w:pPr>
          <w:r>
            <w:t>2:00</w:t>
          </w:r>
        </w:p>
      </w:docPartBody>
    </w:docPart>
    <w:docPart>
      <w:docPartPr>
        <w:name w:val="EAB0BAEF0611464A87828B9A3F10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FE71-B612-46CD-BF86-BCDCD6DB962C}"/>
      </w:docPartPr>
      <w:docPartBody>
        <w:p w:rsidR="00000000" w:rsidRDefault="009072C9" w:rsidP="009072C9">
          <w:pPr>
            <w:pStyle w:val="EAB0BAEF0611464A87828B9A3F101DD4"/>
          </w:pPr>
          <w:r>
            <w:t>3:00</w:t>
          </w:r>
        </w:p>
      </w:docPartBody>
    </w:docPart>
    <w:docPart>
      <w:docPartPr>
        <w:name w:val="54FD3375159441FDAC114D368757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A27B-1E38-45F7-B1EB-E749B333068D}"/>
      </w:docPartPr>
      <w:docPartBody>
        <w:p w:rsidR="00000000" w:rsidRDefault="009072C9" w:rsidP="009072C9">
          <w:pPr>
            <w:pStyle w:val="54FD3375159441FDAC114D368757D7A8"/>
          </w:pPr>
          <w:r>
            <w:t>4:00</w:t>
          </w:r>
        </w:p>
      </w:docPartBody>
    </w:docPart>
    <w:docPart>
      <w:docPartPr>
        <w:name w:val="909748F2C4934832993D582D1585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90F9-6441-4783-BFCB-FCA39D064E44}"/>
      </w:docPartPr>
      <w:docPartBody>
        <w:p w:rsidR="00000000" w:rsidRDefault="009072C9" w:rsidP="009072C9">
          <w:pPr>
            <w:pStyle w:val="909748F2C4934832993D582D1585113B"/>
          </w:pPr>
          <w:r>
            <w:t>5:00</w:t>
          </w:r>
        </w:p>
      </w:docPartBody>
    </w:docPart>
    <w:docPart>
      <w:docPartPr>
        <w:name w:val="99A52F0D53FD4AE9AE0B6B61F143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AF35-C100-492E-9188-1F5BD24E3BFA}"/>
      </w:docPartPr>
      <w:docPartBody>
        <w:p w:rsidR="00000000" w:rsidRDefault="009072C9" w:rsidP="009072C9">
          <w:pPr>
            <w:pStyle w:val="99A52F0D53FD4AE9AE0B6B61F14336AB"/>
          </w:pPr>
          <w:r w:rsidRPr="008C16EB">
            <w:t>NAME</w:t>
          </w:r>
        </w:p>
      </w:docPartBody>
    </w:docPart>
    <w:docPart>
      <w:docPartPr>
        <w:name w:val="141E4711652441C5B8CD07F9CE41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4C3A-1FDF-4F21-B232-2D25A1B911E3}"/>
      </w:docPartPr>
      <w:docPartBody>
        <w:p w:rsidR="00000000" w:rsidRDefault="009072C9" w:rsidP="009072C9">
          <w:pPr>
            <w:pStyle w:val="141E4711652441C5B8CD07F9CE410F99"/>
          </w:pPr>
          <w:r w:rsidRPr="008C16EB">
            <w:t>Number</w:t>
          </w:r>
        </w:p>
      </w:docPartBody>
    </w:docPart>
    <w:docPart>
      <w:docPartPr>
        <w:name w:val="8719848759E44321B1DBC54D8453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9183-BCBD-4408-AA65-D1636B51B830}"/>
      </w:docPartPr>
      <w:docPartBody>
        <w:p w:rsidR="00000000" w:rsidRDefault="009072C9" w:rsidP="009072C9">
          <w:pPr>
            <w:pStyle w:val="8719848759E44321B1DBC54D8453D927"/>
          </w:pPr>
          <w:r w:rsidRPr="008C16EB">
            <w:t>NAME</w:t>
          </w:r>
        </w:p>
      </w:docPartBody>
    </w:docPart>
    <w:docPart>
      <w:docPartPr>
        <w:name w:val="E89CDA610BEC44DE855B21BEA72D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C038-63D8-473B-92F6-691F97DEA74F}"/>
      </w:docPartPr>
      <w:docPartBody>
        <w:p w:rsidR="00000000" w:rsidRDefault="009072C9" w:rsidP="009072C9">
          <w:pPr>
            <w:pStyle w:val="E89CDA610BEC44DE855B21BEA72DA6C0"/>
          </w:pPr>
          <w:r w:rsidRPr="008C16EB">
            <w:t>Number</w:t>
          </w:r>
        </w:p>
      </w:docPartBody>
    </w:docPart>
    <w:docPart>
      <w:docPartPr>
        <w:name w:val="6AC74F30378C4E1680B6E458BD82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D3F6-0DA4-45D1-8F91-66A35503F249}"/>
      </w:docPartPr>
      <w:docPartBody>
        <w:p w:rsidR="00000000" w:rsidRDefault="009072C9" w:rsidP="009072C9">
          <w:pPr>
            <w:pStyle w:val="6AC74F30378C4E1680B6E458BD82E74C1"/>
          </w:pPr>
          <w:r w:rsidRPr="008C16EB">
            <w:t>Friday</w:t>
          </w:r>
        </w:p>
      </w:docPartBody>
    </w:docPart>
    <w:docPart>
      <w:docPartPr>
        <w:name w:val="34AC8D4F4EAA40DAA75C2F200F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7D9-4008-4AE2-9F56-E81BFEEF64D7}"/>
      </w:docPartPr>
      <w:docPartBody>
        <w:p w:rsidR="00000000" w:rsidRDefault="009072C9" w:rsidP="009072C9">
          <w:pPr>
            <w:pStyle w:val="34AC8D4F4EAA40DAA75C2F200FA18F551"/>
          </w:pPr>
          <w:r w:rsidRPr="00C50F25">
            <w:t>Saturday/Sunday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D0"/>
    <w:rsid w:val="002269F7"/>
    <w:rsid w:val="00356F45"/>
    <w:rsid w:val="0048245F"/>
    <w:rsid w:val="00840674"/>
    <w:rsid w:val="008D649F"/>
    <w:rsid w:val="009072C9"/>
    <w:rsid w:val="00983D71"/>
    <w:rsid w:val="00BA1F09"/>
    <w:rsid w:val="00D042DA"/>
    <w:rsid w:val="00E2401D"/>
    <w:rsid w:val="00E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908ED9B5F4B37A557EBCC9098F85B">
    <w:name w:val="FAF908ED9B5F4B37A557EBCC9098F85B"/>
  </w:style>
  <w:style w:type="character" w:styleId="PlaceholderText">
    <w:name w:val="Placeholder Text"/>
    <w:basedOn w:val="DefaultParagraphFont"/>
    <w:uiPriority w:val="99"/>
    <w:semiHidden/>
    <w:rsid w:val="009072C9"/>
    <w:rPr>
      <w:color w:val="808080"/>
    </w:rPr>
  </w:style>
  <w:style w:type="paragraph" w:customStyle="1" w:styleId="E46DB23B0ECE4E2B95D2D82FD5991ABD">
    <w:name w:val="E46DB23B0ECE4E2B95D2D82FD5991ABD"/>
    <w:rsid w:val="002269F7"/>
    <w:rPr>
      <w:lang w:val="en-IN" w:eastAsia="en-IN"/>
    </w:rPr>
  </w:style>
  <w:style w:type="paragraph" w:customStyle="1" w:styleId="6A5B88AA7A0049F88F0D33820C1C3B3A">
    <w:name w:val="6A5B88AA7A0049F88F0D33820C1C3B3A"/>
    <w:rsid w:val="002269F7"/>
    <w:rPr>
      <w:lang w:val="en-IN" w:eastAsia="en-IN"/>
    </w:rPr>
  </w:style>
  <w:style w:type="paragraph" w:customStyle="1" w:styleId="F44139DC82ED4FA98E832DFF86945981">
    <w:name w:val="F44139DC82ED4FA98E832DFF86945981"/>
    <w:rsid w:val="002269F7"/>
    <w:rPr>
      <w:lang w:val="en-IN" w:eastAsia="en-IN"/>
    </w:rPr>
  </w:style>
  <w:style w:type="paragraph" w:customStyle="1" w:styleId="E0256C941C104DC19D91F32A22385C69">
    <w:name w:val="E0256C941C104DC19D91F32A22385C69"/>
    <w:rsid w:val="002269F7"/>
    <w:rPr>
      <w:lang w:val="en-IN" w:eastAsia="en-IN"/>
    </w:rPr>
  </w:style>
  <w:style w:type="paragraph" w:customStyle="1" w:styleId="E301ADF2BFF4409E8E899396F9B0C0C9">
    <w:name w:val="E301ADF2BFF4409E8E899396F9B0C0C9"/>
    <w:rsid w:val="002269F7"/>
    <w:rPr>
      <w:lang w:val="en-IN" w:eastAsia="en-IN"/>
    </w:rPr>
  </w:style>
  <w:style w:type="paragraph" w:customStyle="1" w:styleId="FD3BFD5A354C49FFB72BE9948860E91E">
    <w:name w:val="FD3BFD5A354C49FFB72BE9948860E91E"/>
    <w:rsid w:val="002269F7"/>
    <w:rPr>
      <w:lang w:val="en-IN" w:eastAsia="en-IN"/>
    </w:rPr>
  </w:style>
  <w:style w:type="paragraph" w:customStyle="1" w:styleId="FE46CADE1A7345DFA856E92B5966DBC6">
    <w:name w:val="FE46CADE1A7345DFA856E92B5966DBC6"/>
    <w:rsid w:val="002269F7"/>
    <w:rPr>
      <w:lang w:val="en-IN" w:eastAsia="en-IN"/>
    </w:rPr>
  </w:style>
  <w:style w:type="paragraph" w:customStyle="1" w:styleId="EA1542321D444AC6BF977ABDA60B3871">
    <w:name w:val="EA1542321D444AC6BF977ABDA60B3871"/>
    <w:rsid w:val="002269F7"/>
    <w:rPr>
      <w:lang w:val="en-IN" w:eastAsia="en-IN"/>
    </w:rPr>
  </w:style>
  <w:style w:type="paragraph" w:customStyle="1" w:styleId="DF8A5CAA92314F1DA21C55C45E414842">
    <w:name w:val="DF8A5CAA92314F1DA21C55C45E414842"/>
    <w:rsid w:val="002269F7"/>
    <w:rPr>
      <w:lang w:val="en-IN" w:eastAsia="en-IN"/>
    </w:rPr>
  </w:style>
  <w:style w:type="paragraph" w:customStyle="1" w:styleId="442A5CA456604609B73239E7727D8480">
    <w:name w:val="442A5CA456604609B73239E7727D8480"/>
    <w:rsid w:val="002269F7"/>
    <w:rPr>
      <w:lang w:val="en-IN" w:eastAsia="en-IN"/>
    </w:rPr>
  </w:style>
  <w:style w:type="paragraph" w:customStyle="1" w:styleId="923C0D03C03D414B87D8D799DC8F9894">
    <w:name w:val="923C0D03C03D414B87D8D799DC8F9894"/>
    <w:rsid w:val="002269F7"/>
    <w:rPr>
      <w:lang w:val="en-IN" w:eastAsia="en-IN"/>
    </w:rPr>
  </w:style>
  <w:style w:type="paragraph" w:customStyle="1" w:styleId="D90F7753A3794362B7916A508570FF69">
    <w:name w:val="D90F7753A3794362B7916A508570FF69"/>
    <w:rsid w:val="002269F7"/>
    <w:rPr>
      <w:lang w:val="en-IN" w:eastAsia="en-IN"/>
    </w:rPr>
  </w:style>
  <w:style w:type="paragraph" w:customStyle="1" w:styleId="22C1507C081045ACA34AF200FD25B213">
    <w:name w:val="22C1507C081045ACA34AF200FD25B213"/>
    <w:rsid w:val="002269F7"/>
    <w:rPr>
      <w:lang w:val="en-IN" w:eastAsia="en-IN"/>
    </w:rPr>
  </w:style>
  <w:style w:type="paragraph" w:customStyle="1" w:styleId="7EE8842DD23D408F8E5277BEE151D522">
    <w:name w:val="7EE8842DD23D408F8E5277BEE151D522"/>
    <w:rsid w:val="002269F7"/>
    <w:rPr>
      <w:lang w:val="en-IN" w:eastAsia="en-IN"/>
    </w:rPr>
  </w:style>
  <w:style w:type="paragraph" w:customStyle="1" w:styleId="8DC139EB30FB43618DEF9C8DB2DD0B13">
    <w:name w:val="8DC139EB30FB43618DEF9C8DB2DD0B13"/>
    <w:rsid w:val="002269F7"/>
    <w:rPr>
      <w:lang w:val="en-IN" w:eastAsia="en-IN"/>
    </w:rPr>
  </w:style>
  <w:style w:type="paragraph" w:customStyle="1" w:styleId="9B905BFC8FC14FBB822EC11360CF0D6E">
    <w:name w:val="9B905BFC8FC14FBB822EC11360CF0D6E"/>
    <w:rsid w:val="002269F7"/>
    <w:rPr>
      <w:lang w:val="en-IN" w:eastAsia="en-IN"/>
    </w:rPr>
  </w:style>
  <w:style w:type="paragraph" w:customStyle="1" w:styleId="08A747D5A3BB42A5A947F5011856FCC2">
    <w:name w:val="08A747D5A3BB42A5A947F5011856FCC2"/>
    <w:rsid w:val="002269F7"/>
    <w:rPr>
      <w:lang w:val="en-IN" w:eastAsia="en-IN"/>
    </w:rPr>
  </w:style>
  <w:style w:type="paragraph" w:customStyle="1" w:styleId="6B8B143398DB4C4287C595DA5353C1B1">
    <w:name w:val="6B8B143398DB4C4287C595DA5353C1B1"/>
    <w:rsid w:val="002269F7"/>
    <w:rPr>
      <w:lang w:val="en-IN" w:eastAsia="en-IN"/>
    </w:rPr>
  </w:style>
  <w:style w:type="paragraph" w:customStyle="1" w:styleId="8E818B4ECD6C44B2B765DBBAFFC51BBE">
    <w:name w:val="8E818B4ECD6C44B2B765DBBAFFC51BBE"/>
    <w:rsid w:val="002269F7"/>
    <w:rPr>
      <w:lang w:val="en-IN" w:eastAsia="en-IN"/>
    </w:rPr>
  </w:style>
  <w:style w:type="paragraph" w:customStyle="1" w:styleId="6B46C1D2301A46CD8E37B7B7E91D8186">
    <w:name w:val="6B46C1D2301A46CD8E37B7B7E91D8186"/>
    <w:rsid w:val="002269F7"/>
    <w:rPr>
      <w:lang w:val="en-IN" w:eastAsia="en-IN"/>
    </w:rPr>
  </w:style>
  <w:style w:type="paragraph" w:customStyle="1" w:styleId="0954CAD714E3472287265E17FF3F6948">
    <w:name w:val="0954CAD714E3472287265E17FF3F6948"/>
    <w:rsid w:val="002269F7"/>
    <w:rPr>
      <w:lang w:val="en-IN" w:eastAsia="en-IN"/>
    </w:rPr>
  </w:style>
  <w:style w:type="paragraph" w:customStyle="1" w:styleId="B1E993B9477F424EA2B91EED17879F8E">
    <w:name w:val="B1E993B9477F424EA2B91EED17879F8E"/>
    <w:rsid w:val="002269F7"/>
    <w:rPr>
      <w:lang w:val="en-IN" w:eastAsia="en-IN"/>
    </w:rPr>
  </w:style>
  <w:style w:type="paragraph" w:customStyle="1" w:styleId="8F7129DDED9B444DABD741B3F5AA314A">
    <w:name w:val="8F7129DDED9B444DABD741B3F5AA314A"/>
    <w:rsid w:val="002269F7"/>
    <w:rPr>
      <w:lang w:val="en-IN" w:eastAsia="en-IN"/>
    </w:rPr>
  </w:style>
  <w:style w:type="paragraph" w:customStyle="1" w:styleId="C093DD66D5DB4CFC882DAA48CEC436FA">
    <w:name w:val="C093DD66D5DB4CFC882DAA48CEC436FA"/>
    <w:rsid w:val="002269F7"/>
    <w:rPr>
      <w:lang w:val="en-IN" w:eastAsia="en-IN"/>
    </w:rPr>
  </w:style>
  <w:style w:type="paragraph" w:customStyle="1" w:styleId="4DE49AF713B84CD3865A95485F7B477D">
    <w:name w:val="4DE49AF713B84CD3865A95485F7B477D"/>
    <w:rsid w:val="002269F7"/>
    <w:rPr>
      <w:lang w:val="en-IN" w:eastAsia="en-IN"/>
    </w:rPr>
  </w:style>
  <w:style w:type="paragraph" w:customStyle="1" w:styleId="70C31597BE6A47C9924D9B0E279BB9EE">
    <w:name w:val="70C31597BE6A47C9924D9B0E279BB9EE"/>
    <w:rsid w:val="002269F7"/>
    <w:rPr>
      <w:lang w:val="en-IN" w:eastAsia="en-IN"/>
    </w:rPr>
  </w:style>
  <w:style w:type="paragraph" w:customStyle="1" w:styleId="EE6077362974446C82BD056A86C06687">
    <w:name w:val="EE6077362974446C82BD056A86C06687"/>
    <w:rsid w:val="002269F7"/>
    <w:rPr>
      <w:lang w:val="en-IN" w:eastAsia="en-IN"/>
    </w:rPr>
  </w:style>
  <w:style w:type="paragraph" w:customStyle="1" w:styleId="FE7A8BF3239B4BF3920852B954960359">
    <w:name w:val="FE7A8BF3239B4BF3920852B954960359"/>
    <w:rsid w:val="002269F7"/>
    <w:rPr>
      <w:lang w:val="en-IN" w:eastAsia="en-IN"/>
    </w:rPr>
  </w:style>
  <w:style w:type="paragraph" w:customStyle="1" w:styleId="8FAB45091F1342A392FB84FBB84236AE">
    <w:name w:val="8FAB45091F1342A392FB84FBB84236AE"/>
    <w:rsid w:val="002269F7"/>
    <w:rPr>
      <w:lang w:val="en-IN" w:eastAsia="en-IN"/>
    </w:rPr>
  </w:style>
  <w:style w:type="paragraph" w:customStyle="1" w:styleId="EFE63AC5F8944936BEB26F6E37680589">
    <w:name w:val="EFE63AC5F8944936BEB26F6E37680589"/>
    <w:rsid w:val="002269F7"/>
    <w:rPr>
      <w:lang w:val="en-IN" w:eastAsia="en-IN"/>
    </w:rPr>
  </w:style>
  <w:style w:type="paragraph" w:customStyle="1" w:styleId="2761BFDE05534CB89158E59B72EA21DF">
    <w:name w:val="2761BFDE05534CB89158E59B72EA21DF"/>
    <w:rsid w:val="002269F7"/>
    <w:rPr>
      <w:lang w:val="en-IN" w:eastAsia="en-IN"/>
    </w:rPr>
  </w:style>
  <w:style w:type="paragraph" w:customStyle="1" w:styleId="29C08A7715C84658911966D2F012EB15">
    <w:name w:val="29C08A7715C84658911966D2F012EB15"/>
    <w:rsid w:val="002269F7"/>
    <w:rPr>
      <w:lang w:val="en-IN" w:eastAsia="en-IN"/>
    </w:rPr>
  </w:style>
  <w:style w:type="paragraph" w:customStyle="1" w:styleId="A2E786FD5F584D7FAA4D2EF59C4C5FD0">
    <w:name w:val="A2E786FD5F584D7FAA4D2EF59C4C5FD0"/>
    <w:rsid w:val="002269F7"/>
    <w:rPr>
      <w:lang w:val="en-IN" w:eastAsia="en-IN"/>
    </w:rPr>
  </w:style>
  <w:style w:type="paragraph" w:customStyle="1" w:styleId="A707613470D647819C4CFAD3E81EA6E6">
    <w:name w:val="A707613470D647819C4CFAD3E81EA6E6"/>
    <w:rsid w:val="002269F7"/>
    <w:rPr>
      <w:lang w:val="en-IN" w:eastAsia="en-IN"/>
    </w:rPr>
  </w:style>
  <w:style w:type="paragraph" w:customStyle="1" w:styleId="DA43C2B10B2340B4A0C46E0F68956DBA">
    <w:name w:val="DA43C2B10B2340B4A0C46E0F68956DBA"/>
    <w:rsid w:val="002269F7"/>
    <w:rPr>
      <w:lang w:val="en-IN" w:eastAsia="en-IN"/>
    </w:rPr>
  </w:style>
  <w:style w:type="paragraph" w:customStyle="1" w:styleId="8F11DED084F74F5BA7956B2398D0A3A4">
    <w:name w:val="8F11DED084F74F5BA7956B2398D0A3A4"/>
    <w:rsid w:val="002269F7"/>
    <w:rPr>
      <w:lang w:val="en-IN" w:eastAsia="en-IN"/>
    </w:rPr>
  </w:style>
  <w:style w:type="paragraph" w:customStyle="1" w:styleId="F78EA306B052431F92A1A78A03692175">
    <w:name w:val="F78EA306B052431F92A1A78A03692175"/>
    <w:rsid w:val="002269F7"/>
    <w:rPr>
      <w:lang w:val="en-IN" w:eastAsia="en-IN"/>
    </w:rPr>
  </w:style>
  <w:style w:type="paragraph" w:customStyle="1" w:styleId="FBEF5D2AFD9C4FCDA768BD3D20135AD0">
    <w:name w:val="FBEF5D2AFD9C4FCDA768BD3D20135AD0"/>
    <w:rsid w:val="002269F7"/>
    <w:rPr>
      <w:lang w:val="en-IN" w:eastAsia="en-IN"/>
    </w:rPr>
  </w:style>
  <w:style w:type="paragraph" w:customStyle="1" w:styleId="31931A7C8CD3453CBC3C407016A62C1F">
    <w:name w:val="31931A7C8CD3453CBC3C407016A62C1F"/>
    <w:rsid w:val="002269F7"/>
    <w:rPr>
      <w:lang w:val="en-IN" w:eastAsia="en-IN"/>
    </w:rPr>
  </w:style>
  <w:style w:type="paragraph" w:customStyle="1" w:styleId="D375F02271124930AC511833BD2EAB25">
    <w:name w:val="D375F02271124930AC511833BD2EAB25"/>
    <w:rsid w:val="002269F7"/>
    <w:rPr>
      <w:lang w:val="en-IN" w:eastAsia="en-IN"/>
    </w:rPr>
  </w:style>
  <w:style w:type="paragraph" w:customStyle="1" w:styleId="5E0ED7F2ACDC404E926189A9D07B782E">
    <w:name w:val="5E0ED7F2ACDC404E926189A9D07B782E"/>
    <w:rsid w:val="002269F7"/>
    <w:rPr>
      <w:lang w:val="en-IN" w:eastAsia="en-IN"/>
    </w:rPr>
  </w:style>
  <w:style w:type="paragraph" w:customStyle="1" w:styleId="004F7290ED0B4B8B94A4EECFE2999C33">
    <w:name w:val="004F7290ED0B4B8B94A4EECFE2999C33"/>
    <w:rsid w:val="002269F7"/>
    <w:rPr>
      <w:lang w:val="en-IN" w:eastAsia="en-IN"/>
    </w:rPr>
  </w:style>
  <w:style w:type="paragraph" w:customStyle="1" w:styleId="94992532B31B4F66A52767E73D12CB88">
    <w:name w:val="94992532B31B4F66A52767E73D12CB88"/>
    <w:rsid w:val="002269F7"/>
    <w:rPr>
      <w:lang w:val="en-IN" w:eastAsia="en-IN"/>
    </w:rPr>
  </w:style>
  <w:style w:type="paragraph" w:customStyle="1" w:styleId="0E7487F130F04DBC8B45DB95530029B9">
    <w:name w:val="0E7487F130F04DBC8B45DB95530029B9"/>
    <w:rsid w:val="002269F7"/>
    <w:rPr>
      <w:lang w:val="en-IN" w:eastAsia="en-IN"/>
    </w:rPr>
  </w:style>
  <w:style w:type="paragraph" w:customStyle="1" w:styleId="00196F833CA7449BAA76FE1BD9ABCC7E">
    <w:name w:val="00196F833CA7449BAA76FE1BD9ABCC7E"/>
    <w:rsid w:val="002269F7"/>
    <w:rPr>
      <w:lang w:val="en-IN" w:eastAsia="en-IN"/>
    </w:rPr>
  </w:style>
  <w:style w:type="paragraph" w:customStyle="1" w:styleId="1BF5F3F98ECB4D2E8B266F99B47966D5">
    <w:name w:val="1BF5F3F98ECB4D2E8B266F99B47966D5"/>
    <w:rsid w:val="002269F7"/>
    <w:rPr>
      <w:lang w:val="en-IN" w:eastAsia="en-IN"/>
    </w:rPr>
  </w:style>
  <w:style w:type="paragraph" w:customStyle="1" w:styleId="AD531349554144B1A206777E1F196D7F">
    <w:name w:val="AD531349554144B1A206777E1F196D7F"/>
    <w:rsid w:val="002269F7"/>
    <w:rPr>
      <w:lang w:val="en-IN" w:eastAsia="en-IN"/>
    </w:rPr>
  </w:style>
  <w:style w:type="paragraph" w:customStyle="1" w:styleId="65F91C4FF97C450ABD9692C378177E03">
    <w:name w:val="65F91C4FF97C450ABD9692C378177E03"/>
    <w:rsid w:val="002269F7"/>
    <w:rPr>
      <w:lang w:val="en-IN" w:eastAsia="en-IN"/>
    </w:rPr>
  </w:style>
  <w:style w:type="paragraph" w:customStyle="1" w:styleId="7F9BED532EB44B2082B54E6BDBF6B1C1">
    <w:name w:val="7F9BED532EB44B2082B54E6BDBF6B1C1"/>
    <w:rsid w:val="002269F7"/>
    <w:rPr>
      <w:lang w:val="en-IN" w:eastAsia="en-IN"/>
    </w:rPr>
  </w:style>
  <w:style w:type="paragraph" w:customStyle="1" w:styleId="CE45798D0C2C400ABC3947A13C9F2B21">
    <w:name w:val="CE45798D0C2C400ABC3947A13C9F2B21"/>
    <w:rsid w:val="002269F7"/>
    <w:rPr>
      <w:lang w:val="en-IN" w:eastAsia="en-IN"/>
    </w:rPr>
  </w:style>
  <w:style w:type="paragraph" w:customStyle="1" w:styleId="2C0F69C358264A8AA52AE13EDD291B98">
    <w:name w:val="2C0F69C358264A8AA52AE13EDD291B98"/>
    <w:rsid w:val="002269F7"/>
    <w:rPr>
      <w:lang w:val="en-IN" w:eastAsia="en-IN"/>
    </w:rPr>
  </w:style>
  <w:style w:type="paragraph" w:customStyle="1" w:styleId="4D5B312C549D4F82BAA068F75436AA02">
    <w:name w:val="4D5B312C549D4F82BAA068F75436AA02"/>
    <w:rsid w:val="002269F7"/>
    <w:rPr>
      <w:lang w:val="en-IN" w:eastAsia="en-IN"/>
    </w:rPr>
  </w:style>
  <w:style w:type="paragraph" w:customStyle="1" w:styleId="8DBE12E2B67F47A7AE809278955FFF2B">
    <w:name w:val="8DBE12E2B67F47A7AE809278955FFF2B"/>
    <w:rsid w:val="002269F7"/>
    <w:rPr>
      <w:lang w:val="en-IN" w:eastAsia="en-IN"/>
    </w:rPr>
  </w:style>
  <w:style w:type="paragraph" w:customStyle="1" w:styleId="8DF0207A00494C48B736FFDF37847D65">
    <w:name w:val="8DF0207A00494C48B736FFDF37847D65"/>
    <w:rsid w:val="002269F7"/>
    <w:rPr>
      <w:lang w:val="en-IN" w:eastAsia="en-IN"/>
    </w:rPr>
  </w:style>
  <w:style w:type="paragraph" w:customStyle="1" w:styleId="C9619B0CA3EC46C99C6B0D8E823654DB">
    <w:name w:val="C9619B0CA3EC46C99C6B0D8E823654DB"/>
    <w:rsid w:val="002269F7"/>
    <w:rPr>
      <w:lang w:val="en-IN" w:eastAsia="en-IN"/>
    </w:rPr>
  </w:style>
  <w:style w:type="paragraph" w:customStyle="1" w:styleId="D17CDDD1DCFF4561889B0DF3534655FD">
    <w:name w:val="D17CDDD1DCFF4561889B0DF3534655FD"/>
    <w:rsid w:val="002269F7"/>
    <w:rPr>
      <w:lang w:val="en-IN" w:eastAsia="en-IN"/>
    </w:rPr>
  </w:style>
  <w:style w:type="paragraph" w:customStyle="1" w:styleId="B4769A01B0654916920C46E942BF6182">
    <w:name w:val="B4769A01B0654916920C46E942BF6182"/>
    <w:rsid w:val="002269F7"/>
    <w:rPr>
      <w:lang w:val="en-IN" w:eastAsia="en-IN"/>
    </w:rPr>
  </w:style>
  <w:style w:type="paragraph" w:customStyle="1" w:styleId="650EC13B08EB4782B5AB83108E450E6D">
    <w:name w:val="650EC13B08EB4782B5AB83108E450E6D"/>
    <w:rsid w:val="002269F7"/>
    <w:rPr>
      <w:lang w:val="en-IN" w:eastAsia="en-IN"/>
    </w:rPr>
  </w:style>
  <w:style w:type="paragraph" w:customStyle="1" w:styleId="EFF737E3914E48B3B2651A4AD7780F87">
    <w:name w:val="EFF737E3914E48B3B2651A4AD7780F87"/>
    <w:rsid w:val="002269F7"/>
    <w:rPr>
      <w:lang w:val="en-IN" w:eastAsia="en-IN"/>
    </w:rPr>
  </w:style>
  <w:style w:type="paragraph" w:customStyle="1" w:styleId="48C8A1B4292442BCBF305DD420157E09">
    <w:name w:val="48C8A1B4292442BCBF305DD420157E09"/>
    <w:rsid w:val="002269F7"/>
    <w:rPr>
      <w:lang w:val="en-IN" w:eastAsia="en-IN"/>
    </w:rPr>
  </w:style>
  <w:style w:type="paragraph" w:customStyle="1" w:styleId="495AEAB5682C4A4FB5668CB2729D0EB9">
    <w:name w:val="495AEAB5682C4A4FB5668CB2729D0EB9"/>
    <w:rsid w:val="002269F7"/>
    <w:rPr>
      <w:lang w:val="en-IN" w:eastAsia="en-IN"/>
    </w:rPr>
  </w:style>
  <w:style w:type="paragraph" w:customStyle="1" w:styleId="4BB3657AE11E4E81B2E4FD2DCFBF3A99">
    <w:name w:val="4BB3657AE11E4E81B2E4FD2DCFBF3A99"/>
    <w:rsid w:val="002269F7"/>
    <w:rPr>
      <w:lang w:val="en-IN" w:eastAsia="en-IN"/>
    </w:rPr>
  </w:style>
  <w:style w:type="paragraph" w:customStyle="1" w:styleId="F4B7018BADAE471EAE0C03C8BC989BAE">
    <w:name w:val="F4B7018BADAE471EAE0C03C8BC989BAE"/>
    <w:rsid w:val="002269F7"/>
    <w:rPr>
      <w:lang w:val="en-IN" w:eastAsia="en-IN"/>
    </w:rPr>
  </w:style>
  <w:style w:type="paragraph" w:customStyle="1" w:styleId="6C39A15C4C5F4768850A9360D8A1C545">
    <w:name w:val="6C39A15C4C5F4768850A9360D8A1C545"/>
    <w:rsid w:val="002269F7"/>
    <w:rPr>
      <w:lang w:val="en-IN" w:eastAsia="en-IN"/>
    </w:rPr>
  </w:style>
  <w:style w:type="paragraph" w:customStyle="1" w:styleId="FEB2C87A23BA45D0B33C512A35919419">
    <w:name w:val="FEB2C87A23BA45D0B33C512A35919419"/>
    <w:rsid w:val="002269F7"/>
    <w:rPr>
      <w:lang w:val="en-IN" w:eastAsia="en-IN"/>
    </w:rPr>
  </w:style>
  <w:style w:type="paragraph" w:customStyle="1" w:styleId="752B4A41B6F44453BAE82F4024901A47">
    <w:name w:val="752B4A41B6F44453BAE82F4024901A47"/>
    <w:rsid w:val="002269F7"/>
    <w:rPr>
      <w:lang w:val="en-IN" w:eastAsia="en-IN"/>
    </w:rPr>
  </w:style>
  <w:style w:type="paragraph" w:customStyle="1" w:styleId="4F5D43DDD7AB4E3E8858CD296A258DD5">
    <w:name w:val="4F5D43DDD7AB4E3E8858CD296A258DD5"/>
    <w:rsid w:val="002269F7"/>
    <w:rPr>
      <w:lang w:val="en-IN" w:eastAsia="en-IN"/>
    </w:rPr>
  </w:style>
  <w:style w:type="paragraph" w:customStyle="1" w:styleId="1923CCFF72BC4709AC3C14571EAAD6B9">
    <w:name w:val="1923CCFF72BC4709AC3C14571EAAD6B9"/>
    <w:rsid w:val="002269F7"/>
    <w:rPr>
      <w:lang w:val="en-IN" w:eastAsia="en-IN"/>
    </w:rPr>
  </w:style>
  <w:style w:type="paragraph" w:customStyle="1" w:styleId="FEAF3093E4124503A6DA56D6F6F627BB">
    <w:name w:val="FEAF3093E4124503A6DA56D6F6F627BB"/>
    <w:rsid w:val="002269F7"/>
    <w:rPr>
      <w:lang w:val="en-IN" w:eastAsia="en-IN"/>
    </w:rPr>
  </w:style>
  <w:style w:type="paragraph" w:customStyle="1" w:styleId="13B51AA08BF44DC590E1C3562C0BF620">
    <w:name w:val="13B51AA08BF44DC590E1C3562C0BF620"/>
    <w:rsid w:val="002269F7"/>
    <w:rPr>
      <w:lang w:val="en-IN" w:eastAsia="en-IN"/>
    </w:rPr>
  </w:style>
  <w:style w:type="paragraph" w:customStyle="1" w:styleId="F20F61825A394AB68CE1340687445CF2">
    <w:name w:val="F20F61825A394AB68CE1340687445CF2"/>
    <w:rsid w:val="002269F7"/>
    <w:rPr>
      <w:lang w:val="en-IN" w:eastAsia="en-IN"/>
    </w:rPr>
  </w:style>
  <w:style w:type="paragraph" w:customStyle="1" w:styleId="1BF99A1456EE4D47ABF36A762638345C">
    <w:name w:val="1BF99A1456EE4D47ABF36A762638345C"/>
    <w:rsid w:val="002269F7"/>
    <w:rPr>
      <w:lang w:val="en-IN" w:eastAsia="en-IN"/>
    </w:rPr>
  </w:style>
  <w:style w:type="paragraph" w:customStyle="1" w:styleId="BD54530F0908429AADA741CA02C24BA3">
    <w:name w:val="BD54530F0908429AADA741CA02C24BA3"/>
    <w:rsid w:val="002269F7"/>
    <w:rPr>
      <w:lang w:val="en-IN" w:eastAsia="en-IN"/>
    </w:rPr>
  </w:style>
  <w:style w:type="paragraph" w:customStyle="1" w:styleId="0C7C6DD6585342DBA37DF6CD123D7D43">
    <w:name w:val="0C7C6DD6585342DBA37DF6CD123D7D43"/>
    <w:rsid w:val="002269F7"/>
    <w:rPr>
      <w:lang w:val="en-IN" w:eastAsia="en-IN"/>
    </w:rPr>
  </w:style>
  <w:style w:type="paragraph" w:customStyle="1" w:styleId="4D646C123F344330990053B5440B83AC">
    <w:name w:val="4D646C123F344330990053B5440B83AC"/>
    <w:rsid w:val="002269F7"/>
    <w:rPr>
      <w:lang w:val="en-IN" w:eastAsia="en-IN"/>
    </w:rPr>
  </w:style>
  <w:style w:type="paragraph" w:customStyle="1" w:styleId="C965F9F2CB294BA5B26891535E3725D7">
    <w:name w:val="C965F9F2CB294BA5B26891535E3725D7"/>
    <w:rsid w:val="002269F7"/>
    <w:rPr>
      <w:lang w:val="en-IN" w:eastAsia="en-IN"/>
    </w:rPr>
  </w:style>
  <w:style w:type="paragraph" w:customStyle="1" w:styleId="8C5051FA5D134969BBF9A99FD2DE00D9">
    <w:name w:val="8C5051FA5D134969BBF9A99FD2DE00D9"/>
    <w:rsid w:val="002269F7"/>
    <w:rPr>
      <w:lang w:val="en-IN" w:eastAsia="en-IN"/>
    </w:rPr>
  </w:style>
  <w:style w:type="paragraph" w:customStyle="1" w:styleId="5DD93BA56F0540FE9AC5E15006EDC3DB">
    <w:name w:val="5DD93BA56F0540FE9AC5E15006EDC3DB"/>
    <w:rsid w:val="002269F7"/>
    <w:rPr>
      <w:lang w:val="en-IN" w:eastAsia="en-IN"/>
    </w:rPr>
  </w:style>
  <w:style w:type="paragraph" w:customStyle="1" w:styleId="F51FCD9749B448C384F3DCF776F32193">
    <w:name w:val="F51FCD9749B448C384F3DCF776F32193"/>
    <w:rsid w:val="002269F7"/>
    <w:rPr>
      <w:lang w:val="en-IN" w:eastAsia="en-IN"/>
    </w:rPr>
  </w:style>
  <w:style w:type="paragraph" w:customStyle="1" w:styleId="820516912C424B59997B8ADE6904F84C">
    <w:name w:val="820516912C424B59997B8ADE6904F84C"/>
    <w:rsid w:val="002269F7"/>
    <w:rPr>
      <w:lang w:val="en-IN" w:eastAsia="en-IN"/>
    </w:rPr>
  </w:style>
  <w:style w:type="paragraph" w:customStyle="1" w:styleId="78E761E3F225425D897A7DDBB5BFEB1C">
    <w:name w:val="78E761E3F225425D897A7DDBB5BFEB1C"/>
    <w:rsid w:val="002269F7"/>
    <w:rPr>
      <w:lang w:val="en-IN" w:eastAsia="en-IN"/>
    </w:rPr>
  </w:style>
  <w:style w:type="paragraph" w:customStyle="1" w:styleId="F53EE0650EE2463AB0526598E06ECB0E">
    <w:name w:val="F53EE0650EE2463AB0526598E06ECB0E"/>
    <w:rsid w:val="002269F7"/>
    <w:rPr>
      <w:lang w:val="en-IN" w:eastAsia="en-IN"/>
    </w:rPr>
  </w:style>
  <w:style w:type="paragraph" w:customStyle="1" w:styleId="396939469CF24F418DCFC8CF22ED5BCA">
    <w:name w:val="396939469CF24F418DCFC8CF22ED5BCA"/>
    <w:rsid w:val="002269F7"/>
    <w:rPr>
      <w:lang w:val="en-IN" w:eastAsia="en-IN"/>
    </w:rPr>
  </w:style>
  <w:style w:type="paragraph" w:customStyle="1" w:styleId="F55EAA840F654209A411B6FF10A86C8F">
    <w:name w:val="F55EAA840F654209A411B6FF10A86C8F"/>
    <w:rsid w:val="002269F7"/>
    <w:rPr>
      <w:lang w:val="en-IN" w:eastAsia="en-IN"/>
    </w:rPr>
  </w:style>
  <w:style w:type="paragraph" w:customStyle="1" w:styleId="A3C234EBBF6D42CAA4542990C2498922">
    <w:name w:val="A3C234EBBF6D42CAA4542990C2498922"/>
    <w:rsid w:val="002269F7"/>
    <w:rPr>
      <w:lang w:val="en-IN" w:eastAsia="en-IN"/>
    </w:rPr>
  </w:style>
  <w:style w:type="paragraph" w:customStyle="1" w:styleId="93EAEC3DF85C413CA26CAEA3CE8E6050">
    <w:name w:val="93EAEC3DF85C413CA26CAEA3CE8E6050"/>
    <w:rsid w:val="002269F7"/>
    <w:rPr>
      <w:lang w:val="en-IN" w:eastAsia="en-IN"/>
    </w:rPr>
  </w:style>
  <w:style w:type="paragraph" w:customStyle="1" w:styleId="DFAF8D41838B4B02939C537813963977">
    <w:name w:val="DFAF8D41838B4B02939C537813963977"/>
    <w:rsid w:val="002269F7"/>
    <w:rPr>
      <w:lang w:val="en-IN" w:eastAsia="en-IN"/>
    </w:rPr>
  </w:style>
  <w:style w:type="paragraph" w:customStyle="1" w:styleId="867C4FB93DF7453796E5AC1A3D5B73AA">
    <w:name w:val="867C4FB93DF7453796E5AC1A3D5B73AA"/>
    <w:rsid w:val="002269F7"/>
    <w:rPr>
      <w:lang w:val="en-IN" w:eastAsia="en-IN"/>
    </w:rPr>
  </w:style>
  <w:style w:type="paragraph" w:customStyle="1" w:styleId="BC3C2AEAEB804D5DBBA3B0635BCDF43D">
    <w:name w:val="BC3C2AEAEB804D5DBBA3B0635BCDF43D"/>
    <w:rsid w:val="002269F7"/>
    <w:rPr>
      <w:lang w:val="en-IN" w:eastAsia="en-IN"/>
    </w:rPr>
  </w:style>
  <w:style w:type="paragraph" w:customStyle="1" w:styleId="D18EAB95F7F9470CA7A16B4375079996">
    <w:name w:val="D18EAB95F7F9470CA7A16B4375079996"/>
    <w:rsid w:val="002269F7"/>
    <w:rPr>
      <w:lang w:val="en-IN" w:eastAsia="en-IN"/>
    </w:rPr>
  </w:style>
  <w:style w:type="paragraph" w:customStyle="1" w:styleId="09B051F3C7D24349BEC60139D2B662E5">
    <w:name w:val="09B051F3C7D24349BEC60139D2B662E5"/>
    <w:rsid w:val="002269F7"/>
    <w:rPr>
      <w:lang w:val="en-IN" w:eastAsia="en-IN"/>
    </w:rPr>
  </w:style>
  <w:style w:type="paragraph" w:customStyle="1" w:styleId="E5F79A3C8705417DA2BBCF4BB000E168">
    <w:name w:val="E5F79A3C8705417DA2BBCF4BB000E168"/>
    <w:rsid w:val="002269F7"/>
    <w:rPr>
      <w:lang w:val="en-IN" w:eastAsia="en-IN"/>
    </w:rPr>
  </w:style>
  <w:style w:type="paragraph" w:customStyle="1" w:styleId="1EF1B0634274456F88072254D753E176">
    <w:name w:val="1EF1B0634274456F88072254D753E176"/>
    <w:rsid w:val="002269F7"/>
    <w:rPr>
      <w:lang w:val="en-IN" w:eastAsia="en-IN"/>
    </w:rPr>
  </w:style>
  <w:style w:type="paragraph" w:customStyle="1" w:styleId="313E91AF649D4AA4936EBAF8CE065E23">
    <w:name w:val="313E91AF649D4AA4936EBAF8CE065E23"/>
    <w:rsid w:val="002269F7"/>
    <w:rPr>
      <w:lang w:val="en-IN" w:eastAsia="en-IN"/>
    </w:rPr>
  </w:style>
  <w:style w:type="paragraph" w:customStyle="1" w:styleId="11591ABFE4284B01B99DB3394EC58EA7">
    <w:name w:val="11591ABFE4284B01B99DB3394EC58EA7"/>
    <w:rsid w:val="002269F7"/>
    <w:rPr>
      <w:lang w:val="en-IN" w:eastAsia="en-IN"/>
    </w:rPr>
  </w:style>
  <w:style w:type="paragraph" w:customStyle="1" w:styleId="3F6F374504DE4434BA93CDC4B31CD37B">
    <w:name w:val="3F6F374504DE4434BA93CDC4B31CD37B"/>
    <w:rsid w:val="002269F7"/>
    <w:rPr>
      <w:lang w:val="en-IN" w:eastAsia="en-IN"/>
    </w:rPr>
  </w:style>
  <w:style w:type="paragraph" w:customStyle="1" w:styleId="AF486941F3C54363BBC32D81A1B36A3F">
    <w:name w:val="AF486941F3C54363BBC32D81A1B36A3F"/>
    <w:rsid w:val="002269F7"/>
    <w:rPr>
      <w:lang w:val="en-IN" w:eastAsia="en-IN"/>
    </w:rPr>
  </w:style>
  <w:style w:type="paragraph" w:customStyle="1" w:styleId="ED36B2BD0E5446E2BB83A9DBB2F76006">
    <w:name w:val="ED36B2BD0E5446E2BB83A9DBB2F76006"/>
    <w:rsid w:val="002269F7"/>
    <w:rPr>
      <w:lang w:val="en-IN" w:eastAsia="en-IN"/>
    </w:rPr>
  </w:style>
  <w:style w:type="paragraph" w:customStyle="1" w:styleId="89523854269D4CF0804A6782C45A5093">
    <w:name w:val="89523854269D4CF0804A6782C45A5093"/>
    <w:rsid w:val="002269F7"/>
    <w:rPr>
      <w:lang w:val="en-IN" w:eastAsia="en-IN"/>
    </w:rPr>
  </w:style>
  <w:style w:type="paragraph" w:customStyle="1" w:styleId="FA3CCACAFA194536AB6AEAB4666E776A">
    <w:name w:val="FA3CCACAFA194536AB6AEAB4666E776A"/>
    <w:rsid w:val="002269F7"/>
    <w:rPr>
      <w:lang w:val="en-IN" w:eastAsia="en-IN"/>
    </w:rPr>
  </w:style>
  <w:style w:type="paragraph" w:customStyle="1" w:styleId="9947F2673932470BA50A60123FAD9DE6">
    <w:name w:val="9947F2673932470BA50A60123FAD9DE6"/>
    <w:rsid w:val="002269F7"/>
    <w:rPr>
      <w:lang w:val="en-IN" w:eastAsia="en-IN"/>
    </w:rPr>
  </w:style>
  <w:style w:type="paragraph" w:customStyle="1" w:styleId="7AA58FEB541240198C37C632530F7182">
    <w:name w:val="7AA58FEB541240198C37C632530F7182"/>
    <w:rsid w:val="002269F7"/>
    <w:rPr>
      <w:lang w:val="en-IN" w:eastAsia="en-IN"/>
    </w:rPr>
  </w:style>
  <w:style w:type="paragraph" w:customStyle="1" w:styleId="9BD57A24DD5948729429A035A7245BAF">
    <w:name w:val="9BD57A24DD5948729429A035A7245BAF"/>
    <w:rsid w:val="002269F7"/>
    <w:rPr>
      <w:lang w:val="en-IN" w:eastAsia="en-IN"/>
    </w:rPr>
  </w:style>
  <w:style w:type="paragraph" w:customStyle="1" w:styleId="122471013FCF4E53A92C97C9B0AA2AAE">
    <w:name w:val="122471013FCF4E53A92C97C9B0AA2AAE"/>
    <w:rsid w:val="002269F7"/>
    <w:rPr>
      <w:lang w:val="en-IN" w:eastAsia="en-IN"/>
    </w:rPr>
  </w:style>
  <w:style w:type="paragraph" w:customStyle="1" w:styleId="68F6AA7F5A7E443B99FE1B561E5A3F21">
    <w:name w:val="68F6AA7F5A7E443B99FE1B561E5A3F21"/>
    <w:rsid w:val="002269F7"/>
    <w:rPr>
      <w:lang w:val="en-IN" w:eastAsia="en-IN"/>
    </w:rPr>
  </w:style>
  <w:style w:type="paragraph" w:customStyle="1" w:styleId="27B9BE0303B1480982D0C5C54E1B2E15">
    <w:name w:val="27B9BE0303B1480982D0C5C54E1B2E15"/>
    <w:rsid w:val="002269F7"/>
    <w:rPr>
      <w:lang w:val="en-IN" w:eastAsia="en-IN"/>
    </w:rPr>
  </w:style>
  <w:style w:type="paragraph" w:customStyle="1" w:styleId="83EF841E0FC748F4A890CE8D83021D74">
    <w:name w:val="83EF841E0FC748F4A890CE8D83021D74"/>
    <w:rsid w:val="002269F7"/>
    <w:rPr>
      <w:lang w:val="en-IN" w:eastAsia="en-IN"/>
    </w:rPr>
  </w:style>
  <w:style w:type="paragraph" w:customStyle="1" w:styleId="DC61F8A8EBA8441DBE9316BC30433821">
    <w:name w:val="DC61F8A8EBA8441DBE9316BC30433821"/>
    <w:rsid w:val="002269F7"/>
    <w:rPr>
      <w:lang w:val="en-IN" w:eastAsia="en-IN"/>
    </w:rPr>
  </w:style>
  <w:style w:type="paragraph" w:customStyle="1" w:styleId="C0904B2B5B9F406DB1F3A29D781A6FC3">
    <w:name w:val="C0904B2B5B9F406DB1F3A29D781A6FC3"/>
    <w:rsid w:val="002269F7"/>
    <w:rPr>
      <w:lang w:val="en-IN" w:eastAsia="en-IN"/>
    </w:rPr>
  </w:style>
  <w:style w:type="paragraph" w:customStyle="1" w:styleId="96693160EF5F486DB8894370179557A5">
    <w:name w:val="96693160EF5F486DB8894370179557A5"/>
    <w:rsid w:val="002269F7"/>
    <w:rPr>
      <w:lang w:val="en-IN" w:eastAsia="en-IN"/>
    </w:rPr>
  </w:style>
  <w:style w:type="paragraph" w:customStyle="1" w:styleId="88A0ED6F4F8641BE940BEDEC5FE196E3">
    <w:name w:val="88A0ED6F4F8641BE940BEDEC5FE196E3"/>
    <w:rsid w:val="002269F7"/>
    <w:rPr>
      <w:lang w:val="en-IN" w:eastAsia="en-IN"/>
    </w:rPr>
  </w:style>
  <w:style w:type="paragraph" w:customStyle="1" w:styleId="6E504E6E25184FE1B11B2F24EEAB012A">
    <w:name w:val="6E504E6E25184FE1B11B2F24EEAB012A"/>
    <w:rsid w:val="002269F7"/>
    <w:rPr>
      <w:lang w:val="en-IN" w:eastAsia="en-IN"/>
    </w:rPr>
  </w:style>
  <w:style w:type="paragraph" w:customStyle="1" w:styleId="73C04506DE8D41978D958A74711E4CAA">
    <w:name w:val="73C04506DE8D41978D958A74711E4CAA"/>
    <w:rsid w:val="002269F7"/>
    <w:rPr>
      <w:lang w:val="en-IN" w:eastAsia="en-IN"/>
    </w:rPr>
  </w:style>
  <w:style w:type="paragraph" w:customStyle="1" w:styleId="2E82533BDABC44DA8B9DABA1DF3BB4FF">
    <w:name w:val="2E82533BDABC44DA8B9DABA1DF3BB4FF"/>
    <w:rsid w:val="002269F7"/>
    <w:rPr>
      <w:lang w:val="en-IN" w:eastAsia="en-IN"/>
    </w:rPr>
  </w:style>
  <w:style w:type="paragraph" w:customStyle="1" w:styleId="DC6589F051104D11940F1D77BF80F715">
    <w:name w:val="DC6589F051104D11940F1D77BF80F715"/>
    <w:rsid w:val="002269F7"/>
    <w:rPr>
      <w:lang w:val="en-IN" w:eastAsia="en-IN"/>
    </w:rPr>
  </w:style>
  <w:style w:type="paragraph" w:customStyle="1" w:styleId="563397868EDB4FE495A9B107344BA412">
    <w:name w:val="563397868EDB4FE495A9B107344BA412"/>
    <w:rsid w:val="002269F7"/>
    <w:rPr>
      <w:lang w:val="en-IN" w:eastAsia="en-IN"/>
    </w:rPr>
  </w:style>
  <w:style w:type="paragraph" w:customStyle="1" w:styleId="821407197D8445338D96210A7F7F87DE">
    <w:name w:val="821407197D8445338D96210A7F7F87DE"/>
    <w:rsid w:val="002269F7"/>
    <w:rPr>
      <w:lang w:val="en-IN" w:eastAsia="en-IN"/>
    </w:rPr>
  </w:style>
  <w:style w:type="paragraph" w:customStyle="1" w:styleId="EC14F016068942A9833B33DB04C6B5EF">
    <w:name w:val="EC14F016068942A9833B33DB04C6B5EF"/>
    <w:rsid w:val="002269F7"/>
    <w:rPr>
      <w:lang w:val="en-IN" w:eastAsia="en-IN"/>
    </w:rPr>
  </w:style>
  <w:style w:type="paragraph" w:customStyle="1" w:styleId="796D367C19934980BC0E7E9FB34B1FC4">
    <w:name w:val="796D367C19934980BC0E7E9FB34B1FC4"/>
    <w:rsid w:val="002269F7"/>
    <w:rPr>
      <w:lang w:val="en-IN" w:eastAsia="en-IN"/>
    </w:rPr>
  </w:style>
  <w:style w:type="paragraph" w:customStyle="1" w:styleId="07C0F8C87CE1459A9D16B76243766786">
    <w:name w:val="07C0F8C87CE1459A9D16B76243766786"/>
    <w:rsid w:val="002269F7"/>
    <w:rPr>
      <w:lang w:val="en-IN" w:eastAsia="en-IN"/>
    </w:rPr>
  </w:style>
  <w:style w:type="paragraph" w:customStyle="1" w:styleId="F4B26B45B45F431399D1FC7742B83DFB">
    <w:name w:val="F4B26B45B45F431399D1FC7742B83DFB"/>
    <w:rsid w:val="002269F7"/>
    <w:rPr>
      <w:lang w:val="en-IN" w:eastAsia="en-IN"/>
    </w:rPr>
  </w:style>
  <w:style w:type="paragraph" w:customStyle="1" w:styleId="CE832E7398D044FF9DA10F7A6777C3D5">
    <w:name w:val="CE832E7398D044FF9DA10F7A6777C3D5"/>
    <w:rsid w:val="002269F7"/>
    <w:rPr>
      <w:lang w:val="en-IN" w:eastAsia="en-IN"/>
    </w:rPr>
  </w:style>
  <w:style w:type="paragraph" w:customStyle="1" w:styleId="55616998D656499CAB62F453454892FA">
    <w:name w:val="55616998D656499CAB62F453454892FA"/>
    <w:rsid w:val="002269F7"/>
    <w:rPr>
      <w:lang w:val="en-IN" w:eastAsia="en-IN"/>
    </w:rPr>
  </w:style>
  <w:style w:type="paragraph" w:customStyle="1" w:styleId="158DFB1596DA4C26A9E36359E8177404">
    <w:name w:val="158DFB1596DA4C26A9E36359E8177404"/>
    <w:rsid w:val="002269F7"/>
    <w:rPr>
      <w:lang w:val="en-IN" w:eastAsia="en-IN"/>
    </w:rPr>
  </w:style>
  <w:style w:type="paragraph" w:customStyle="1" w:styleId="398AFCD513B84D36B723C058F7169268">
    <w:name w:val="398AFCD513B84D36B723C058F7169268"/>
    <w:rsid w:val="002269F7"/>
    <w:rPr>
      <w:lang w:val="en-IN" w:eastAsia="en-IN"/>
    </w:rPr>
  </w:style>
  <w:style w:type="paragraph" w:customStyle="1" w:styleId="29D08AE69C1948FFA1CB5011B9D71237">
    <w:name w:val="29D08AE69C1948FFA1CB5011B9D71237"/>
    <w:rsid w:val="002269F7"/>
    <w:rPr>
      <w:lang w:val="en-IN" w:eastAsia="en-IN"/>
    </w:rPr>
  </w:style>
  <w:style w:type="paragraph" w:customStyle="1" w:styleId="F8D1390B376443ECADABA33FF20FECAB">
    <w:name w:val="F8D1390B376443ECADABA33FF20FECAB"/>
    <w:rsid w:val="002269F7"/>
    <w:rPr>
      <w:lang w:val="en-IN" w:eastAsia="en-IN"/>
    </w:rPr>
  </w:style>
  <w:style w:type="paragraph" w:customStyle="1" w:styleId="EE1165250F484FEB9199EE6BF06E1E58">
    <w:name w:val="EE1165250F484FEB9199EE6BF06E1E58"/>
    <w:rsid w:val="002269F7"/>
    <w:rPr>
      <w:lang w:val="en-IN" w:eastAsia="en-IN"/>
    </w:rPr>
  </w:style>
  <w:style w:type="paragraph" w:customStyle="1" w:styleId="E5FD94D20C8C4778B4041EE79FA9D96F">
    <w:name w:val="E5FD94D20C8C4778B4041EE79FA9D96F"/>
    <w:rsid w:val="002269F7"/>
    <w:rPr>
      <w:lang w:val="en-IN" w:eastAsia="en-IN"/>
    </w:rPr>
  </w:style>
  <w:style w:type="paragraph" w:customStyle="1" w:styleId="C4ED33DE6A70484FA23ACE14779C37E6">
    <w:name w:val="C4ED33DE6A70484FA23ACE14779C37E6"/>
    <w:rsid w:val="002269F7"/>
    <w:rPr>
      <w:lang w:val="en-IN" w:eastAsia="en-IN"/>
    </w:rPr>
  </w:style>
  <w:style w:type="paragraph" w:customStyle="1" w:styleId="288CF08996294E65A493D101E3830C3E">
    <w:name w:val="288CF08996294E65A493D101E3830C3E"/>
    <w:rsid w:val="002269F7"/>
    <w:rPr>
      <w:lang w:val="en-IN" w:eastAsia="en-IN"/>
    </w:rPr>
  </w:style>
  <w:style w:type="paragraph" w:customStyle="1" w:styleId="FF00787DD9324A22B48DDC56D89E1B3D">
    <w:name w:val="FF00787DD9324A22B48DDC56D89E1B3D"/>
    <w:rsid w:val="002269F7"/>
    <w:rPr>
      <w:lang w:val="en-IN" w:eastAsia="en-IN"/>
    </w:rPr>
  </w:style>
  <w:style w:type="paragraph" w:customStyle="1" w:styleId="EFF66A11A9574954BD28FB171FC5AD89">
    <w:name w:val="EFF66A11A9574954BD28FB171FC5AD89"/>
    <w:rsid w:val="002269F7"/>
    <w:rPr>
      <w:lang w:val="en-IN" w:eastAsia="en-IN"/>
    </w:rPr>
  </w:style>
  <w:style w:type="paragraph" w:customStyle="1" w:styleId="53BF0744743A4FEFB8D8B75B51BEF4BD">
    <w:name w:val="53BF0744743A4FEFB8D8B75B51BEF4BD"/>
    <w:rsid w:val="002269F7"/>
    <w:rPr>
      <w:lang w:val="en-IN" w:eastAsia="en-IN"/>
    </w:rPr>
  </w:style>
  <w:style w:type="paragraph" w:customStyle="1" w:styleId="D6AF80618B8047F9BE481D5A504F71B1">
    <w:name w:val="D6AF80618B8047F9BE481D5A504F71B1"/>
    <w:rsid w:val="002269F7"/>
    <w:rPr>
      <w:lang w:val="en-IN" w:eastAsia="en-IN"/>
    </w:rPr>
  </w:style>
  <w:style w:type="paragraph" w:customStyle="1" w:styleId="4D9E34ADD21F44AD8944F80DDAC6166B">
    <w:name w:val="4D9E34ADD21F44AD8944F80DDAC6166B"/>
    <w:rsid w:val="002269F7"/>
    <w:rPr>
      <w:lang w:val="en-IN" w:eastAsia="en-IN"/>
    </w:rPr>
  </w:style>
  <w:style w:type="paragraph" w:customStyle="1" w:styleId="BB950F7364D749A987688F33D2D5D689">
    <w:name w:val="BB950F7364D749A987688F33D2D5D689"/>
    <w:rsid w:val="002269F7"/>
    <w:rPr>
      <w:lang w:val="en-IN" w:eastAsia="en-IN"/>
    </w:rPr>
  </w:style>
  <w:style w:type="paragraph" w:customStyle="1" w:styleId="91F28EAC2D4449C4950FC747885F95C0">
    <w:name w:val="91F28EAC2D4449C4950FC747885F95C0"/>
    <w:rsid w:val="002269F7"/>
    <w:rPr>
      <w:lang w:val="en-IN" w:eastAsia="en-IN"/>
    </w:rPr>
  </w:style>
  <w:style w:type="paragraph" w:customStyle="1" w:styleId="FFD3744D89A94B39B963A9E5BB8C0966">
    <w:name w:val="FFD3744D89A94B39B963A9E5BB8C0966"/>
    <w:rsid w:val="002269F7"/>
    <w:rPr>
      <w:lang w:val="en-IN" w:eastAsia="en-IN"/>
    </w:rPr>
  </w:style>
  <w:style w:type="paragraph" w:customStyle="1" w:styleId="150C393C62874072972537F157BCDF11">
    <w:name w:val="150C393C62874072972537F157BCDF11"/>
    <w:rsid w:val="002269F7"/>
    <w:rPr>
      <w:lang w:val="en-IN" w:eastAsia="en-IN"/>
    </w:rPr>
  </w:style>
  <w:style w:type="paragraph" w:customStyle="1" w:styleId="A7603EBF73FA46F6A827ABAAADA05AE8">
    <w:name w:val="A7603EBF73FA46F6A827ABAAADA05AE8"/>
    <w:rsid w:val="002269F7"/>
    <w:rPr>
      <w:lang w:val="en-IN" w:eastAsia="en-IN"/>
    </w:rPr>
  </w:style>
  <w:style w:type="paragraph" w:customStyle="1" w:styleId="1F93A9036CFA462EAB92BE289691CB76">
    <w:name w:val="1F93A9036CFA462EAB92BE289691CB76"/>
    <w:rsid w:val="002269F7"/>
    <w:rPr>
      <w:lang w:val="en-IN" w:eastAsia="en-IN"/>
    </w:rPr>
  </w:style>
  <w:style w:type="paragraph" w:customStyle="1" w:styleId="E33047103DED494A894DBEA3FC0934D5">
    <w:name w:val="E33047103DED494A894DBEA3FC0934D5"/>
    <w:rsid w:val="002269F7"/>
    <w:rPr>
      <w:lang w:val="en-IN" w:eastAsia="en-IN"/>
    </w:rPr>
  </w:style>
  <w:style w:type="paragraph" w:customStyle="1" w:styleId="83BCC00A9BD447DAAF5035C1CE6118C9">
    <w:name w:val="83BCC00A9BD447DAAF5035C1CE6118C9"/>
    <w:rsid w:val="002269F7"/>
    <w:rPr>
      <w:lang w:val="en-IN" w:eastAsia="en-IN"/>
    </w:rPr>
  </w:style>
  <w:style w:type="paragraph" w:customStyle="1" w:styleId="E8EF637A956F434293FD3790AEB21260">
    <w:name w:val="E8EF637A956F434293FD3790AEB21260"/>
    <w:rsid w:val="002269F7"/>
    <w:rPr>
      <w:lang w:val="en-IN" w:eastAsia="en-IN"/>
    </w:rPr>
  </w:style>
  <w:style w:type="paragraph" w:customStyle="1" w:styleId="E52778EEEFEA4E24A3DC910E3E13B0DF">
    <w:name w:val="E52778EEEFEA4E24A3DC910E3E13B0DF"/>
    <w:rsid w:val="002269F7"/>
    <w:rPr>
      <w:lang w:val="en-IN" w:eastAsia="en-IN"/>
    </w:rPr>
  </w:style>
  <w:style w:type="paragraph" w:customStyle="1" w:styleId="16DAB193360D499C88F7382EB2842531">
    <w:name w:val="16DAB193360D499C88F7382EB2842531"/>
    <w:rsid w:val="002269F7"/>
    <w:rPr>
      <w:lang w:val="en-IN" w:eastAsia="en-IN"/>
    </w:rPr>
  </w:style>
  <w:style w:type="paragraph" w:customStyle="1" w:styleId="7CC41EB1B6CB4D27A976FC70D28955C8">
    <w:name w:val="7CC41EB1B6CB4D27A976FC70D28955C8"/>
    <w:rsid w:val="002269F7"/>
    <w:rPr>
      <w:lang w:val="en-IN" w:eastAsia="en-IN"/>
    </w:rPr>
  </w:style>
  <w:style w:type="paragraph" w:customStyle="1" w:styleId="42EA2F6B37FE4B3B9F9143CED4D53961">
    <w:name w:val="42EA2F6B37FE4B3B9F9143CED4D53961"/>
    <w:rsid w:val="002269F7"/>
    <w:rPr>
      <w:lang w:val="en-IN" w:eastAsia="en-IN"/>
    </w:rPr>
  </w:style>
  <w:style w:type="paragraph" w:customStyle="1" w:styleId="C78DEF01D319410D8AE2C693A3CD8E2F">
    <w:name w:val="C78DEF01D319410D8AE2C693A3CD8E2F"/>
    <w:rsid w:val="002269F7"/>
    <w:rPr>
      <w:lang w:val="en-IN" w:eastAsia="en-IN"/>
    </w:rPr>
  </w:style>
  <w:style w:type="paragraph" w:customStyle="1" w:styleId="FF8EE93D69A64F2EBE334EFFA8FE8517">
    <w:name w:val="FF8EE93D69A64F2EBE334EFFA8FE8517"/>
    <w:rsid w:val="002269F7"/>
    <w:rPr>
      <w:lang w:val="en-IN" w:eastAsia="en-IN"/>
    </w:rPr>
  </w:style>
  <w:style w:type="paragraph" w:customStyle="1" w:styleId="4103374A914E4A038680A4DB66DF400C">
    <w:name w:val="4103374A914E4A038680A4DB66DF400C"/>
    <w:rsid w:val="002269F7"/>
    <w:rPr>
      <w:lang w:val="en-IN" w:eastAsia="en-IN"/>
    </w:rPr>
  </w:style>
  <w:style w:type="paragraph" w:customStyle="1" w:styleId="DA394D12D8FF4CD5A46C2005C0D740E0">
    <w:name w:val="DA394D12D8FF4CD5A46C2005C0D740E0"/>
    <w:rsid w:val="002269F7"/>
    <w:rPr>
      <w:lang w:val="en-IN" w:eastAsia="en-IN"/>
    </w:rPr>
  </w:style>
  <w:style w:type="paragraph" w:customStyle="1" w:styleId="75E6F95F25D8420880FAE91D71E00949">
    <w:name w:val="75E6F95F25D8420880FAE91D71E00949"/>
    <w:rsid w:val="002269F7"/>
    <w:rPr>
      <w:lang w:val="en-IN" w:eastAsia="en-IN"/>
    </w:rPr>
  </w:style>
  <w:style w:type="paragraph" w:customStyle="1" w:styleId="8CB8F7A1BC3E4580A1EF0BBB5ABA5209">
    <w:name w:val="8CB8F7A1BC3E4580A1EF0BBB5ABA5209"/>
    <w:rsid w:val="002269F7"/>
    <w:rPr>
      <w:lang w:val="en-IN" w:eastAsia="en-IN"/>
    </w:rPr>
  </w:style>
  <w:style w:type="paragraph" w:customStyle="1" w:styleId="90B95AEEB9F544F4B159B87AC3BFB81D">
    <w:name w:val="90B95AEEB9F544F4B159B87AC3BFB81D"/>
    <w:rsid w:val="002269F7"/>
    <w:rPr>
      <w:lang w:val="en-IN" w:eastAsia="en-IN"/>
    </w:rPr>
  </w:style>
  <w:style w:type="paragraph" w:customStyle="1" w:styleId="C2F562AE8F2F40B5920D13A4226DD657">
    <w:name w:val="C2F562AE8F2F40B5920D13A4226DD657"/>
    <w:rsid w:val="002269F7"/>
    <w:rPr>
      <w:lang w:val="en-IN" w:eastAsia="en-IN"/>
    </w:rPr>
  </w:style>
  <w:style w:type="paragraph" w:customStyle="1" w:styleId="D16E6D38DF7C4D179D9911608D446B92">
    <w:name w:val="D16E6D38DF7C4D179D9911608D446B92"/>
    <w:rsid w:val="002269F7"/>
    <w:rPr>
      <w:lang w:val="en-IN" w:eastAsia="en-IN"/>
    </w:rPr>
  </w:style>
  <w:style w:type="paragraph" w:customStyle="1" w:styleId="39EF52E65623436283A8F5CC649F52F2">
    <w:name w:val="39EF52E65623436283A8F5CC649F52F2"/>
    <w:rsid w:val="002269F7"/>
    <w:rPr>
      <w:lang w:val="en-IN" w:eastAsia="en-IN"/>
    </w:rPr>
  </w:style>
  <w:style w:type="paragraph" w:customStyle="1" w:styleId="9238A0518FAB465197C7E3E0531D39EB">
    <w:name w:val="9238A0518FAB465197C7E3E0531D39EB"/>
    <w:rsid w:val="002269F7"/>
    <w:rPr>
      <w:lang w:val="en-IN" w:eastAsia="en-IN"/>
    </w:rPr>
  </w:style>
  <w:style w:type="paragraph" w:customStyle="1" w:styleId="DD60F7FE5B0C4264911EEE56AD52FA7F">
    <w:name w:val="DD60F7FE5B0C4264911EEE56AD52FA7F"/>
    <w:rsid w:val="002269F7"/>
    <w:rPr>
      <w:lang w:val="en-IN" w:eastAsia="en-IN"/>
    </w:rPr>
  </w:style>
  <w:style w:type="paragraph" w:customStyle="1" w:styleId="B610F7E44D1747A2AAA6FEE42F4BCEC9">
    <w:name w:val="B610F7E44D1747A2AAA6FEE42F4BCEC9"/>
    <w:rsid w:val="002269F7"/>
    <w:rPr>
      <w:lang w:val="en-IN" w:eastAsia="en-IN"/>
    </w:rPr>
  </w:style>
  <w:style w:type="paragraph" w:customStyle="1" w:styleId="FA8A9AB4F71741EBB3266E21A4A9DF45">
    <w:name w:val="FA8A9AB4F71741EBB3266E21A4A9DF45"/>
    <w:rsid w:val="002269F7"/>
    <w:rPr>
      <w:lang w:val="en-IN" w:eastAsia="en-IN"/>
    </w:rPr>
  </w:style>
  <w:style w:type="paragraph" w:customStyle="1" w:styleId="F3B3597F05E04AC1B933C3D9A9F954CE">
    <w:name w:val="F3B3597F05E04AC1B933C3D9A9F954CE"/>
    <w:rsid w:val="002269F7"/>
    <w:rPr>
      <w:lang w:val="en-IN" w:eastAsia="en-IN"/>
    </w:rPr>
  </w:style>
  <w:style w:type="paragraph" w:customStyle="1" w:styleId="0D5EBB976306448E95601BC807E45467">
    <w:name w:val="0D5EBB976306448E95601BC807E45467"/>
    <w:rsid w:val="002269F7"/>
    <w:rPr>
      <w:lang w:val="en-IN" w:eastAsia="en-IN"/>
    </w:rPr>
  </w:style>
  <w:style w:type="paragraph" w:customStyle="1" w:styleId="1632E7438BC04910B2B6B7C008373370">
    <w:name w:val="1632E7438BC04910B2B6B7C008373370"/>
    <w:rsid w:val="002269F7"/>
    <w:rPr>
      <w:lang w:val="en-IN" w:eastAsia="en-IN"/>
    </w:rPr>
  </w:style>
  <w:style w:type="paragraph" w:customStyle="1" w:styleId="FFB472E8BD18478093791DEC9BF0FD39">
    <w:name w:val="FFB472E8BD18478093791DEC9BF0FD39"/>
    <w:rsid w:val="002269F7"/>
    <w:rPr>
      <w:lang w:val="en-IN" w:eastAsia="en-IN"/>
    </w:rPr>
  </w:style>
  <w:style w:type="paragraph" w:customStyle="1" w:styleId="66EC4AEB1ABD40AFBF8E139778849BD9">
    <w:name w:val="66EC4AEB1ABD40AFBF8E139778849BD9"/>
    <w:rsid w:val="002269F7"/>
    <w:rPr>
      <w:lang w:val="en-IN" w:eastAsia="en-IN"/>
    </w:rPr>
  </w:style>
  <w:style w:type="paragraph" w:customStyle="1" w:styleId="3114DD305D264ADF81EB0742213B3545">
    <w:name w:val="3114DD305D264ADF81EB0742213B3545"/>
    <w:rsid w:val="002269F7"/>
    <w:rPr>
      <w:lang w:val="en-IN" w:eastAsia="en-IN"/>
    </w:rPr>
  </w:style>
  <w:style w:type="paragraph" w:customStyle="1" w:styleId="2B7BBF77D652459DBCD52B749871EF32">
    <w:name w:val="2B7BBF77D652459DBCD52B749871EF32"/>
    <w:rsid w:val="002269F7"/>
    <w:rPr>
      <w:lang w:val="en-IN" w:eastAsia="en-IN"/>
    </w:rPr>
  </w:style>
  <w:style w:type="paragraph" w:customStyle="1" w:styleId="01E58EE76B7E4B56A337FDE8274CC8D4">
    <w:name w:val="01E58EE76B7E4B56A337FDE8274CC8D4"/>
    <w:rsid w:val="002269F7"/>
    <w:rPr>
      <w:lang w:val="en-IN" w:eastAsia="en-IN"/>
    </w:rPr>
  </w:style>
  <w:style w:type="paragraph" w:customStyle="1" w:styleId="99C11950993F4701859458894F372768">
    <w:name w:val="99C11950993F4701859458894F372768"/>
    <w:rsid w:val="002269F7"/>
    <w:rPr>
      <w:lang w:val="en-IN" w:eastAsia="en-IN"/>
    </w:rPr>
  </w:style>
  <w:style w:type="paragraph" w:customStyle="1" w:styleId="D4818C25C11B4F64A687595297F79D4C">
    <w:name w:val="D4818C25C11B4F64A687595297F79D4C"/>
    <w:rsid w:val="002269F7"/>
    <w:rPr>
      <w:lang w:val="en-IN" w:eastAsia="en-IN"/>
    </w:rPr>
  </w:style>
  <w:style w:type="paragraph" w:customStyle="1" w:styleId="6A39DD89648B4C5D8D979772ADC72EB8">
    <w:name w:val="6A39DD89648B4C5D8D979772ADC72EB8"/>
    <w:rsid w:val="002269F7"/>
    <w:rPr>
      <w:lang w:val="en-IN" w:eastAsia="en-IN"/>
    </w:rPr>
  </w:style>
  <w:style w:type="paragraph" w:customStyle="1" w:styleId="269ECD82E3A2476A915EE43A67B7AE53">
    <w:name w:val="269ECD82E3A2476A915EE43A67B7AE53"/>
    <w:rsid w:val="002269F7"/>
    <w:rPr>
      <w:lang w:val="en-IN" w:eastAsia="en-IN"/>
    </w:rPr>
  </w:style>
  <w:style w:type="paragraph" w:customStyle="1" w:styleId="A24604024AD64EB8A4554CAEE78C2441">
    <w:name w:val="A24604024AD64EB8A4554CAEE78C2441"/>
    <w:rsid w:val="002269F7"/>
    <w:rPr>
      <w:lang w:val="en-IN" w:eastAsia="en-IN"/>
    </w:rPr>
  </w:style>
  <w:style w:type="paragraph" w:customStyle="1" w:styleId="FF72A9E0876D4DE6B290948271C8AB00">
    <w:name w:val="FF72A9E0876D4DE6B290948271C8AB00"/>
    <w:rsid w:val="002269F7"/>
    <w:rPr>
      <w:lang w:val="en-IN" w:eastAsia="en-IN"/>
    </w:rPr>
  </w:style>
  <w:style w:type="paragraph" w:customStyle="1" w:styleId="8D0BABAF1E4E4085A5BCCD4B19CAD12E">
    <w:name w:val="8D0BABAF1E4E4085A5BCCD4B19CAD12E"/>
    <w:rsid w:val="002269F7"/>
    <w:rPr>
      <w:lang w:val="en-IN" w:eastAsia="en-IN"/>
    </w:rPr>
  </w:style>
  <w:style w:type="paragraph" w:customStyle="1" w:styleId="5CF0AFABC3424CCAA678BF70A24B3311">
    <w:name w:val="5CF0AFABC3424CCAA678BF70A24B3311"/>
    <w:rsid w:val="002269F7"/>
    <w:rPr>
      <w:lang w:val="en-IN" w:eastAsia="en-IN"/>
    </w:rPr>
  </w:style>
  <w:style w:type="paragraph" w:customStyle="1" w:styleId="3C25164D784344A0BCFCD38FE9F5BBCD">
    <w:name w:val="3C25164D784344A0BCFCD38FE9F5BBCD"/>
    <w:rsid w:val="002269F7"/>
    <w:rPr>
      <w:lang w:val="en-IN" w:eastAsia="en-IN"/>
    </w:rPr>
  </w:style>
  <w:style w:type="paragraph" w:customStyle="1" w:styleId="07C3F5A9B807496981736472342F6829">
    <w:name w:val="07C3F5A9B807496981736472342F6829"/>
    <w:rsid w:val="002269F7"/>
    <w:rPr>
      <w:lang w:val="en-IN" w:eastAsia="en-IN"/>
    </w:rPr>
  </w:style>
  <w:style w:type="paragraph" w:customStyle="1" w:styleId="6F40A002A167447D980F99D10FED98DF">
    <w:name w:val="6F40A002A167447D980F99D10FED98DF"/>
    <w:rsid w:val="002269F7"/>
    <w:rPr>
      <w:lang w:val="en-IN" w:eastAsia="en-IN"/>
    </w:rPr>
  </w:style>
  <w:style w:type="paragraph" w:customStyle="1" w:styleId="0EAD06CAA041435EBF764DE18F71ED27">
    <w:name w:val="0EAD06CAA041435EBF764DE18F71ED27"/>
    <w:rsid w:val="002269F7"/>
    <w:rPr>
      <w:lang w:val="en-IN" w:eastAsia="en-IN"/>
    </w:rPr>
  </w:style>
  <w:style w:type="paragraph" w:customStyle="1" w:styleId="2769619B6534420C8A8982CB332DE477">
    <w:name w:val="2769619B6534420C8A8982CB332DE477"/>
    <w:rsid w:val="002269F7"/>
    <w:rPr>
      <w:lang w:val="en-IN" w:eastAsia="en-IN"/>
    </w:rPr>
  </w:style>
  <w:style w:type="paragraph" w:customStyle="1" w:styleId="3D7359734ABF41AB95BD4A6174BA4237">
    <w:name w:val="3D7359734ABF41AB95BD4A6174BA4237"/>
    <w:rsid w:val="002269F7"/>
    <w:rPr>
      <w:lang w:val="en-IN" w:eastAsia="en-IN"/>
    </w:rPr>
  </w:style>
  <w:style w:type="paragraph" w:customStyle="1" w:styleId="7D436758E76D419197CF07C5209680FF">
    <w:name w:val="7D436758E76D419197CF07C5209680FF"/>
    <w:rsid w:val="002269F7"/>
    <w:rPr>
      <w:lang w:val="en-IN" w:eastAsia="en-IN"/>
    </w:rPr>
  </w:style>
  <w:style w:type="paragraph" w:customStyle="1" w:styleId="0C75743244CC4E729E7A032ADB7C4C03">
    <w:name w:val="0C75743244CC4E729E7A032ADB7C4C03"/>
    <w:rsid w:val="002269F7"/>
    <w:rPr>
      <w:lang w:val="en-IN" w:eastAsia="en-IN"/>
    </w:rPr>
  </w:style>
  <w:style w:type="paragraph" w:customStyle="1" w:styleId="707E500F1D97435FBC6915F53BDC549F">
    <w:name w:val="707E500F1D97435FBC6915F53BDC549F"/>
    <w:rsid w:val="002269F7"/>
    <w:rPr>
      <w:lang w:val="en-IN" w:eastAsia="en-IN"/>
    </w:rPr>
  </w:style>
  <w:style w:type="paragraph" w:customStyle="1" w:styleId="CEF87A1B68A64E2BB5CF7AE5D28247F4">
    <w:name w:val="CEF87A1B68A64E2BB5CF7AE5D28247F4"/>
    <w:rsid w:val="002269F7"/>
    <w:rPr>
      <w:lang w:val="en-IN" w:eastAsia="en-IN"/>
    </w:rPr>
  </w:style>
  <w:style w:type="paragraph" w:customStyle="1" w:styleId="77CCF4D2D03542E79D6F886834D86B0F">
    <w:name w:val="77CCF4D2D03542E79D6F886834D86B0F"/>
    <w:rsid w:val="002269F7"/>
    <w:rPr>
      <w:lang w:val="en-IN" w:eastAsia="en-IN"/>
    </w:rPr>
  </w:style>
  <w:style w:type="paragraph" w:customStyle="1" w:styleId="DBA51D72C9D748B3806103EF480783F0">
    <w:name w:val="DBA51D72C9D748B3806103EF480783F0"/>
    <w:rsid w:val="002269F7"/>
    <w:rPr>
      <w:lang w:val="en-IN" w:eastAsia="en-IN"/>
    </w:rPr>
  </w:style>
  <w:style w:type="paragraph" w:customStyle="1" w:styleId="E6073CC1F3164DE99F9CE3F3F2529F81">
    <w:name w:val="E6073CC1F3164DE99F9CE3F3F2529F81"/>
    <w:rsid w:val="002269F7"/>
    <w:rPr>
      <w:lang w:val="en-IN" w:eastAsia="en-IN"/>
    </w:rPr>
  </w:style>
  <w:style w:type="paragraph" w:customStyle="1" w:styleId="E3A905D82E2E4EF98B29F0681C7A9C5A">
    <w:name w:val="E3A905D82E2E4EF98B29F0681C7A9C5A"/>
    <w:rsid w:val="002269F7"/>
    <w:rPr>
      <w:lang w:val="en-IN" w:eastAsia="en-IN"/>
    </w:rPr>
  </w:style>
  <w:style w:type="paragraph" w:customStyle="1" w:styleId="5DA9931162884A12BA01EC2751C96D2A">
    <w:name w:val="5DA9931162884A12BA01EC2751C96D2A"/>
    <w:rsid w:val="002269F7"/>
    <w:rPr>
      <w:lang w:val="en-IN" w:eastAsia="en-IN"/>
    </w:rPr>
  </w:style>
  <w:style w:type="paragraph" w:customStyle="1" w:styleId="2BD13A610D6344A6A928F73104620F95">
    <w:name w:val="2BD13A610D6344A6A928F73104620F95"/>
    <w:rsid w:val="002269F7"/>
    <w:rPr>
      <w:lang w:val="en-IN" w:eastAsia="en-IN"/>
    </w:rPr>
  </w:style>
  <w:style w:type="paragraph" w:customStyle="1" w:styleId="097DB12BE56C4E8FA03EEF6CD9093989">
    <w:name w:val="097DB12BE56C4E8FA03EEF6CD9093989"/>
    <w:rsid w:val="002269F7"/>
    <w:rPr>
      <w:lang w:val="en-IN" w:eastAsia="en-IN"/>
    </w:rPr>
  </w:style>
  <w:style w:type="paragraph" w:customStyle="1" w:styleId="658E547D94374440B8DFB5B7085AE052">
    <w:name w:val="658E547D94374440B8DFB5B7085AE052"/>
    <w:rsid w:val="002269F7"/>
    <w:rPr>
      <w:lang w:val="en-IN" w:eastAsia="en-IN"/>
    </w:rPr>
  </w:style>
  <w:style w:type="paragraph" w:customStyle="1" w:styleId="D4AC44E02F7149CAB0576785C1C5620A">
    <w:name w:val="D4AC44E02F7149CAB0576785C1C5620A"/>
    <w:rsid w:val="002269F7"/>
    <w:rPr>
      <w:lang w:val="en-IN" w:eastAsia="en-IN"/>
    </w:rPr>
  </w:style>
  <w:style w:type="paragraph" w:customStyle="1" w:styleId="A6180892972C416FB413BB6DAA8BCDD5">
    <w:name w:val="A6180892972C416FB413BB6DAA8BCDD5"/>
    <w:rsid w:val="002269F7"/>
    <w:rPr>
      <w:lang w:val="en-IN" w:eastAsia="en-IN"/>
    </w:rPr>
  </w:style>
  <w:style w:type="paragraph" w:customStyle="1" w:styleId="6F9E3792DD3C48E2A9FA2A352FA11811">
    <w:name w:val="6F9E3792DD3C48E2A9FA2A352FA11811"/>
    <w:rsid w:val="002269F7"/>
    <w:rPr>
      <w:lang w:val="en-IN" w:eastAsia="en-IN"/>
    </w:rPr>
  </w:style>
  <w:style w:type="paragraph" w:customStyle="1" w:styleId="65679CE3401D42F19D0222F5E373B078">
    <w:name w:val="65679CE3401D42F19D0222F5E373B078"/>
    <w:rsid w:val="002269F7"/>
    <w:rPr>
      <w:lang w:val="en-IN" w:eastAsia="en-IN"/>
    </w:rPr>
  </w:style>
  <w:style w:type="paragraph" w:customStyle="1" w:styleId="A0478466F6D34A2C874AE9AA2BFBF772">
    <w:name w:val="A0478466F6D34A2C874AE9AA2BFBF772"/>
    <w:rsid w:val="002269F7"/>
    <w:rPr>
      <w:lang w:val="en-IN" w:eastAsia="en-IN"/>
    </w:rPr>
  </w:style>
  <w:style w:type="paragraph" w:customStyle="1" w:styleId="69F1C84226BA49339D8EA011C72E1925">
    <w:name w:val="69F1C84226BA49339D8EA011C72E1925"/>
    <w:rsid w:val="002269F7"/>
    <w:rPr>
      <w:lang w:val="en-IN" w:eastAsia="en-IN"/>
    </w:rPr>
  </w:style>
  <w:style w:type="paragraph" w:customStyle="1" w:styleId="F0DBC9A233F64AFE9883885827E34EAE">
    <w:name w:val="F0DBC9A233F64AFE9883885827E34EAE"/>
    <w:rsid w:val="002269F7"/>
    <w:rPr>
      <w:lang w:val="en-IN" w:eastAsia="en-IN"/>
    </w:rPr>
  </w:style>
  <w:style w:type="paragraph" w:customStyle="1" w:styleId="5D4C93DE0C124D13824F969105095484">
    <w:name w:val="5D4C93DE0C124D13824F969105095484"/>
    <w:rsid w:val="002269F7"/>
    <w:rPr>
      <w:lang w:val="en-IN" w:eastAsia="en-IN"/>
    </w:rPr>
  </w:style>
  <w:style w:type="paragraph" w:customStyle="1" w:styleId="13C5DAE77F9A4A1CA1A39F1570D041A8">
    <w:name w:val="13C5DAE77F9A4A1CA1A39F1570D041A8"/>
    <w:rsid w:val="002269F7"/>
    <w:rPr>
      <w:lang w:val="en-IN" w:eastAsia="en-IN"/>
    </w:rPr>
  </w:style>
  <w:style w:type="paragraph" w:customStyle="1" w:styleId="3F53C2DF0AD2496D91A6571FDE927E14">
    <w:name w:val="3F53C2DF0AD2496D91A6571FDE927E14"/>
    <w:rsid w:val="002269F7"/>
    <w:rPr>
      <w:lang w:val="en-IN" w:eastAsia="en-IN"/>
    </w:rPr>
  </w:style>
  <w:style w:type="paragraph" w:customStyle="1" w:styleId="47429705859A428BB141ED4760F0CC05">
    <w:name w:val="47429705859A428BB141ED4760F0CC05"/>
    <w:rsid w:val="002269F7"/>
    <w:rPr>
      <w:lang w:val="en-IN" w:eastAsia="en-IN"/>
    </w:rPr>
  </w:style>
  <w:style w:type="paragraph" w:customStyle="1" w:styleId="FF9466F9E0CC452BAFB2D693F8249374">
    <w:name w:val="FF9466F9E0CC452BAFB2D693F8249374"/>
    <w:rsid w:val="002269F7"/>
    <w:rPr>
      <w:lang w:val="en-IN" w:eastAsia="en-IN"/>
    </w:rPr>
  </w:style>
  <w:style w:type="paragraph" w:customStyle="1" w:styleId="B77FF48A30CD478DA9439403AC56DEB8">
    <w:name w:val="B77FF48A30CD478DA9439403AC56DEB8"/>
    <w:rsid w:val="002269F7"/>
    <w:rPr>
      <w:lang w:val="en-IN" w:eastAsia="en-IN"/>
    </w:rPr>
  </w:style>
  <w:style w:type="paragraph" w:customStyle="1" w:styleId="26A012CF56A440AC8357DF93FD67B275">
    <w:name w:val="26A012CF56A440AC8357DF93FD67B275"/>
    <w:rsid w:val="002269F7"/>
    <w:rPr>
      <w:lang w:val="en-IN" w:eastAsia="en-IN"/>
    </w:rPr>
  </w:style>
  <w:style w:type="paragraph" w:customStyle="1" w:styleId="1BC61E249FA9476E8D6ED4E6892081B2">
    <w:name w:val="1BC61E249FA9476E8D6ED4E6892081B2"/>
    <w:rsid w:val="002269F7"/>
    <w:rPr>
      <w:lang w:val="en-IN" w:eastAsia="en-IN"/>
    </w:rPr>
  </w:style>
  <w:style w:type="paragraph" w:customStyle="1" w:styleId="AF90E1A47C7D4223A24E9D7DBADDEEAB">
    <w:name w:val="AF90E1A47C7D4223A24E9D7DBADDEEAB"/>
    <w:rsid w:val="002269F7"/>
    <w:rPr>
      <w:lang w:val="en-IN" w:eastAsia="en-IN"/>
    </w:rPr>
  </w:style>
  <w:style w:type="paragraph" w:customStyle="1" w:styleId="DB722C7EDB4E4526B193F7728BD806AD">
    <w:name w:val="DB722C7EDB4E4526B193F7728BD806AD"/>
    <w:rsid w:val="002269F7"/>
    <w:rPr>
      <w:lang w:val="en-IN" w:eastAsia="en-IN"/>
    </w:rPr>
  </w:style>
  <w:style w:type="paragraph" w:customStyle="1" w:styleId="4FDBB3F02B6D47E5804AAD0C27AEA71F">
    <w:name w:val="4FDBB3F02B6D47E5804AAD0C27AEA71F"/>
    <w:rsid w:val="002269F7"/>
    <w:rPr>
      <w:lang w:val="en-IN" w:eastAsia="en-IN"/>
    </w:rPr>
  </w:style>
  <w:style w:type="paragraph" w:customStyle="1" w:styleId="7E6E2F5023BA497784BB7AA5B18CC91F">
    <w:name w:val="7E6E2F5023BA497784BB7AA5B18CC91F"/>
    <w:rsid w:val="002269F7"/>
    <w:rPr>
      <w:lang w:val="en-IN" w:eastAsia="en-IN"/>
    </w:rPr>
  </w:style>
  <w:style w:type="paragraph" w:customStyle="1" w:styleId="280E7E6CD0774D41A0FE32ABFCCD1A29">
    <w:name w:val="280E7E6CD0774D41A0FE32ABFCCD1A29"/>
    <w:rsid w:val="002269F7"/>
    <w:rPr>
      <w:lang w:val="en-IN" w:eastAsia="en-IN"/>
    </w:rPr>
  </w:style>
  <w:style w:type="paragraph" w:customStyle="1" w:styleId="366FEB0FEDA34F758BC27031896CF416">
    <w:name w:val="366FEB0FEDA34F758BC27031896CF416"/>
    <w:rsid w:val="002269F7"/>
    <w:rPr>
      <w:lang w:val="en-IN" w:eastAsia="en-IN"/>
    </w:rPr>
  </w:style>
  <w:style w:type="paragraph" w:customStyle="1" w:styleId="2F2731688D464F749C90D2EE4D8C02E5">
    <w:name w:val="2F2731688D464F749C90D2EE4D8C02E5"/>
    <w:rsid w:val="002269F7"/>
    <w:rPr>
      <w:lang w:val="en-IN" w:eastAsia="en-IN"/>
    </w:rPr>
  </w:style>
  <w:style w:type="paragraph" w:customStyle="1" w:styleId="73D53330F42140C281F48E937A4BBB3E">
    <w:name w:val="73D53330F42140C281F48E937A4BBB3E"/>
    <w:rsid w:val="002269F7"/>
    <w:rPr>
      <w:lang w:val="en-IN" w:eastAsia="en-IN"/>
    </w:rPr>
  </w:style>
  <w:style w:type="paragraph" w:customStyle="1" w:styleId="BCF4AD97713B4C46B88FA91B81DCC4BD">
    <w:name w:val="BCF4AD97713B4C46B88FA91B81DCC4BD"/>
    <w:rsid w:val="002269F7"/>
    <w:rPr>
      <w:lang w:val="en-IN" w:eastAsia="en-IN"/>
    </w:rPr>
  </w:style>
  <w:style w:type="paragraph" w:customStyle="1" w:styleId="E85F444B1CF94A13B57D54D20B573C7D">
    <w:name w:val="E85F444B1CF94A13B57D54D20B573C7D"/>
    <w:rsid w:val="002269F7"/>
    <w:rPr>
      <w:lang w:val="en-IN" w:eastAsia="en-IN"/>
    </w:rPr>
  </w:style>
  <w:style w:type="paragraph" w:customStyle="1" w:styleId="1655CE5F872640078088967CE52D31FA">
    <w:name w:val="1655CE5F872640078088967CE52D31FA"/>
    <w:rsid w:val="002269F7"/>
    <w:rPr>
      <w:lang w:val="en-IN" w:eastAsia="en-IN"/>
    </w:rPr>
  </w:style>
  <w:style w:type="paragraph" w:customStyle="1" w:styleId="55650016204F4C9C87F16E097A53FD82">
    <w:name w:val="55650016204F4C9C87F16E097A53FD82"/>
    <w:rsid w:val="002269F7"/>
    <w:rPr>
      <w:lang w:val="en-IN" w:eastAsia="en-IN"/>
    </w:rPr>
  </w:style>
  <w:style w:type="paragraph" w:customStyle="1" w:styleId="EF20FC39344F4200A8B12F43B78BF52C">
    <w:name w:val="EF20FC39344F4200A8B12F43B78BF52C"/>
    <w:rsid w:val="002269F7"/>
    <w:rPr>
      <w:lang w:val="en-IN" w:eastAsia="en-IN"/>
    </w:rPr>
  </w:style>
  <w:style w:type="paragraph" w:customStyle="1" w:styleId="C861AB6D334E4908BA201831C419F6A5">
    <w:name w:val="C861AB6D334E4908BA201831C419F6A5"/>
    <w:rsid w:val="002269F7"/>
    <w:rPr>
      <w:lang w:val="en-IN" w:eastAsia="en-IN"/>
    </w:rPr>
  </w:style>
  <w:style w:type="paragraph" w:customStyle="1" w:styleId="91E71FF4B79C4840ADDD923A9C66497C">
    <w:name w:val="91E71FF4B79C4840ADDD923A9C66497C"/>
    <w:rsid w:val="002269F7"/>
    <w:rPr>
      <w:lang w:val="en-IN" w:eastAsia="en-IN"/>
    </w:rPr>
  </w:style>
  <w:style w:type="paragraph" w:customStyle="1" w:styleId="94F780C8F609453DA0350A774E46F238">
    <w:name w:val="94F780C8F609453DA0350A774E46F238"/>
    <w:rsid w:val="002269F7"/>
    <w:rPr>
      <w:lang w:val="en-IN" w:eastAsia="en-IN"/>
    </w:rPr>
  </w:style>
  <w:style w:type="paragraph" w:customStyle="1" w:styleId="7E61D1C081F34CBE95621BABEF7965EC">
    <w:name w:val="7E61D1C081F34CBE95621BABEF7965EC"/>
    <w:rsid w:val="002269F7"/>
    <w:rPr>
      <w:lang w:val="en-IN" w:eastAsia="en-IN"/>
    </w:rPr>
  </w:style>
  <w:style w:type="paragraph" w:customStyle="1" w:styleId="41A9C267F3274F14BD409C43C904D61B">
    <w:name w:val="41A9C267F3274F14BD409C43C904D61B"/>
    <w:rsid w:val="002269F7"/>
    <w:rPr>
      <w:lang w:val="en-IN" w:eastAsia="en-IN"/>
    </w:rPr>
  </w:style>
  <w:style w:type="paragraph" w:customStyle="1" w:styleId="BACC6945D08142B0AC0002BEBA3E8ED9">
    <w:name w:val="BACC6945D08142B0AC0002BEBA3E8ED9"/>
    <w:rsid w:val="002269F7"/>
    <w:rPr>
      <w:lang w:val="en-IN" w:eastAsia="en-IN"/>
    </w:rPr>
  </w:style>
  <w:style w:type="paragraph" w:customStyle="1" w:styleId="EC3199B5388C4A73B3E682AD3954F902">
    <w:name w:val="EC3199B5388C4A73B3E682AD3954F902"/>
    <w:rsid w:val="002269F7"/>
    <w:rPr>
      <w:lang w:val="en-IN" w:eastAsia="en-IN"/>
    </w:rPr>
  </w:style>
  <w:style w:type="paragraph" w:customStyle="1" w:styleId="22ADA455CA1344CAA28390622B05F8EF">
    <w:name w:val="22ADA455CA1344CAA28390622B05F8EF"/>
    <w:rsid w:val="002269F7"/>
    <w:rPr>
      <w:lang w:val="en-IN" w:eastAsia="en-IN"/>
    </w:rPr>
  </w:style>
  <w:style w:type="paragraph" w:customStyle="1" w:styleId="41A4500C861248179FDA91AFCEA7499D">
    <w:name w:val="41A4500C861248179FDA91AFCEA7499D"/>
    <w:rsid w:val="002269F7"/>
    <w:rPr>
      <w:lang w:val="en-IN" w:eastAsia="en-IN"/>
    </w:rPr>
  </w:style>
  <w:style w:type="paragraph" w:customStyle="1" w:styleId="389AAD678D794CC992033D33D725C024">
    <w:name w:val="389AAD678D794CC992033D33D725C024"/>
    <w:rsid w:val="002269F7"/>
    <w:rPr>
      <w:lang w:val="en-IN" w:eastAsia="en-IN"/>
    </w:rPr>
  </w:style>
  <w:style w:type="paragraph" w:customStyle="1" w:styleId="55E0AA566AE14E1EB86EE3DEF6872CD8">
    <w:name w:val="55E0AA566AE14E1EB86EE3DEF6872CD8"/>
    <w:rsid w:val="002269F7"/>
    <w:rPr>
      <w:lang w:val="en-IN" w:eastAsia="en-IN"/>
    </w:rPr>
  </w:style>
  <w:style w:type="paragraph" w:customStyle="1" w:styleId="91548415FC734EAABD3877EC5E068A46">
    <w:name w:val="91548415FC734EAABD3877EC5E068A46"/>
    <w:rsid w:val="002269F7"/>
    <w:rPr>
      <w:lang w:val="en-IN" w:eastAsia="en-IN"/>
    </w:rPr>
  </w:style>
  <w:style w:type="paragraph" w:customStyle="1" w:styleId="17BFE4B6279848C5924E3A87264FF6AC">
    <w:name w:val="17BFE4B6279848C5924E3A87264FF6AC"/>
    <w:rsid w:val="002269F7"/>
    <w:rPr>
      <w:lang w:val="en-IN" w:eastAsia="en-IN"/>
    </w:rPr>
  </w:style>
  <w:style w:type="paragraph" w:customStyle="1" w:styleId="B9EFEDD863264825A5FBDD2A127051D2">
    <w:name w:val="B9EFEDD863264825A5FBDD2A127051D2"/>
    <w:rsid w:val="002269F7"/>
    <w:rPr>
      <w:lang w:val="en-IN" w:eastAsia="en-IN"/>
    </w:rPr>
  </w:style>
  <w:style w:type="paragraph" w:customStyle="1" w:styleId="5791136C48C34F3394CF6A1288CFB4E9">
    <w:name w:val="5791136C48C34F3394CF6A1288CFB4E9"/>
    <w:rsid w:val="002269F7"/>
    <w:rPr>
      <w:lang w:val="en-IN" w:eastAsia="en-IN"/>
    </w:rPr>
  </w:style>
  <w:style w:type="paragraph" w:customStyle="1" w:styleId="61F38268BD7845E490C7C20BAFD6E46E">
    <w:name w:val="61F38268BD7845E490C7C20BAFD6E46E"/>
    <w:rsid w:val="002269F7"/>
    <w:rPr>
      <w:lang w:val="en-IN" w:eastAsia="en-IN"/>
    </w:rPr>
  </w:style>
  <w:style w:type="paragraph" w:customStyle="1" w:styleId="2C0B6A49A2954199AA06C824DCF81397">
    <w:name w:val="2C0B6A49A2954199AA06C824DCF81397"/>
    <w:rsid w:val="002269F7"/>
    <w:rPr>
      <w:lang w:val="en-IN" w:eastAsia="en-IN"/>
    </w:rPr>
  </w:style>
  <w:style w:type="paragraph" w:customStyle="1" w:styleId="3A82000AC5B54FEE8A4528CA9C601F35">
    <w:name w:val="3A82000AC5B54FEE8A4528CA9C601F35"/>
    <w:rsid w:val="002269F7"/>
    <w:rPr>
      <w:lang w:val="en-IN" w:eastAsia="en-IN"/>
    </w:rPr>
  </w:style>
  <w:style w:type="paragraph" w:customStyle="1" w:styleId="EB1F3EA79AA9438A97DAA8EB2194D8CF">
    <w:name w:val="EB1F3EA79AA9438A97DAA8EB2194D8CF"/>
    <w:rsid w:val="002269F7"/>
    <w:rPr>
      <w:lang w:val="en-IN" w:eastAsia="en-IN"/>
    </w:rPr>
  </w:style>
  <w:style w:type="paragraph" w:customStyle="1" w:styleId="1EF165C3EBFC447C96A5FB7E7602205A">
    <w:name w:val="1EF165C3EBFC447C96A5FB7E7602205A"/>
    <w:rsid w:val="002269F7"/>
    <w:rPr>
      <w:lang w:val="en-IN" w:eastAsia="en-IN"/>
    </w:rPr>
  </w:style>
  <w:style w:type="paragraph" w:customStyle="1" w:styleId="F1BC25802087434F904609EC58E5C89E">
    <w:name w:val="F1BC25802087434F904609EC58E5C89E"/>
    <w:rsid w:val="002269F7"/>
    <w:rPr>
      <w:lang w:val="en-IN" w:eastAsia="en-IN"/>
    </w:rPr>
  </w:style>
  <w:style w:type="paragraph" w:customStyle="1" w:styleId="3988393205F84BA682E1B165DDB36263">
    <w:name w:val="3988393205F84BA682E1B165DDB36263"/>
    <w:rsid w:val="002269F7"/>
    <w:rPr>
      <w:lang w:val="en-IN" w:eastAsia="en-IN"/>
    </w:rPr>
  </w:style>
  <w:style w:type="paragraph" w:customStyle="1" w:styleId="5F8B70FF54F64D37866F7DBAD9485C3B">
    <w:name w:val="5F8B70FF54F64D37866F7DBAD9485C3B"/>
    <w:rsid w:val="002269F7"/>
    <w:rPr>
      <w:lang w:val="en-IN" w:eastAsia="en-IN"/>
    </w:rPr>
  </w:style>
  <w:style w:type="paragraph" w:customStyle="1" w:styleId="B4F8F9F9425F4BFBBC6C293AC33E6B81">
    <w:name w:val="B4F8F9F9425F4BFBBC6C293AC33E6B81"/>
    <w:rsid w:val="002269F7"/>
    <w:rPr>
      <w:lang w:val="en-IN" w:eastAsia="en-IN"/>
    </w:rPr>
  </w:style>
  <w:style w:type="paragraph" w:customStyle="1" w:styleId="76EC2BF72B2442AFA1DEAC55AC88668C">
    <w:name w:val="76EC2BF72B2442AFA1DEAC55AC88668C"/>
    <w:rsid w:val="002269F7"/>
    <w:rPr>
      <w:lang w:val="en-IN" w:eastAsia="en-IN"/>
    </w:rPr>
  </w:style>
  <w:style w:type="paragraph" w:customStyle="1" w:styleId="0C35CC9555204C62A26AB5AB4842D667">
    <w:name w:val="0C35CC9555204C62A26AB5AB4842D667"/>
    <w:rsid w:val="002269F7"/>
    <w:rPr>
      <w:lang w:val="en-IN" w:eastAsia="en-IN"/>
    </w:rPr>
  </w:style>
  <w:style w:type="paragraph" w:customStyle="1" w:styleId="CFC58027D8CB45A1B43C015A5108CE3B">
    <w:name w:val="CFC58027D8CB45A1B43C015A5108CE3B"/>
    <w:rsid w:val="002269F7"/>
    <w:rPr>
      <w:lang w:val="en-IN" w:eastAsia="en-IN"/>
    </w:rPr>
  </w:style>
  <w:style w:type="paragraph" w:customStyle="1" w:styleId="2ED1722E292048BF82FD7CD1C2AFE0C6">
    <w:name w:val="2ED1722E292048BF82FD7CD1C2AFE0C6"/>
    <w:rsid w:val="002269F7"/>
    <w:rPr>
      <w:lang w:val="en-IN" w:eastAsia="en-IN"/>
    </w:rPr>
  </w:style>
  <w:style w:type="paragraph" w:customStyle="1" w:styleId="91B8F5D02995459FA5E57D0AEC7C9CC8">
    <w:name w:val="91B8F5D02995459FA5E57D0AEC7C9CC8"/>
    <w:rsid w:val="002269F7"/>
    <w:rPr>
      <w:lang w:val="en-IN" w:eastAsia="en-IN"/>
    </w:rPr>
  </w:style>
  <w:style w:type="paragraph" w:customStyle="1" w:styleId="5F54DCA31CBA4E109159864D2FEA01C4">
    <w:name w:val="5F54DCA31CBA4E109159864D2FEA01C4"/>
    <w:rsid w:val="002269F7"/>
    <w:rPr>
      <w:lang w:val="en-IN" w:eastAsia="en-IN"/>
    </w:rPr>
  </w:style>
  <w:style w:type="paragraph" w:customStyle="1" w:styleId="5AE85309AD024A26A6170F621FF8DA8A">
    <w:name w:val="5AE85309AD024A26A6170F621FF8DA8A"/>
    <w:rsid w:val="002269F7"/>
    <w:rPr>
      <w:lang w:val="en-IN" w:eastAsia="en-IN"/>
    </w:rPr>
  </w:style>
  <w:style w:type="paragraph" w:customStyle="1" w:styleId="CB9D08635A504501A615BC2979E872B2">
    <w:name w:val="CB9D08635A504501A615BC2979E872B2"/>
    <w:rsid w:val="002269F7"/>
    <w:rPr>
      <w:lang w:val="en-IN" w:eastAsia="en-IN"/>
    </w:rPr>
  </w:style>
  <w:style w:type="paragraph" w:customStyle="1" w:styleId="33C3D87801A64C1E82C64C217FED3536">
    <w:name w:val="33C3D87801A64C1E82C64C217FED3536"/>
    <w:rsid w:val="002269F7"/>
    <w:rPr>
      <w:lang w:val="en-IN" w:eastAsia="en-IN"/>
    </w:rPr>
  </w:style>
  <w:style w:type="paragraph" w:customStyle="1" w:styleId="40852ED3D62A4B3AABEC79ADFC058C4A">
    <w:name w:val="40852ED3D62A4B3AABEC79ADFC058C4A"/>
    <w:rsid w:val="002269F7"/>
    <w:rPr>
      <w:lang w:val="en-IN" w:eastAsia="en-IN"/>
    </w:rPr>
  </w:style>
  <w:style w:type="paragraph" w:customStyle="1" w:styleId="1D6C873E3E684222BF879643967A2657">
    <w:name w:val="1D6C873E3E684222BF879643967A2657"/>
    <w:rsid w:val="002269F7"/>
    <w:rPr>
      <w:lang w:val="en-IN" w:eastAsia="en-IN"/>
    </w:rPr>
  </w:style>
  <w:style w:type="paragraph" w:customStyle="1" w:styleId="F89EE28EFAD6442BB90BEA827BF721F0">
    <w:name w:val="F89EE28EFAD6442BB90BEA827BF721F0"/>
    <w:rsid w:val="002269F7"/>
    <w:rPr>
      <w:lang w:val="en-IN" w:eastAsia="en-IN"/>
    </w:rPr>
  </w:style>
  <w:style w:type="paragraph" w:customStyle="1" w:styleId="E886C52942AE4DF09D67D09B441CE445">
    <w:name w:val="E886C52942AE4DF09D67D09B441CE445"/>
    <w:rsid w:val="002269F7"/>
    <w:rPr>
      <w:lang w:val="en-IN" w:eastAsia="en-IN"/>
    </w:rPr>
  </w:style>
  <w:style w:type="paragraph" w:customStyle="1" w:styleId="EFE62C2B36D74DAE859FCF0AD03A1467">
    <w:name w:val="EFE62C2B36D74DAE859FCF0AD03A1467"/>
    <w:rsid w:val="002269F7"/>
    <w:rPr>
      <w:lang w:val="en-IN" w:eastAsia="en-IN"/>
    </w:rPr>
  </w:style>
  <w:style w:type="paragraph" w:customStyle="1" w:styleId="BFBE84F506464C1C89B80C1ADAD7FC8A">
    <w:name w:val="BFBE84F506464C1C89B80C1ADAD7FC8A"/>
    <w:rsid w:val="002269F7"/>
    <w:rPr>
      <w:lang w:val="en-IN" w:eastAsia="en-IN"/>
    </w:rPr>
  </w:style>
  <w:style w:type="paragraph" w:customStyle="1" w:styleId="103DE727ABD24D1BA204832220D11BFB">
    <w:name w:val="103DE727ABD24D1BA204832220D11BFB"/>
    <w:rsid w:val="002269F7"/>
    <w:rPr>
      <w:lang w:val="en-IN" w:eastAsia="en-IN"/>
    </w:rPr>
  </w:style>
  <w:style w:type="paragraph" w:customStyle="1" w:styleId="56FF254B4A77425E95D3497D5DA14A55">
    <w:name w:val="56FF254B4A77425E95D3497D5DA14A55"/>
    <w:rsid w:val="002269F7"/>
    <w:rPr>
      <w:lang w:val="en-IN" w:eastAsia="en-IN"/>
    </w:rPr>
  </w:style>
  <w:style w:type="paragraph" w:customStyle="1" w:styleId="DEFCD07AFB664FEFB924DFC90ADD1E26">
    <w:name w:val="DEFCD07AFB664FEFB924DFC90ADD1E26"/>
    <w:rsid w:val="002269F7"/>
    <w:rPr>
      <w:lang w:val="en-IN" w:eastAsia="en-IN"/>
    </w:rPr>
  </w:style>
  <w:style w:type="paragraph" w:customStyle="1" w:styleId="62EA01F7C5CB4F25BE14311B0F5FE96B">
    <w:name w:val="62EA01F7C5CB4F25BE14311B0F5FE96B"/>
    <w:rsid w:val="009072C9"/>
  </w:style>
  <w:style w:type="paragraph" w:customStyle="1" w:styleId="558C155C5C684C0681DA8A9E2B6CF5F1">
    <w:name w:val="558C155C5C684C0681DA8A9E2B6CF5F1"/>
    <w:rsid w:val="009072C9"/>
  </w:style>
  <w:style w:type="paragraph" w:customStyle="1" w:styleId="D137A0D4090248F8885E7A75205D4C69">
    <w:name w:val="D137A0D4090248F8885E7A75205D4C69"/>
    <w:rsid w:val="009072C9"/>
  </w:style>
  <w:style w:type="paragraph" w:customStyle="1" w:styleId="7A112CB530BF426E99B7A5B168A75ACA">
    <w:name w:val="7A112CB530BF426E99B7A5B168A75ACA"/>
    <w:rsid w:val="009072C9"/>
  </w:style>
  <w:style w:type="paragraph" w:customStyle="1" w:styleId="D137A0D4090248F8885E7A75205D4C691">
    <w:name w:val="D137A0D4090248F8885E7A75205D4C69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7A112CB530BF426E99B7A5B168A75ACA1">
    <w:name w:val="7A112CB530BF426E99B7A5B168A75ACA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E79C639B55124174ACABA32A7283DC88">
    <w:name w:val="E79C639B55124174ACABA32A7283DC88"/>
    <w:rsid w:val="009072C9"/>
  </w:style>
  <w:style w:type="paragraph" w:customStyle="1" w:styleId="E8221DE5AD184E15A87024B4CED95DDD">
    <w:name w:val="E8221DE5AD184E15A87024B4CED95DDD"/>
    <w:rsid w:val="009072C9"/>
  </w:style>
  <w:style w:type="paragraph" w:customStyle="1" w:styleId="9C7E8F68824D48BDADADABD7E6C97E1F">
    <w:name w:val="9C7E8F68824D48BDADADABD7E6C97E1F"/>
    <w:rsid w:val="009072C9"/>
  </w:style>
  <w:style w:type="paragraph" w:customStyle="1" w:styleId="F43E4A68D614461481374693D863D6C2">
    <w:name w:val="F43E4A68D614461481374693D863D6C2"/>
    <w:rsid w:val="009072C9"/>
  </w:style>
  <w:style w:type="paragraph" w:customStyle="1" w:styleId="0D280D2B130D4379BE6A7BBF364532EC">
    <w:name w:val="0D280D2B130D4379BE6A7BBF364532EC"/>
    <w:rsid w:val="009072C9"/>
  </w:style>
  <w:style w:type="paragraph" w:customStyle="1" w:styleId="9793552B9B7E4B489E9CE38411FB6C76">
    <w:name w:val="9793552B9B7E4B489E9CE38411FB6C76"/>
    <w:rsid w:val="009072C9"/>
  </w:style>
  <w:style w:type="paragraph" w:customStyle="1" w:styleId="55CD88DE549E401AAE3EAC94CCC2AF8D">
    <w:name w:val="55CD88DE549E401AAE3EAC94CCC2AF8D"/>
    <w:rsid w:val="009072C9"/>
  </w:style>
  <w:style w:type="paragraph" w:customStyle="1" w:styleId="416B6529F3CC4512838BCD8D4D77A471">
    <w:name w:val="416B6529F3CC4512838BCD8D4D77A471"/>
    <w:rsid w:val="009072C9"/>
  </w:style>
  <w:style w:type="paragraph" w:customStyle="1" w:styleId="7A09E890159E4A1CA5803085184848BB">
    <w:name w:val="7A09E890159E4A1CA5803085184848BB"/>
    <w:rsid w:val="009072C9"/>
  </w:style>
  <w:style w:type="paragraph" w:customStyle="1" w:styleId="72B592D5719441EF9FDA590C7287AB6E">
    <w:name w:val="72B592D5719441EF9FDA590C7287AB6E"/>
    <w:rsid w:val="009072C9"/>
  </w:style>
  <w:style w:type="paragraph" w:customStyle="1" w:styleId="9AD2001B40AE4B3B9BD51152FB9E591B">
    <w:name w:val="9AD2001B40AE4B3B9BD51152FB9E591B"/>
    <w:rsid w:val="009072C9"/>
  </w:style>
  <w:style w:type="paragraph" w:customStyle="1" w:styleId="BD4F0861A2834AFF8B1F4EA06D740552">
    <w:name w:val="BD4F0861A2834AFF8B1F4EA06D740552"/>
    <w:rsid w:val="009072C9"/>
  </w:style>
  <w:style w:type="paragraph" w:customStyle="1" w:styleId="565DA93B353A4CFC8442700A5DA0FE2A">
    <w:name w:val="565DA93B353A4CFC8442700A5DA0FE2A"/>
    <w:rsid w:val="009072C9"/>
  </w:style>
  <w:style w:type="paragraph" w:customStyle="1" w:styleId="FF595C604C1E46C980DF62B9932CB23C">
    <w:name w:val="FF595C604C1E46C980DF62B9932CB23C"/>
    <w:rsid w:val="009072C9"/>
  </w:style>
  <w:style w:type="paragraph" w:customStyle="1" w:styleId="91E577F7DD2640ADB6067B59FF33113B">
    <w:name w:val="91E577F7DD2640ADB6067B59FF33113B"/>
    <w:rsid w:val="009072C9"/>
  </w:style>
  <w:style w:type="paragraph" w:customStyle="1" w:styleId="B50E417B0C4B4731A5BAE81247E3C932">
    <w:name w:val="B50E417B0C4B4731A5BAE81247E3C932"/>
    <w:rsid w:val="009072C9"/>
  </w:style>
  <w:style w:type="paragraph" w:customStyle="1" w:styleId="9C3983596D324EEE9EB3372CD685DB39">
    <w:name w:val="9C3983596D324EEE9EB3372CD685DB39"/>
    <w:rsid w:val="009072C9"/>
  </w:style>
  <w:style w:type="paragraph" w:customStyle="1" w:styleId="2C02E76638AD4A77AF0C35B2E53D3E29">
    <w:name w:val="2C02E76638AD4A77AF0C35B2E53D3E29"/>
    <w:rsid w:val="009072C9"/>
  </w:style>
  <w:style w:type="paragraph" w:customStyle="1" w:styleId="D851E999D3DB4911B8FC4D63B0CAA465">
    <w:name w:val="D851E999D3DB4911B8FC4D63B0CAA465"/>
    <w:rsid w:val="009072C9"/>
  </w:style>
  <w:style w:type="paragraph" w:customStyle="1" w:styleId="7F7DD2A7270A448AA3D0AAA96D621F60">
    <w:name w:val="7F7DD2A7270A448AA3D0AAA96D621F60"/>
    <w:rsid w:val="009072C9"/>
  </w:style>
  <w:style w:type="paragraph" w:customStyle="1" w:styleId="245EEBF93D9C4316A08195C2A734D796">
    <w:name w:val="245EEBF93D9C4316A08195C2A734D796"/>
    <w:rsid w:val="009072C9"/>
  </w:style>
  <w:style w:type="paragraph" w:customStyle="1" w:styleId="A4DF5C3853AA48AFA67C5DDC0A473E96">
    <w:name w:val="A4DF5C3853AA48AFA67C5DDC0A473E96"/>
    <w:rsid w:val="009072C9"/>
  </w:style>
  <w:style w:type="paragraph" w:customStyle="1" w:styleId="AE789440F3324D6DAE4243A71F214A1E">
    <w:name w:val="AE789440F3324D6DAE4243A71F214A1E"/>
    <w:rsid w:val="009072C9"/>
  </w:style>
  <w:style w:type="paragraph" w:customStyle="1" w:styleId="32BC8834704349EE8EA4015F8C35D897">
    <w:name w:val="32BC8834704349EE8EA4015F8C35D897"/>
    <w:rsid w:val="009072C9"/>
  </w:style>
  <w:style w:type="paragraph" w:customStyle="1" w:styleId="DB35229B95DA467883441EF29115E334">
    <w:name w:val="DB35229B95DA467883441EF29115E334"/>
    <w:rsid w:val="009072C9"/>
  </w:style>
  <w:style w:type="paragraph" w:customStyle="1" w:styleId="BAFC37D0BC144038A2840D82F32FE4B4">
    <w:name w:val="BAFC37D0BC144038A2840D82F32FE4B4"/>
    <w:rsid w:val="009072C9"/>
  </w:style>
  <w:style w:type="paragraph" w:customStyle="1" w:styleId="DCA5DD2041FE46B5AE80F4315FD9D9B8">
    <w:name w:val="DCA5DD2041FE46B5AE80F4315FD9D9B8"/>
    <w:rsid w:val="009072C9"/>
  </w:style>
  <w:style w:type="paragraph" w:customStyle="1" w:styleId="E9B3B4D87F8148DAADB1FAEC361D384F">
    <w:name w:val="E9B3B4D87F8148DAADB1FAEC361D384F"/>
    <w:rsid w:val="009072C9"/>
  </w:style>
  <w:style w:type="paragraph" w:customStyle="1" w:styleId="03C4FBD6198849F09E983AD9B61518FA">
    <w:name w:val="03C4FBD6198849F09E983AD9B61518FA"/>
    <w:rsid w:val="009072C9"/>
  </w:style>
  <w:style w:type="paragraph" w:customStyle="1" w:styleId="37A8513C81B0440DB49323560DD00D6A">
    <w:name w:val="37A8513C81B0440DB49323560DD00D6A"/>
    <w:rsid w:val="009072C9"/>
  </w:style>
  <w:style w:type="paragraph" w:customStyle="1" w:styleId="92515FC619204E168678D07B252DBD1B">
    <w:name w:val="92515FC619204E168678D07B252DBD1B"/>
    <w:rsid w:val="009072C9"/>
  </w:style>
  <w:style w:type="paragraph" w:customStyle="1" w:styleId="E206640AF44F40F0BEC9CF22B8101DBD">
    <w:name w:val="E206640AF44F40F0BEC9CF22B8101DBD"/>
    <w:rsid w:val="009072C9"/>
  </w:style>
  <w:style w:type="paragraph" w:customStyle="1" w:styleId="B68CA3AA8F3A4D3691D3593E52C14512">
    <w:name w:val="B68CA3AA8F3A4D3691D3593E52C14512"/>
    <w:rsid w:val="009072C9"/>
  </w:style>
  <w:style w:type="paragraph" w:customStyle="1" w:styleId="58E8F912888E41548675B90C6F3C7FFC">
    <w:name w:val="58E8F912888E41548675B90C6F3C7FFC"/>
    <w:rsid w:val="009072C9"/>
  </w:style>
  <w:style w:type="paragraph" w:customStyle="1" w:styleId="42BABBA9EBB44872A54F58BE05C05F94">
    <w:name w:val="42BABBA9EBB44872A54F58BE05C05F94"/>
    <w:rsid w:val="009072C9"/>
  </w:style>
  <w:style w:type="paragraph" w:customStyle="1" w:styleId="5F66826FD9E1460F8C6AB62175102FFB">
    <w:name w:val="5F66826FD9E1460F8C6AB62175102FFB"/>
    <w:rsid w:val="009072C9"/>
  </w:style>
  <w:style w:type="paragraph" w:customStyle="1" w:styleId="547EBCEB90E3483590F052334CF182DC">
    <w:name w:val="547EBCEB90E3483590F052334CF182DC"/>
    <w:rsid w:val="009072C9"/>
  </w:style>
  <w:style w:type="paragraph" w:customStyle="1" w:styleId="8CBE1BC03A1D47E68272B368A8A93058">
    <w:name w:val="8CBE1BC03A1D47E68272B368A8A93058"/>
    <w:rsid w:val="009072C9"/>
  </w:style>
  <w:style w:type="paragraph" w:customStyle="1" w:styleId="E5E120AAB6714389B2CE2EBFE69FE31B">
    <w:name w:val="E5E120AAB6714389B2CE2EBFE69FE31B"/>
    <w:rsid w:val="009072C9"/>
  </w:style>
  <w:style w:type="paragraph" w:customStyle="1" w:styleId="6883B5DC2E5644FA922BF464BE91BA5A">
    <w:name w:val="6883B5DC2E5644FA922BF464BE91BA5A"/>
    <w:rsid w:val="009072C9"/>
  </w:style>
  <w:style w:type="paragraph" w:customStyle="1" w:styleId="D409BE4D3B9744649EB69D0BB44B3255">
    <w:name w:val="D409BE4D3B9744649EB69D0BB44B3255"/>
    <w:rsid w:val="009072C9"/>
  </w:style>
  <w:style w:type="paragraph" w:customStyle="1" w:styleId="001C3C5BE45641E3994D078B04115AC9">
    <w:name w:val="001C3C5BE45641E3994D078B04115AC9"/>
    <w:rsid w:val="009072C9"/>
  </w:style>
  <w:style w:type="paragraph" w:customStyle="1" w:styleId="01A09FA8BCA24E9CBECE2191C516C9B2">
    <w:name w:val="01A09FA8BCA24E9CBECE2191C516C9B2"/>
    <w:rsid w:val="009072C9"/>
  </w:style>
  <w:style w:type="paragraph" w:customStyle="1" w:styleId="73F0E874A3FD4310824070193F2A673F">
    <w:name w:val="73F0E874A3FD4310824070193F2A673F"/>
    <w:rsid w:val="009072C9"/>
  </w:style>
  <w:style w:type="paragraph" w:customStyle="1" w:styleId="B07C446F128B497BA198108FDB8616E2">
    <w:name w:val="B07C446F128B497BA198108FDB8616E2"/>
    <w:rsid w:val="009072C9"/>
  </w:style>
  <w:style w:type="paragraph" w:customStyle="1" w:styleId="9E83710028A543E9A3BCB72E9C8E6DB0">
    <w:name w:val="9E83710028A543E9A3BCB72E9C8E6DB0"/>
    <w:rsid w:val="009072C9"/>
  </w:style>
  <w:style w:type="paragraph" w:customStyle="1" w:styleId="4CC111694FF14EC8A4C1827DD97DA3C4">
    <w:name w:val="4CC111694FF14EC8A4C1827DD97DA3C4"/>
    <w:rsid w:val="009072C9"/>
  </w:style>
  <w:style w:type="paragraph" w:customStyle="1" w:styleId="F3684B0FFD9F40278F126455682766F0">
    <w:name w:val="F3684B0FFD9F40278F126455682766F0"/>
    <w:rsid w:val="009072C9"/>
  </w:style>
  <w:style w:type="paragraph" w:customStyle="1" w:styleId="8AD41E6189074013B3A3DF81D8F3E447">
    <w:name w:val="8AD41E6189074013B3A3DF81D8F3E447"/>
    <w:rsid w:val="009072C9"/>
  </w:style>
  <w:style w:type="paragraph" w:customStyle="1" w:styleId="EB484F336D264FBE9CAADD896A65FF07">
    <w:name w:val="EB484F336D264FBE9CAADD896A65FF07"/>
    <w:rsid w:val="009072C9"/>
  </w:style>
  <w:style w:type="paragraph" w:customStyle="1" w:styleId="E29C5A0D5EC745C7B6139B2B2F7E6B9F">
    <w:name w:val="E29C5A0D5EC745C7B6139B2B2F7E6B9F"/>
    <w:rsid w:val="009072C9"/>
  </w:style>
  <w:style w:type="paragraph" w:customStyle="1" w:styleId="277C1C2E4A98474FB984758EBD7ED6CF">
    <w:name w:val="277C1C2E4A98474FB984758EBD7ED6CF"/>
    <w:rsid w:val="009072C9"/>
  </w:style>
  <w:style w:type="paragraph" w:customStyle="1" w:styleId="91B835A4BE7E4DD380761532068601BB">
    <w:name w:val="91B835A4BE7E4DD380761532068601BB"/>
    <w:rsid w:val="009072C9"/>
  </w:style>
  <w:style w:type="paragraph" w:customStyle="1" w:styleId="D673CC1DFB394AFD833B14644C243588">
    <w:name w:val="D673CC1DFB394AFD833B14644C243588"/>
    <w:rsid w:val="009072C9"/>
  </w:style>
  <w:style w:type="paragraph" w:customStyle="1" w:styleId="60AE05EF052B4DC8ACFA6195E551C77D">
    <w:name w:val="60AE05EF052B4DC8ACFA6195E551C77D"/>
    <w:rsid w:val="009072C9"/>
  </w:style>
  <w:style w:type="paragraph" w:customStyle="1" w:styleId="AEC6876A054B485C82B775E1217745CD">
    <w:name w:val="AEC6876A054B485C82B775E1217745CD"/>
    <w:rsid w:val="009072C9"/>
  </w:style>
  <w:style w:type="paragraph" w:customStyle="1" w:styleId="03DB7E9B50A940268419B11E0DD05595">
    <w:name w:val="03DB7E9B50A940268419B11E0DD05595"/>
    <w:rsid w:val="009072C9"/>
  </w:style>
  <w:style w:type="paragraph" w:customStyle="1" w:styleId="6668D325352543CB93D9DB2086974FC5">
    <w:name w:val="6668D325352543CB93D9DB2086974FC5"/>
    <w:rsid w:val="009072C9"/>
  </w:style>
  <w:style w:type="paragraph" w:customStyle="1" w:styleId="6F34D6F9EDCA41CF8EEE8DC5DDF2C21E">
    <w:name w:val="6F34D6F9EDCA41CF8EEE8DC5DDF2C21E"/>
    <w:rsid w:val="009072C9"/>
  </w:style>
  <w:style w:type="paragraph" w:customStyle="1" w:styleId="DF0877FA38DB47CCAF0B8A37CD8204FC">
    <w:name w:val="DF0877FA38DB47CCAF0B8A37CD8204FC"/>
    <w:rsid w:val="009072C9"/>
  </w:style>
  <w:style w:type="paragraph" w:customStyle="1" w:styleId="6C31A95717D041DE99D88F1EF322168D">
    <w:name w:val="6C31A95717D041DE99D88F1EF322168D"/>
    <w:rsid w:val="009072C9"/>
  </w:style>
  <w:style w:type="paragraph" w:customStyle="1" w:styleId="DEE8DC7A323B4A47A396B675989AC139">
    <w:name w:val="DEE8DC7A323B4A47A396B675989AC139"/>
    <w:rsid w:val="009072C9"/>
  </w:style>
  <w:style w:type="paragraph" w:customStyle="1" w:styleId="DAAC60A1733B40D8B25AB1C23E38828B">
    <w:name w:val="DAAC60A1733B40D8B25AB1C23E38828B"/>
    <w:rsid w:val="009072C9"/>
  </w:style>
  <w:style w:type="paragraph" w:customStyle="1" w:styleId="5B0B85BA530D49FE80F7DFDB5CF509E7">
    <w:name w:val="5B0B85BA530D49FE80F7DFDB5CF509E7"/>
    <w:rsid w:val="009072C9"/>
  </w:style>
  <w:style w:type="paragraph" w:customStyle="1" w:styleId="90FB936B8D7F425B911077E0B0E662AF">
    <w:name w:val="90FB936B8D7F425B911077E0B0E662AF"/>
    <w:rsid w:val="009072C9"/>
  </w:style>
  <w:style w:type="paragraph" w:customStyle="1" w:styleId="9BF307A32F684502B57570242AF055EE">
    <w:name w:val="9BF307A32F684502B57570242AF055EE"/>
    <w:rsid w:val="009072C9"/>
  </w:style>
  <w:style w:type="paragraph" w:customStyle="1" w:styleId="69668841FC324DB2B841642478C8CB05">
    <w:name w:val="69668841FC324DB2B841642478C8CB05"/>
    <w:rsid w:val="009072C9"/>
  </w:style>
  <w:style w:type="paragraph" w:customStyle="1" w:styleId="3396CB88B29F4FE2BD8D7D2B08F26D23">
    <w:name w:val="3396CB88B29F4FE2BD8D7D2B08F26D23"/>
    <w:rsid w:val="009072C9"/>
  </w:style>
  <w:style w:type="paragraph" w:customStyle="1" w:styleId="FE463BE5158A4D22BEA9CDEDD422F0EB">
    <w:name w:val="FE463BE5158A4D22BEA9CDEDD422F0EB"/>
    <w:rsid w:val="009072C9"/>
  </w:style>
  <w:style w:type="paragraph" w:customStyle="1" w:styleId="67BF2F0D8E6E4854889ADA03DB09623C">
    <w:name w:val="67BF2F0D8E6E4854889ADA03DB09623C"/>
    <w:rsid w:val="009072C9"/>
  </w:style>
  <w:style w:type="paragraph" w:customStyle="1" w:styleId="BFFBAC6649E44E70863A7C551DFE23C8">
    <w:name w:val="BFFBAC6649E44E70863A7C551DFE23C8"/>
    <w:rsid w:val="009072C9"/>
  </w:style>
  <w:style w:type="paragraph" w:customStyle="1" w:styleId="B0AFAEF3B5074F7591B2B50B98B9FB8B">
    <w:name w:val="B0AFAEF3B5074F7591B2B50B98B9FB8B"/>
    <w:rsid w:val="009072C9"/>
  </w:style>
  <w:style w:type="paragraph" w:customStyle="1" w:styleId="8BB773AF2ADE4441A96CBFB5CB183EF7">
    <w:name w:val="8BB773AF2ADE4441A96CBFB5CB183EF7"/>
    <w:rsid w:val="009072C9"/>
  </w:style>
  <w:style w:type="paragraph" w:customStyle="1" w:styleId="6DF968B872B4484491DA678A54749177">
    <w:name w:val="6DF968B872B4484491DA678A54749177"/>
    <w:rsid w:val="009072C9"/>
  </w:style>
  <w:style w:type="paragraph" w:customStyle="1" w:styleId="01873336A39448C7B931990DB8EDBFE9">
    <w:name w:val="01873336A39448C7B931990DB8EDBFE9"/>
    <w:rsid w:val="009072C9"/>
  </w:style>
  <w:style w:type="paragraph" w:customStyle="1" w:styleId="D11053C18DAB45A8A98177BFE252DD4D">
    <w:name w:val="D11053C18DAB45A8A98177BFE252DD4D"/>
    <w:rsid w:val="009072C9"/>
  </w:style>
  <w:style w:type="paragraph" w:customStyle="1" w:styleId="A3F1CA5FEE414AE2961A1C444546D583">
    <w:name w:val="A3F1CA5FEE414AE2961A1C444546D583"/>
    <w:rsid w:val="009072C9"/>
  </w:style>
  <w:style w:type="paragraph" w:customStyle="1" w:styleId="DB871DFB64C04C2FB9C220A79A775ED4">
    <w:name w:val="DB871DFB64C04C2FB9C220A79A775ED4"/>
    <w:rsid w:val="009072C9"/>
  </w:style>
  <w:style w:type="paragraph" w:customStyle="1" w:styleId="7260A8606D8E4D35BB4C8B89A4040399">
    <w:name w:val="7260A8606D8E4D35BB4C8B89A4040399"/>
    <w:rsid w:val="009072C9"/>
  </w:style>
  <w:style w:type="paragraph" w:customStyle="1" w:styleId="51AD190A21704D729F7F71041115853D">
    <w:name w:val="51AD190A21704D729F7F71041115853D"/>
    <w:rsid w:val="009072C9"/>
  </w:style>
  <w:style w:type="paragraph" w:customStyle="1" w:styleId="55CD88DE549E401AAE3EAC94CCC2AF8D1">
    <w:name w:val="55CD88DE549E401AAE3EAC94CCC2AF8D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416B6529F3CC4512838BCD8D4D77A4711">
    <w:name w:val="416B6529F3CC4512838BCD8D4D77A471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8E90831751FA49089FCA70A47D630DCA">
    <w:name w:val="8E90831751FA49089FCA70A47D630DCA"/>
    <w:rsid w:val="009072C9"/>
  </w:style>
  <w:style w:type="paragraph" w:customStyle="1" w:styleId="E61DABCFA89842FD928C6D999676211A">
    <w:name w:val="E61DABCFA89842FD928C6D999676211A"/>
    <w:rsid w:val="009072C9"/>
  </w:style>
  <w:style w:type="paragraph" w:customStyle="1" w:styleId="0ECD027E68DA46C199AE351D0BDEA579">
    <w:name w:val="0ECD027E68DA46C199AE351D0BDEA579"/>
    <w:rsid w:val="009072C9"/>
  </w:style>
  <w:style w:type="paragraph" w:customStyle="1" w:styleId="F432CF6541D44D39AB69BB5648DA89B8">
    <w:name w:val="F432CF6541D44D39AB69BB5648DA89B8"/>
    <w:rsid w:val="009072C9"/>
  </w:style>
  <w:style w:type="paragraph" w:customStyle="1" w:styleId="2D444C4E97A743939A05D0A9E4FEAEAB">
    <w:name w:val="2D444C4E97A743939A05D0A9E4FEAEAB"/>
    <w:rsid w:val="009072C9"/>
  </w:style>
  <w:style w:type="paragraph" w:customStyle="1" w:styleId="435D923E52784089962C03099DA4ADD7">
    <w:name w:val="435D923E52784089962C03099DA4ADD7"/>
    <w:rsid w:val="009072C9"/>
  </w:style>
  <w:style w:type="paragraph" w:customStyle="1" w:styleId="07A2F446F6B947D99F1BCEA0B82F538F">
    <w:name w:val="07A2F446F6B947D99F1BCEA0B82F538F"/>
    <w:rsid w:val="009072C9"/>
  </w:style>
  <w:style w:type="paragraph" w:customStyle="1" w:styleId="CA165956CC794EB2A83208FCB40D534E">
    <w:name w:val="CA165956CC794EB2A83208FCB40D534E"/>
    <w:rsid w:val="009072C9"/>
  </w:style>
  <w:style w:type="paragraph" w:customStyle="1" w:styleId="814044CE0917420DBCD82771F1AFC8AF">
    <w:name w:val="814044CE0917420DBCD82771F1AFC8AF"/>
    <w:rsid w:val="009072C9"/>
  </w:style>
  <w:style w:type="paragraph" w:customStyle="1" w:styleId="533C242A20104C8484C2C5B6D62972FF">
    <w:name w:val="533C242A20104C8484C2C5B6D62972FF"/>
    <w:rsid w:val="009072C9"/>
  </w:style>
  <w:style w:type="paragraph" w:customStyle="1" w:styleId="BB38B8745C504DCCBF87EDBD73D6D7D0">
    <w:name w:val="BB38B8745C504DCCBF87EDBD73D6D7D0"/>
    <w:rsid w:val="009072C9"/>
  </w:style>
  <w:style w:type="paragraph" w:customStyle="1" w:styleId="DFF1BD35375044FC91223075FD46429B">
    <w:name w:val="DFF1BD35375044FC91223075FD46429B"/>
    <w:rsid w:val="009072C9"/>
  </w:style>
  <w:style w:type="paragraph" w:customStyle="1" w:styleId="AB9D918A328F4D21A0B43B9C6E44FFA2">
    <w:name w:val="AB9D918A328F4D21A0B43B9C6E44FFA2"/>
    <w:rsid w:val="009072C9"/>
  </w:style>
  <w:style w:type="paragraph" w:customStyle="1" w:styleId="24F3894799CF49CDB23D06A83698110F">
    <w:name w:val="24F3894799CF49CDB23D06A83698110F"/>
    <w:rsid w:val="009072C9"/>
  </w:style>
  <w:style w:type="paragraph" w:customStyle="1" w:styleId="4D9602CB6F194F50B6BA11FF461774AF">
    <w:name w:val="4D9602CB6F194F50B6BA11FF461774AF"/>
    <w:rsid w:val="009072C9"/>
  </w:style>
  <w:style w:type="paragraph" w:customStyle="1" w:styleId="F1CF883492764C1AA9BB5CE0B59C7913">
    <w:name w:val="F1CF883492764C1AA9BB5CE0B59C7913"/>
    <w:rsid w:val="009072C9"/>
  </w:style>
  <w:style w:type="paragraph" w:customStyle="1" w:styleId="17F0C73781F444B8A08C98FC932426D2">
    <w:name w:val="17F0C73781F444B8A08C98FC932426D2"/>
    <w:rsid w:val="009072C9"/>
  </w:style>
  <w:style w:type="paragraph" w:customStyle="1" w:styleId="2D50E83A840649868CA2AD1913907E17">
    <w:name w:val="2D50E83A840649868CA2AD1913907E17"/>
    <w:rsid w:val="009072C9"/>
  </w:style>
  <w:style w:type="paragraph" w:customStyle="1" w:styleId="AC3B9C82DC694AF399F35C3224642AB2">
    <w:name w:val="AC3B9C82DC694AF399F35C3224642AB2"/>
    <w:rsid w:val="009072C9"/>
  </w:style>
  <w:style w:type="paragraph" w:customStyle="1" w:styleId="8405B821C77C4D4588B3B97B27519397">
    <w:name w:val="8405B821C77C4D4588B3B97B27519397"/>
    <w:rsid w:val="009072C9"/>
  </w:style>
  <w:style w:type="paragraph" w:customStyle="1" w:styleId="14131D90BCB34FCCBA184EE9D8814A37">
    <w:name w:val="14131D90BCB34FCCBA184EE9D8814A37"/>
    <w:rsid w:val="009072C9"/>
  </w:style>
  <w:style w:type="paragraph" w:customStyle="1" w:styleId="F5069C863F374D8C819CCE710805A417">
    <w:name w:val="F5069C863F374D8C819CCE710805A417"/>
    <w:rsid w:val="009072C9"/>
  </w:style>
  <w:style w:type="paragraph" w:customStyle="1" w:styleId="10E91B7E379F4992AC9B72726975BCFF">
    <w:name w:val="10E91B7E379F4992AC9B72726975BCFF"/>
    <w:rsid w:val="009072C9"/>
  </w:style>
  <w:style w:type="paragraph" w:customStyle="1" w:styleId="84F0D912D58E40BAAF0E7CD34C8605CD">
    <w:name w:val="84F0D912D58E40BAAF0E7CD34C8605CD"/>
    <w:rsid w:val="009072C9"/>
  </w:style>
  <w:style w:type="paragraph" w:customStyle="1" w:styleId="8AF2FC7A5D6349EE9A93940F080F0AB8">
    <w:name w:val="8AF2FC7A5D6349EE9A93940F080F0AB8"/>
    <w:rsid w:val="009072C9"/>
  </w:style>
  <w:style w:type="paragraph" w:customStyle="1" w:styleId="73CBA8BE6A0E444CABED02DEFD76949B">
    <w:name w:val="73CBA8BE6A0E444CABED02DEFD76949B"/>
    <w:rsid w:val="009072C9"/>
  </w:style>
  <w:style w:type="paragraph" w:customStyle="1" w:styleId="741B9FEFBBD04D1893AD72E280CBCD87">
    <w:name w:val="741B9FEFBBD04D1893AD72E280CBCD87"/>
    <w:rsid w:val="009072C9"/>
  </w:style>
  <w:style w:type="paragraph" w:customStyle="1" w:styleId="93B01764545E46B6AD8273A2F64CD94C">
    <w:name w:val="93B01764545E46B6AD8273A2F64CD94C"/>
    <w:rsid w:val="009072C9"/>
  </w:style>
  <w:style w:type="paragraph" w:customStyle="1" w:styleId="6C5B6A12323948869443AF7434088558">
    <w:name w:val="6C5B6A12323948869443AF7434088558"/>
    <w:rsid w:val="009072C9"/>
  </w:style>
  <w:style w:type="paragraph" w:customStyle="1" w:styleId="9EF809B5515540FD8771367DE2FB1D0A">
    <w:name w:val="9EF809B5515540FD8771367DE2FB1D0A"/>
    <w:rsid w:val="009072C9"/>
  </w:style>
  <w:style w:type="paragraph" w:customStyle="1" w:styleId="196C38B20E0E4BF3B956303D1727F0D4">
    <w:name w:val="196C38B20E0E4BF3B956303D1727F0D4"/>
    <w:rsid w:val="009072C9"/>
  </w:style>
  <w:style w:type="paragraph" w:customStyle="1" w:styleId="FC5DD8A9B01544F8B3CEF1F91E7B1DDF">
    <w:name w:val="FC5DD8A9B01544F8B3CEF1F91E7B1DDF"/>
    <w:rsid w:val="009072C9"/>
  </w:style>
  <w:style w:type="paragraph" w:customStyle="1" w:styleId="82648BCBC9474C78ADCFF88ED7F97255">
    <w:name w:val="82648BCBC9474C78ADCFF88ED7F97255"/>
    <w:rsid w:val="009072C9"/>
  </w:style>
  <w:style w:type="paragraph" w:customStyle="1" w:styleId="C19C9C53900547EB9C065E6464FA9AD0">
    <w:name w:val="C19C9C53900547EB9C065E6464FA9AD0"/>
    <w:rsid w:val="009072C9"/>
  </w:style>
  <w:style w:type="paragraph" w:customStyle="1" w:styleId="2C57F5524BC54F78A964BCA9E5AF134D">
    <w:name w:val="2C57F5524BC54F78A964BCA9E5AF134D"/>
    <w:rsid w:val="009072C9"/>
  </w:style>
  <w:style w:type="paragraph" w:customStyle="1" w:styleId="E65361DEFF964A7F8CB98382D831B63A">
    <w:name w:val="E65361DEFF964A7F8CB98382D831B63A"/>
    <w:rsid w:val="009072C9"/>
  </w:style>
  <w:style w:type="paragraph" w:customStyle="1" w:styleId="EDCDCED04DBB4CBE932504C00117C08B">
    <w:name w:val="EDCDCED04DBB4CBE932504C00117C08B"/>
    <w:rsid w:val="009072C9"/>
  </w:style>
  <w:style w:type="paragraph" w:customStyle="1" w:styleId="078887490CC845C4A29C3EB69F8BFB77">
    <w:name w:val="078887490CC845C4A29C3EB69F8BFB77"/>
    <w:rsid w:val="009072C9"/>
  </w:style>
  <w:style w:type="paragraph" w:customStyle="1" w:styleId="F5F388FF75B141619A26BF82B24B4AA1">
    <w:name w:val="F5F388FF75B141619A26BF82B24B4AA1"/>
    <w:rsid w:val="009072C9"/>
  </w:style>
  <w:style w:type="paragraph" w:customStyle="1" w:styleId="B3E99665083C45CA91C0E0DFA29AE68B">
    <w:name w:val="B3E99665083C45CA91C0E0DFA29AE68B"/>
    <w:rsid w:val="009072C9"/>
  </w:style>
  <w:style w:type="paragraph" w:customStyle="1" w:styleId="1771896169D74D659744E5350DF33A99">
    <w:name w:val="1771896169D74D659744E5350DF33A99"/>
    <w:rsid w:val="009072C9"/>
  </w:style>
  <w:style w:type="paragraph" w:customStyle="1" w:styleId="D3F0F28D98284EA4AF2CB8FF71253A21">
    <w:name w:val="D3F0F28D98284EA4AF2CB8FF71253A21"/>
    <w:rsid w:val="009072C9"/>
  </w:style>
  <w:style w:type="paragraph" w:customStyle="1" w:styleId="6E056679900C46FF80B542F76235A191">
    <w:name w:val="6E056679900C46FF80B542F76235A191"/>
    <w:rsid w:val="009072C9"/>
  </w:style>
  <w:style w:type="paragraph" w:customStyle="1" w:styleId="B8F81546B0454E37B87C658C7681B154">
    <w:name w:val="B8F81546B0454E37B87C658C7681B154"/>
    <w:rsid w:val="009072C9"/>
  </w:style>
  <w:style w:type="paragraph" w:customStyle="1" w:styleId="1DD5CE3BDD804976A1EA55CDD5E83D09">
    <w:name w:val="1DD5CE3BDD804976A1EA55CDD5E83D09"/>
    <w:rsid w:val="009072C9"/>
  </w:style>
  <w:style w:type="paragraph" w:customStyle="1" w:styleId="5757A1939E5E4193A6ACF5A0B985791D">
    <w:name w:val="5757A1939E5E4193A6ACF5A0B985791D"/>
    <w:rsid w:val="009072C9"/>
  </w:style>
  <w:style w:type="paragraph" w:customStyle="1" w:styleId="AAFA8FE35E244C7E9F4484D3D8959DD0">
    <w:name w:val="AAFA8FE35E244C7E9F4484D3D8959DD0"/>
    <w:rsid w:val="009072C9"/>
  </w:style>
  <w:style w:type="paragraph" w:customStyle="1" w:styleId="103D23571A8E4E639E98585B030F091F">
    <w:name w:val="103D23571A8E4E639E98585B030F091F"/>
    <w:rsid w:val="009072C9"/>
  </w:style>
  <w:style w:type="paragraph" w:customStyle="1" w:styleId="51CDA9C75F5E4052AAF141B5EB2D1386">
    <w:name w:val="51CDA9C75F5E4052AAF141B5EB2D1386"/>
    <w:rsid w:val="009072C9"/>
  </w:style>
  <w:style w:type="paragraph" w:customStyle="1" w:styleId="9A1A653BA7BE48CE97704D5BCFFFAB90">
    <w:name w:val="9A1A653BA7BE48CE97704D5BCFFFAB90"/>
    <w:rsid w:val="009072C9"/>
  </w:style>
  <w:style w:type="paragraph" w:customStyle="1" w:styleId="B422005EA4064039B871115E36D7A8F6">
    <w:name w:val="B422005EA4064039B871115E36D7A8F6"/>
    <w:rsid w:val="009072C9"/>
  </w:style>
  <w:style w:type="paragraph" w:customStyle="1" w:styleId="5E11384D1D7944B083B569F70F6397F4">
    <w:name w:val="5E11384D1D7944B083B569F70F6397F4"/>
    <w:rsid w:val="009072C9"/>
  </w:style>
  <w:style w:type="paragraph" w:customStyle="1" w:styleId="92606E99694F466383B8D66C45FB15C8">
    <w:name w:val="92606E99694F466383B8D66C45FB15C8"/>
    <w:rsid w:val="009072C9"/>
  </w:style>
  <w:style w:type="paragraph" w:customStyle="1" w:styleId="AE0EAD29A0924074B3CB5EE42D245741">
    <w:name w:val="AE0EAD29A0924074B3CB5EE42D245741"/>
    <w:rsid w:val="009072C9"/>
  </w:style>
  <w:style w:type="paragraph" w:customStyle="1" w:styleId="C9486D87E9A14DDC919CF42542590E37">
    <w:name w:val="C9486D87E9A14DDC919CF42542590E37"/>
    <w:rsid w:val="009072C9"/>
  </w:style>
  <w:style w:type="paragraph" w:customStyle="1" w:styleId="ABBE10A8B5944D32A67B38A9088D6ADB">
    <w:name w:val="ABBE10A8B5944D32A67B38A9088D6ADB"/>
    <w:rsid w:val="009072C9"/>
  </w:style>
  <w:style w:type="paragraph" w:customStyle="1" w:styleId="88B03C33B7BC47F8B07910CCE2BEC7B9">
    <w:name w:val="88B03C33B7BC47F8B07910CCE2BEC7B9"/>
    <w:rsid w:val="009072C9"/>
  </w:style>
  <w:style w:type="paragraph" w:customStyle="1" w:styleId="9B6673A49FE346BAB7D802E6C4CB2957">
    <w:name w:val="9B6673A49FE346BAB7D802E6C4CB2957"/>
    <w:rsid w:val="009072C9"/>
  </w:style>
  <w:style w:type="paragraph" w:customStyle="1" w:styleId="036D5E7745BC4615BC84BB53C13B812F">
    <w:name w:val="036D5E7745BC4615BC84BB53C13B812F"/>
    <w:rsid w:val="009072C9"/>
  </w:style>
  <w:style w:type="paragraph" w:customStyle="1" w:styleId="B41FEFE8F4EF422F9F32FF67D544F191">
    <w:name w:val="B41FEFE8F4EF422F9F32FF67D544F191"/>
    <w:rsid w:val="009072C9"/>
  </w:style>
  <w:style w:type="paragraph" w:customStyle="1" w:styleId="166C05E7960B43588C97D627E188DAF4">
    <w:name w:val="166C05E7960B43588C97D627E188DAF4"/>
    <w:rsid w:val="009072C9"/>
  </w:style>
  <w:style w:type="paragraph" w:customStyle="1" w:styleId="EAB0BAEF0611464A87828B9A3F101DD4">
    <w:name w:val="EAB0BAEF0611464A87828B9A3F101DD4"/>
    <w:rsid w:val="009072C9"/>
  </w:style>
  <w:style w:type="paragraph" w:customStyle="1" w:styleId="54FD3375159441FDAC114D368757D7A8">
    <w:name w:val="54FD3375159441FDAC114D368757D7A8"/>
    <w:rsid w:val="009072C9"/>
  </w:style>
  <w:style w:type="paragraph" w:customStyle="1" w:styleId="909748F2C4934832993D582D1585113B">
    <w:name w:val="909748F2C4934832993D582D1585113B"/>
    <w:rsid w:val="009072C9"/>
  </w:style>
  <w:style w:type="paragraph" w:customStyle="1" w:styleId="95F9F7C62FC846A6A8DC8888233F99A2">
    <w:name w:val="95F9F7C62FC846A6A8DC8888233F99A2"/>
    <w:rsid w:val="009072C9"/>
  </w:style>
  <w:style w:type="paragraph" w:customStyle="1" w:styleId="023A1F6EE70D46DC8E4BE1DB82CAD6BC">
    <w:name w:val="023A1F6EE70D46DC8E4BE1DB82CAD6BC"/>
    <w:rsid w:val="009072C9"/>
  </w:style>
  <w:style w:type="paragraph" w:customStyle="1" w:styleId="21B3384DF7ED442E81B5F56D39857932">
    <w:name w:val="21B3384DF7ED442E81B5F56D39857932"/>
    <w:rsid w:val="009072C9"/>
  </w:style>
  <w:style w:type="paragraph" w:customStyle="1" w:styleId="3BF5BECF3CC046538E6332ADD59FBC7A">
    <w:name w:val="3BF5BECF3CC046538E6332ADD59FBC7A"/>
    <w:rsid w:val="009072C9"/>
  </w:style>
  <w:style w:type="paragraph" w:customStyle="1" w:styleId="99A52F0D53FD4AE9AE0B6B61F14336AB">
    <w:name w:val="99A52F0D53FD4AE9AE0B6B61F14336AB"/>
    <w:rsid w:val="009072C9"/>
  </w:style>
  <w:style w:type="paragraph" w:customStyle="1" w:styleId="141E4711652441C5B8CD07F9CE410F99">
    <w:name w:val="141E4711652441C5B8CD07F9CE410F99"/>
    <w:rsid w:val="009072C9"/>
  </w:style>
  <w:style w:type="paragraph" w:customStyle="1" w:styleId="8719848759E44321B1DBC54D8453D927">
    <w:name w:val="8719848759E44321B1DBC54D8453D927"/>
    <w:rsid w:val="009072C9"/>
  </w:style>
  <w:style w:type="paragraph" w:customStyle="1" w:styleId="E89CDA610BEC44DE855B21BEA72DA6C0">
    <w:name w:val="E89CDA610BEC44DE855B21BEA72DA6C0"/>
    <w:rsid w:val="009072C9"/>
  </w:style>
  <w:style w:type="paragraph" w:customStyle="1" w:styleId="6AC74F30378C4E1680B6E458BD82E74C">
    <w:name w:val="6AC74F30378C4E1680B6E458BD82E74C"/>
    <w:rsid w:val="009072C9"/>
  </w:style>
  <w:style w:type="paragraph" w:customStyle="1" w:styleId="34AC8D4F4EAA40DAA75C2F200FA18F55">
    <w:name w:val="34AC8D4F4EAA40DAA75C2F200FA18F55"/>
    <w:rsid w:val="009072C9"/>
  </w:style>
  <w:style w:type="paragraph" w:customStyle="1" w:styleId="55CD88DE549E401AAE3EAC94CCC2AF8D2">
    <w:name w:val="55CD88DE549E401AAE3EAC94CCC2AF8D2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416B6529F3CC4512838BCD8D4D77A4712">
    <w:name w:val="416B6529F3CC4512838BCD8D4D77A4712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82648BCBC9474C78ADCFF88ED7F972551">
    <w:name w:val="82648BCBC9474C78ADCFF88ED7F97255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C19C9C53900547EB9C065E6464FA9AD01">
    <w:name w:val="C19C9C53900547EB9C065E6464FA9AD0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6AC74F30378C4E1680B6E458BD82E74C1">
    <w:name w:val="6AC74F30378C4E1680B6E458BD82E74C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  <w:style w:type="paragraph" w:customStyle="1" w:styleId="34AC8D4F4EAA40DAA75C2F200FA18F551">
    <w:name w:val="34AC8D4F4EAA40DAA75C2F200FA18F551"/>
    <w:rsid w:val="009072C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5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tf10169564</Template>
  <TotalTime>18</TotalTime>
  <Pages>1</Pages>
  <Words>94</Words>
  <Characters>542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2006-08-01T17:47:00Z</cp:lastPrinted>
  <dcterms:created xsi:type="dcterms:W3CDTF">2018-09-27T18:30:00Z</dcterms:created>
  <dcterms:modified xsi:type="dcterms:W3CDTF">2018-09-27T18:48:00Z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