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"/>
      </w:tblPr>
      <w:tblGrid>
        <w:gridCol w:w="3252"/>
      </w:tblGrid>
      <w:tr w:rsidR="00641FB2" w14:paraId="2988D23A" w14:textId="77777777" w:rsidTr="00466197">
        <w:trPr>
          <w:cantSplit/>
          <w:trHeight w:hRule="exact" w:val="2880"/>
        </w:trPr>
        <w:tc>
          <w:tcPr>
            <w:tcW w:w="3252" w:type="dxa"/>
            <w:textDirection w:val="tbRl"/>
          </w:tcPr>
          <w:p w14:paraId="0BD94716" w14:textId="3F656D7C" w:rsidR="00641FB2" w:rsidRDefault="00AA38C2" w:rsidP="00641FB2">
            <w:pPr>
              <w:pStyle w:val="HappyBirthday"/>
              <w:ind w:left="113" w:right="113"/>
            </w:pPr>
            <w:sdt>
              <w:sdtPr>
                <w:alias w:val="Happy Birthday:"/>
                <w:tag w:val="Happy Birthday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t>Happy Birthday</w:t>
                </w:r>
              </w:sdtContent>
            </w:sdt>
          </w:p>
        </w:tc>
      </w:tr>
    </w:tbl>
    <w:p w14:paraId="54920C03" w14:textId="154EB29C" w:rsidR="00641FB2" w:rsidRDefault="00AA38C2" w:rsidP="00641FB2">
      <w:pPr>
        <w:pStyle w:val="Body"/>
      </w:pPr>
      <w:sdt>
        <w:sdtPr>
          <w:alias w:val="Enter your greetings:"/>
          <w:tag w:val="Enter your greetings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t>Try not to get too</w:t>
          </w:r>
          <w:r w:rsidR="00631D07">
            <w:br/>
            <w:t>carried away!</w:t>
          </w:r>
        </w:sdtContent>
      </w:sdt>
    </w:p>
    <w:p w14:paraId="5531AD2A" w14:textId="4A12EEEC" w:rsidR="00C57A09" w:rsidRDefault="00AA38C2" w:rsidP="00577533">
      <w:pPr>
        <w:pStyle w:val="HappyBirthday"/>
      </w:pPr>
      <w:sdt>
        <w:sdtPr>
          <w:alias w:val="Happy Birthday:"/>
          <w:tag w:val="Happy Birthday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bookmarkStart w:id="0" w:name="_GoBack"/>
          <w:r w:rsidR="00631D07" w:rsidRPr="00577533">
            <w:t>Happy</w:t>
          </w:r>
          <w:r w:rsidR="00631D07">
            <w:t xml:space="preserve"> Birthday</w:t>
          </w:r>
          <w:bookmarkEnd w:id="0"/>
        </w:sdtContent>
      </w:sdt>
    </w:p>
    <w:sectPr w:rsidR="00C57A09" w:rsidSect="00641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C2AB" w14:textId="77777777" w:rsidR="00AA38C2" w:rsidRDefault="00AA38C2" w:rsidP="00572AB1">
      <w:pPr>
        <w:spacing w:after="0" w:line="240" w:lineRule="auto"/>
      </w:pPr>
      <w:r>
        <w:separator/>
      </w:r>
    </w:p>
  </w:endnote>
  <w:endnote w:type="continuationSeparator" w:id="0">
    <w:p w14:paraId="172826F8" w14:textId="77777777" w:rsidR="00AA38C2" w:rsidRDefault="00AA38C2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938" w14:textId="77777777" w:rsidR="00CF7419" w:rsidRDefault="00CF7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D4F8" w14:textId="77777777" w:rsidR="00CF7419" w:rsidRDefault="00CF7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276A" w14:textId="77777777" w:rsidR="00CF7419" w:rsidRDefault="00CF7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C6E5" w14:textId="77777777" w:rsidR="00AA38C2" w:rsidRDefault="00AA38C2" w:rsidP="00572AB1">
      <w:pPr>
        <w:spacing w:after="0" w:line="240" w:lineRule="auto"/>
      </w:pPr>
      <w:r>
        <w:separator/>
      </w:r>
    </w:p>
  </w:footnote>
  <w:footnote w:type="continuationSeparator" w:id="0">
    <w:p w14:paraId="4FA46632" w14:textId="77777777" w:rsidR="00AA38C2" w:rsidRDefault="00AA38C2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ED2F" w14:textId="77777777" w:rsidR="00CF7419" w:rsidRDefault="00CF7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76306A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76872" cy="9034272"/>
              <wp:effectExtent l="38100" t="0" r="71755" b="71755"/>
              <wp:wrapNone/>
              <wp:docPr id="32" name="Group 32" descr="Two images: One for the front of the card with three balloons floating sideways and one for the inside of the cardwith one balloon on the lef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oup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ectangle 113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4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5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6" descr="Colored rectangle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7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ectangle 104" descr="Black border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 descr="Thread holding balloon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60" descr="Thread holding balloon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61" descr="Thread holding balloon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105" descr="Dotted border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2" descr="Balloon knot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3" descr="Pink balloo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64" descr="Balloon knot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65" descr="Peach balloo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6" descr="Balloon knot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67" descr="Blue balloo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oup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ectangle 120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1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2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3" descr="Colored rectangle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4" descr="Colo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ctangle 95" descr="Dotted border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103" descr="Black border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10" descr="Thread holding balloon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11" descr="Balloon knot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106" descr="Balloo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C9171" id="Group 32" o:spid="_x0000_s1026" alt="Two images: One for the front of the card with three balloons floating sideways and one for the inside of the cardwith one balloon on the left" style="position:absolute;margin-left:0;margin-top:0;width:549.35pt;height:711.35pt;z-index:-251657216;mso-position-horizontal:center;mso-position-horizontal-relative:page;mso-position-vertical:center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">
              <v:group id="Group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113" o:spid="_x0000_s1028" alt="Colored rectangle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ectangle 114" o:spid="_x0000_s1029" alt="Colored rectangle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ctangle 115" o:spid="_x0000_s1030" alt="Colored rectangle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ectangle 116" o:spid="_x0000_s1031" alt="Colored rectangle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ctangle 117" o:spid="_x0000_s1032" alt="Colored rectangle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ectangle 104" o:spid="_x0000_s1033" alt="Black border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Freeform 59" o:spid="_x0000_s1034" alt="Thread holding balloon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reeform 60" o:spid="_x0000_s1035" alt="Thread holding balloon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Freeform 61" o:spid="_x0000_s1036" alt="Thread holding balloon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ectangle 105" o:spid="_x0000_s1037" alt="Dotted border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Freeform 62" o:spid="_x0000_s1038" alt="Balloon knot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l 63" o:spid="_x0000_s1039" alt="Pink balloo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Freeform 64" o:spid="_x0000_s1040" alt="Balloon knot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l 65" o:spid="_x0000_s1041" alt="Peach balloo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Freeform 66" o:spid="_x0000_s1042" alt="Balloon knot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l 67" o:spid="_x0000_s1043" alt="Blue balloo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oup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ctangle 120" o:spid="_x0000_s1045" alt="Colored rectangle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ectangle 121" o:spid="_x0000_s1046" alt="Colored rectangle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ctangle 122" o:spid="_x0000_s1047" alt="Colored rectangle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ectangle 123" o:spid="_x0000_s1048" alt="Colored rectangle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ctangle 124" o:spid="_x0000_s1049" alt="Colored rectangle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ectangle 95" o:spid="_x0000_s1050" alt="Dotted border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ectangle 103" o:spid="_x0000_s1051" alt="Black border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Freeform 110" o:spid="_x0000_s1052" alt="Thread holding balloon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reeform 111" o:spid="_x0000_s1053" alt="Balloon knot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l 106" o:spid="_x0000_s1054" alt="Balloo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8FF5" w14:textId="77777777" w:rsidR="00CF7419" w:rsidRDefault="00CF7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Heading1">
    <w:name w:val="heading 1"/>
    <w:basedOn w:val="Normal"/>
    <w:link w:val="Heading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Body">
    <w:name w:val="Body"/>
    <w:basedOn w:val="Heading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HappyBirthday">
    <w:name w:val="Happy Birthday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Header">
    <w:name w:val="header"/>
    <w:basedOn w:val="Normal"/>
    <w:link w:val="Head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2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2"/>
    <w:rPr>
      <w:color w:val="262626" w:themeColor="text1" w:themeTint="D9"/>
    </w:rPr>
  </w:style>
  <w:style w:type="table" w:styleId="TableGrid">
    <w:name w:val="Table Grid"/>
    <w:basedOn w:val="Table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0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520"/>
    <w:rPr>
      <w:i/>
      <w:iCs/>
      <w:color w:val="A02C3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Emphasis">
    <w:name w:val="Emphasis"/>
    <w:basedOn w:val="DefaultParagraphFont"/>
    <w:uiPriority w:val="2"/>
    <w:semiHidden/>
    <w:unhideWhenUsed/>
    <w:qFormat/>
    <w:rsid w:val="0046619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619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"/>
    <w:semiHidden/>
    <w:unhideWhenUsed/>
    <w:qFormat/>
    <w:rsid w:val="00466197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t>Happy Birthday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t>Try not to get too</w:t>
          </w:r>
          <w:r>
            <w:br/>
            <w:t>carried away!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t>Happy</w:t>
          </w:r>
          <w:r>
            <w:t xml:space="preserve"> Birthday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Happy Birthday card (with balloons and stripes, quarter-fold).dotx</Template>
  <TotalTime>17</TotalTime>
  <Pages>1</Pages>
  <Words>10</Words>
  <Characters>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2018-04-04T10:38:00Z</dcterms:created>
  <dcterms:modified xsi:type="dcterms:W3CDTF">2018-04-17T10:42:00Z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