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t>[Your Name]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Street Address]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City, ST ZIP Code]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[Pick the date]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[Recipient Name]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Title]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Company Name]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Street Address]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City, ST ZIP Code]</w:t>
          </w:r>
        </w:p>
      </w:sdtContent>
    </w:sdt>
    <w:p>
      <w:pPr>
        <w:pStyle w:val="Greeting"/>
      </w:pPr>
      <w:r>
        <w:t xml:space="preserve">Dear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[Recipient Name]</w:t>
          </w:r>
        </w:sdtContent>
      </w:sdt>
      <w:r>
        <w:t>:</w:t>
      </w:r>
    </w:p>
    <w:p>
      <w:pPr>
        <w:pStyle w:val="BodyCopy"/>
      </w:pPr>
      <w:r>
        <w:t xml:space="preserve">I am writing in response to your notice in the July 13 Elm Street Gazette for a sales representative. I have a lot to offer your firm, including five years of experience in sales. </w:t>
      </w:r>
    </w:p>
    <w:p>
      <w:pPr>
        <w:pStyle w:val="BodyCopy"/>
      </w:pPr>
      <w:r>
        <w:t>Some specific accomplishments include:</w:t>
      </w:r>
    </w:p>
    <w:p>
      <w:pPr>
        <w:pStyle w:val="BulletedList"/>
      </w:pPr>
      <w:r>
        <w:t>Expanded client base by 40 percent through persistent effort and excellent service.</w:t>
      </w:r>
    </w:p>
    <w:p>
      <w:pPr>
        <w:pStyle w:val="BulletedList"/>
      </w:pPr>
      <w:r>
        <w:t xml:space="preserve">Ninety percent of my clients renewed annual contracts. </w:t>
      </w:r>
    </w:p>
    <w:p>
      <w:pPr>
        <w:pStyle w:val="BulletedList"/>
      </w:pPr>
      <w:r>
        <w:t>Traveled throughout large territory, managing time well.</w:t>
      </w:r>
    </w:p>
    <w:p>
      <w:pPr>
        <w:pStyle w:val="BodyCopy"/>
      </w:pPr>
      <w:r>
        <w:t>Does this sound like the person you need? If it does, I am eager to speak with you. I’ve enclosed my resume for your review. I look forward to hearing from you.</w:t>
      </w:r>
    </w:p>
    <w:p>
      <w:pPr>
        <w:pStyle w:val="Closure"/>
      </w:pPr>
      <w:r>
        <w:t>Sincerely,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t>[Your Name]</w:t>
          </w:r>
        </w:p>
      </w:sdtContent>
    </w:sdt>
    <w:p>
      <w:pPr>
        <w:pStyle w:val="Enclosure"/>
      </w:pPr>
      <w:r>
        <w:t>Enclosure</w:t>
      </w:r>
    </w:p>
    <w:sectPr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 w:qFormat="on"/>
    <w:lsdException w:name="heading 2" w:uiPriority="1" w:qFormat="on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Salutation" w:semiHidden="off" w:unhideWhenUsed="off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2DD0-7889-4E96-B43B-FCE6B36BFF1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1761-0308-4D0F-B49A-62A4928A2BD4}"/>
      </w:docPartPr>
      <w:docPartBody>
        <w:p>
          <w:pPr>
            <w:pStyle w:val="CustomPlaceholder13"/>
          </w:pPr>
          <w:r>
            <w:rPr>
              <w:rFonts w:eastAsiaTheme="minorHAnsi"/>
            </w:rPr>
            <w:t>Click here to enter a date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8EE6-FB58-47D4-9847-B089966491B2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D3B3-29B6-4CF8-AEAC-FCE661475C3A}"/>
      </w:docPartPr>
      <w:docPartBody>
        <w:p>
          <w:pPr>
            <w:pStyle w:val="CustomPlaceholder45"/>
          </w:pPr>
          <w:r>
            <w:t>[</w:t>
          </w:r>
          <w:r>
            <w:rPr>
              <w:rFonts w:eastAsiaTheme="minorHAnsi"/>
            </w:rPr>
            <w:t>Recipient Name]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9011-496C-472C-9D27-626CF818E9B1}"/>
      </w:docPartPr>
      <w:docPartBody>
        <w:p>
          <w:pPr>
            <w:pStyle w:val="PlaceholderAutotext5"/>
          </w:pPr>
          <w:r>
            <w:rPr>
              <w:rStyle w:val="PlaceholderText"/>
              <w:rFonts w:eastAsiaTheme="minorHAnsi"/>
            </w:rPr>
            <w:t>Recipient Name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B9CD-75FF-484C-BC00-1D95331BA927}"/>
      </w:docPartPr>
      <w:docPartBody>
        <w:p>
          <w:pPr>
            <w:pStyle w:val="PlaceholderAutotext7"/>
          </w:pPr>
          <w:r>
            <w:rPr>
              <w:rStyle w:val="PlaceholderText"/>
              <w:rFonts w:eastAsiaTheme="minorHAnsi"/>
            </w:rPr>
            <w:t>Your Name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t>[Your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t>[Pick the date]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7C68-FBA4-4F98-B8B8-508D838D28C1}"/>
      </w:docPartPr>
      <w:docPartBody>
        <w:p>
          <w:pPr>
            <w:pStyle w:val="PlaceholderAutotext45"/>
          </w:pPr>
          <w:r>
            <w:t>[</w:t>
          </w:r>
          <w:r>
            <w:rPr>
              <w:rFonts w:eastAsiaTheme="minorHAnsi"/>
            </w:rPr>
            <w:t>Recipient Name]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t>[Your Name]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t>[Recipient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Cover letter in response to ad, short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Cover letter in response to ad, short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274872</Value>
      <Value>1305003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2009-05-30T22:07:09+00:00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TP010168651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2006-06-30T07:00:00+00:00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146360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AAC7CBD1-19D0-4829-A2CD-AAC1D9E80C58}"/>
</file>

<file path=customXml/itemProps3.xml><?xml version="1.0" encoding="utf-8"?>
<ds:datastoreItem xmlns:ds="http://schemas.openxmlformats.org/officeDocument/2006/customXml" ds:itemID="{20E68985-46E5-47E6-AACB-E1851FD64AF5}"/>
</file>

<file path=customXml/itemProps4.xml><?xml version="1.0" encoding="utf-8"?>
<ds:datastoreItem xmlns:ds="http://schemas.openxmlformats.org/officeDocument/2006/customXml" ds:itemID="{E99F78C8-FD9A-4028-9A8B-F33B13C09EDB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