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412"/>
        <w:gridCol w:w="5388"/>
      </w:tblGrid>
      <w:tr>
        <w:trPr>
          <w:trHeight w:val="795"/>
          <w:jc w:val="center"/>
        </w:trPr>
        <w:tc>
          <w:tcPr>
            <w:tcW w:w="5412" w:type="dxa"/>
            <w:vMerge w:val="restart"/>
          </w:tcPr>
          <w:sdt>
            <w:sdtPr>
              <w:alias w:val="Company"/>
              <w:id w:val="242283766"/>
              <w:placeholder>
                <w:docPart w:val="PlaceholderAutotext_0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>
                <w:pPr>
                  <w:pStyle w:val="CompanyName"/>
                </w:pPr>
                <w:r>
                  <w:t>[Company Name]</w:t>
                </w:r>
              </w:p>
            </w:sdtContent>
          </w:sdt>
          <w:sdt>
            <w:sdtPr>
              <w:id w:val="242283778"/>
              <w:placeholder>
                <w:docPart w:val="PlaceholderAutotext_1"/>
              </w:placeholder>
              <w:temporary/>
              <w:showingPlcHdr/>
            </w:sdtPr>
            <w:sdtContent>
              <w:p>
                <w:pPr>
                  <w:pStyle w:val="Slogan"/>
                </w:pPr>
                <w:r>
                  <w:t>[Company Slogan]</w:t>
                </w:r>
              </w:p>
            </w:sdtContent>
          </w:sdt>
          <w:sdt>
            <w:sdtPr>
              <w:alias w:val="Company Address"/>
              <w:tag w:val="Company Address"/>
              <w:id w:val="265011815"/>
              <w:placeholder>
                <w:docPart w:val="2B6E86A440E9401ABB7ED16775EDE7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pStyle w:val="ContactInformation"/>
                </w:pPr>
                <w:r>
                  <w:t>[Street Address]</w:t>
                </w:r>
              </w:p>
            </w:sdtContent>
          </w:sdt>
          <w:p>
            <w:pPr>
              <w:pStyle w:val="ContactInformation"/>
            </w:pPr>
            <w:r>
              <w:t xml:space="preserve">Phone </w:t>
            </w:r>
            <w:sdt>
              <w:sdtPr>
                <w:alias w:val="Company Phone"/>
                <w:id w:val="265011821"/>
                <w:placeholder>
                  <w:docPart w:val="C4C9D1C80EC148079B9A2403B2AD14C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>
                  <w:t>[Phone Number]</w:t>
                </w:r>
              </w:sdtContent>
            </w:sdt>
          </w:p>
          <w:p>
            <w:pPr>
              <w:pStyle w:val="ContactInformation"/>
            </w:pPr>
            <w:r>
              <w:t xml:space="preserve">Fax  </w:t>
            </w:r>
            <w:sdt>
              <w:sdtPr>
                <w:alias w:val="Company Fax"/>
                <w:id w:val="265011823"/>
                <w:placeholder>
                  <w:docPart w:val="E094458995C7458E8271E36B3E57928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Content>
                <w:r>
                  <w:t>[Fax Number]</w:t>
                </w:r>
              </w:sdtContent>
            </w:sdt>
          </w:p>
        </w:tc>
        <w:tc>
          <w:tcPr>
            <w:tcW w:w="5388" w:type="dxa"/>
          </w:tcPr>
          <w:p>
            <w:pPr>
              <w:pStyle w:val="Invoice"/>
            </w:pPr>
            <w:r>
              <w:t>INVOICE</w:t>
            </w:r>
          </w:p>
        </w:tc>
      </w:tr>
      <w:tr>
        <w:trPr>
          <w:trHeight w:val="795"/>
          <w:jc w:val="center"/>
        </w:trPr>
        <w:tc>
          <w:tcPr>
            <w:tcW w:w="5412" w:type="dxa"/>
            <w:vMerge/>
          </w:tcPr>
          <w:p>
            <w:pPr>
              <w:pStyle w:val="Heading2"/>
            </w:pPr>
          </w:p>
        </w:tc>
        <w:tc>
          <w:tcPr>
            <w:tcW w:w="5388" w:type="dxa"/>
            <w:vAlign w:val="bottom"/>
          </w:tcPr>
          <w:p>
            <w:pPr>
              <w:pStyle w:val="RightAligned"/>
            </w:pPr>
            <w:r>
              <w:t>Invoice #</w:t>
            </w:r>
            <w:sdt>
              <w:sdtPr>
                <w:id w:val="242283817"/>
                <w:placeholder>
                  <w:docPart w:val="PlaceholderAutotext_5"/>
                </w:placeholder>
                <w:temporary/>
                <w:showingPlcHdr/>
              </w:sdtPr>
              <w:sdtContent>
                <w:r>
                  <w:t>[100]</w:t>
                </w:r>
              </w:sdtContent>
            </w:sdt>
          </w:p>
          <w:p>
            <w:pPr>
              <w:pStyle w:val="RightAligned"/>
              <w:rPr>
                <w:b/>
                <w:bCs/>
              </w:rPr>
            </w:pPr>
            <w:r>
              <w:t xml:space="preserve">Date: </w:t>
            </w:r>
            <w:sdt>
              <w:sdtPr>
                <w:id w:val="242283825"/>
                <w:placeholder>
                  <w:docPart w:val="PlaceholderAutotext_6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[Pick the date]</w:t>
                </w:r>
              </w:sdtContent>
            </w:sdt>
          </w:p>
        </w:tc>
      </w:tr>
    </w:tbl>
    <w:p/>
    <w:tbl>
      <w:tblPr>
        <w:tblW w:w="10800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400"/>
        <w:gridCol w:w="5400"/>
      </w:tblGrid>
      <w:tr>
        <w:trPr>
          <w:trHeight w:val="1440"/>
          <w:jc w:val="center"/>
        </w:trPr>
        <w:tc>
          <w:tcPr>
            <w:tcW w:w="5400" w:type="dxa"/>
          </w:tcPr>
          <w:p>
            <w:pPr>
              <w:pStyle w:val="ColumnHeading"/>
            </w:pPr>
            <w:r>
              <w:t>To:</w:t>
            </w:r>
          </w:p>
          <w:sdt>
            <w:sdtPr>
              <w:id w:val="242283830"/>
              <w:placeholder>
                <w:docPart w:val="PlaceholderAutotext_7"/>
              </w:placeholder>
              <w:temporary/>
              <w:showingPlcHdr/>
            </w:sdtPr>
            <w:sdtContent>
              <w:p>
                <w:pPr>
                  <w:pStyle w:val="ContactInformation"/>
                </w:pPr>
                <w:r>
                  <w:t>[Name]</w:t>
                </w:r>
              </w:p>
            </w:sdtContent>
          </w:sdt>
          <w:sdt>
            <w:sdtPr>
              <w:id w:val="242283839"/>
              <w:placeholder>
                <w:docPart w:val="PlaceholderAutotext_8"/>
              </w:placeholder>
              <w:temporary/>
              <w:showingPlcHdr/>
            </w:sdtPr>
            <w:sdtContent>
              <w:p>
                <w:pPr>
                  <w:pStyle w:val="ContactInformation"/>
                </w:pPr>
                <w:r>
                  <w:t>[Company Name]</w:t>
                </w:r>
              </w:p>
            </w:sdtContent>
          </w:sdt>
          <w:sdt>
            <w:sdtPr>
              <w:id w:val="242283847"/>
              <w:placeholder>
                <w:docPart w:val="PlaceholderAutotext_9"/>
              </w:placeholder>
              <w:temporary/>
              <w:showingPlcHdr/>
            </w:sdtPr>
            <w:sdtContent>
              <w:p>
                <w:pPr>
                  <w:pStyle w:val="ContactInformation"/>
                </w:pPr>
                <w:r>
                  <w:t>[Street Address]</w:t>
                </w:r>
              </w:p>
            </w:sdtContent>
          </w:sdt>
          <w:sdt>
            <w:sdtPr>
              <w:id w:val="242283855"/>
              <w:placeholder>
                <w:docPart w:val="PlaceholderAutotext_10"/>
              </w:placeholder>
              <w:temporary/>
              <w:showingPlcHdr/>
            </w:sdtPr>
            <w:sdtContent>
              <w:p>
                <w:pPr>
                  <w:pStyle w:val="ContactInformation"/>
                </w:pPr>
                <w:r>
                  <w:t>[City, ST ZIP Code]</w:t>
                </w:r>
              </w:p>
            </w:sdtContent>
          </w:sdt>
          <w:sdt>
            <w:sdtPr>
              <w:id w:val="242283863"/>
              <w:placeholder>
                <w:docPart w:val="PlaceholderAutotext_11"/>
              </w:placeholder>
              <w:temporary/>
              <w:showingPlcHdr/>
            </w:sdtPr>
            <w:sdtContent>
              <w:p>
                <w:pPr>
                  <w:pStyle w:val="ContactInformation"/>
                </w:pPr>
                <w:r>
                  <w:t>[Phone Number]</w:t>
                </w:r>
              </w:p>
            </w:sdtContent>
          </w:sdt>
        </w:tc>
        <w:tc>
          <w:tcPr>
            <w:tcW w:w="5400" w:type="dxa"/>
          </w:tcPr>
          <w:p>
            <w:pPr>
              <w:pStyle w:val="ColumnHeading"/>
            </w:pPr>
            <w:r>
              <w:t>For:</w:t>
            </w:r>
          </w:p>
          <w:sdt>
            <w:sdtPr>
              <w:id w:val="242283871"/>
              <w:placeholder>
                <w:docPart w:val="PlaceholderAutotext_12"/>
              </w:placeholder>
              <w:temporary/>
              <w:showingPlcHdr/>
            </w:sdtPr>
            <w:sdtContent>
              <w:p>
                <w:pPr>
                  <w:pStyle w:val="ContactInformation"/>
                </w:pPr>
                <w:r>
                  <w:t>[Project service or description]</w:t>
                </w:r>
              </w:p>
            </w:sdtContent>
          </w:sdt>
          <w:p>
            <w:pPr>
              <w:pStyle w:val="ContactInformation"/>
            </w:pPr>
            <w:r>
              <w:t xml:space="preserve">P.O. # </w:t>
            </w:r>
            <w:sdt>
              <w:sdtPr>
                <w:id w:val="242283879"/>
                <w:placeholder>
                  <w:docPart w:val="PlaceholderAutotext_13"/>
                </w:placeholder>
                <w:temporary/>
                <w:showingPlcHdr/>
              </w:sdtPr>
              <w:sdtContent>
                <w:r>
                  <w:t>[A24]</w:t>
                </w:r>
              </w:sdtContent>
            </w:sdt>
          </w:p>
        </w:tc>
      </w:tr>
    </w:tbl>
    <w:p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6210"/>
        <w:gridCol w:w="1530"/>
        <w:gridCol w:w="1530"/>
        <w:gridCol w:w="1530"/>
      </w:tblGrid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pStyle w:val="CenteredColumnHeading"/>
            </w:pPr>
            <w:r>
              <w:t>DESCRIPTION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pStyle w:val="CenteredColumnHeading"/>
            </w:pPr>
            <w:r>
              <w:t>HOURS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pStyle w:val="CenteredColumnHeading"/>
            </w:pPr>
            <w:r>
              <w:t>RATE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pStyle w:val="CenteredColumnHeading"/>
            </w:pPr>
            <w:r>
              <w:t>AMOUNT</w:t>
            </w: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/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RightAligned"/>
            </w:pPr>
            <w:r>
              <w:t>TOTAL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</w:tbl>
    <w:p/>
    <w:tbl>
      <w:tblPr>
        <w:tblW w:w="10800" w:type="dxa"/>
        <w:jc w:val="center"/>
        <w:tblCellMar>
          <w:left w:w="115" w:type="dxa"/>
          <w:right w:w="115" w:type="dxa"/>
        </w:tblCellMar>
        <w:tblLook w:val="04A0"/>
      </w:tblPr>
      <w:tblGrid>
        <w:gridCol w:w="10800"/>
      </w:tblGrid>
      <w:tr>
        <w:trPr>
          <w:trHeight w:val="1584"/>
          <w:jc w:val="center"/>
        </w:trPr>
        <w:tc>
          <w:tcPr>
            <w:tcW w:w="10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TableText"/>
            </w:pPr>
            <w:r>
              <w:t xml:space="preserve">Make all checks payable to </w:t>
            </w:r>
            <w:sdt>
              <w:sdtPr>
                <w:alias w:val="Company"/>
                <w:id w:val="242283893"/>
                <w:placeholder>
                  <w:docPart w:val="PlaceholderAutotext_14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>
                  <w:t>[Company Name]</w:t>
                </w:r>
              </w:sdtContent>
            </w:sdt>
          </w:p>
          <w:p>
            <w:pPr>
              <w:pStyle w:val="TableText"/>
            </w:pPr>
            <w:r>
              <w:t>Total due in 15 days. Overdue accounts subject to a service charge of 1% per month.</w:t>
            </w:r>
          </w:p>
        </w:tc>
      </w:tr>
      <w:tr>
        <w:trPr>
          <w:trHeight w:val="432"/>
          <w:jc w:val="center"/>
        </w:trPr>
        <w:tc>
          <w:tcPr>
            <w:tcW w:w="10800" w:type="dxa"/>
            <w:vAlign w:val="center"/>
          </w:tcPr>
          <w:p>
            <w:pPr>
              <w:pStyle w:val="CenteredColumnHeading"/>
            </w:pPr>
            <w:r>
              <w:t>Thank you for your business!</w:t>
            </w:r>
          </w:p>
        </w:tc>
      </w:tr>
    </w:tbl>
    <w:p/>
    <w:sectPr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D004"/>
  <w:defaultTabStop w:val="720"/>
  <w:characterSpacingControl w:val="doNotCompress"/>
  <w:savePreviewPicture/>
  <w:compat>
    <w:doNotSnapToGridInCell/>
    <w:doNotWrapTextWithPunct/>
    <w:doNotUseEastAsianBreakRules/>
    <w:growAutofit/>
    <w:useFELayout/>
  </w:compat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/>
    <w:lsdException w:name="heading 1" w:semiHidden="off" w:uiPriority="0" w:unhideWhenUsed="off"/>
    <w:lsdException w:name="heading 2" w:semiHidden="off" w:uiPriority="0" w:unhideWhenUsed="off"/>
    <w:lsdException w:name="heading 3" w:semiHidden="off" w:uiPriority="0" w:unhideWhenUsed="off"/>
    <w:lsdException w:name="heading 4" w:uiPriority="1"/>
    <w:lsdException w:name="heading 5" w:uiPriority="1" w:qFormat="on"/>
    <w:lsdException w:name="heading 6" w:uiPriority="1" w:qFormat="on"/>
    <w:lsdException w:name="heading 7" w:uiPriority="1" w:qFormat="on"/>
    <w:lsdException w:name="heading 8" w:uiPriority="1" w:qFormat="on"/>
    <w:lsdException w:name="heading 9" w:uiPriority="1" w:qFormat="on"/>
    <w:lsdException w:name="Title" w:uiPriority="4" w:qFormat="on"/>
    <w:lsdException w:name="Subtitle" w:uiPriority="5" w:qFormat="on"/>
    <w:lsdException w:name="Block Text" w:uiPriority="3" w:qFormat="on"/>
    <w:lsdException w:name="Strong" w:semiHidden="off" w:uiPriority="2" w:unhideWhenUsed="off"/>
    <w:lsdException w:name="Emphasis" w:uiPriority="2" w:qFormat="on"/>
    <w:lsdException w:name="Table Grid" w:semiHidden="off" w:uiPriority="1" w:unhideWhenUsed="off"/>
    <w:lsdException w:name="Revision" w:uiPriority="0" w:unhideWhenUsed="off"/>
    <w:lsdException w:name="List Paragraph" w:uiPriority="29" w:qFormat="on"/>
    <w:lsdException w:name="Quote" w:uiPriority="20" w:qFormat="on"/>
    <w:lsdException w:name="Medium List 2 Accent 1" w:semiHidden="off" w:uiPriority="41" w:unhideWhenUsed="off"/>
    <w:lsdException w:name="Medium Grid 1 Accent 1" w:semiHidden="off" w:uiPriority="41" w:unhideWhenUsed="off"/>
    <w:lsdException w:name="Medium Grid 2 Accent 1" w:semiHidden="off" w:uiPriority="41" w:unhideWhenUsed="off"/>
    <w:lsdException w:name="Medium Grid 3 Accent 1" w:semiHidden="off" w:uiPriority="41" w:unhideWhenUsed="off"/>
    <w:lsdException w:name="Dark List Accent 1" w:semiHidden="off" w:uiPriority="41" w:unhideWhenUsed="off"/>
    <w:lsdException w:name="Colorful Shading Accent 1" w:semiHidden="off" w:uiPriority="41" w:unhideWhenUsed="off"/>
    <w:lsdException w:name="Colorful List Accent 1" w:semiHidden="off" w:uiPriority="41" w:unhideWhenUsed="off"/>
    <w:lsdException w:name="Colorful Grid Accent 1" w:semiHidden="off" w:uiPriority="41" w:unhideWhenUsed="off"/>
    <w:lsdException w:name="Light Shading Accent 2" w:semiHidden="off" w:uiPriority="42" w:unhideWhenUsed="off"/>
    <w:lsdException w:name="Light List Accent 2" w:semiHidden="off" w:uiPriority="42" w:unhideWhenUsed="off"/>
    <w:lsdException w:name="Light Grid Accent 2" w:semiHidden="off" w:uiPriority="42" w:unhideWhenUsed="off"/>
    <w:lsdException w:name="Medium Shading 1 Accent 2" w:semiHidden="off" w:uiPriority="42" w:unhideWhenUsed="off"/>
    <w:lsdException w:name="Medium Shading 2 Accent 2" w:semiHidden="off" w:uiPriority="42" w:unhideWhenUsed="off"/>
    <w:lsdException w:name="Medium List 1 Accent 2" w:semiHidden="off" w:uiPriority="42" w:unhideWhenUsed="off"/>
    <w:lsdException w:name="Medium List 2 Accent 2" w:semiHidden="off" w:uiPriority="42" w:unhideWhenUsed="off"/>
    <w:lsdException w:name="Medium Grid 1 Accent 2" w:semiHidden="off" w:uiPriority="42" w:unhideWhenUsed="off"/>
    <w:lsdException w:name="Medium Grid 2 Accent 2" w:semiHidden="off" w:uiPriority="42" w:unhideWhenUsed="off"/>
    <w:lsdException w:name="Medium Grid 3 Accent 2" w:semiHidden="off" w:uiPriority="42" w:unhideWhenUsed="off"/>
    <w:lsdException w:name="Dark List Accent 2" w:semiHidden="off" w:uiPriority="42" w:unhideWhenUsed="off"/>
    <w:lsdException w:name="Colorful Shading Accent 2" w:semiHidden="off" w:uiPriority="42" w:unhideWhenUsed="off"/>
    <w:lsdException w:name="Colorful List Accent 2" w:semiHidden="off" w:uiPriority="42" w:unhideWhenUsed="off"/>
    <w:lsdException w:name="Colorful Grid Accent 2" w:semiHidden="off" w:uiPriority="42" w:unhideWhenUsed="off"/>
    <w:lsdException w:name="Light Shading Accent 3" w:semiHidden="off" w:uiPriority="43" w:unhideWhenUsed="off"/>
    <w:lsdException w:name="Light List Accent 3" w:semiHidden="off" w:uiPriority="43" w:unhideWhenUsed="off"/>
    <w:lsdException w:name="Light Grid Accent 3" w:semiHidden="off" w:uiPriority="43" w:unhideWhenUsed="off"/>
    <w:lsdException w:name="Medium Shading 1 Accent 3" w:semiHidden="off" w:uiPriority="43" w:unhideWhenUsed="off"/>
    <w:lsdException w:name="Medium Shading 2 Accent 3" w:semiHidden="off" w:uiPriority="43" w:unhideWhenUsed="off"/>
    <w:lsdException w:name="Medium List 1 Accent 3" w:semiHidden="off" w:uiPriority="43" w:unhideWhenUsed="off"/>
    <w:lsdException w:name="Medium List 2 Accent 3" w:semiHidden="off" w:uiPriority="43" w:unhideWhenUsed="off"/>
    <w:lsdException w:name="Medium Grid 1 Accent 3" w:semiHidden="off" w:uiPriority="43" w:unhideWhenUsed="off"/>
    <w:lsdException w:name="Medium Grid 2 Accent 3" w:semiHidden="off" w:uiPriority="43" w:unhideWhenUsed="off"/>
    <w:lsdException w:name="Medium Grid 3 Accent 3" w:semiHidden="off" w:uiPriority="43" w:unhideWhenUsed="off"/>
    <w:lsdException w:name="Dark List Accent 3" w:semiHidden="off" w:uiPriority="43" w:unhideWhenUsed="off"/>
    <w:lsdException w:name="Colorful Shading Accent 3" w:semiHidden="off" w:uiPriority="43" w:unhideWhenUsed="off"/>
    <w:lsdException w:name="Colorful List Accent 3" w:semiHidden="off" w:uiPriority="43" w:unhideWhenUsed="off"/>
    <w:lsdException w:name="Colorful Grid Accent 3" w:semiHidden="off" w:uiPriority="43" w:unhideWhenUsed="off"/>
    <w:lsdException w:name="Light Shading Accent 4" w:semiHidden="off" w:uiPriority="44" w:unhideWhenUsed="off"/>
    <w:lsdException w:name="Light List Accent 4" w:semiHidden="off" w:uiPriority="44" w:unhideWhenUsed="off"/>
    <w:lsdException w:name="Light Grid Accent 4" w:semiHidden="off" w:uiPriority="44" w:unhideWhenUsed="off"/>
    <w:lsdException w:name="Medium Shading 1 Accent 4" w:semiHidden="off" w:uiPriority="44" w:unhideWhenUsed="off"/>
    <w:lsdException w:name="Medium Shading 2 Accent 4" w:semiHidden="off" w:uiPriority="44" w:unhideWhenUsed="off"/>
    <w:lsdException w:name="Medium List 1 Accent 4" w:semiHidden="off" w:uiPriority="44" w:unhideWhenUsed="off"/>
    <w:lsdException w:name="Medium List 2 Accent 4" w:semiHidden="off" w:uiPriority="44" w:unhideWhenUsed="off"/>
    <w:lsdException w:name="Medium Grid 1 Accent 4" w:semiHidden="off" w:uiPriority="44" w:unhideWhenUsed="off"/>
    <w:lsdException w:name="Medium Grid 2 Accent 4" w:semiHidden="off" w:uiPriority="44" w:unhideWhenUsed="off"/>
    <w:lsdException w:name="Medium Grid 3 Accent 4" w:semiHidden="off" w:uiPriority="44" w:unhideWhenUsed="off"/>
    <w:lsdException w:name="Dark List Accent 4" w:semiHidden="off" w:uiPriority="44" w:unhideWhenUsed="off"/>
    <w:lsdException w:name="Colorful Shading Accent 4" w:semiHidden="off" w:uiPriority="44" w:unhideWhenUsed="off"/>
    <w:lsdException w:name="Colorful List Accent 4" w:semiHidden="off" w:uiPriority="44" w:unhideWhenUsed="off"/>
    <w:lsdException w:name="Colorful Grid Accent 4" w:semiHidden="off" w:uiPriority="44" w:unhideWhenUsed="off"/>
    <w:lsdException w:name="Light Shading Accent 5" w:semiHidden="off" w:uiPriority="45" w:unhideWhenUsed="off"/>
    <w:lsdException w:name="Light List Accent 5" w:semiHidden="off" w:uiPriority="45" w:unhideWhenUsed="off"/>
    <w:lsdException w:name="Light Grid Accent 5" w:semiHidden="off" w:uiPriority="45" w:unhideWhenUsed="off"/>
    <w:lsdException w:name="Medium Shading 1 Accent 5" w:semiHidden="off" w:uiPriority="45" w:unhideWhenUsed="off"/>
    <w:lsdException w:name="Medium Shading 2 Accent 5" w:semiHidden="off" w:uiPriority="45" w:unhideWhenUsed="off"/>
    <w:lsdException w:name="Medium List 1 Accent 5" w:semiHidden="off" w:uiPriority="45" w:unhideWhenUsed="off"/>
    <w:lsdException w:name="Medium List 2 Accent 5" w:semiHidden="off" w:uiPriority="45" w:unhideWhenUsed="off"/>
    <w:lsdException w:name="Medium Grid 1 Accent 5" w:semiHidden="off" w:uiPriority="45" w:unhideWhenUsed="off"/>
    <w:lsdException w:name="Medium Grid 2 Accent 5" w:semiHidden="off" w:uiPriority="45" w:unhideWhenUsed="off"/>
    <w:lsdException w:name="Medium Grid 3 Accent 5" w:semiHidden="off" w:uiPriority="45" w:unhideWhenUsed="off"/>
    <w:lsdException w:name="Dark List Accent 5" w:semiHidden="off" w:uiPriority="45" w:unhideWhenUsed="off"/>
    <w:lsdException w:name="Colorful Shading Accent 5" w:semiHidden="off" w:uiPriority="45" w:unhideWhenUsed="off"/>
    <w:lsdException w:name="Colorful List Accent 5" w:semiHidden="off" w:uiPriority="45" w:unhideWhenUsed="off"/>
    <w:lsdException w:name="Colorful Grid Accent 5" w:semiHidden="off" w:uiPriority="45" w:unhideWhenUsed="off"/>
    <w:lsdException w:name="Light Shading Accent 6" w:semiHidden="off" w:uiPriority="46" w:unhideWhenUsed="off"/>
    <w:lsdException w:name="Light List Accent 6" w:semiHidden="off" w:uiPriority="46" w:unhideWhenUsed="off"/>
    <w:lsdException w:name="Light Grid Accent 6" w:semiHidden="off" w:uiPriority="46" w:unhideWhenUsed="off"/>
    <w:lsdException w:name="Medium Shading 1 Accent 6" w:semiHidden="off" w:uiPriority="46" w:unhideWhenUsed="off"/>
    <w:lsdException w:name="Medium Shading 2 Accent 6" w:semiHidden="off" w:uiPriority="46" w:unhideWhenUsed="off"/>
    <w:lsdException w:name="Medium List 1 Accent 6" w:semiHidden="off" w:uiPriority="46" w:unhideWhenUsed="off"/>
    <w:lsdException w:name="Medium List 2 Accent 6" w:semiHidden="off" w:uiPriority="46" w:unhideWhenUsed="off"/>
    <w:lsdException w:name="Medium Grid 1 Accent 6" w:semiHidden="off" w:uiPriority="46" w:unhideWhenUsed="off"/>
    <w:lsdException w:name="Medium Grid 2 Accent 6" w:semiHidden="off" w:uiPriority="46" w:unhideWhenUsed="off"/>
    <w:lsdException w:name="Medium Grid 3 Accent 6" w:semiHidden="off" w:uiPriority="46" w:unhideWhenUsed="off"/>
    <w:lsdException w:name="Dark List Accent 6" w:semiHidden="off" w:uiPriority="46" w:unhideWhenUsed="off"/>
    <w:lsdException w:name="Colorful Shading Accent 6" w:semiHidden="off" w:uiPriority="46" w:unhideWhenUsed="off"/>
    <w:lsdException w:name="Colorful List Accent 6" w:semiHidden="off" w:uiPriority="46" w:unhideWhenUsed="off"/>
    <w:lsdException w:name="Colorful Grid Accent 6" w:semiHidden="off" w:uiPriority="46" w:unhideWhenUsed="off"/>
    <w:lsdException w:name="Subtle Emphasis" w:uiPriority="19" w:qFormat="on"/>
    <w:lsdException w:name="Intense Emphasis" w:uiPriority="21" w:qFormat="on"/>
    <w:lsdException w:name="Subtle Reference" w:uiPriority="31" w:qFormat="on"/>
    <w:lsdException w:name="Intense Reference" w:uiPriority="32" w:qFormat="on"/>
    <w:lsdException w:name="Book Title" w:uiPriority="33" w:qFormat="on"/>
    <w:lsdException w:name="Bibliography" w:uiPriority="37"/>
  </w:latentStyles>
  <w:style w:type="paragraph" w:default="1" w:styleId="Normal">
    <w:name w:val="Normal"/>
    <w:unhideWhenUsed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semiHidden/>
    <w:unhideWhenUsed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unhideWhenUsed/>
    <w:pPr>
      <w:spacing w:line="264" w:lineRule="auto"/>
      <w:outlineLvl w:val="1"/>
    </w:pPr>
    <w:rPr>
      <w:rFonts w:ascii="Tahoma" w:eastAsia="Times New Roman" w:hAnsi="Tahoma" w:cs="Times New Roman"/>
      <w:b/>
      <w:caps/>
      <w:spacing w:val="4"/>
      <w:sz w:val="16"/>
      <w:szCs w:val="16"/>
    </w:rPr>
  </w:style>
  <w:style w:type="paragraph" w:styleId="Heading3">
    <w:name w:val="heading 3"/>
    <w:basedOn w:val="Normal"/>
    <w:next w:val="Normal"/>
    <w:link w:val="Heading3Char"/>
    <w:semiHidden/>
    <w:unhideWhenUsed/>
    <w:pPr>
      <w:spacing w:line="264" w:lineRule="auto"/>
      <w:outlineLvl w:val="2"/>
    </w:pPr>
    <w:rPr>
      <w:rFonts w:ascii="Calibri" w:eastAsia="Times New Roman" w:hAnsi="Calibri" w:cs="Times New Roman"/>
      <w:i/>
      <w:spacing w:val="4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="Tahoma" w:eastAsia="Times New Roman" w:hAnsi="Tahoma" w:cs="Times New Roman"/>
      <w:b/>
      <w:caps/>
      <w:spacing w:val="4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Pr>
      <w:rFonts w:ascii="Calibri" w:eastAsia="Times New Roman" w:hAnsi="Calibri" w:cs="Times New Roman"/>
      <w:i/>
      <w:spacing w:val="4"/>
      <w:sz w:val="18"/>
      <w:szCs w:val="18"/>
    </w:rPr>
  </w:style>
  <w:style w:type="paragraph" w:customStyle="1" w:styleId="CompanyName">
    <w:name w:val="Company Name"/>
    <w:basedOn w:val="Normal"/>
    <w:qFormat/>
    <w:pPr>
      <w:spacing w:before="140" w:line="264" w:lineRule="auto"/>
    </w:pPr>
    <w:rPr>
      <w:rFonts w:asciiTheme="majorHAnsi" w:eastAsia="Times New Roman" w:hAnsiTheme="majorHAnsi" w:cs="Times New Roman"/>
      <w:b/>
      <w:spacing w:val="4"/>
      <w:szCs w:val="18"/>
    </w:rPr>
  </w:style>
  <w:style w:type="paragraph" w:customStyle="1" w:styleId="ColumnHeading">
    <w:name w:val="Column Heading"/>
    <w:basedOn w:val="Normal"/>
    <w:qFormat/>
    <w:pPr>
      <w:spacing w:line="264" w:lineRule="auto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qFormat/>
    <w:pPr>
      <w:jc w:val="right"/>
    </w:pPr>
    <w:rPr>
      <w:rFonts w:eastAsia="Times New Roman" w:cs="Times New Roman"/>
      <w:caps/>
      <w:sz w:val="16"/>
      <w:szCs w:val="16"/>
    </w:rPr>
  </w:style>
  <w:style w:type="paragraph" w:customStyle="1" w:styleId="Amount">
    <w:name w:val="Amount"/>
    <w:basedOn w:val="Normal"/>
    <w:qFormat/>
    <w:pPr>
      <w:spacing w:line="264" w:lineRule="auto"/>
      <w:jc w:val="right"/>
    </w:pPr>
    <w:rPr>
      <w:rFonts w:eastAsia="Times New Roman" w:cs="Times New Roman"/>
      <w:spacing w:val="4"/>
      <w:sz w:val="20"/>
      <w:szCs w:val="20"/>
    </w:rPr>
  </w:style>
  <w:style w:type="character" w:styleId="Strong">
    <w:name w:val="Strong"/>
    <w:basedOn w:val="DefaultParagraphFont"/>
    <w:uiPriority w:val="2"/>
    <w:semiHidden/>
    <w:unhideWhenUsed/>
    <w:rPr>
      <w:b/>
      <w:bCs/>
    </w:rPr>
  </w:style>
  <w:style w:type="paragraph" w:customStyle="1" w:styleId="ContactInformation">
    <w:name w:val="Contact Information"/>
    <w:basedOn w:val="Normal"/>
    <w:qFormat/>
    <w:rPr>
      <w:sz w:val="18"/>
    </w:rPr>
  </w:style>
  <w:style w:type="paragraph" w:customStyle="1" w:styleId="Slogan">
    <w:name w:val="Slogan"/>
    <w:basedOn w:val="Heading3"/>
    <w:qFormat/>
    <w:pPr>
      <w:spacing w:after="240"/>
    </w:pPr>
    <w:rPr>
      <w:rFonts w:asciiTheme="minorHAnsi" w:hAnsiTheme="minorHAnsi"/>
    </w:rPr>
  </w:style>
  <w:style w:type="paragraph" w:customStyle="1" w:styleId="CenteredColumnHeading">
    <w:name w:val="Centered Column Heading"/>
    <w:basedOn w:val="ColumnHeading"/>
    <w:qFormat/>
    <w:pPr>
      <w:jc w:val="center"/>
    </w:pPr>
  </w:style>
  <w:style w:type="paragraph" w:customStyle="1" w:styleId="TableText">
    <w:name w:val="Table Text"/>
    <w:basedOn w:val="Normal"/>
    <w:qFormat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Invoice">
    <w:name w:val="Invoice"/>
    <w:basedOn w:val="Normal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10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DB3DE-9D35-48C2-AAC2-F8E91997CB41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DA091-ACC8-40AC-9659-45B3410C4273}"/>
      </w:docPartPr>
      <w:docPartBody>
        <w:p>
          <w:pPr>
            <w:pStyle w:val="PlaceholderAutotext01"/>
          </w:pPr>
          <w:r>
            <w:t>[Company Name]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43871-E8A7-4CEF-8AD3-56B360597F7F}"/>
      </w:docPartPr>
      <w:docPartBody>
        <w:p>
          <w:pPr>
            <w:pStyle w:val="PlaceholderAutotext11"/>
          </w:pPr>
          <w:r>
            <w:t>[Company Slogan]</w:t>
          </w:r>
        </w:p>
      </w:docPartBody>
    </w:docPart>
    <w:docPart>
      <w:docPartPr>
        <w:name w:val="PlaceholderAutotext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6F5FB-2875-444F-90A7-6C098C911295}"/>
      </w:docPartPr>
      <w:docPartBody>
        <w:p>
          <w:pPr>
            <w:pStyle w:val="PlaceholderAutotext21"/>
          </w:pPr>
          <w:r>
            <w:t>[Company address]</w:t>
          </w:r>
        </w:p>
      </w:docPartBody>
    </w:docPart>
    <w:docPart>
      <w:docPartPr>
        <w:name w:val="PlaceholderAutotext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A3C25-09FD-4D5B-84A8-1114BAAD3842}"/>
      </w:docPartPr>
      <w:docPartBody>
        <w:p>
          <w:r>
            <w:t>[Phone number]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70F81-3AD2-4E75-9E21-085D54AFA191}"/>
      </w:docPartPr>
      <w:docPartBody>
        <w:p>
          <w:r>
            <w:t>[Fax number]</w:t>
          </w:r>
        </w:p>
      </w:docPartBody>
    </w:docPart>
    <w:docPart>
      <w:docPartPr>
        <w:name w:val="PlaceholderAutotext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B4F8D-C9AC-4C51-91A6-DB284CDB9318}"/>
      </w:docPartPr>
      <w:docPartBody>
        <w:p>
          <w:r>
            <w:t>[100]</w:t>
          </w:r>
        </w:p>
      </w:docPartBody>
    </w:docPart>
    <w:docPart>
      <w:docPartPr>
        <w:name w:val="DefaultPlaceholder_22610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07344-6E2F-4258-8580-D1E6973FC7D9}"/>
      </w:docPartPr>
      <w:docPartBody>
        <w:p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PlaceholderAutotext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8DC37-A14B-455A-990D-7711F4CE8C57}"/>
      </w:docPartPr>
      <w:docPartBody>
        <w:p>
          <w:r>
            <w:t>[Pick the date]</w:t>
          </w:r>
        </w:p>
      </w:docPartBody>
    </w:docPart>
    <w:docPart>
      <w:docPartPr>
        <w:name w:val="PlaceholderAutotext_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6831-99CF-40A2-91C7-AA263EA2C361}"/>
      </w:docPartPr>
      <w:docPartBody>
        <w:p>
          <w:pPr>
            <w:pStyle w:val="PlaceholderAutotext71"/>
          </w:pPr>
          <w:r>
            <w:t>[Name]</w:t>
          </w:r>
        </w:p>
      </w:docPartBody>
    </w:docPart>
    <w:docPart>
      <w:docPartPr>
        <w:name w:val="PlaceholderAutotext_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7421E-0F06-4233-814A-EB7CFB36DEE2}"/>
      </w:docPartPr>
      <w:docPartBody>
        <w:p>
          <w:pPr>
            <w:pStyle w:val="PlaceholderAutotext81"/>
          </w:pPr>
          <w:r>
            <w:t>[Company Name]</w:t>
          </w:r>
        </w:p>
      </w:docPartBody>
    </w:docPart>
    <w:docPart>
      <w:docPartPr>
        <w:name w:val="PlaceholderAutotext_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89B28-FB1E-4D96-A685-A87543106D1B}"/>
      </w:docPartPr>
      <w:docPartBody>
        <w:p>
          <w:pPr>
            <w:pStyle w:val="PlaceholderAutotext91"/>
          </w:pPr>
          <w:r>
            <w:t>[Street Address]</w:t>
          </w:r>
        </w:p>
      </w:docPartBody>
    </w:docPart>
    <w:docPart>
      <w:docPartPr>
        <w:name w:val="PlaceholderAutotext_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B23B1-FE45-46F8-9C01-1F53E5916D72}"/>
      </w:docPartPr>
      <w:docPartBody>
        <w:p>
          <w:pPr>
            <w:pStyle w:val="PlaceholderAutotext101"/>
          </w:pPr>
          <w:r>
            <w:t>[City, ST ZIP Code]</w:t>
          </w:r>
        </w:p>
      </w:docPartBody>
    </w:docPart>
    <w:docPart>
      <w:docPartPr>
        <w:name w:val="PlaceholderAutotext_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21D3B-D7D7-4DF1-AB5B-EE62C3A98AA3}"/>
      </w:docPartPr>
      <w:docPartBody>
        <w:p>
          <w:pPr>
            <w:pStyle w:val="PlaceholderAutotext112"/>
          </w:pPr>
          <w:r>
            <w:t>[Phone Number]</w:t>
          </w:r>
        </w:p>
      </w:docPartBody>
    </w:docPart>
    <w:docPart>
      <w:docPartPr>
        <w:name w:val="PlaceholderAutotext_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C32E8-4475-473D-9510-712363293EA2}"/>
      </w:docPartPr>
      <w:docPartBody>
        <w:p>
          <w:pPr>
            <w:pStyle w:val="PlaceholderAutotext121"/>
          </w:pPr>
          <w:r>
            <w:t>[Project service or description]</w:t>
          </w:r>
        </w:p>
      </w:docPartBody>
    </w:docPart>
    <w:docPart>
      <w:docPartPr>
        <w:name w:val="PlaceholderAutotext_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038AD-7EB6-4663-8D78-DB754ECD890F}"/>
      </w:docPartPr>
      <w:docPartBody>
        <w:p>
          <w:pPr>
            <w:pStyle w:val="PlaceholderAutotext133"/>
          </w:pPr>
          <w:r>
            <w:t>[A24]</w:t>
          </w:r>
        </w:p>
      </w:docPartBody>
    </w:docPart>
    <w:docPart>
      <w:docPartPr>
        <w:name w:val="PlaceholderAutotext_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4F193-84D1-4134-8BBA-5A835243A5EB}"/>
      </w:docPartPr>
      <w:docPartBody>
        <w:p>
          <w:r>
            <w:t>[Company Name]</w:t>
          </w:r>
        </w:p>
      </w:docPartBody>
    </w:docPart>
    <w:docPart>
      <w:docPartPr>
        <w:name w:val="2B6E86A440E9401ABB7ED16775EDE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77CCD-E6D4-4FE7-A871-4AB5E386A488}"/>
      </w:docPartPr>
      <w:docPartBody>
        <w:p>
          <w:pPr>
            <w:pStyle w:val="2B6E86A440E9401ABB7ED16775EDE7991"/>
          </w:pPr>
          <w:r>
            <w:rPr>
              <w:rStyle w:val="PlaceholderText"/>
            </w:rPr>
            <w:t>[Street Address]</w:t>
          </w:r>
        </w:p>
      </w:docPartBody>
    </w:docPart>
    <w:docPart>
      <w:docPartPr>
        <w:name w:val="C4C9D1C80EC148079B9A2403B2AD1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9E297-063F-4E3D-A54F-B4755B675F35}"/>
      </w:docPartPr>
      <w:docPartBody>
        <w:p>
          <w:r>
            <w:t>[Phone Number]</w:t>
          </w:r>
        </w:p>
      </w:docPartBody>
    </w:docPart>
    <w:docPart>
      <w:docPartPr>
        <w:name w:val="E094458995C7458E8271E36B3E579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F70E8-E39E-4648-9A6E-AD61E6A2576E}"/>
      </w:docPartPr>
      <w:docPartBody>
        <w:p>
          <w:r>
            <w:t>[Fax Number]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PlaceholderAutotext0">
    <w:name w:val="PlaceholderAutotext_0"/>
    <w:pPr>
      <w:spacing w:before="140" w:after="0" w:line="264" w:lineRule="auto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01">
    <w:name w:val="PlaceholderAutotext_01"/>
    <w:pPr>
      <w:spacing w:before="140" w:after="0" w:line="264" w:lineRule="auto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1">
    <w:name w:val="PlaceholderAutotext_1"/>
    <w:pPr>
      <w:spacing w:after="240" w:line="264" w:lineRule="auto"/>
      <w:outlineLvl w:val="2"/>
    </w:pPr>
    <w:rPr>
      <w:rFonts w:eastAsia="Times New Roman" w:cs="Times New Roman"/>
      <w:i/>
      <w:spacing w:val="4"/>
      <w:sz w:val="18"/>
      <w:szCs w:val="18"/>
    </w:rPr>
  </w:style>
  <w:style w:type="paragraph" w:customStyle="1" w:styleId="PlaceholderAutotext11">
    <w:name w:val="PlaceholderAutotext_11"/>
    <w:pPr>
      <w:spacing w:after="240" w:line="264" w:lineRule="auto"/>
      <w:outlineLvl w:val="2"/>
    </w:pPr>
    <w:rPr>
      <w:rFonts w:eastAsia="Times New Roman" w:cs="Times New Roman"/>
      <w:i/>
      <w:spacing w:val="4"/>
      <w:sz w:val="18"/>
      <w:szCs w:val="18"/>
    </w:rPr>
  </w:style>
  <w:style w:type="paragraph" w:customStyle="1" w:styleId="PlaceholderAutotext2">
    <w:name w:val="PlaceholderAutotext_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1">
    <w:name w:val="PlaceholderAutotext_2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7">
    <w:name w:val="PlaceholderAutotext_7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71">
    <w:name w:val="PlaceholderAutotext_7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8">
    <w:name w:val="PlaceholderAutotext_8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81">
    <w:name w:val="PlaceholderAutotext_8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">
    <w:name w:val="PlaceholderAutotext_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1">
    <w:name w:val="PlaceholderAutotext_9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">
    <w:name w:val="PlaceholderAutotext_10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1">
    <w:name w:val="PlaceholderAutotext_10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1">
    <w:name w:val="PlaceholderAutotext_11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2">
    <w:name w:val="PlaceholderAutotext_11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">
    <w:name w:val="PlaceholderAutotext_1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1">
    <w:name w:val="PlaceholderAutotext_12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3">
    <w:name w:val="PlaceholderAutotext_13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31">
    <w:name w:val="PlaceholderAutotext_13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32">
    <w:name w:val="PlaceholderAutotext_13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33">
    <w:name w:val="PlaceholderAutotext_133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2B6E86A440E9401ABB7ED16775EDE799">
    <w:name w:val="2B6E86A440E9401ABB7ED16775EDE79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2B6E86A440E9401ABB7ED16775EDE7991">
    <w:name w:val="2B6E86A440E9401ABB7ED16775EDE7991"/>
    <w:pPr>
      <w:spacing w:after="0" w:line="240" w:lineRule="auto"/>
    </w:pPr>
    <w:rPr>
      <w:rFonts w:cstheme="minorHAnsi"/>
      <w:sz w:val="1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Services invoice with hours and rate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Services invoice with hours and rate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269431</Value>
      <Value>1281920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EditorialStatus xmlns="4873beb7-5857-4685-be1f-d57550cc96cc" xsi:nil="true"/>
    <TimesCloned xmlns="4873beb7-5857-4685-be1f-d57550cc96cc" xsi:nil="true"/>
    <LastModifiedDateTime xmlns="4873beb7-5857-4685-be1f-d57550cc96cc" xsi:nil="true"/>
    <AcquiredFrom xmlns="4873beb7-5857-4685-be1f-d57550cc96cc" xsi:nil="true"/>
    <AssetStart xmlns="4873beb7-5857-4685-be1f-d57550cc96cc">2009-05-30T21:19:29+00:00</AssetStart>
    <Provider xmlns="4873beb7-5857-4685-be1f-d57550cc96cc">EY006220130</Provider>
    <LastHandOff xmlns="4873beb7-5857-4685-be1f-d57550cc96cc" xsi:nil="true"/>
    <TPClientViewer xmlns="4873beb7-5857-4685-be1f-d57550cc96cc">Microsoft Office Word</TPClientViewer>
    <ArtSampleDocs xmlns="4873beb7-5857-4685-be1f-d57550cc96cc" xsi:nil="true"/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ShowIn xmlns="4873beb7-5857-4685-be1f-d57550cc96cc" xsi:nil="true"/>
    <UANotes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TPExecutable xmlns="4873beb7-5857-4685-be1f-d57550cc96cc" xsi:nil="true"/>
    <AssetType xmlns="4873beb7-5857-4685-be1f-d57550cc96cc">TP</AssetType>
    <BugNumber xmlns="4873beb7-5857-4685-be1f-d57550cc96cc">424141. 737370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TP010072679</AssetId>
    <TPApplication xmlns="4873beb7-5857-4685-be1f-d57550cc96cc">Word</TPApplication>
    <TPLaunchHelpLink xmlns="4873beb7-5857-4685-be1f-d57550cc96cc" xsi:nil="true"/>
    <IntlLocPriority xmlns="4873beb7-5857-4685-be1f-d57550cc96cc" xsi:nil="true"/>
    <PlannedPubDate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143582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FE768-AF7C-4A86-9D70-C5E31A4A9D3E}"/>
</file>

<file path=customXml/itemProps2.xml><?xml version="1.0" encoding="utf-8"?>
<ds:datastoreItem xmlns:ds="http://schemas.openxmlformats.org/officeDocument/2006/customXml" ds:itemID="{954884A9-84DA-41E5-BC56-7C7178E4D812}"/>
</file>

<file path=customXml/itemProps3.xml><?xml version="1.0" encoding="utf-8"?>
<ds:datastoreItem xmlns:ds="http://schemas.openxmlformats.org/officeDocument/2006/customXml" ds:itemID="{5D9A1D1E-B28C-4EE8-A279-C259108B7480}"/>
</file>

<file path=docProps/app.xml><?xml version="1.0" encoding="utf-8"?>
<Properties xmlns="http://schemas.openxmlformats.org/officeDocument/2006/extended-properties" xmlns:vt="http://schemas.openxmlformats.org/officeDocument/2006/docPropsVTypes">
  <Template>Invoice_service_TP10072679.dotx</Template>
  <TotalTime>10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invoice with hours and rate</dc:title>
  <dc:subject/>
  <dc:creator/>
  <cp:keywords/>
  <cp:lastModifiedBy/>
  <cp:revision>1</cp:revision>
  <cp:lastPrinted>2006-08-01T17:47:00Z</cp:lastPrinted>
  <dcterms:created xsi:type="dcterms:W3CDTF">2006-08-01T19:32:00Z</dcterms:created>
  <dcterms:modified xsi:type="dcterms:W3CDTF">2006-08-31T23:10:00Z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