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pPr w:leftFromText="180" w:rightFromText="180" w:vertAnchor="page" w:horzAnchor="margin" w:tblpXSpec="center" w:tblpY="1"/>
        <w:tblW w:w="12240" w:type="dxa"/>
        <w:tblLook w:val="04A0" w:firstRow="1" w:lastRow="0" w:firstColumn="1" w:lastColumn="0" w:noHBand="0" w:noVBand="1"/>
      </w:tblPr>
      <w:tblGrid>
        <w:gridCol w:w="990"/>
        <w:gridCol w:w="2493"/>
        <w:gridCol w:w="2855"/>
        <w:gridCol w:w="2854"/>
        <w:gridCol w:w="1101"/>
        <w:gridCol w:w="1080"/>
        <w:gridCol w:w="867"/>
      </w:tblGrid>
      <w:tr w:rsidR="009B24AA" w14:paraId="22B11886" w14:textId="77777777" w:rsidTr="00025276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990" w:type="dxa"/>
          <w:wAfter w:w="867" w:type="dxa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</w:tcPr>
          <w:p w14:paraId="6C94C75C" w14:textId="77777777" w:rsidR="009B24AA" w:rsidRPr="00B84158" w:rsidRDefault="009B24AA" w:rsidP="00025276">
            <w:pPr>
              <w:pStyle w:val="NoSpacing"/>
              <w:framePr w:wrap="auto" w:xAlign="left"/>
              <w:jc w:val="center"/>
            </w:pPr>
            <w:bookmarkStart w:id="0" w:name="_GoBack"/>
            <w:bookmarkEnd w:id="0"/>
            <w:r>
              <mc:AlternateContent>
                <mc:Choice Requires="wps">
                  <w:drawing>
                    <wp:inline distT="0" distB="0" distL="0" distR="0" wp14:anchorId="07853F87" wp14:editId="1DE2C981">
                      <wp:extent cx="5955388" cy="2395470"/>
                      <wp:effectExtent l="0" t="0" r="7620" b="5080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5388" cy="2395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alpha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26849D" w14:textId="77777777" w:rsidR="009B24AA" w:rsidRPr="009B24AA" w:rsidRDefault="009B24AA" w:rsidP="009B24AA">
                                  <w:pPr>
                                    <w:pStyle w:val="Title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9B24AA">
                                    <w:rPr>
                                      <w:b w:val="0"/>
                                      <w:color w:val="FFFFFF" w:themeColor="background1"/>
                                    </w:rPr>
                                    <w:t>MENU TITLE</w:t>
                                  </w:r>
                                </w:p>
                                <w:p w14:paraId="72BA3E3E" w14:textId="77777777" w:rsidR="009B24AA" w:rsidRPr="009B24AA" w:rsidRDefault="009B24AA" w:rsidP="009B24AA">
                                  <w:pPr>
                                    <w:pStyle w:val="Subtitle"/>
                                    <w:rPr>
                                      <w:sz w:val="96"/>
                                    </w:rPr>
                                  </w:pPr>
                                  <w:r w:rsidRPr="009B24AA">
                                    <w:rPr>
                                      <w:sz w:val="96"/>
                                    </w:rPr>
                                    <w:t xml:space="preserve"> </w:t>
                                  </w:r>
                                  <w:r w:rsidRPr="009B24AA">
                                    <w:rPr>
                                      <w:rStyle w:val="SubtitleChar"/>
                                    </w:rPr>
                                    <w:t>DAILY SPECIALS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743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53F87" id="Rectangle 37" o:spid="_x0000_s1026" style="width:468.95pt;height:18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" fillcolor="#002f42 [3215]" stroked="f" strokeweight="1pt">
                      <v:fill opacity="62194f"/>
                      <v:textbox inset=",21.6pt,,0">
                        <w:txbxContent>
                          <w:p w14:paraId="3A26849D" w14:textId="77777777" w:rsidR="009B24AA" w:rsidRPr="009B24AA" w:rsidRDefault="009B24AA" w:rsidP="009B24AA">
                            <w:pPr>
                              <w:pStyle w:val="Title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9B24AA">
                              <w:rPr>
                                <w:b w:val="0"/>
                                <w:color w:val="FFFFFF" w:themeColor="background1"/>
                              </w:rPr>
                              <w:t>MENU TITLE</w:t>
                            </w:r>
                          </w:p>
                          <w:p w14:paraId="72BA3E3E" w14:textId="77777777" w:rsidR="009B24AA" w:rsidRPr="009B24AA" w:rsidRDefault="009B24AA" w:rsidP="009B24AA">
                            <w:pPr>
                              <w:pStyle w:val="Subtitle"/>
                              <w:rPr>
                                <w:sz w:val="96"/>
                              </w:rPr>
                            </w:pPr>
                            <w:r w:rsidRPr="009B24AA">
                              <w:rPr>
                                <w:sz w:val="96"/>
                              </w:rPr>
                              <w:t xml:space="preserve"> </w:t>
                            </w:r>
                            <w:r w:rsidRPr="009B24AA">
                              <w:rPr>
                                <w:rStyle w:val="SubtitleChar"/>
                              </w:rPr>
                              <w:t>DAILY SPECIALS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25276" w14:paraId="38C840AF" w14:textId="77777777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2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</w:tcPr>
          <w:p w14:paraId="7F068925" w14:textId="77777777" w:rsidR="00025276" w:rsidRDefault="00025276" w:rsidP="009B24AA">
            <w:pPr>
              <w:jc w:val="center"/>
              <w:rPr>
                <w:noProof/>
              </w:rPr>
            </w:pPr>
          </w:p>
        </w:tc>
      </w:tr>
      <w:tr w:rsidR="009B24AA" w14:paraId="6BE98113" w14:textId="77777777" w:rsidTr="00025276">
        <w:trPr>
          <w:gridBefore w:val="1"/>
          <w:gridAfter w:val="1"/>
          <w:wBefore w:w="990" w:type="dxa"/>
          <w:wAfter w:w="867" w:type="dxa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7566574E" w14:textId="77777777" w:rsidR="009B24AA" w:rsidRP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  <w:sz w:val="2"/>
                <w:szCs w:val="2"/>
              </w:rPr>
            </w:pPr>
            <w:r w:rsidRPr="009B24A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inline distT="0" distB="0" distL="0" distR="0" wp14:anchorId="20591AD4" wp14:editId="1566FD00">
                      <wp:extent cx="721217" cy="0"/>
                      <wp:effectExtent l="0" t="19050" r="22225" b="19050"/>
                      <wp:docPr id="7" name="Straight Connector 7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A4C97CA" id="Straight Connector 7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2305474" w14:textId="77777777" w:rsidR="009B24AA" w:rsidRPr="00F642B4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</w:rPr>
              <w:t>Item</w:t>
            </w:r>
          </w:p>
          <w:p w14:paraId="4324CF91" w14:textId="77777777"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</w:rPr>
              <w:t>A brief description of the dish.</w:t>
            </w:r>
          </w:p>
        </w:tc>
        <w:tc>
          <w:tcPr>
            <w:tcW w:w="1080" w:type="dxa"/>
            <w:shd w:val="clear" w:color="auto" w:fill="auto"/>
          </w:tcPr>
          <w:p w14:paraId="763BB707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</w:tr>
      <w:tr w:rsidR="009B24AA" w14:paraId="5A580B23" w14:textId="77777777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7809A7B7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inline distT="0" distB="0" distL="0" distR="0" wp14:anchorId="2B04B581" wp14:editId="6EB3DACB">
                      <wp:extent cx="721217" cy="0"/>
                      <wp:effectExtent l="0" t="19050" r="22225" b="19050"/>
                      <wp:docPr id="8" name="Straight Connector 8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A19735B" id="Straight Connector 8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5741463" w14:textId="77777777" w:rsidR="009B24AA" w:rsidRPr="00F642B4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</w:rPr>
              <w:t>Item</w:t>
            </w:r>
          </w:p>
          <w:p w14:paraId="713EEC02" w14:textId="77777777"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</w:rPr>
              <w:t>A brief description of the dish.</w:t>
            </w:r>
          </w:p>
        </w:tc>
        <w:tc>
          <w:tcPr>
            <w:tcW w:w="1080" w:type="dxa"/>
            <w:shd w:val="clear" w:color="auto" w:fill="auto"/>
          </w:tcPr>
          <w:p w14:paraId="15F104F6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</w:t>
            </w:r>
          </w:p>
        </w:tc>
      </w:tr>
      <w:tr w:rsidR="009B24AA" w14:paraId="770B6F01" w14:textId="77777777" w:rsidTr="00025276">
        <w:trPr>
          <w:gridBefore w:val="1"/>
          <w:gridAfter w:val="1"/>
          <w:wBefore w:w="990" w:type="dxa"/>
          <w:wAfter w:w="867" w:type="dxa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7EB01946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inline distT="0" distB="0" distL="0" distR="0" wp14:anchorId="04DDA226" wp14:editId="45A23DC8">
                      <wp:extent cx="721217" cy="0"/>
                      <wp:effectExtent l="0" t="19050" r="22225" b="19050"/>
                      <wp:docPr id="9" name="Straight Connector 9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69F001" id="Straight Connector 9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4C69149" w14:textId="77777777" w:rsidR="009B24AA" w:rsidRPr="00F642B4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</w:rPr>
              <w:t>Item</w:t>
            </w:r>
          </w:p>
          <w:p w14:paraId="10C064EE" w14:textId="77777777"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</w:rPr>
              <w:t>A brief description of the dish.</w:t>
            </w:r>
          </w:p>
        </w:tc>
        <w:tc>
          <w:tcPr>
            <w:tcW w:w="1080" w:type="dxa"/>
            <w:shd w:val="clear" w:color="auto" w:fill="auto"/>
          </w:tcPr>
          <w:p w14:paraId="3FECB5E9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</w:tr>
      <w:tr w:rsidR="009B24AA" w14:paraId="6E17D146" w14:textId="77777777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0CAE5E85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inline distT="0" distB="0" distL="0" distR="0" wp14:anchorId="7C290169" wp14:editId="4C281E97">
                      <wp:extent cx="721217" cy="0"/>
                      <wp:effectExtent l="0" t="19050" r="22225" b="19050"/>
                      <wp:docPr id="10" name="Straight Connector 10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E32D5A4" id="Straight Connector 10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86CD030" w14:textId="77777777" w:rsidR="009B24AA" w:rsidRPr="00F642B4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</w:rPr>
              <w:t>Item</w:t>
            </w:r>
          </w:p>
          <w:p w14:paraId="217B79F0" w14:textId="77777777"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</w:rPr>
              <w:t>A brief description of the dish.</w:t>
            </w:r>
          </w:p>
        </w:tc>
        <w:tc>
          <w:tcPr>
            <w:tcW w:w="1080" w:type="dxa"/>
            <w:shd w:val="clear" w:color="auto" w:fill="auto"/>
          </w:tcPr>
          <w:p w14:paraId="19019E04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</w:t>
            </w:r>
          </w:p>
        </w:tc>
      </w:tr>
      <w:tr w:rsidR="009B24AA" w14:paraId="498B8CA7" w14:textId="77777777" w:rsidTr="00025276">
        <w:trPr>
          <w:gridBefore w:val="1"/>
          <w:gridAfter w:val="1"/>
          <w:wBefore w:w="990" w:type="dxa"/>
          <w:wAfter w:w="867" w:type="dxa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22C451C2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inline distT="0" distB="0" distL="0" distR="0" wp14:anchorId="3A2A7407" wp14:editId="09B1FCF9">
                      <wp:extent cx="721217" cy="0"/>
                      <wp:effectExtent l="0" t="19050" r="22225" b="19050"/>
                      <wp:docPr id="11" name="Straight Connector 11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CC807B" id="Straight Connector 11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0814588" w14:textId="77777777" w:rsidR="009B24AA" w:rsidRPr="00F642B4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</w:rPr>
              <w:t>Item</w:t>
            </w:r>
          </w:p>
          <w:p w14:paraId="5A556C3D" w14:textId="77777777"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</w:rPr>
              <w:t>A brief description of the dish.</w:t>
            </w:r>
          </w:p>
        </w:tc>
        <w:tc>
          <w:tcPr>
            <w:tcW w:w="1080" w:type="dxa"/>
            <w:shd w:val="clear" w:color="auto" w:fill="auto"/>
          </w:tcPr>
          <w:p w14:paraId="1A264757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</w:tr>
      <w:tr w:rsidR="009B24AA" w14:paraId="4F4C21B1" w14:textId="77777777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</w:tcPr>
          <w:p w14:paraId="099FB76A" w14:textId="77777777" w:rsidR="009B24AA" w:rsidRDefault="009B24AA" w:rsidP="009B24AA"/>
        </w:tc>
      </w:tr>
      <w:tr w:rsidR="009B24AA" w14:paraId="7F1C4DBC" w14:textId="77777777" w:rsidTr="00025276">
        <w:trPr>
          <w:gridBefore w:val="1"/>
          <w:gridAfter w:val="1"/>
          <w:wBefore w:w="990" w:type="dxa"/>
          <w:wAfter w:w="867" w:type="dxa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  <w:vAlign w:val="center"/>
          </w:tcPr>
          <w:p w14:paraId="36B56861" w14:textId="77777777" w:rsidR="009B24AA" w:rsidRPr="009B24AA" w:rsidRDefault="009B24AA" w:rsidP="009B24AA">
            <w:pPr>
              <w:pStyle w:val="Heading1"/>
              <w:framePr w:hSpace="0" w:wrap="auto" w:vAnchor="margin" w:hAnchor="text" w:xAlign="left" w:yAlign="inline"/>
              <w:outlineLvl w:val="0"/>
              <w:rPr>
                <w:b/>
              </w:rPr>
            </w:pPr>
            <w:r w:rsidRPr="009B24AA">
              <w:rPr>
                <w:b/>
              </w:rPr>
              <w:t>Here, you may want to mention the type of payment you accept,</w:t>
            </w:r>
          </w:p>
          <w:p w14:paraId="68722C59" w14:textId="77777777" w:rsidR="009B24AA" w:rsidRPr="00F642B4" w:rsidRDefault="009B24AA" w:rsidP="009B24AA">
            <w:pPr>
              <w:pStyle w:val="Heading1"/>
              <w:framePr w:hSpace="0" w:wrap="auto" w:vAnchor="margin" w:hAnchor="text" w:xAlign="left" w:yAlign="inline"/>
              <w:outlineLvl w:val="0"/>
            </w:pPr>
            <w:r w:rsidRPr="009B24AA">
              <w:rPr>
                <w:b/>
              </w:rPr>
              <w:t>such as checks or credit cards.</w:t>
            </w:r>
          </w:p>
        </w:tc>
      </w:tr>
      <w:tr w:rsidR="00025276" w14:paraId="22BBFEA2" w14:textId="77777777" w:rsidTr="00025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gridSpan w:val="2"/>
            <w:shd w:val="clear" w:color="auto" w:fill="FEE254" w:themeFill="accent3"/>
            <w:vAlign w:val="center"/>
          </w:tcPr>
          <w:p w14:paraId="7BDF2BB7" w14:textId="77777777" w:rsidR="009B24AA" w:rsidRDefault="009B24AA" w:rsidP="009B24A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429A6D" wp14:editId="722B0363">
                  <wp:extent cx="1197735" cy="509905"/>
                  <wp:effectExtent l="0" t="0" r="0" b="4445"/>
                  <wp:docPr id="5" name="Graphic 5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9" descr="logo-placeholder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388" cy="58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shd w:val="clear" w:color="auto" w:fill="FEE254" w:themeFill="accent3"/>
            <w:vAlign w:val="center"/>
          </w:tcPr>
          <w:p w14:paraId="3B9D0697" w14:textId="77777777"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8">
              <w:t>E-mail address</w:t>
            </w:r>
          </w:p>
          <w:p w14:paraId="1212931E" w14:textId="77777777"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8">
              <w:t>Web site address</w:t>
            </w:r>
          </w:p>
        </w:tc>
        <w:tc>
          <w:tcPr>
            <w:tcW w:w="2854" w:type="dxa"/>
            <w:shd w:val="clear" w:color="auto" w:fill="FEE254" w:themeFill="accent3"/>
            <w:vAlign w:val="center"/>
          </w:tcPr>
          <w:p w14:paraId="6DA2AB94" w14:textId="77777777"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8">
              <w:t>Phone: 555.555.0125</w:t>
            </w:r>
          </w:p>
          <w:p w14:paraId="149D4A20" w14:textId="77777777"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8">
              <w:t>Fax: 555.555.0145</w:t>
            </w:r>
          </w:p>
        </w:tc>
        <w:tc>
          <w:tcPr>
            <w:tcW w:w="3048" w:type="dxa"/>
            <w:gridSpan w:val="3"/>
            <w:shd w:val="clear" w:color="auto" w:fill="FEE254" w:themeFill="accent3"/>
            <w:vAlign w:val="center"/>
          </w:tcPr>
          <w:p w14:paraId="71315CC1" w14:textId="77777777"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8">
              <w:t>Street address</w:t>
            </w:r>
          </w:p>
          <w:p w14:paraId="0DC03B9F" w14:textId="77777777"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8">
              <w:t>City ST, ZIP Code</w:t>
            </w:r>
          </w:p>
        </w:tc>
      </w:tr>
    </w:tbl>
    <w:p w14:paraId="2124455A" w14:textId="77777777" w:rsidR="00385B7B" w:rsidRDefault="009B24AA">
      <w:r>
        <w:rPr>
          <w:noProof/>
        </w:rPr>
        <w:drawing>
          <wp:anchor distT="0" distB="0" distL="114300" distR="114300" simplePos="0" relativeHeight="251661312" behindDoc="1" locked="0" layoutInCell="1" allowOverlap="1" wp14:anchorId="772DEB37" wp14:editId="37A59FBB">
            <wp:simplePos x="0" y="0"/>
            <wp:positionH relativeFrom="column">
              <wp:posOffset>-36195</wp:posOffset>
            </wp:positionH>
            <wp:positionV relativeFrom="paragraph">
              <wp:posOffset>889</wp:posOffset>
            </wp:positionV>
            <wp:extent cx="7790688" cy="3817283"/>
            <wp:effectExtent l="0" t="0" r="1270" b="0"/>
            <wp:wrapNone/>
            <wp:docPr id="6" name="Picture 6" descr="spinach, pomegranate and chicken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chure with price list (Scallops design)-07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3817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B7B" w:rsidSect="009B24AA">
      <w:pgSz w:w="12240" w:h="15840"/>
      <w:pgMar w:top="0" w:right="0" w:bottom="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EE6F5" w14:textId="77777777" w:rsidR="00AC1154" w:rsidRDefault="00AC1154" w:rsidP="009173AE">
      <w:pPr>
        <w:spacing w:after="0" w:line="240" w:lineRule="auto"/>
      </w:pPr>
      <w:r>
        <w:separator/>
      </w:r>
    </w:p>
  </w:endnote>
  <w:endnote w:type="continuationSeparator" w:id="0">
    <w:p w14:paraId="3A24FB3E" w14:textId="77777777" w:rsidR="00AC1154" w:rsidRDefault="00AC1154" w:rsidP="0091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6D081" w14:textId="77777777" w:rsidR="00AC1154" w:rsidRDefault="00AC1154" w:rsidP="009173AE">
      <w:pPr>
        <w:spacing w:after="0" w:line="240" w:lineRule="auto"/>
      </w:pPr>
      <w:r>
        <w:separator/>
      </w:r>
    </w:p>
  </w:footnote>
  <w:footnote w:type="continuationSeparator" w:id="0">
    <w:p w14:paraId="5F407F0C" w14:textId="77777777" w:rsidR="00AC1154" w:rsidRDefault="00AC1154" w:rsidP="0091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AA"/>
    <w:rsid w:val="00025276"/>
    <w:rsid w:val="0006272C"/>
    <w:rsid w:val="000B47FF"/>
    <w:rsid w:val="00196514"/>
    <w:rsid w:val="002307E3"/>
    <w:rsid w:val="00341526"/>
    <w:rsid w:val="00385B7B"/>
    <w:rsid w:val="007216AD"/>
    <w:rsid w:val="00751FD5"/>
    <w:rsid w:val="00795517"/>
    <w:rsid w:val="009173AE"/>
    <w:rsid w:val="009B24AA"/>
    <w:rsid w:val="00AC1154"/>
    <w:rsid w:val="00AD62FD"/>
    <w:rsid w:val="00AE38DF"/>
    <w:rsid w:val="00B84158"/>
    <w:rsid w:val="00CC6DAE"/>
    <w:rsid w:val="00E83911"/>
    <w:rsid w:val="00F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E88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7E3"/>
    <w:rPr>
      <w:color w:val="002F42" w:themeColor="text2"/>
      <w:sz w:val="24"/>
    </w:rPr>
  </w:style>
  <w:style w:type="paragraph" w:styleId="Heading1">
    <w:name w:val="heading 1"/>
    <w:basedOn w:val="text"/>
    <w:next w:val="Normal"/>
    <w:link w:val="Heading1Char"/>
    <w:uiPriority w:val="9"/>
    <w:qFormat/>
    <w:rsid w:val="009B24AA"/>
    <w:pPr>
      <w:framePr w:hSpace="180" w:wrap="around" w:vAnchor="page" w:hAnchor="margin" w:xAlign="center" w:y="1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2B4"/>
    <w:pPr>
      <w:framePr w:hSpace="180" w:wrap="around" w:vAnchor="page" w:hAnchor="text" w:x="-810" w:y="603"/>
      <w:spacing w:after="0" w:line="240" w:lineRule="auto"/>
      <w:outlineLvl w:val="1"/>
    </w:pPr>
    <w:rPr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AD62FD"/>
    <w:pPr>
      <w:spacing w:after="0" w:line="240" w:lineRule="auto"/>
      <w:jc w:val="center"/>
    </w:pPr>
    <w:rPr>
      <w:rFonts w:ascii="Arial" w:eastAsia="Times New Roman" w:hAnsi="Arial" w:cs="Arial"/>
      <w:kern w:val="28"/>
      <w:sz w:val="20"/>
      <w:szCs w:val="20"/>
      <w:lang w:val="en"/>
    </w:rPr>
  </w:style>
  <w:style w:type="paragraph" w:styleId="Title">
    <w:name w:val="Title"/>
    <w:basedOn w:val="Normal"/>
    <w:next w:val="Normal"/>
    <w:link w:val="TitleChar"/>
    <w:qFormat/>
    <w:rsid w:val="00B84158"/>
    <w:pPr>
      <w:jc w:val="center"/>
    </w:pPr>
    <w:rPr>
      <w:rFonts w:asciiTheme="majorHAnsi" w:hAnsiTheme="majorHAnsi"/>
      <w:b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B84158"/>
    <w:rPr>
      <w:rFonts w:asciiTheme="majorHAnsi" w:hAnsiTheme="majorHAnsi"/>
      <w:b/>
      <w:color w:val="002F42" w:themeColor="text2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B24AA"/>
    <w:rPr>
      <w:rFonts w:eastAsia="Times New Roman" w:cs="Arial"/>
      <w:b/>
      <w:color w:val="002F42" w:themeColor="text2"/>
      <w:kern w:val="28"/>
      <w:sz w:val="28"/>
      <w:szCs w:val="28"/>
      <w:lang w:val="en"/>
    </w:rPr>
  </w:style>
  <w:style w:type="paragraph" w:styleId="Subtitle">
    <w:name w:val="Subtitle"/>
    <w:basedOn w:val="Title"/>
    <w:next w:val="Normal"/>
    <w:link w:val="SubtitleChar"/>
    <w:uiPriority w:val="11"/>
    <w:qFormat/>
    <w:rsid w:val="009B24AA"/>
    <w:rPr>
      <w:b w:val="0"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9B24AA"/>
    <w:rPr>
      <w:rFonts w:asciiTheme="majorHAnsi" w:hAnsiTheme="majorHAnsi"/>
      <w:color w:val="FFFFFF" w:themeColor="background1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642B4"/>
    <w:rPr>
      <w:b/>
      <w:color w:val="002F42" w:themeColor="text2"/>
      <w:sz w:val="28"/>
      <w:szCs w:val="32"/>
    </w:rPr>
  </w:style>
  <w:style w:type="table" w:styleId="PlainTable4">
    <w:name w:val="Plain Table 4"/>
    <w:basedOn w:val="TableNormal"/>
    <w:uiPriority w:val="44"/>
    <w:rsid w:val="00B84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basedOn w:val="Normal"/>
    <w:uiPriority w:val="1"/>
    <w:qFormat/>
    <w:rsid w:val="00B84158"/>
    <w:pPr>
      <w:framePr w:wrap="auto" w:hAnchor="text" w:x="-810"/>
      <w:spacing w:after="0" w:line="240" w:lineRule="auto"/>
    </w:pPr>
    <w:rPr>
      <w:b/>
      <w:bCs/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47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3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TM06087496 Menu (Scallops design) NEW.dotx</Template>
  <TotalTime>15</TotalTime>
  <Pages>1</Pages>
  <Words>65</Words>
  <Characters>375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2017-12-21T13:21:00Z</dcterms:created>
  <dcterms:modified xsi:type="dcterms:W3CDTF">2017-12-28T12:17:00Z</dcterms:modified>
</cp:coreProperties>
</file>