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56"/>
        <w:tblW w:w="15204" w:type="dxa"/>
        <w:tblLook w:val="0000" w:firstRow="0" w:lastRow="0" w:firstColumn="0" w:lastColumn="0" w:noHBand="0" w:noVBand="0"/>
      </w:tblPr>
      <w:tblGrid>
        <w:gridCol w:w="5068"/>
        <w:gridCol w:w="1682"/>
        <w:gridCol w:w="3386"/>
        <w:gridCol w:w="5068"/>
      </w:tblGrid>
      <w:tr w:rsidR="0084446C" w:rsidTr="00C36C6C">
        <w:tblPrEx>
          <w:tblCellMar>
            <w:top w:w="0" w:type="dxa"/>
            <w:bottom w:w="0" w:type="dxa"/>
          </w:tblCellMar>
        </w:tblPrEx>
        <w:trPr>
          <w:trHeight w:val="4127"/>
        </w:trPr>
        <w:tc>
          <w:tcPr>
            <w:tcW w:w="5068" w:type="dxa"/>
          </w:tcPr>
          <w:p w:rsidR="0084446C" w:rsidRDefault="0084446C" w:rsidP="0084446C">
            <w:r>
              <w:rPr>
                <w:noProof/>
              </w:rPr>
              <mc:AlternateContent>
                <mc:Choice Requires="wps">
                  <w:drawing>
                    <wp:inline distT="0" distB="0" distL="0" distR="0" wp14:anchorId="66D1D9A0" wp14:editId="1B96C2BE">
                      <wp:extent cx="2193290" cy="345440"/>
                      <wp:effectExtent l="0" t="0" r="0" b="0"/>
                      <wp:docPr id="2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9329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46C" w:rsidRPr="00650AF6" w:rsidRDefault="0084446C" w:rsidP="0084446C">
                                  <w:pPr>
                                    <w:pStyle w:val="Heading3"/>
                                  </w:pPr>
                                  <w:r w:rsidRPr="00650AF6">
                                    <w:t>Back Panel Heading</w:t>
                                  </w:r>
                                </w:p>
                              </w:txbxContent>
                            </wps:txbx>
                            <wps:bodyPr rot="0" vert="horz" wrap="square" lIns="36195" tIns="36195" rIns="36195" bIns="36195" anchor="t" anchorCtr="0" upright="1">
                              <a:spAutoFit/>
                            </wps:bodyPr>
                          </wps:wsp>
                        </a:graphicData>
                      </a:graphic>
                    </wp:inline>
                  </w:drawing>
                </mc:Choice>
                <mc:Fallback>
                  <w:pict>
                    <v:shapetype w14:anchorId="66D1D9A0" id="_x0000_t202" coordsize="21600,21600" o:spt="202" path="m,l,21600r21600,l21600,xe">
                      <v:stroke joinstyle="miter"/>
                      <v:path gradientshapeok="t" o:connecttype="rect"/>
                    </v:shapetype>
                    <v:shape id="Text Box 264" o:spid="_x0000_s1026" type="#_x0000_t202" style="width:172.7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" filled="f" stroked="f" strokeweight="0" insetpen="t">
                      <o:lock v:ext="edit" shapetype="t"/>
                      <v:textbox style="mso-fit-shape-to-text:t" inset="2.85pt,2.85pt,2.85pt,2.85pt">
                        <w:txbxContent>
                          <w:p w:rsidR="0084446C" w:rsidRPr="00650AF6" w:rsidRDefault="0084446C" w:rsidP="0084446C">
                            <w:pPr>
                              <w:pStyle w:val="Heading3"/>
                            </w:pPr>
                            <w:r w:rsidRPr="00650AF6">
                              <w:t>Back Panel Heading</w:t>
                            </w:r>
                          </w:p>
                        </w:txbxContent>
                      </v:textbox>
                      <w10:anchorlock/>
                    </v:shape>
                  </w:pict>
                </mc:Fallback>
              </mc:AlternateContent>
            </w:r>
          </w:p>
        </w:tc>
        <w:tc>
          <w:tcPr>
            <w:tcW w:w="5068" w:type="dxa"/>
            <w:gridSpan w:val="2"/>
          </w:tcPr>
          <w:p w:rsidR="0084446C" w:rsidRDefault="0084446C" w:rsidP="0084446C"/>
        </w:tc>
        <w:tc>
          <w:tcPr>
            <w:tcW w:w="5068" w:type="dxa"/>
          </w:tcPr>
          <w:p w:rsidR="0084446C" w:rsidRDefault="0084446C" w:rsidP="0084446C"/>
        </w:tc>
      </w:tr>
      <w:tr w:rsidR="0084446C" w:rsidTr="00C36C6C">
        <w:tblPrEx>
          <w:tblCellMar>
            <w:top w:w="0" w:type="dxa"/>
            <w:bottom w:w="0" w:type="dxa"/>
          </w:tblCellMar>
        </w:tblPrEx>
        <w:trPr>
          <w:trHeight w:val="4307"/>
        </w:trPr>
        <w:tc>
          <w:tcPr>
            <w:tcW w:w="5068" w:type="dxa"/>
          </w:tcPr>
          <w:p w:rsidR="0084446C" w:rsidRDefault="0084446C" w:rsidP="0084446C">
            <w:r>
              <w:rPr>
                <w:noProof/>
              </w:rPr>
              <mc:AlternateContent>
                <mc:Choice Requires="wps">
                  <w:drawing>
                    <wp:inline distT="0" distB="0" distL="0" distR="0" wp14:anchorId="59D326E2" wp14:editId="148797C7">
                      <wp:extent cx="2886075" cy="1771650"/>
                      <wp:effectExtent l="0" t="0" r="9525" b="0"/>
                      <wp:docPr id="2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6075" cy="1771650"/>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46C" w:rsidRPr="004A3641" w:rsidRDefault="0084446C" w:rsidP="0084446C">
                                  <w:pPr>
                                    <w:pStyle w:val="Subtitle"/>
                                  </w:pPr>
                                  <w:r w:rsidRPr="004A3641">
                                    <w:t>This is a good place to briefly, but effectively, summarize the products or services that you offer. Sales copy is typically not included here.</w:t>
                                  </w:r>
                                </w:p>
                                <w:p w:rsidR="0084446C" w:rsidRPr="004A3641" w:rsidRDefault="0084446C" w:rsidP="0084446C">
                                  <w:pPr>
                                    <w:pStyle w:val="Subtitle"/>
                                  </w:pPr>
                                  <w:r w:rsidRPr="004A3641">
                                    <w:t>Lorem ipsum dolor sit amet, consectetuer adipiscing elit, sed diem nonummy nibh euismod tincidunt ut lacreet dolore magna aligibh euismod tincidunt ut lacreet dolore magna.</w:t>
                                  </w:r>
                                </w:p>
                              </w:txbxContent>
                            </wps:txbx>
                            <wps:bodyPr rot="0" vert="horz" wrap="square" lIns="36195" tIns="36195" rIns="36195" bIns="36195" anchor="t" anchorCtr="0" upright="1">
                              <a:noAutofit/>
                            </wps:bodyPr>
                          </wps:wsp>
                        </a:graphicData>
                      </a:graphic>
                    </wp:inline>
                  </w:drawing>
                </mc:Choice>
                <mc:Fallback>
                  <w:pict>
                    <v:shape w14:anchorId="59D326E2" id="Text Box 261" o:spid="_x0000_s1027" type="#_x0000_t202" style="width:227.2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" filled="f" fillcolor="#9c9" stroked="f" strokeweight="0" insetpen="t">
                      <o:lock v:ext="edit" shapetype="t"/>
                      <v:textbox inset="2.85pt,2.85pt,2.85pt,2.85pt">
                        <w:txbxContent>
                          <w:p w:rsidR="0084446C" w:rsidRPr="004A3641" w:rsidRDefault="0084446C" w:rsidP="0084446C">
                            <w:pPr>
                              <w:pStyle w:val="Subtitle"/>
                            </w:pPr>
                            <w:r w:rsidRPr="004A3641">
                              <w:t>This is a good place to briefly, but effectively, summarize the products or services that you offer. Sales copy is typically not included here.</w:t>
                            </w:r>
                          </w:p>
                          <w:p w:rsidR="0084446C" w:rsidRPr="004A3641" w:rsidRDefault="0084446C" w:rsidP="0084446C">
                            <w:pPr>
                              <w:pStyle w:val="Subtitle"/>
                            </w:pPr>
                            <w:r w:rsidRPr="004A3641">
                              <w:t>Lorem ipsum dolor sit amet, consectetuer adipiscing elit, sed diem nonummy nibh euismod tincidunt ut lacreet dolore magna aligibh euismod tincidunt ut lacreet dolore magna.</w:t>
                            </w:r>
                          </w:p>
                        </w:txbxContent>
                      </v:textbox>
                      <w10:anchorlock/>
                    </v:shape>
                  </w:pict>
                </mc:Fallback>
              </mc:AlternateContent>
            </w:r>
          </w:p>
        </w:tc>
        <w:tc>
          <w:tcPr>
            <w:tcW w:w="5068" w:type="dxa"/>
            <w:gridSpan w:val="2"/>
          </w:tcPr>
          <w:p w:rsidR="0084446C" w:rsidRDefault="0084446C" w:rsidP="0084446C"/>
        </w:tc>
        <w:tc>
          <w:tcPr>
            <w:tcW w:w="5068" w:type="dxa"/>
          </w:tcPr>
          <w:p w:rsidR="0084446C" w:rsidRDefault="0084446C" w:rsidP="0084446C">
            <w:r>
              <w:rPr>
                <w:noProof/>
              </w:rPr>
              <mc:AlternateContent>
                <mc:Choice Requires="wps">
                  <w:drawing>
                    <wp:inline distT="0" distB="0" distL="0" distR="0" wp14:anchorId="763C66BB" wp14:editId="063E0C59">
                      <wp:extent cx="2647950" cy="927100"/>
                      <wp:effectExtent l="0" t="0" r="0" b="0"/>
                      <wp:docPr id="2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7950"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46C" w:rsidRPr="0001784B" w:rsidRDefault="0084446C" w:rsidP="0084446C">
                                  <w:pPr>
                                    <w:pStyle w:val="Heading1"/>
                                    <w:rPr>
                                      <w:b w:val="0"/>
                                    </w:rPr>
                                  </w:pPr>
                                  <w:r w:rsidRPr="0001784B">
                                    <w:rPr>
                                      <w:b w:val="0"/>
                                    </w:rPr>
                                    <w:t>Product/Service</w:t>
                                  </w:r>
                                </w:p>
                                <w:p w:rsidR="0084446C" w:rsidRPr="0001784B" w:rsidRDefault="0084446C" w:rsidP="0084446C">
                                  <w:pPr>
                                    <w:pStyle w:val="Heading1"/>
                                    <w:rPr>
                                      <w:b w:val="0"/>
                                    </w:rPr>
                                  </w:pPr>
                                  <w:r w:rsidRPr="0001784B">
                                    <w:rPr>
                                      <w:b w:val="0"/>
                                    </w:rPr>
                                    <w:t>Information</w:t>
                                  </w:r>
                                </w:p>
                              </w:txbxContent>
                            </wps:txbx>
                            <wps:bodyPr rot="0" vert="horz" wrap="square" lIns="36195" tIns="36195" rIns="36195" bIns="36195" anchor="t" anchorCtr="0" upright="1">
                              <a:spAutoFit/>
                            </wps:bodyPr>
                          </wps:wsp>
                        </a:graphicData>
                      </a:graphic>
                    </wp:inline>
                  </w:drawing>
                </mc:Choice>
                <mc:Fallback>
                  <w:pict>
                    <v:shape w14:anchorId="763C66BB" id="Text Box 260" o:spid="_x0000_s1028" type="#_x0000_t202" style="width:208.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" filled="f" stroked="f" strokeweight="0" insetpen="t">
                      <o:lock v:ext="edit" shapetype="t"/>
                      <v:textbox style="mso-fit-shape-to-text:t" inset="2.85pt,2.85pt,2.85pt,2.85pt">
                        <w:txbxContent>
                          <w:p w:rsidR="0084446C" w:rsidRPr="0001784B" w:rsidRDefault="0084446C" w:rsidP="0084446C">
                            <w:pPr>
                              <w:pStyle w:val="Heading1"/>
                              <w:rPr>
                                <w:b w:val="0"/>
                              </w:rPr>
                            </w:pPr>
                            <w:r w:rsidRPr="0001784B">
                              <w:rPr>
                                <w:b w:val="0"/>
                              </w:rPr>
                              <w:t>Product/Service</w:t>
                            </w:r>
                          </w:p>
                          <w:p w:rsidR="0084446C" w:rsidRPr="0001784B" w:rsidRDefault="0084446C" w:rsidP="0084446C">
                            <w:pPr>
                              <w:pStyle w:val="Heading1"/>
                              <w:rPr>
                                <w:b w:val="0"/>
                              </w:rPr>
                            </w:pPr>
                            <w:r w:rsidRPr="0001784B">
                              <w:rPr>
                                <w:b w:val="0"/>
                              </w:rPr>
                              <w:t>Information</w:t>
                            </w:r>
                          </w:p>
                        </w:txbxContent>
                      </v:textbox>
                      <w10:anchorlock/>
                    </v:shape>
                  </w:pict>
                </mc:Fallback>
              </mc:AlternateContent>
            </w:r>
            <w:r>
              <w:rPr>
                <w:noProof/>
              </w:rPr>
              <mc:AlternateContent>
                <mc:Choice Requires="wps">
                  <w:drawing>
                    <wp:inline distT="0" distB="0" distL="0" distR="0" wp14:anchorId="45C62F13" wp14:editId="5F08D806">
                      <wp:extent cx="2647950" cy="314325"/>
                      <wp:effectExtent l="0" t="0" r="0" b="9525"/>
                      <wp:docPr id="1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79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46C" w:rsidRPr="0001784B" w:rsidRDefault="0084446C" w:rsidP="0084446C">
                                  <w:pPr>
                                    <w:pStyle w:val="Tagline0"/>
                                  </w:pPr>
                                  <w:r w:rsidRPr="0001784B">
                                    <w:t>Y</w:t>
                                  </w:r>
                                  <w:r>
                                    <w:t>our business tag</w:t>
                                  </w:r>
                                  <w:r w:rsidRPr="0001784B">
                                    <w:t>line here.</w:t>
                                  </w:r>
                                </w:p>
                              </w:txbxContent>
                            </wps:txbx>
                            <wps:bodyPr rot="0" vert="horz" wrap="square" lIns="36195" tIns="36195" rIns="36195" bIns="36195" anchor="t" anchorCtr="0" upright="1">
                              <a:noAutofit/>
                            </wps:bodyPr>
                          </wps:wsp>
                        </a:graphicData>
                      </a:graphic>
                    </wp:inline>
                  </w:drawing>
                </mc:Choice>
                <mc:Fallback>
                  <w:pict>
                    <v:shape w14:anchorId="45C62F13" id="Text Box 262" o:spid="_x0000_s1029" type="#_x0000_t202" style="width:20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Ao+gIAAKE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" filled="f" stroked="f" strokeweight="0" insetpen="t">
                      <o:lock v:ext="edit" shapetype="t"/>
                      <v:textbox inset="2.85pt,2.85pt,2.85pt,2.85pt">
                        <w:txbxContent>
                          <w:p w:rsidR="0084446C" w:rsidRPr="0001784B" w:rsidRDefault="0084446C" w:rsidP="0084446C">
                            <w:pPr>
                              <w:pStyle w:val="Tagline0"/>
                            </w:pPr>
                            <w:r w:rsidRPr="0001784B">
                              <w:t>Y</w:t>
                            </w:r>
                            <w:r>
                              <w:t>our business tag</w:t>
                            </w:r>
                            <w:r w:rsidRPr="0001784B">
                              <w:t>line here.</w:t>
                            </w:r>
                          </w:p>
                        </w:txbxContent>
                      </v:textbox>
                      <w10:anchorlock/>
                    </v:shape>
                  </w:pict>
                </mc:Fallback>
              </mc:AlternateContent>
            </w:r>
          </w:p>
        </w:tc>
      </w:tr>
      <w:tr w:rsidR="0084446C" w:rsidTr="00C8557B">
        <w:tblPrEx>
          <w:tblCellMar>
            <w:top w:w="0" w:type="dxa"/>
            <w:bottom w:w="0" w:type="dxa"/>
          </w:tblCellMar>
        </w:tblPrEx>
        <w:trPr>
          <w:trHeight w:val="120"/>
        </w:trPr>
        <w:tc>
          <w:tcPr>
            <w:tcW w:w="5068" w:type="dxa"/>
          </w:tcPr>
          <w:p w:rsidR="0084446C" w:rsidRDefault="0084446C" w:rsidP="0084446C"/>
        </w:tc>
        <w:tc>
          <w:tcPr>
            <w:tcW w:w="1682" w:type="dxa"/>
          </w:tcPr>
          <w:p w:rsidR="0084446C" w:rsidRDefault="0084446C" w:rsidP="0084446C">
            <w:pPr>
              <w:jc w:val="center"/>
            </w:pPr>
            <w:r>
              <w:rPr>
                <w:noProof/>
              </w:rPr>
              <w:drawing>
                <wp:inline distT="0" distB="0" distL="0" distR="0" wp14:anchorId="26725C1F" wp14:editId="0C44D7D9">
                  <wp:extent cx="857250" cy="428625"/>
                  <wp:effectExtent l="0" t="0" r="0" b="8255"/>
                  <wp:docPr id="15" name="Picture 15"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c>
          <w:tcPr>
            <w:tcW w:w="3386" w:type="dxa"/>
          </w:tcPr>
          <w:p w:rsidR="0084446C" w:rsidRDefault="0084446C" w:rsidP="0084446C">
            <w:r>
              <w:rPr>
                <w:noProof/>
              </w:rPr>
              <mc:AlternateContent>
                <mc:Choice Requires="wps">
                  <w:drawing>
                    <wp:inline distT="0" distB="0" distL="0" distR="0" wp14:anchorId="5A1D674C" wp14:editId="3510C466">
                      <wp:extent cx="1524000" cy="323850"/>
                      <wp:effectExtent l="0" t="0" r="0" b="0"/>
                      <wp:docPr id="2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24000" cy="3238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46C" w:rsidRPr="0001784B" w:rsidRDefault="0084446C" w:rsidP="0084446C">
                                  <w:pPr>
                                    <w:pStyle w:val="Heading2"/>
                                    <w:rPr>
                                      <w:b/>
                                    </w:rPr>
                                  </w:pPr>
                                  <w:r w:rsidRPr="0001784B">
                                    <w:rPr>
                                      <w:b/>
                                    </w:rPr>
                                    <w:t>Company Name</w:t>
                                  </w:r>
                                </w:p>
                              </w:txbxContent>
                            </wps:txbx>
                            <wps:bodyPr rot="0" vert="horz" wrap="square" lIns="36195" tIns="36195" rIns="36195" bIns="36195" anchor="t" anchorCtr="0" upright="1">
                              <a:noAutofit/>
                            </wps:bodyPr>
                          </wps:wsp>
                        </a:graphicData>
                      </a:graphic>
                    </wp:inline>
                  </w:drawing>
                </mc:Choice>
                <mc:Fallback>
                  <w:pict>
                    <v:shape w14:anchorId="5A1D674C" id="Text Box 259" o:spid="_x0000_s1030" type="#_x0000_t202" style="width:12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" filled="f" fillcolor="black" stroked="f" strokeweight="0" insetpen="t">
                      <o:lock v:ext="edit" shapetype="t"/>
                      <v:textbox inset="2.85pt,2.85pt,2.85pt,2.85pt">
                        <w:txbxContent>
                          <w:p w:rsidR="0084446C" w:rsidRPr="0001784B" w:rsidRDefault="0084446C" w:rsidP="0084446C">
                            <w:pPr>
                              <w:pStyle w:val="Heading2"/>
                              <w:rPr>
                                <w:b/>
                              </w:rPr>
                            </w:pPr>
                            <w:r w:rsidRPr="0001784B">
                              <w:rPr>
                                <w:b/>
                              </w:rPr>
                              <w:t>Company Name</w:t>
                            </w:r>
                          </w:p>
                        </w:txbxContent>
                      </v:textbox>
                      <w10:anchorlock/>
                    </v:shape>
                  </w:pict>
                </mc:Fallback>
              </mc:AlternateContent>
            </w:r>
            <w:r>
              <w:rPr>
                <w:noProof/>
              </w:rPr>
              <mc:AlternateContent>
                <mc:Choice Requires="wps">
                  <w:drawing>
                    <wp:inline distT="0" distB="0" distL="0" distR="0" wp14:anchorId="2E8DFB05" wp14:editId="17E3C92F">
                      <wp:extent cx="1209675" cy="732790"/>
                      <wp:effectExtent l="0" t="0" r="9525" b="635"/>
                      <wp:docPr id="1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09675" cy="732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46C" w:rsidRPr="0001784B" w:rsidRDefault="0084446C" w:rsidP="0084446C">
                                  <w:pPr>
                                    <w:pStyle w:val="Heading7"/>
                                  </w:pPr>
                                  <w:r w:rsidRPr="0001784B">
                                    <w:t>Street Address</w:t>
                                  </w:r>
                                </w:p>
                                <w:p w:rsidR="0084446C" w:rsidRPr="0001784B" w:rsidRDefault="0084446C" w:rsidP="0084446C">
                                  <w:pPr>
                                    <w:pStyle w:val="Heading7"/>
                                  </w:pPr>
                                  <w:r w:rsidRPr="0001784B">
                                    <w:t>Address 2</w:t>
                                  </w:r>
                                </w:p>
                                <w:p w:rsidR="0084446C" w:rsidRPr="0001784B" w:rsidRDefault="0084446C" w:rsidP="0084446C">
                                  <w:pPr>
                                    <w:pStyle w:val="Heading7"/>
                                  </w:pPr>
                                  <w:r w:rsidRPr="0001784B">
                                    <w:t>City, ST  ZIP Code</w:t>
                                  </w:r>
                                </w:p>
                                <w:p w:rsidR="0084446C" w:rsidRPr="0001784B" w:rsidRDefault="0084446C" w:rsidP="0084446C">
                                  <w:pPr>
                                    <w:pStyle w:val="Heading7"/>
                                  </w:pPr>
                                  <w:r w:rsidRPr="0001784B">
                                    <w:t xml:space="preserve">Web site address </w:t>
                                  </w:r>
                                </w:p>
                              </w:txbxContent>
                            </wps:txbx>
                            <wps:bodyPr rot="0" vert="horz" wrap="square" lIns="36195" tIns="36195" rIns="36195" bIns="36195" anchor="t" anchorCtr="0" upright="1">
                              <a:spAutoFit/>
                            </wps:bodyPr>
                          </wps:wsp>
                        </a:graphicData>
                      </a:graphic>
                    </wp:inline>
                  </w:drawing>
                </mc:Choice>
                <mc:Fallback>
                  <w:pict>
                    <v:shape w14:anchorId="2E8DFB05" id="Text Box 263" o:spid="_x0000_s1031" type="#_x0000_t202" style="width:95.2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" filled="f" stroked="f" strokeweight="0" insetpen="t">
                      <o:lock v:ext="edit" shapetype="t"/>
                      <v:textbox style="mso-fit-shape-to-text:t" inset="2.85pt,2.85pt,2.85pt,2.85pt">
                        <w:txbxContent>
                          <w:p w:rsidR="0084446C" w:rsidRPr="0001784B" w:rsidRDefault="0084446C" w:rsidP="0084446C">
                            <w:pPr>
                              <w:pStyle w:val="Heading7"/>
                            </w:pPr>
                            <w:r w:rsidRPr="0001784B">
                              <w:t>Street Address</w:t>
                            </w:r>
                          </w:p>
                          <w:p w:rsidR="0084446C" w:rsidRPr="0001784B" w:rsidRDefault="0084446C" w:rsidP="0084446C">
                            <w:pPr>
                              <w:pStyle w:val="Heading7"/>
                            </w:pPr>
                            <w:r w:rsidRPr="0001784B">
                              <w:t>Address 2</w:t>
                            </w:r>
                          </w:p>
                          <w:p w:rsidR="0084446C" w:rsidRPr="0001784B" w:rsidRDefault="0084446C" w:rsidP="0084446C">
                            <w:pPr>
                              <w:pStyle w:val="Heading7"/>
                            </w:pPr>
                            <w:r w:rsidRPr="0001784B">
                              <w:t>City, ST  ZIP Code</w:t>
                            </w:r>
                          </w:p>
                          <w:p w:rsidR="0084446C" w:rsidRPr="0001784B" w:rsidRDefault="0084446C" w:rsidP="0084446C">
                            <w:pPr>
                              <w:pStyle w:val="Heading7"/>
                            </w:pPr>
                            <w:r w:rsidRPr="0001784B">
                              <w:t xml:space="preserve">Web site address </w:t>
                            </w:r>
                          </w:p>
                        </w:txbxContent>
                      </v:textbox>
                      <w10:anchorlock/>
                    </v:shape>
                  </w:pict>
                </mc:Fallback>
              </mc:AlternateContent>
            </w:r>
          </w:p>
        </w:tc>
        <w:tc>
          <w:tcPr>
            <w:tcW w:w="5068" w:type="dxa"/>
          </w:tcPr>
          <w:p w:rsidR="0084446C" w:rsidRDefault="0084446C" w:rsidP="0084446C">
            <w:r>
              <w:rPr>
                <w:noProof/>
              </w:rPr>
              <mc:AlternateContent>
                <mc:Choice Requires="wps">
                  <w:drawing>
                    <wp:inline distT="0" distB="0" distL="0" distR="0" wp14:anchorId="3BB182B7" wp14:editId="23F076A8">
                      <wp:extent cx="2138680" cy="287020"/>
                      <wp:effectExtent l="0" t="0" r="0" b="0"/>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868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46C" w:rsidRPr="0001784B" w:rsidRDefault="0084446C" w:rsidP="0084446C">
                                  <w:pPr>
                                    <w:pStyle w:val="Heading2"/>
                                    <w:rPr>
                                      <w:b/>
                                    </w:rPr>
                                  </w:pPr>
                                  <w:r w:rsidRPr="0001784B">
                                    <w:rPr>
                                      <w:b/>
                                    </w:rPr>
                                    <w:t>Company Name</w:t>
                                  </w:r>
                                </w:p>
                              </w:txbxContent>
                            </wps:txbx>
                            <wps:bodyPr rot="0" vert="horz" wrap="square" lIns="36195" tIns="36195" rIns="36195" bIns="36195" anchor="t" anchorCtr="0" upright="1">
                              <a:spAutoFit/>
                            </wps:bodyPr>
                          </wps:wsp>
                        </a:graphicData>
                      </a:graphic>
                    </wp:inline>
                  </w:drawing>
                </mc:Choice>
                <mc:Fallback>
                  <w:pict>
                    <v:shape w14:anchorId="3BB182B7" id="Text Box 257" o:spid="_x0000_s1032" type="#_x0000_t202" style="width:168.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" filled="f" fillcolor="black" stroked="f" strokeweight="0" insetpen="t">
                      <o:lock v:ext="edit" shapetype="t"/>
                      <v:textbox style="mso-fit-shape-to-text:t" inset="2.85pt,2.85pt,2.85pt,2.85pt">
                        <w:txbxContent>
                          <w:p w:rsidR="0084446C" w:rsidRPr="0001784B" w:rsidRDefault="0084446C" w:rsidP="0084446C">
                            <w:pPr>
                              <w:pStyle w:val="Heading2"/>
                              <w:rPr>
                                <w:b/>
                              </w:rPr>
                            </w:pPr>
                            <w:r w:rsidRPr="0001784B">
                              <w:rPr>
                                <w:b/>
                              </w:rPr>
                              <w:t>Company Name</w:t>
                            </w:r>
                          </w:p>
                        </w:txbxContent>
                      </v:textbox>
                      <w10:anchorlock/>
                    </v:shape>
                  </w:pict>
                </mc:Fallback>
              </mc:AlternateContent>
            </w:r>
            <w:r>
              <w:rPr>
                <w:noProof/>
              </w:rPr>
              <mc:AlternateContent>
                <mc:Choice Requires="wps">
                  <w:drawing>
                    <wp:inline distT="0" distB="0" distL="0" distR="0" wp14:anchorId="5B04CC25" wp14:editId="62187B5C">
                      <wp:extent cx="1983105" cy="266700"/>
                      <wp:effectExtent l="0" t="0" r="0" b="0"/>
                      <wp:docPr id="2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83105" cy="266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46C" w:rsidRPr="00E10C6D" w:rsidRDefault="0084446C" w:rsidP="0001784B">
                                  <w:pPr>
                                    <w:pStyle w:val="Heading7"/>
                                  </w:pPr>
                                  <w:r w:rsidRPr="00E10C6D">
                                    <w:t xml:space="preserve">Tel: 555 555 </w:t>
                                  </w:r>
                                  <w:r>
                                    <w:t>0125</w:t>
                                  </w:r>
                                </w:p>
                              </w:txbxContent>
                            </wps:txbx>
                            <wps:bodyPr rot="0" vert="horz" wrap="square" lIns="36195" tIns="36195" rIns="36195" bIns="36195" anchor="t" anchorCtr="0" upright="1">
                              <a:noAutofit/>
                            </wps:bodyPr>
                          </wps:wsp>
                        </a:graphicData>
                      </a:graphic>
                    </wp:inline>
                  </w:drawing>
                </mc:Choice>
                <mc:Fallback>
                  <w:pict>
                    <v:shape w14:anchorId="5B04CC25" id="Text Box 255" o:spid="_x0000_s1033" type="#_x0000_t202" style="width:156.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" filled="f" fillcolor="black" stroked="f" strokeweight="0" insetpen="t">
                      <o:lock v:ext="edit" shapetype="t"/>
                      <v:textbox inset="2.85pt,2.85pt,2.85pt,2.85pt">
                        <w:txbxContent>
                          <w:p w:rsidR="0084446C" w:rsidRPr="00E10C6D" w:rsidRDefault="0084446C" w:rsidP="0001784B">
                            <w:pPr>
                              <w:pStyle w:val="Heading7"/>
                            </w:pPr>
                            <w:r w:rsidRPr="00E10C6D">
                              <w:t xml:space="preserve">Tel: 555 555 </w:t>
                            </w:r>
                            <w:r>
                              <w:t>0125</w:t>
                            </w:r>
                          </w:p>
                        </w:txbxContent>
                      </v:textbox>
                      <w10:anchorlock/>
                    </v:shape>
                  </w:pict>
                </mc:Fallback>
              </mc:AlternateContent>
            </w:r>
          </w:p>
        </w:tc>
      </w:tr>
    </w:tbl>
    <w:p w:rsidR="000D54B6" w:rsidRDefault="0084446C" w:rsidP="002A7968">
      <w:pPr>
        <w:rPr>
          <w:noProof/>
        </w:rPr>
      </w:pPr>
      <w:r>
        <w:rPr>
          <w:noProof/>
        </w:rPr>
        <w:drawing>
          <wp:anchor distT="0" distB="0" distL="114300" distR="114300" simplePos="0" relativeHeight="251672064" behindDoc="1" locked="0" layoutInCell="1" allowOverlap="1">
            <wp:simplePos x="0" y="0"/>
            <wp:positionH relativeFrom="page">
              <wp:posOffset>-11430</wp:posOffset>
            </wp:positionH>
            <wp:positionV relativeFrom="page">
              <wp:posOffset>-13335</wp:posOffset>
            </wp:positionV>
            <wp:extent cx="10055225" cy="7777480"/>
            <wp:effectExtent l="0" t="0" r="3175" b="0"/>
            <wp:wrapNone/>
            <wp:docPr id="33" name="Picture 33" descr="Abstract graphic &quot;capsules design&quot; in green,gray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sules-design---Templates-brochure-outside.jpg"/>
                    <pic:cNvPicPr/>
                  </pic:nvPicPr>
                  <pic:blipFill>
                    <a:blip r:embed="rId8">
                      <a:extLst>
                        <a:ext uri="{28A0092B-C50C-407E-A947-70E740481C1C}">
                          <a14:useLocalDpi xmlns:a14="http://schemas.microsoft.com/office/drawing/2010/main" val="0"/>
                        </a:ext>
                      </a:extLst>
                    </a:blip>
                    <a:stretch>
                      <a:fillRect/>
                    </a:stretch>
                  </pic:blipFill>
                  <pic:spPr>
                    <a:xfrm>
                      <a:off x="0" y="0"/>
                      <a:ext cx="10055225" cy="7777480"/>
                    </a:xfrm>
                    <a:prstGeom prst="rect">
                      <a:avLst/>
                    </a:prstGeom>
                  </pic:spPr>
                </pic:pic>
              </a:graphicData>
            </a:graphic>
            <wp14:sizeRelH relativeFrom="margin">
              <wp14:pctWidth>0</wp14:pctWidth>
            </wp14:sizeRelH>
            <wp14:sizeRelV relativeFrom="margin">
              <wp14:pctHeight>0</wp14:pctHeight>
            </wp14:sizeRelV>
          </wp:anchor>
        </w:drawing>
      </w:r>
      <w:r w:rsidR="00446D6F">
        <w:br w:type="page"/>
      </w:r>
    </w:p>
    <w:tbl>
      <w:tblPr>
        <w:tblStyle w:val="TableGrid"/>
        <w:tblpPr w:leftFromText="180" w:rightFromText="180" w:vertAnchor="page" w:horzAnchor="page" w:tblpX="351" w:tblpY="2179"/>
        <w:tblW w:w="53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8"/>
        <w:gridCol w:w="5047"/>
        <w:gridCol w:w="5044"/>
      </w:tblGrid>
      <w:tr w:rsidR="0084446C" w:rsidTr="00C8557B">
        <w:trPr>
          <w:trHeight w:val="5416"/>
        </w:trPr>
        <w:tc>
          <w:tcPr>
            <w:tcW w:w="1667" w:type="pct"/>
          </w:tcPr>
          <w:p w:rsidR="0084446C" w:rsidRDefault="0084446C" w:rsidP="0084446C">
            <w:pPr>
              <w:ind w:left="144"/>
            </w:pPr>
            <w:r>
              <w:rPr>
                <w:noProof/>
              </w:rPr>
              <w:lastRenderedPageBreak/>
              <mc:AlternateContent>
                <mc:Choice Requires="wps">
                  <w:drawing>
                    <wp:inline distT="0" distB="0" distL="0" distR="0" wp14:anchorId="02284FD6" wp14:editId="5F8B8062">
                      <wp:extent cx="2691994" cy="5284520"/>
                      <wp:effectExtent l="0" t="0" r="0" b="0"/>
                      <wp:docPr id="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91994" cy="528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0">
                              <w:txbxContent>
                                <w:p w:rsidR="0084446C" w:rsidRPr="004A3641" w:rsidRDefault="0084446C" w:rsidP="0084446C">
                                  <w:pPr>
                                    <w:pStyle w:val="Subtitle"/>
                                  </w:pPr>
                                  <w:r w:rsidRPr="004A3641">
                                    <w:t>The most important information is included here on the inside panels. Use these panels to introduce your organization and to describe specific products or services. This text should be brief and should entice the reader to want to know more about a product or service.</w:t>
                                  </w:r>
                                </w:p>
                                <w:p w:rsidR="0084446C" w:rsidRPr="004A3641" w:rsidRDefault="0084446C" w:rsidP="0084446C">
                                  <w:pPr>
                                    <w:pStyle w:val="Subtitle"/>
                                  </w:pPr>
                                  <w:r w:rsidRPr="004A3641">
                                    <w:t>You can use secondary headings to organize your text and to make it more scannable for the reader.</w:t>
                                  </w:r>
                                </w:p>
                                <w:p w:rsidR="0084446C" w:rsidRPr="004A3641" w:rsidRDefault="0084446C" w:rsidP="0084446C">
                                  <w:pPr>
                                    <w:pStyle w:val="Subtitle"/>
                                  </w:pPr>
                                  <w:r w:rsidRPr="004A3641">
                                    <w:t xml:space="preserve">Lorem ipsum dolor sit amet, consectetuer adipiscing elit, sed diem nonummy nibh euismod tincidunt ut lacreet dolore magna aliguam erat volutpat. </w:t>
                                  </w:r>
                                </w:p>
                                <w:p w:rsidR="0084446C" w:rsidRDefault="0084446C" w:rsidP="0084446C">
                                  <w:pPr>
                                    <w:pStyle w:val="Subtitle"/>
                                  </w:pPr>
                                  <w:r w:rsidRPr="004A3641">
                                    <w:t xml:space="preserve">Ut wisis enim ad minim veniam, quis nostrud exerci tution ullamcorper suscipit lobortis nisl ut aliquip ex ea commodo consequat. Duis te feugifacilisi. Duis autem dolor in hendrerit in vul nostrud exerci tution ullamcorper suscipit </w:t>
                                  </w:r>
                                </w:p>
                                <w:p w:rsidR="0084446C" w:rsidRPr="00B02047" w:rsidRDefault="0084446C" w:rsidP="0084446C">
                                  <w:pPr>
                                    <w:pStyle w:val="Subtitle"/>
                                  </w:pPr>
                                  <w:r w:rsidRPr="004A3641">
                                    <w:t xml:space="preserve">Ut wisis enim ad minim veniam, quis nostrud exerci tution ullamcorper suscipit lobortis nisl ut aliquip ex ea commodo consequat. Duis te feugifacilisi. Duis autem dolor in hendrerit in vul nostrud exerci tution ullamcorper suscipit </w:t>
                                  </w:r>
                                </w:p>
                                <w:p w:rsidR="0084446C" w:rsidRPr="004A3641" w:rsidRDefault="0084446C" w:rsidP="0084446C">
                                  <w:pPr>
                                    <w:pStyle w:val="Tagline0"/>
                                  </w:pPr>
                                  <w:r w:rsidRPr="004A3641">
                                    <w:t xml:space="preserve">Lorem ipsum dolor sit amet, consectetuer adipiscing elit, sed diem nonummy nibh euismod tincidunt ut lacreet dolore magna aliguam erat volutpat. </w:t>
                                  </w:r>
                                </w:p>
                                <w:p w:rsidR="0084446C" w:rsidRPr="004A3641" w:rsidRDefault="0084446C" w:rsidP="0084446C">
                                  <w:pPr>
                                    <w:pStyle w:val="Heading4"/>
                                  </w:pPr>
                                  <w:r w:rsidRPr="004A3641">
                                    <w:t>Secondary Heading</w:t>
                                  </w:r>
                                </w:p>
                                <w:p w:rsidR="0084446C" w:rsidRPr="004A3641" w:rsidRDefault="0084446C" w:rsidP="0084446C">
                                  <w:pPr>
                                    <w:pStyle w:val="Subtitle"/>
                                  </w:pPr>
                                  <w:r w:rsidRPr="004A3641">
                                    <w:t>Lorem ipsum dolor sit amet, consectetuer adipiscing elit, sed diem nonummy nibh euismod tincidunt ut lacreet dolore magna aliguipit.</w:t>
                                  </w:r>
                                </w:p>
                                <w:p w:rsidR="0084446C" w:rsidRPr="004A3641" w:rsidRDefault="0084446C" w:rsidP="0084446C">
                                  <w:pPr>
                                    <w:pStyle w:val="Heading4"/>
                                  </w:pPr>
                                  <w:r w:rsidRPr="004A3641">
                                    <w:t>Secondary Heading</w:t>
                                  </w:r>
                                </w:p>
                                <w:p w:rsidR="0084446C" w:rsidRPr="004A3641" w:rsidRDefault="0084446C" w:rsidP="0084446C">
                                  <w:pPr>
                                    <w:pStyle w:val="Subtitle"/>
                                  </w:pPr>
                                  <w:r w:rsidRPr="004A3641">
                                    <w:t>Lorem ipsum dolor sit amet, consectetuer adipiscing elit, sed diem nonummy nibh euismod tincidunt ut lacreet dolore magna aliguam erat volutpat. Ut wisis enim ad minim veniam, quis nostrud exerci tution ullamcorper suscipit lobortis nisl ut ali veniam, quis nostrud exerci tution ullamcorper suscipit lobortis nisl ut ali veniam, quis nostrud exerci tution ullamcorper suscipit lobortis nisl ut aliquip ex ea commodo consequat.</w:t>
                                  </w:r>
                                </w:p>
                                <w:p w:rsidR="0084446C" w:rsidRPr="004A3641" w:rsidRDefault="0084446C" w:rsidP="0084446C">
                                  <w:pPr>
                                    <w:pStyle w:val="Subtitle"/>
                                  </w:pPr>
                                  <w:r w:rsidRPr="004A3641">
                                    <w:t>Duis te feugifacilisi. Duis autem dolor in hendrerit in vulputate velit esse molestie consequat, vel illum dolore eu feugiat nulla facilisis at vero eros et accumsan et iusto odio digssim qui blandit aobortis nisl ut aliquip ex ea commodo consequat. Duis te feugifacilisi.</w:t>
                                  </w:r>
                                </w:p>
                                <w:p w:rsidR="0084446C" w:rsidRPr="004A3641" w:rsidRDefault="0084446C" w:rsidP="0084446C">
                                  <w:pPr>
                                    <w:pStyle w:val="Subtitle"/>
                                  </w:pPr>
                                  <w:r w:rsidRPr="004A3641">
                                    <w:t>Duis autem dolor in hendrerit in vulputate v</w:t>
                                  </w:r>
                                  <w:r>
                                    <w:t>elit esse dolore eu feugiat nulla facilisis at vero eros et accumsan et iusto odio digssim qui blandit aobortis nisl ut aliquip ex ea com</w:t>
                                  </w:r>
                                  <w:r w:rsidRPr="004A3641">
                                    <w:t>modo consequat. Ut wisis enim ad minim veniam, quis nostre.</w:t>
                                  </w:r>
                                </w:p>
                                <w:p w:rsidR="0084446C" w:rsidRPr="004A3641" w:rsidRDefault="0084446C" w:rsidP="0084446C">
                                  <w:pPr>
                                    <w:pStyle w:val="Heading4"/>
                                  </w:pPr>
                                  <w:r w:rsidRPr="004A3641">
                                    <w:t>Secondary Heading</w:t>
                                  </w:r>
                                </w:p>
                                <w:p w:rsidR="0084446C" w:rsidRDefault="0084446C" w:rsidP="0084446C">
                                  <w:pPr>
                                    <w:pStyle w:val="Subtitle"/>
                                  </w:pPr>
                                  <w:r w:rsidRPr="004A3641">
                                    <w:t>Lorem ipsum dolor sit amet, consectetuer adipiscing elit, sed diem nonummy nibh euismod tincidunt ut lacreet dolore magna aliguip</w:t>
                                  </w:r>
                                  <w:bookmarkStart w:id="0" w:name="_GoBack"/>
                                  <w:bookmarkEnd w:id="0"/>
                                  <w:r w:rsidRPr="004A3641">
                                    <w:t>it.</w:t>
                                  </w:r>
                                </w:p>
                              </w:txbxContent>
                            </wps:txbx>
                            <wps:bodyPr rot="0" vert="horz" wrap="square" lIns="36195" tIns="36195" rIns="36195" bIns="36195" anchor="t" anchorCtr="0" upright="1">
                              <a:noAutofit/>
                            </wps:bodyPr>
                          </wps:wsp>
                        </a:graphicData>
                      </a:graphic>
                    </wp:inline>
                  </w:drawing>
                </mc:Choice>
                <mc:Fallback>
                  <w:pict>
                    <v:shape w14:anchorId="02284FD6" id="Text Box 269" o:spid="_x0000_s1034" type="#_x0000_t202" style="width:211.95pt;height:4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vA/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" filled="f" stroked="f" strokeweight="0" insetpen="t">
                      <o:lock v:ext="edit" shapetype="t"/>
                      <v:textbox style="mso-next-textbox:#Text Box 2" inset="2.85pt,2.85pt,2.85pt,2.85pt">
                        <w:txbxContent>
                          <w:p w:rsidR="0084446C" w:rsidRPr="004A3641" w:rsidRDefault="0084446C" w:rsidP="0084446C">
                            <w:pPr>
                              <w:pStyle w:val="Subtitle"/>
                            </w:pPr>
                            <w:r w:rsidRPr="004A3641">
                              <w:t>The most important information is included here on the inside panels. Use these panels to introduce your organization and to describe specific products or services. This text should be brief and should entice the reader to want to know more about a product or service.</w:t>
                            </w:r>
                          </w:p>
                          <w:p w:rsidR="0084446C" w:rsidRPr="004A3641" w:rsidRDefault="0084446C" w:rsidP="0084446C">
                            <w:pPr>
                              <w:pStyle w:val="Subtitle"/>
                            </w:pPr>
                            <w:r w:rsidRPr="004A3641">
                              <w:t>You can use secondary headings to organize your text and to make it more scannable for the reader.</w:t>
                            </w:r>
                          </w:p>
                          <w:p w:rsidR="0084446C" w:rsidRPr="004A3641" w:rsidRDefault="0084446C" w:rsidP="0084446C">
                            <w:pPr>
                              <w:pStyle w:val="Subtitle"/>
                            </w:pPr>
                            <w:r w:rsidRPr="004A3641">
                              <w:t xml:space="preserve">Lorem ipsum dolor sit amet, consectetuer adipiscing elit, sed diem nonummy nibh euismod tincidunt ut lacreet dolore magna aliguam erat volutpat. </w:t>
                            </w:r>
                          </w:p>
                          <w:p w:rsidR="0084446C" w:rsidRDefault="0084446C" w:rsidP="0084446C">
                            <w:pPr>
                              <w:pStyle w:val="Subtitle"/>
                            </w:pPr>
                            <w:r w:rsidRPr="004A3641">
                              <w:t xml:space="preserve">Ut wisis enim ad minim veniam, quis nostrud exerci tution ullamcorper suscipit lobortis nisl ut aliquip ex ea commodo consequat. Duis te feugifacilisi. Duis autem dolor in hendrerit in vul nostrud exerci tution ullamcorper suscipit </w:t>
                            </w:r>
                          </w:p>
                          <w:p w:rsidR="0084446C" w:rsidRPr="00B02047" w:rsidRDefault="0084446C" w:rsidP="0084446C">
                            <w:pPr>
                              <w:pStyle w:val="Subtitle"/>
                            </w:pPr>
                            <w:r w:rsidRPr="004A3641">
                              <w:t xml:space="preserve">Ut wisis enim ad minim veniam, quis nostrud exerci tution ullamcorper suscipit lobortis nisl ut aliquip ex ea commodo consequat. Duis te feugifacilisi. Duis autem dolor in hendrerit in vul nostrud exerci tution ullamcorper suscipit </w:t>
                            </w:r>
                          </w:p>
                          <w:p w:rsidR="0084446C" w:rsidRPr="004A3641" w:rsidRDefault="0084446C" w:rsidP="0084446C">
                            <w:pPr>
                              <w:pStyle w:val="Tagline0"/>
                            </w:pPr>
                            <w:r w:rsidRPr="004A3641">
                              <w:t xml:space="preserve">Lorem ipsum dolor sit amet, consectetuer adipiscing elit, sed diem nonummy nibh euismod tincidunt ut lacreet dolore magna aliguam erat volutpat. </w:t>
                            </w:r>
                          </w:p>
                          <w:p w:rsidR="0084446C" w:rsidRPr="004A3641" w:rsidRDefault="0084446C" w:rsidP="0084446C">
                            <w:pPr>
                              <w:pStyle w:val="Heading4"/>
                            </w:pPr>
                            <w:r w:rsidRPr="004A3641">
                              <w:t>Secondary Heading</w:t>
                            </w:r>
                          </w:p>
                          <w:p w:rsidR="0084446C" w:rsidRPr="004A3641" w:rsidRDefault="0084446C" w:rsidP="0084446C">
                            <w:pPr>
                              <w:pStyle w:val="Subtitle"/>
                            </w:pPr>
                            <w:r w:rsidRPr="004A3641">
                              <w:t>Lorem ipsum dolor sit amet, consectetuer adipiscing elit, sed diem nonummy nibh euismod tincidunt ut lacreet dolore magna aliguipit.</w:t>
                            </w:r>
                          </w:p>
                          <w:p w:rsidR="0084446C" w:rsidRPr="004A3641" w:rsidRDefault="0084446C" w:rsidP="0084446C">
                            <w:pPr>
                              <w:pStyle w:val="Heading4"/>
                            </w:pPr>
                            <w:r w:rsidRPr="004A3641">
                              <w:t>Secondary Heading</w:t>
                            </w:r>
                          </w:p>
                          <w:p w:rsidR="0084446C" w:rsidRPr="004A3641" w:rsidRDefault="0084446C" w:rsidP="0084446C">
                            <w:pPr>
                              <w:pStyle w:val="Subtitle"/>
                            </w:pPr>
                            <w:r w:rsidRPr="004A3641">
                              <w:t>Lorem ipsum dolor sit amet, consectetuer adipiscing elit, sed diem nonummy nibh euismod tincidunt ut lacreet dolore magna aliguam erat volutpat. Ut wisis enim ad minim veniam, quis nostrud exerci tution ullamcorper suscipit lobortis nisl ut ali veniam, quis nostrud exerci tution ullamcorper suscipit lobortis nisl ut ali veniam, quis nostrud exerci tution ullamcorper suscipit lobortis nisl ut aliquip ex ea commodo consequat.</w:t>
                            </w:r>
                          </w:p>
                          <w:p w:rsidR="0084446C" w:rsidRPr="004A3641" w:rsidRDefault="0084446C" w:rsidP="0084446C">
                            <w:pPr>
                              <w:pStyle w:val="Subtitle"/>
                            </w:pPr>
                            <w:r w:rsidRPr="004A3641">
                              <w:t>Duis te feugifacilisi. Duis autem dolor in hendrerit in vulputate velit esse molestie consequat, vel illum dolore eu feugiat nulla facilisis at vero eros et accumsan et iusto odio digssim qui blandit aobortis nisl ut aliquip ex ea commodo consequat. Duis te feugifacilisi.</w:t>
                            </w:r>
                          </w:p>
                          <w:p w:rsidR="0084446C" w:rsidRPr="004A3641" w:rsidRDefault="0084446C" w:rsidP="0084446C">
                            <w:pPr>
                              <w:pStyle w:val="Subtitle"/>
                            </w:pPr>
                            <w:r w:rsidRPr="004A3641">
                              <w:t>Duis autem dolor in hendrerit in vulputate v</w:t>
                            </w:r>
                            <w:r>
                              <w:t>elit esse dolore eu feugiat nulla facilisis at vero eros et accumsan et iusto odio digssim qui blandit aobortis nisl ut aliquip ex ea com</w:t>
                            </w:r>
                            <w:r w:rsidRPr="004A3641">
                              <w:t>modo consequat. Ut wisis enim ad minim veniam, quis nostre.</w:t>
                            </w:r>
                          </w:p>
                          <w:p w:rsidR="0084446C" w:rsidRPr="004A3641" w:rsidRDefault="0084446C" w:rsidP="0084446C">
                            <w:pPr>
                              <w:pStyle w:val="Heading4"/>
                            </w:pPr>
                            <w:r w:rsidRPr="004A3641">
                              <w:t>Secondary Heading</w:t>
                            </w:r>
                          </w:p>
                          <w:p w:rsidR="0084446C" w:rsidRDefault="0084446C" w:rsidP="0084446C">
                            <w:pPr>
                              <w:pStyle w:val="Subtitle"/>
                            </w:pPr>
                            <w:r w:rsidRPr="004A3641">
                              <w:t>Lorem ipsum dolor sit amet, consectetuer adipiscing elit, sed diem nonummy nibh euismod tincidunt ut lacreet dolore magna aliguip</w:t>
                            </w:r>
                            <w:bookmarkStart w:id="1" w:name="_GoBack"/>
                            <w:bookmarkEnd w:id="1"/>
                            <w:r w:rsidRPr="004A3641">
                              <w:t>it.</w:t>
                            </w:r>
                          </w:p>
                        </w:txbxContent>
                      </v:textbox>
                      <w10:anchorlock/>
                    </v:shape>
                  </w:pict>
                </mc:Fallback>
              </mc:AlternateContent>
            </w:r>
          </w:p>
        </w:tc>
        <w:tc>
          <w:tcPr>
            <w:tcW w:w="1667" w:type="pct"/>
          </w:tcPr>
          <w:p w:rsidR="0084446C" w:rsidRDefault="0084446C" w:rsidP="0084446C">
            <w:pPr>
              <w:ind w:left="144"/>
            </w:pPr>
            <w:r>
              <w:rPr>
                <w:noProof/>
              </w:rPr>
              <mc:AlternateContent>
                <mc:Choice Requires="wps">
                  <w:drawing>
                    <wp:inline distT="0" distB="0" distL="0" distR="0" wp14:anchorId="05C91FED" wp14:editId="0FDA75EE">
                      <wp:extent cx="2713939" cy="5076749"/>
                      <wp:effectExtent l="0" t="0" r="0" b="0"/>
                      <wp:docPr id="2" name="Text Box 2"/>
                      <wp:cNvGraphicFramePr/>
                      <a:graphic xmlns:a="http://schemas.openxmlformats.org/drawingml/2006/main">
                        <a:graphicData uri="http://schemas.microsoft.com/office/word/2010/wordprocessingShape">
                          <wps:wsp>
                            <wps:cNvSpPr txBox="1"/>
                            <wps:spPr>
                              <a:xfrm>
                                <a:off x="0" y="0"/>
                                <a:ext cx="2713939" cy="5076749"/>
                              </a:xfrm>
                              <a:prstGeom prst="rect">
                                <a:avLst/>
                              </a:prstGeom>
                              <a:noFill/>
                              <a:ln w="6350">
                                <a:noFill/>
                              </a:ln>
                            </wps:spPr>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C91FED" id="Text Box 2" o:spid="_x0000_s1035" type="#_x0000_t202" style="width:213.7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" filled="f" stroked="f" strokeweight=".5pt">
                      <v:textbox style="mso-next-textbox:#Text Box 5">
                        <w:txbxContent/>
                      </v:textbox>
                      <w10:anchorlock/>
                    </v:shape>
                  </w:pict>
                </mc:Fallback>
              </mc:AlternateContent>
            </w:r>
          </w:p>
        </w:tc>
        <w:tc>
          <w:tcPr>
            <w:tcW w:w="1667" w:type="pct"/>
          </w:tcPr>
          <w:p w:rsidR="0084446C" w:rsidRDefault="0084446C" w:rsidP="0084446C">
            <w:pPr>
              <w:ind w:left="144"/>
            </w:pPr>
            <w:r>
              <w:rPr>
                <w:noProof/>
              </w:rPr>
              <mc:AlternateContent>
                <mc:Choice Requires="wps">
                  <w:drawing>
                    <wp:inline distT="0" distB="0" distL="0" distR="0" wp14:anchorId="4AEAF318" wp14:editId="327CAC12">
                      <wp:extent cx="2728570" cy="5149969"/>
                      <wp:effectExtent l="0" t="0" r="0" b="0"/>
                      <wp:docPr id="5" name="Text Box 5"/>
                      <wp:cNvGraphicFramePr/>
                      <a:graphic xmlns:a="http://schemas.openxmlformats.org/drawingml/2006/main">
                        <a:graphicData uri="http://schemas.microsoft.com/office/word/2010/wordprocessingShape">
                          <wps:wsp>
                            <wps:cNvSpPr txBox="1"/>
                            <wps:spPr>
                              <a:xfrm>
                                <a:off x="0" y="0"/>
                                <a:ext cx="2728570" cy="5149969"/>
                              </a:xfrm>
                              <a:prstGeom prst="rect">
                                <a:avLst/>
                              </a:prstGeom>
                              <a:noFill/>
                              <a:ln w="6350">
                                <a:noFill/>
                              </a:ln>
                            </wps:spPr>
                            <wps:linkedTxbx id="1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EAF318" id="Text Box 5" o:spid="_x0000_s1036" type="#_x0000_t202" style="width:214.85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" filled="f" stroked="f" strokeweight=".5pt">
                      <v:textbox>
                        <w:txbxContent/>
                      </v:textbox>
                      <w10:anchorlock/>
                    </v:shape>
                  </w:pict>
                </mc:Fallback>
              </mc:AlternateContent>
            </w:r>
          </w:p>
        </w:tc>
      </w:tr>
    </w:tbl>
    <w:p w:rsidR="00615652" w:rsidRDefault="00D66368" w:rsidP="0001784B">
      <w:pPr>
        <w:pStyle w:val="Tagline0"/>
      </w:pPr>
      <w:r>
        <w:rPr>
          <w:noProof/>
        </w:rPr>
        <w:drawing>
          <wp:anchor distT="0" distB="0" distL="114300" distR="114300" simplePos="0" relativeHeight="251673088" behindDoc="1" locked="0" layoutInCell="1" allowOverlap="1" wp14:anchorId="17285DC9">
            <wp:simplePos x="0" y="0"/>
            <wp:positionH relativeFrom="page">
              <wp:posOffset>8332013</wp:posOffset>
            </wp:positionH>
            <wp:positionV relativeFrom="paragraph">
              <wp:posOffset>-1258712</wp:posOffset>
            </wp:positionV>
            <wp:extent cx="1719069" cy="1752564"/>
            <wp:effectExtent l="0" t="0" r="0" b="635"/>
            <wp:wrapNone/>
            <wp:docPr id="30" name="Picture 30" descr="Abstract graphic &quot;capsules design&quot; in green,gray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ight-down-grapg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574" cy="1784683"/>
                    </a:xfrm>
                    <a:prstGeom prst="rect">
                      <a:avLst/>
                    </a:prstGeom>
                  </pic:spPr>
                </pic:pic>
              </a:graphicData>
            </a:graphic>
            <wp14:sizeRelH relativeFrom="margin">
              <wp14:pctWidth>0</wp14:pctWidth>
            </wp14:sizeRelH>
            <wp14:sizeRelV relativeFrom="margin">
              <wp14:pctHeight>0</wp14:pctHeight>
            </wp14:sizeRelV>
          </wp:anchor>
        </w:drawing>
      </w:r>
      <w:r w:rsidR="00154E2F">
        <w:rPr>
          <w:noProof/>
        </w:rPr>
        <mc:AlternateContent>
          <mc:Choice Requires="wps">
            <w:drawing>
              <wp:anchor distT="36576" distB="36576" distL="36576" distR="36576" simplePos="0" relativeHeight="251663872" behindDoc="0" locked="0" layoutInCell="1" allowOverlap="1">
                <wp:simplePos x="0" y="0"/>
                <wp:positionH relativeFrom="margin">
                  <wp:align>left</wp:align>
                </wp:positionH>
                <wp:positionV relativeFrom="page">
                  <wp:posOffset>452755</wp:posOffset>
                </wp:positionV>
                <wp:extent cx="4505325" cy="514350"/>
                <wp:effectExtent l="0" t="0" r="9525" b="0"/>
                <wp:wrapNone/>
                <wp:docPr id="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0532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4E7B" w:rsidRPr="00B02047" w:rsidRDefault="00B14E7B" w:rsidP="00B02047">
                            <w:pPr>
                              <w:pStyle w:val="Heading3"/>
                            </w:pPr>
                            <w:r w:rsidRPr="00B02047">
                              <w:t>Main Inside Heading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7" type="#_x0000_t202" style="position:absolute;margin-left:0;margin-top:35.65pt;width:354.75pt;height:40.5pt;z-index:2516638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" filled="f" stroked="f" strokeweight="0" insetpen="t">
                <o:lock v:ext="edit" shapetype="t"/>
                <v:textbox inset="2.85pt,2.85pt,2.85pt,2.85pt">
                  <w:txbxContent>
                    <w:p w:rsidR="00B14E7B" w:rsidRPr="00B02047" w:rsidRDefault="00B14E7B" w:rsidP="00B02047">
                      <w:pPr>
                        <w:pStyle w:val="Heading3"/>
                      </w:pPr>
                      <w:r w:rsidRPr="00B02047">
                        <w:t>Main Inside Heading</w:t>
                      </w:r>
                    </w:p>
                  </w:txbxContent>
                </v:textbox>
                <w10:wrap anchorx="margin" anchory="page"/>
              </v:shape>
            </w:pict>
          </mc:Fallback>
        </mc:AlternateContent>
      </w:r>
      <w:r w:rsidR="00154E2F">
        <w:rPr>
          <w:noProof/>
        </w:rPr>
        <w:drawing>
          <wp:anchor distT="0" distB="0" distL="114300" distR="114300" simplePos="0" relativeHeight="251671040" behindDoc="1" locked="0" layoutInCell="1" allowOverlap="1">
            <wp:simplePos x="0" y="0"/>
            <wp:positionH relativeFrom="margin">
              <wp:posOffset>-539115</wp:posOffset>
            </wp:positionH>
            <wp:positionV relativeFrom="paragraph">
              <wp:posOffset>-7269480</wp:posOffset>
            </wp:positionV>
            <wp:extent cx="10129135" cy="1219200"/>
            <wp:effectExtent l="0" t="0" r="5715" b="0"/>
            <wp:wrapNone/>
            <wp:docPr id="32" name="Picture 32" descr="Blue and gra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eader-graphic.png"/>
                    <pic:cNvPicPr/>
                  </pic:nvPicPr>
                  <pic:blipFill>
                    <a:blip r:embed="rId10">
                      <a:extLst>
                        <a:ext uri="{28A0092B-C50C-407E-A947-70E740481C1C}">
                          <a14:useLocalDpi xmlns:a14="http://schemas.microsoft.com/office/drawing/2010/main" val="0"/>
                        </a:ext>
                      </a:extLst>
                    </a:blip>
                    <a:stretch>
                      <a:fillRect/>
                    </a:stretch>
                  </pic:blipFill>
                  <pic:spPr>
                    <a:xfrm>
                      <a:off x="0" y="0"/>
                      <a:ext cx="10134212" cy="1219811"/>
                    </a:xfrm>
                    <a:prstGeom prst="rect">
                      <a:avLst/>
                    </a:prstGeom>
                  </pic:spPr>
                </pic:pic>
              </a:graphicData>
            </a:graphic>
            <wp14:sizeRelH relativeFrom="margin">
              <wp14:pctWidth>0</wp14:pctWidth>
            </wp14:sizeRelH>
            <wp14:sizeRelV relativeFrom="margin">
              <wp14:pctHeight>0</wp14:pctHeight>
            </wp14:sizeRelV>
          </wp:anchor>
        </w:drawing>
      </w:r>
    </w:p>
    <w:sectPr w:rsidR="00615652" w:rsidSect="00DE45EC">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46C" w:rsidRDefault="0084446C" w:rsidP="001300DE">
      <w:r>
        <w:separator/>
      </w:r>
    </w:p>
  </w:endnote>
  <w:endnote w:type="continuationSeparator" w:id="0">
    <w:p w:rsidR="0084446C" w:rsidRDefault="0084446C" w:rsidP="001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icrosoft Sans Serif">
    <w:charset w:val="00"/>
    <w:family w:val="swiss"/>
    <w:pitch w:val="variable"/>
    <w:sig w:usb0="E1002AFF" w:usb1="C0000002" w:usb2="00000008" w:usb3="00000000" w:csb0="000101FF" w:csb1="00000000"/>
  </w:font>
  <w:font w:name="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Sen-Regular">
    <w:charset w:val="00"/>
    <w:family w:val="auto"/>
    <w:pitch w:val="variable"/>
    <w:sig w:usb0="0000000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46C" w:rsidRDefault="0084446C" w:rsidP="001300DE">
      <w:r>
        <w:separator/>
      </w:r>
    </w:p>
  </w:footnote>
  <w:footnote w:type="continuationSeparator" w:id="0">
    <w:p w:rsidR="0084446C" w:rsidRDefault="0084446C" w:rsidP="0013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6C"/>
    <w:rsid w:val="0000229C"/>
    <w:rsid w:val="0001784B"/>
    <w:rsid w:val="00065314"/>
    <w:rsid w:val="00091ECD"/>
    <w:rsid w:val="000D54B6"/>
    <w:rsid w:val="000E70AF"/>
    <w:rsid w:val="00106B9A"/>
    <w:rsid w:val="001300DE"/>
    <w:rsid w:val="00154E2F"/>
    <w:rsid w:val="001F1FF6"/>
    <w:rsid w:val="001F7383"/>
    <w:rsid w:val="0020561B"/>
    <w:rsid w:val="002321F7"/>
    <w:rsid w:val="002A5A30"/>
    <w:rsid w:val="002A7968"/>
    <w:rsid w:val="002B205E"/>
    <w:rsid w:val="002C5F6E"/>
    <w:rsid w:val="0032758E"/>
    <w:rsid w:val="0033646F"/>
    <w:rsid w:val="00336716"/>
    <w:rsid w:val="00381A54"/>
    <w:rsid w:val="00390E2F"/>
    <w:rsid w:val="003A16F3"/>
    <w:rsid w:val="003E6F76"/>
    <w:rsid w:val="004175CD"/>
    <w:rsid w:val="00443713"/>
    <w:rsid w:val="00446D6F"/>
    <w:rsid w:val="00506068"/>
    <w:rsid w:val="005063B3"/>
    <w:rsid w:val="005845DD"/>
    <w:rsid w:val="00590644"/>
    <w:rsid w:val="005E597A"/>
    <w:rsid w:val="00615652"/>
    <w:rsid w:val="006249F0"/>
    <w:rsid w:val="00630FA0"/>
    <w:rsid w:val="00644B47"/>
    <w:rsid w:val="00660157"/>
    <w:rsid w:val="006B7430"/>
    <w:rsid w:val="006C6A73"/>
    <w:rsid w:val="006F6477"/>
    <w:rsid w:val="007035C8"/>
    <w:rsid w:val="00741068"/>
    <w:rsid w:val="00743808"/>
    <w:rsid w:val="00752634"/>
    <w:rsid w:val="00755625"/>
    <w:rsid w:val="00761A13"/>
    <w:rsid w:val="007631A3"/>
    <w:rsid w:val="007B7BE8"/>
    <w:rsid w:val="007D1E04"/>
    <w:rsid w:val="008118BB"/>
    <w:rsid w:val="0084154D"/>
    <w:rsid w:val="0084446C"/>
    <w:rsid w:val="008807A4"/>
    <w:rsid w:val="0088151E"/>
    <w:rsid w:val="008C4D89"/>
    <w:rsid w:val="008F2995"/>
    <w:rsid w:val="00981017"/>
    <w:rsid w:val="009826A1"/>
    <w:rsid w:val="009B514A"/>
    <w:rsid w:val="00A609DE"/>
    <w:rsid w:val="00AC0216"/>
    <w:rsid w:val="00AD64EE"/>
    <w:rsid w:val="00AE6DC9"/>
    <w:rsid w:val="00B02047"/>
    <w:rsid w:val="00B14E7B"/>
    <w:rsid w:val="00B21070"/>
    <w:rsid w:val="00B3514A"/>
    <w:rsid w:val="00B84ADC"/>
    <w:rsid w:val="00BE2AB0"/>
    <w:rsid w:val="00BE6C46"/>
    <w:rsid w:val="00C34C47"/>
    <w:rsid w:val="00C36C6C"/>
    <w:rsid w:val="00C8557B"/>
    <w:rsid w:val="00C9334C"/>
    <w:rsid w:val="00D16932"/>
    <w:rsid w:val="00D24507"/>
    <w:rsid w:val="00D66368"/>
    <w:rsid w:val="00D85002"/>
    <w:rsid w:val="00DB05AC"/>
    <w:rsid w:val="00DE45EC"/>
    <w:rsid w:val="00E03525"/>
    <w:rsid w:val="00E10C6D"/>
    <w:rsid w:val="00E36C9F"/>
    <w:rsid w:val="00E40460"/>
    <w:rsid w:val="00E8128C"/>
    <w:rsid w:val="00EA79BE"/>
    <w:rsid w:val="00F01E08"/>
    <w:rsid w:val="00F274A5"/>
    <w:rsid w:val="00F86CEB"/>
    <w:rsid w:val="00FC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054BE3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84B"/>
    <w:rPr>
      <w:rFonts w:asciiTheme="minorHAnsi" w:hAnsiTheme="minorHAnsi"/>
      <w:sz w:val="24"/>
      <w:szCs w:val="24"/>
    </w:rPr>
  </w:style>
  <w:style w:type="paragraph" w:styleId="Heading1">
    <w:name w:val="heading 1"/>
    <w:next w:val="Normal"/>
    <w:qFormat/>
    <w:rsid w:val="0001784B"/>
    <w:pPr>
      <w:spacing w:after="120"/>
      <w:outlineLvl w:val="0"/>
    </w:pPr>
    <w:rPr>
      <w:rFonts w:asciiTheme="majorHAnsi" w:hAnsiTheme="majorHAnsi"/>
      <w:b/>
      <w:color w:val="0096A9" w:themeColor="accent6"/>
      <w:spacing w:val="20"/>
      <w:sz w:val="52"/>
      <w:szCs w:val="36"/>
    </w:rPr>
  </w:style>
  <w:style w:type="paragraph" w:styleId="Heading2">
    <w:name w:val="heading 2"/>
    <w:next w:val="Normal"/>
    <w:link w:val="Heading2Char"/>
    <w:qFormat/>
    <w:rsid w:val="0001784B"/>
    <w:pPr>
      <w:outlineLvl w:val="1"/>
    </w:pPr>
    <w:rPr>
      <w:rFonts w:asciiTheme="minorHAnsi" w:hAnsiTheme="minorHAnsi"/>
      <w:color w:val="FFFFFF"/>
      <w:spacing w:val="20"/>
      <w:kern w:val="28"/>
      <w:sz w:val="28"/>
      <w:szCs w:val="22"/>
      <w:lang w:val="en"/>
    </w:rPr>
  </w:style>
  <w:style w:type="paragraph" w:styleId="Heading3">
    <w:name w:val="heading 3"/>
    <w:next w:val="Normal"/>
    <w:qFormat/>
    <w:rsid w:val="0001784B"/>
    <w:pPr>
      <w:outlineLvl w:val="2"/>
    </w:pPr>
    <w:rPr>
      <w:rFonts w:asciiTheme="majorHAnsi" w:hAnsiTheme="majorHAnsi" w:cs="Arial"/>
      <w:color w:val="FFFFFF" w:themeColor="background1"/>
      <w:spacing w:val="20"/>
      <w:sz w:val="48"/>
      <w:szCs w:val="28"/>
    </w:rPr>
  </w:style>
  <w:style w:type="paragraph" w:styleId="Heading4">
    <w:name w:val="heading 4"/>
    <w:next w:val="Normal"/>
    <w:qFormat/>
    <w:rsid w:val="0001784B"/>
    <w:pPr>
      <w:spacing w:before="360" w:after="120"/>
      <w:outlineLvl w:val="3"/>
    </w:pPr>
    <w:rPr>
      <w:rFonts w:asciiTheme="minorHAnsi" w:hAnsiTheme="minorHAnsi" w:cs="Arial"/>
      <w:b/>
      <w:bCs/>
      <w:caps/>
      <w:color w:val="0096A9" w:themeColor="accent6"/>
      <w:spacing w:val="10"/>
      <w:sz w:val="24"/>
      <w:szCs w:val="24"/>
      <w:lang w:val="en"/>
    </w:rPr>
  </w:style>
  <w:style w:type="paragraph" w:styleId="Heading7">
    <w:name w:val="heading 7"/>
    <w:aliases w:val="Heading 7 Char"/>
    <w:basedOn w:val="Normal"/>
    <w:link w:val="Heading7Char1"/>
    <w:qFormat/>
    <w:rsid w:val="0001784B"/>
    <w:pPr>
      <w:widowControl w:val="0"/>
      <w:overflowPunct w:val="0"/>
      <w:autoSpaceDE w:val="0"/>
      <w:autoSpaceDN w:val="0"/>
      <w:adjustRightInd w:val="0"/>
      <w:outlineLvl w:val="6"/>
    </w:pPr>
    <w:rPr>
      <w:rFonts w:cs="Arial Black"/>
      <w:color w:val="0096A9" w:themeColor="accent1"/>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01784B"/>
    <w:rPr>
      <w:rFonts w:asciiTheme="minorHAnsi" w:hAnsiTheme="minorHAnsi" w:cs="Arial Black"/>
      <w:color w:val="FFFFFF"/>
      <w:spacing w:val="20"/>
      <w:kern w:val="28"/>
      <w:sz w:val="28"/>
      <w:szCs w:val="22"/>
      <w:lang w:val="en"/>
    </w:rPr>
  </w:style>
  <w:style w:type="character" w:customStyle="1" w:styleId="Heading7Char1">
    <w:name w:val="Heading 7 Char1"/>
    <w:aliases w:val="Heading 7 Char Char"/>
    <w:basedOn w:val="DefaultParagraphFont"/>
    <w:link w:val="Heading7"/>
    <w:rsid w:val="0001784B"/>
    <w:rPr>
      <w:rFonts w:asciiTheme="minorHAnsi" w:hAnsiTheme="minorHAnsi" w:cs="Arial Black"/>
      <w:color w:val="0096A9" w:themeColor="accent1"/>
      <w:kern w:val="28"/>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Header">
    <w:name w:val="header"/>
    <w:basedOn w:val="Normal"/>
    <w:link w:val="HeaderChar"/>
    <w:uiPriority w:val="99"/>
    <w:unhideWhenUsed/>
    <w:rsid w:val="001300DE"/>
    <w:pPr>
      <w:tabs>
        <w:tab w:val="center" w:pos="4680"/>
        <w:tab w:val="right" w:pos="9360"/>
      </w:tabs>
    </w:p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character" w:customStyle="1" w:styleId="HeaderChar">
    <w:name w:val="Header Char"/>
    <w:basedOn w:val="DefaultParagraphFont"/>
    <w:link w:val="Header"/>
    <w:uiPriority w:val="99"/>
    <w:rsid w:val="001300DE"/>
    <w:rPr>
      <w:rFonts w:asciiTheme="minorHAnsi" w:hAnsiTheme="minorHAnsi"/>
      <w:sz w:val="24"/>
      <w:szCs w:val="24"/>
    </w:rPr>
  </w:style>
  <w:style w:type="paragraph" w:customStyle="1" w:styleId="tagline">
    <w:name w:val="tagline"/>
    <w:next w:val="Normal"/>
    <w:link w:val="taglineChar"/>
    <w:rsid w:val="002A5A30"/>
    <w:rPr>
      <w:rFonts w:ascii="Tahoma" w:hAnsi="Tahoma"/>
      <w:i/>
      <w:spacing w:val="20"/>
      <w:szCs w:val="24"/>
    </w:rPr>
  </w:style>
  <w:style w:type="paragraph" w:styleId="Footer">
    <w:name w:val="footer"/>
    <w:basedOn w:val="Normal"/>
    <w:link w:val="FooterChar"/>
    <w:uiPriority w:val="99"/>
    <w:unhideWhenUsed/>
    <w:rsid w:val="001300DE"/>
    <w:pPr>
      <w:tabs>
        <w:tab w:val="center" w:pos="4680"/>
        <w:tab w:val="right" w:pos="9360"/>
      </w:tabs>
    </w:pPr>
  </w:style>
  <w:style w:type="paragraph" w:customStyle="1" w:styleId="Address1">
    <w:name w:val="Address 1"/>
    <w:next w:val="Normal"/>
    <w:rsid w:val="00D66368"/>
    <w:pPr>
      <w:spacing w:line="240" w:lineRule="exact"/>
    </w:pPr>
    <w:rPr>
      <w:rFonts w:ascii="Sen-Regular" w:hAnsi="Sen-Regular"/>
      <w:color w:val="0096A9" w:themeColor="accent1"/>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 w:type="character" w:customStyle="1" w:styleId="FooterChar">
    <w:name w:val="Footer Char"/>
    <w:basedOn w:val="DefaultParagraphFont"/>
    <w:link w:val="Footer"/>
    <w:uiPriority w:val="99"/>
    <w:rsid w:val="001300DE"/>
    <w:rPr>
      <w:rFonts w:asciiTheme="minorHAnsi" w:hAnsiTheme="minorHAnsi"/>
      <w:sz w:val="24"/>
      <w:szCs w:val="24"/>
    </w:rPr>
  </w:style>
  <w:style w:type="paragraph" w:customStyle="1" w:styleId="Tagline0">
    <w:name w:val="Tagline"/>
    <w:basedOn w:val="tagline"/>
    <w:link w:val="TaglineChar0"/>
    <w:qFormat/>
    <w:rsid w:val="0001784B"/>
    <w:rPr>
      <w:rFonts w:asciiTheme="minorHAnsi" w:hAnsiTheme="minorHAnsi"/>
      <w:i w:val="0"/>
      <w:color w:val="93C842" w:themeColor="accent5"/>
      <w:sz w:val="28"/>
      <w:szCs w:val="20"/>
    </w:rPr>
  </w:style>
  <w:style w:type="paragraph" w:styleId="Subtitle">
    <w:name w:val="Subtitle"/>
    <w:aliases w:val="Content"/>
    <w:basedOn w:val="Normal"/>
    <w:next w:val="Normal"/>
    <w:link w:val="SubtitleChar"/>
    <w:uiPriority w:val="11"/>
    <w:qFormat/>
    <w:rsid w:val="0001784B"/>
    <w:pPr>
      <w:numPr>
        <w:ilvl w:val="1"/>
      </w:numPr>
      <w:spacing w:after="160"/>
    </w:pPr>
    <w:rPr>
      <w:rFonts w:eastAsiaTheme="minorEastAsia" w:cstheme="minorBidi"/>
      <w:color w:val="0E113C" w:themeColor="text1"/>
      <w:spacing w:val="15"/>
      <w:sz w:val="22"/>
      <w:szCs w:val="22"/>
    </w:rPr>
  </w:style>
  <w:style w:type="character" w:customStyle="1" w:styleId="taglineChar">
    <w:name w:val="tagline Char"/>
    <w:basedOn w:val="DefaultParagraphFont"/>
    <w:link w:val="tagline"/>
    <w:rsid w:val="00B14E7B"/>
    <w:rPr>
      <w:rFonts w:ascii="Tahoma" w:hAnsi="Tahoma"/>
      <w:i/>
      <w:spacing w:val="20"/>
      <w:szCs w:val="24"/>
    </w:rPr>
  </w:style>
  <w:style w:type="character" w:customStyle="1" w:styleId="TaglineChar0">
    <w:name w:val="Tagline Char"/>
    <w:basedOn w:val="taglineChar"/>
    <w:link w:val="Tagline0"/>
    <w:rsid w:val="0001784B"/>
    <w:rPr>
      <w:rFonts w:asciiTheme="minorHAnsi" w:hAnsiTheme="minorHAnsi"/>
      <w:i w:val="0"/>
      <w:color w:val="93C842" w:themeColor="accent5"/>
      <w:spacing w:val="20"/>
      <w:sz w:val="28"/>
      <w:szCs w:val="24"/>
    </w:rPr>
  </w:style>
  <w:style w:type="character" w:customStyle="1" w:styleId="SubtitleChar">
    <w:name w:val="Subtitle Char"/>
    <w:aliases w:val="Content Char"/>
    <w:basedOn w:val="DefaultParagraphFont"/>
    <w:link w:val="Subtitle"/>
    <w:uiPriority w:val="11"/>
    <w:rsid w:val="0001784B"/>
    <w:rPr>
      <w:rFonts w:asciiTheme="minorHAnsi" w:eastAsiaTheme="minorEastAsia" w:hAnsiTheme="minorHAnsi" w:cstheme="minorBidi"/>
      <w:color w:val="0E113C" w:themeColor="text1"/>
      <w:spacing w:val="15"/>
      <w:sz w:val="22"/>
      <w:szCs w:val="22"/>
    </w:rPr>
  </w:style>
  <w:style w:type="table" w:styleId="TableGrid">
    <w:name w:val="Table Grid"/>
    <w:basedOn w:val="TableNormal"/>
    <w:uiPriority w:val="39"/>
    <w:rsid w:val="000D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1784B"/>
    <w:rPr>
      <w:rFonts w:asciiTheme="minorHAnsi" w:hAnsiTheme="minorHAnsi"/>
      <w:i/>
      <w:iCs/>
      <w:color w:val="222994"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ustom 7">
      <a:dk1>
        <a:srgbClr val="0E113C"/>
      </a:dk1>
      <a:lt1>
        <a:srgbClr val="FFFFFF"/>
      </a:lt1>
      <a:dk2>
        <a:srgbClr val="282660"/>
      </a:dk2>
      <a:lt2>
        <a:srgbClr val="E6E7E8"/>
      </a:lt2>
      <a:accent1>
        <a:srgbClr val="0096A9"/>
      </a:accent1>
      <a:accent2>
        <a:srgbClr val="93C842"/>
      </a:accent2>
      <a:accent3>
        <a:srgbClr val="24739C"/>
      </a:accent3>
      <a:accent4>
        <a:srgbClr val="6BB1C9"/>
      </a:accent4>
      <a:accent5>
        <a:srgbClr val="93C842"/>
      </a:accent5>
      <a:accent6>
        <a:srgbClr val="0096A9"/>
      </a:accent6>
      <a:hlink>
        <a:srgbClr val="93C842"/>
      </a:hlink>
      <a:folHlink>
        <a:srgbClr val="93C84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F608-1B65-4179-B4BD-04AD26B5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TM06087428 - Brochure (Capsules design) - NEW</Template>
  <TotalTime>11</TotalTime>
  <Pages>2</Pages>
  <Words>0</Words>
  <Characters>35</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2002-03-07T15:46:00Z</cp:lastPrinted>
  <dcterms:created xsi:type="dcterms:W3CDTF">2017-11-24T12:54:00Z</dcterms:created>
  <dcterms:modified xsi:type="dcterms:W3CDTF">2017-11-24T13:05:00Z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