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83590" w:rsidTr="004B346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83590" w:rsidRPr="00E90456" w:rsidRDefault="00EA2DC1" w:rsidP="00863778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56117" cy="1677725"/>
                      <wp:effectExtent l="0" t="0" r="11430" b="0"/>
                      <wp:docPr id="251" name="Group 251" descr="business car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51" name="Text Box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4B3462">
                                    <w:pPr>
                                      <w:pStyle w:val="Heading1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4256876" wp14:editId="4A253296">
                                          <wp:extent cx="716915" cy="311150"/>
                                          <wp:effectExtent l="0" t="0" r="6985" b="0"/>
                                          <wp:docPr id="200" name="Graphic 200" descr="logo-placeholder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c 201" descr="logo-placeholder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6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915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F02B6" w:rsidRPr="008F6C79" w:rsidRDefault="00CF02B6" w:rsidP="00EA2DC1">
                                    <w:pPr>
                                      <w:pStyle w:val="Heading1"/>
                                      <w:spacing w:before="240"/>
                                    </w:pPr>
                                    <w:r w:rsidRPr="008F6C79">
                                      <w:t>Employee Name</w:t>
                                    </w:r>
                                  </w:p>
                                  <w:p w:rsidR="00CF02B6" w:rsidRPr="004B3462" w:rsidRDefault="004B3462" w:rsidP="004B3462">
                                    <w:pPr>
                                      <w:pStyle w:val="Heading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57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02B6" w:rsidRDefault="00CF02B6" w:rsidP="004B3462">
                                    <w:pPr>
                                      <w:pStyle w:val="Heading1"/>
                                    </w:pPr>
                                    <w:r>
                                      <w:t>Company Name</w:t>
                                    </w:r>
                                  </w:p>
                                  <w:p w:rsidR="00CF02B6" w:rsidRPr="008F6C79" w:rsidRDefault="00CF02B6" w:rsidP="004B3462">
                                    <w:r w:rsidRPr="008F6C79">
                                      <w:t>Street Address</w:t>
                                    </w:r>
                                  </w:p>
                                  <w:p w:rsidR="00CF02B6" w:rsidRPr="008F6C79" w:rsidRDefault="00CF02B6" w:rsidP="004B3462">
                                    <w:r w:rsidRPr="008F6C79">
                                      <w:t>Address 2</w:t>
                                    </w:r>
                                  </w:p>
                                  <w:p w:rsidR="00CF02B6" w:rsidRPr="008F6C79" w:rsidRDefault="00CF02B6" w:rsidP="004B3462">
                                    <w:r w:rsidRPr="008F6C79">
                                      <w:t xml:space="preserve">City, </w:t>
                                    </w:r>
                                    <w:proofErr w:type="gramStart"/>
                                    <w:r w:rsidRPr="008F6C79">
                                      <w:t>ST  ZIP</w:t>
                                    </w:r>
                                    <w:proofErr w:type="gramEnd"/>
                                    <w:r w:rsidRPr="008F6C79">
                                      <w:t xml:space="preserve"> Code</w:t>
                                    </w:r>
                                  </w:p>
                                  <w:p w:rsidR="00CF02B6" w:rsidRPr="008F6C79" w:rsidRDefault="00CF02B6" w:rsidP="004B3462">
                                    <w:r w:rsidRPr="008F6C79">
                                      <w:t>Phone: 555.555.0125</w:t>
                                    </w:r>
                                  </w:p>
                                  <w:p w:rsidR="00CF02B6" w:rsidRPr="008F6C79" w:rsidRDefault="00CF02B6" w:rsidP="004B3462">
                                    <w:r w:rsidRPr="008F6C79">
                                      <w:t>Fax: 555.555.0145</w:t>
                                    </w:r>
                                  </w:p>
                                  <w:p w:rsidR="00CF02B6" w:rsidRPr="008F6C79" w:rsidRDefault="00CF02B6" w:rsidP="004B3462">
                                    <w:r w:rsidRPr="008F6C79"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1" o:spid="_x0000_s1026" alt="business card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33" o:spid="_x0000_s1027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" filled="f" stroked="f">
                        <v:textbox inset=",,0">
                          <w:txbxContent>
                            <w:p w:rsidR="00EA2DC1" w:rsidRDefault="00EA2DC1" w:rsidP="004B3462">
                              <w:pPr>
                                <w:pStyle w:val="Heading1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256876" wp14:editId="4A253296">
                                    <wp:extent cx="716915" cy="311150"/>
                                    <wp:effectExtent l="0" t="0" r="6985" b="0"/>
                                    <wp:docPr id="200" name="Graphic 200" descr="logo-placeholder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c 201" descr="logo-placeholder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915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F02B6" w:rsidRPr="008F6C79" w:rsidRDefault="00CF02B6" w:rsidP="00EA2DC1">
                              <w:pPr>
                                <w:pStyle w:val="Heading1"/>
                                <w:spacing w:before="240"/>
                              </w:pPr>
                              <w:r w:rsidRPr="008F6C79">
                                <w:t>Employee Name</w:t>
                              </w:r>
                            </w:p>
                            <w:p w:rsidR="00CF02B6" w:rsidRPr="004B3462" w:rsidRDefault="004B3462" w:rsidP="004B3462">
                              <w:pPr>
                                <w:pStyle w:val="Heading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  <v:shape id="Text Box 1335" o:spid="_x0000_s1028" type="#_x0000_t202" style="position:absolute;width:14681;height:1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" filled="f" stroked="f" strokecolor="#777" strokeweight=".25pt">
                        <v:textbox style="mso-fit-shape-to-text:t" inset="14.4pt,14.4pt">
                          <w:txbxContent>
                            <w:p w:rsidR="00CF02B6" w:rsidRDefault="00CF02B6" w:rsidP="004B3462">
                              <w:pPr>
                                <w:pStyle w:val="Heading1"/>
                              </w:pPr>
                              <w:r>
                                <w:t>Company Name</w:t>
                              </w:r>
                            </w:p>
                            <w:p w:rsidR="00CF02B6" w:rsidRPr="008F6C79" w:rsidRDefault="00CF02B6" w:rsidP="004B3462">
                              <w:r w:rsidRPr="008F6C79">
                                <w:t>Street Address</w:t>
                              </w:r>
                            </w:p>
                            <w:p w:rsidR="00CF02B6" w:rsidRPr="008F6C79" w:rsidRDefault="00CF02B6" w:rsidP="004B3462">
                              <w:r w:rsidRPr="008F6C79">
                                <w:t>Address 2</w:t>
                              </w:r>
                            </w:p>
                            <w:p w:rsidR="00CF02B6" w:rsidRPr="008F6C79" w:rsidRDefault="00CF02B6" w:rsidP="004B3462">
                              <w:r w:rsidRPr="008F6C79">
                                <w:t xml:space="preserve">City, </w:t>
                              </w:r>
                              <w:proofErr w:type="gramStart"/>
                              <w:r w:rsidRPr="008F6C79">
                                <w:t>ST  ZIP</w:t>
                              </w:r>
                              <w:proofErr w:type="gramEnd"/>
                              <w:r w:rsidRPr="008F6C79">
                                <w:t xml:space="preserve"> Code</w:t>
                              </w:r>
                            </w:p>
                            <w:p w:rsidR="00CF02B6" w:rsidRPr="008F6C79" w:rsidRDefault="00CF02B6" w:rsidP="004B3462">
                              <w:r w:rsidRPr="008F6C79">
                                <w:t>Phone: 555.555.0125</w:t>
                              </w:r>
                            </w:p>
                            <w:p w:rsidR="00CF02B6" w:rsidRPr="008F6C79" w:rsidRDefault="00CF02B6" w:rsidP="004B3462">
                              <w:r w:rsidRPr="008F6C79">
                                <w:t>Fax: 555.555.0145</w:t>
                              </w:r>
                            </w:p>
                            <w:p w:rsidR="00CF02B6" w:rsidRPr="008F6C79" w:rsidRDefault="00CF02B6" w:rsidP="004B3462">
                              <w:r w:rsidRPr="008F6C79">
                                <w:t>E-mail address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bookmarkStart w:id="0" w:name="_GoBack"/>
            <w:r w:rsidR="004B34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1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6350</wp:posOffset>
                      </wp:positionV>
                      <wp:extent cx="5111750" cy="9137015"/>
                      <wp:effectExtent l="0" t="0" r="0" b="6985"/>
                      <wp:wrapNone/>
                      <wp:docPr id="43" name="Group 1288" descr="rectang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11750" cy="9137015"/>
                                <a:chOff x="1058" y="732"/>
                                <a:chExt cx="8050" cy="14389"/>
                              </a:xfrm>
                            </wpg:grpSpPr>
                            <wps:wsp>
                              <wps:cNvPr id="44" name="Rectangle 1245" descr="rectangle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8" y="732"/>
                                  <a:ext cx="2999" cy="14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5" name="Rectangle 1251" descr="rectangle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6113" y="732"/>
                                  <a:ext cx="2995" cy="14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ECDF24" id="Group 1288" o:spid="_x0000_s1026" alt="rectangle" style="position:absolute;margin-left:-.9pt;margin-top:.5pt;width:402.5pt;height:719.45pt;z-index:-251680768" coordorigin="1058,732" coordsize="8050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">
                      <v:rect id="Rectangle 1245" o:spid="_x0000_s1027" alt="rectangle" style="position:absolute;left:1058;top:732;width:2999;height:14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" fillcolor="#ffc000 [3207]" stroked="f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1251" o:spid="_x0000_s1028" alt="rectangle" style="position:absolute;left:6113;top:732;width:2995;height:14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" fillcolor="#ffc000 [3207]" stroked="f" strokeweight="0" insetpen="t">
                        <v:shadow color="#ccc"/>
                        <o:lock v:ext="edit" shapetype="t"/>
                        <v:textbox inset="2.88pt,2.88pt,2.88pt,2.88pt"/>
                      </v:rect>
                    </v:group>
                  </w:pict>
                </mc:Fallback>
              </mc:AlternateContent>
            </w:r>
            <w:bookmarkEnd w:id="0"/>
          </w:p>
        </w:tc>
        <w:tc>
          <w:tcPr>
            <w:tcW w:w="5040" w:type="dxa"/>
          </w:tcPr>
          <w:p w:rsidR="001F76D3" w:rsidRPr="00E90456" w:rsidRDefault="00EA2DC1" w:rsidP="00306785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DAA855">
                      <wp:extent cx="3056117" cy="1677725"/>
                      <wp:effectExtent l="0" t="0" r="11430" b="0"/>
                      <wp:docPr id="252" name="Group 252" descr="business car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53" name="Text Box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D70BE2E" wp14:editId="093CA263">
                                          <wp:extent cx="716915" cy="311150"/>
                                          <wp:effectExtent l="0" t="0" r="6985" b="0"/>
                                          <wp:docPr id="255" name="Graphic 255" descr="logo-placeholder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c 201" descr="logo-placeholder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6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915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A2DC1" w:rsidRPr="008F6C79" w:rsidRDefault="00EA2DC1" w:rsidP="00EA2DC1">
                                    <w:pPr>
                                      <w:pStyle w:val="Heading1"/>
                                      <w:spacing w:before="240"/>
                                    </w:pPr>
                                    <w:r w:rsidRPr="008F6C79">
                                      <w:t>Employee Name</w:t>
                                    </w:r>
                                  </w:p>
                                  <w:p w:rsidR="00EA2DC1" w:rsidRPr="004B3462" w:rsidRDefault="00EA2DC1" w:rsidP="00EA2DC1">
                                    <w:pPr>
                                      <w:pStyle w:val="Heading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54" name="Text Box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57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t>Company Name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Street Address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Address 2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 xml:space="preserve">City, </w:t>
                                    </w:r>
                                    <w:proofErr w:type="gramStart"/>
                                    <w:r w:rsidRPr="008F6C79">
                                      <w:t>ST  ZIP</w:t>
                                    </w:r>
                                    <w:proofErr w:type="gramEnd"/>
                                    <w:r w:rsidRPr="008F6C79">
                                      <w:t xml:space="preserve"> Code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Phone: 555.555.0125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Fax: 555.555.0145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AA855" id="Group 252" o:spid="_x0000_s1029" alt="business card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">
                      <v:shape id="Text Box 1333" o:spid="_x0000_s1030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" filled="f" stroked="f">
                        <v:textbox inset=",,0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70BE2E" wp14:editId="093CA263">
                                    <wp:extent cx="716915" cy="311150"/>
                                    <wp:effectExtent l="0" t="0" r="6985" b="0"/>
                                    <wp:docPr id="255" name="Graphic 255" descr="logo-placeholder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c 201" descr="logo-placeholder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915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A2DC1" w:rsidRPr="008F6C79" w:rsidRDefault="00EA2DC1" w:rsidP="00EA2DC1">
                              <w:pPr>
                                <w:pStyle w:val="Heading1"/>
                                <w:spacing w:before="240"/>
                              </w:pPr>
                              <w:r w:rsidRPr="008F6C79">
                                <w:t>Employee Name</w:t>
                              </w:r>
                            </w:p>
                            <w:p w:rsidR="00EA2DC1" w:rsidRPr="004B3462" w:rsidRDefault="00EA2DC1" w:rsidP="00EA2DC1">
                              <w:pPr>
                                <w:pStyle w:val="Heading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  <v:shape id="Text Box 1335" o:spid="_x0000_s1031" type="#_x0000_t202" style="position:absolute;width:14681;height:1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" filled="f" stroked="f" strokecolor="#777" strokeweight=".25pt">
                        <v:textbox style="mso-fit-shape-to-text:t" inset="14.4pt,14.4pt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t>Company Name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Street Address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Address 2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 xml:space="preserve">City, </w:t>
                              </w:r>
                              <w:proofErr w:type="gramStart"/>
                              <w:r w:rsidRPr="008F6C79">
                                <w:t>ST  ZIP</w:t>
                              </w:r>
                              <w:proofErr w:type="gramEnd"/>
                              <w:r w:rsidRPr="008F6C79">
                                <w:t xml:space="preserve"> Code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Phone: 555.555.0125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Fax: 555.555.0145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E-mail address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072AE" w:rsidTr="004B346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F072AE" w:rsidRPr="00E90456" w:rsidRDefault="00EA2DC1" w:rsidP="00306785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DAA855">
                      <wp:extent cx="3056117" cy="1677725"/>
                      <wp:effectExtent l="0" t="0" r="11430" b="0"/>
                      <wp:docPr id="256" name="Group 256" descr="business car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57" name="Text Box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D70BE2E" wp14:editId="093CA263">
                                          <wp:extent cx="716915" cy="311150"/>
                                          <wp:effectExtent l="0" t="0" r="6985" b="0"/>
                                          <wp:docPr id="259" name="Graphic 259" descr="logo-placeholder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c 201" descr="logo-placeholder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6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915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A2DC1" w:rsidRPr="008F6C79" w:rsidRDefault="00EA2DC1" w:rsidP="00EA2DC1">
                                    <w:pPr>
                                      <w:pStyle w:val="Heading1"/>
                                      <w:spacing w:before="240"/>
                                    </w:pPr>
                                    <w:r w:rsidRPr="008F6C79">
                                      <w:t>Employee Name</w:t>
                                    </w:r>
                                  </w:p>
                                  <w:p w:rsidR="00EA2DC1" w:rsidRPr="004B3462" w:rsidRDefault="00EA2DC1" w:rsidP="00EA2DC1">
                                    <w:pPr>
                                      <w:pStyle w:val="Heading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58" name="Text Box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57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t>Company Name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Street Address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Address 2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 xml:space="preserve">City, </w:t>
                                    </w:r>
                                    <w:proofErr w:type="gramStart"/>
                                    <w:r w:rsidRPr="008F6C79">
                                      <w:t>ST  ZIP</w:t>
                                    </w:r>
                                    <w:proofErr w:type="gramEnd"/>
                                    <w:r w:rsidRPr="008F6C79">
                                      <w:t xml:space="preserve"> Code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Phone: 555.555.0125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Fax: 555.555.0145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AA855" id="Group 256" o:spid="_x0000_s1032" alt="business card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">
                      <v:shape id="Text Box 1333" o:spid="_x0000_s1033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" filled="f" stroked="f">
                        <v:textbox inset=",,0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70BE2E" wp14:editId="093CA263">
                                    <wp:extent cx="716915" cy="311150"/>
                                    <wp:effectExtent l="0" t="0" r="6985" b="0"/>
                                    <wp:docPr id="259" name="Graphic 259" descr="logo-placeholder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c 201" descr="logo-placeholder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915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A2DC1" w:rsidRPr="008F6C79" w:rsidRDefault="00EA2DC1" w:rsidP="00EA2DC1">
                              <w:pPr>
                                <w:pStyle w:val="Heading1"/>
                                <w:spacing w:before="240"/>
                              </w:pPr>
                              <w:r w:rsidRPr="008F6C79">
                                <w:t>Employee Name</w:t>
                              </w:r>
                            </w:p>
                            <w:p w:rsidR="00EA2DC1" w:rsidRPr="004B3462" w:rsidRDefault="00EA2DC1" w:rsidP="00EA2DC1">
                              <w:pPr>
                                <w:pStyle w:val="Heading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  <v:shape id="Text Box 1335" o:spid="_x0000_s1034" type="#_x0000_t202" style="position:absolute;width:14681;height:1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" filled="f" stroked="f" strokecolor="#777" strokeweight=".25pt">
                        <v:textbox style="mso-fit-shape-to-text:t" inset="14.4pt,14.4pt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t>Company Name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Street Address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Address 2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 xml:space="preserve">City, </w:t>
                              </w:r>
                              <w:proofErr w:type="gramStart"/>
                              <w:r w:rsidRPr="008F6C79">
                                <w:t>ST  ZIP</w:t>
                              </w:r>
                              <w:proofErr w:type="gramEnd"/>
                              <w:r w:rsidRPr="008F6C79">
                                <w:t xml:space="preserve"> Code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Phone: 555.555.0125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Fax: 555.555.0145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E-mail address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Pr="00E90456" w:rsidRDefault="00EA2DC1" w:rsidP="00306785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DAA855">
                      <wp:extent cx="3056117" cy="1677725"/>
                      <wp:effectExtent l="0" t="0" r="11430" b="0"/>
                      <wp:docPr id="260" name="Group 260" descr="business car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61" name="Text Box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D70BE2E" wp14:editId="093CA263">
                                          <wp:extent cx="716915" cy="311150"/>
                                          <wp:effectExtent l="0" t="0" r="6985" b="0"/>
                                          <wp:docPr id="263" name="Graphic 263" descr="logo-placeholder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c 201" descr="logo-placeholder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6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915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A2DC1" w:rsidRPr="008F6C79" w:rsidRDefault="00EA2DC1" w:rsidP="00EA2DC1">
                                    <w:pPr>
                                      <w:pStyle w:val="Heading1"/>
                                      <w:spacing w:before="240"/>
                                    </w:pPr>
                                    <w:r w:rsidRPr="008F6C79">
                                      <w:t>Employee Name</w:t>
                                    </w:r>
                                  </w:p>
                                  <w:p w:rsidR="00EA2DC1" w:rsidRPr="004B3462" w:rsidRDefault="00EA2DC1" w:rsidP="00EA2DC1">
                                    <w:pPr>
                                      <w:pStyle w:val="Heading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62" name="Text Box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57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t>Company Name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Street Address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Address 2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 xml:space="preserve">City, </w:t>
                                    </w:r>
                                    <w:proofErr w:type="gramStart"/>
                                    <w:r w:rsidRPr="008F6C79">
                                      <w:t>ST  ZIP</w:t>
                                    </w:r>
                                    <w:proofErr w:type="gramEnd"/>
                                    <w:r w:rsidRPr="008F6C79">
                                      <w:t xml:space="preserve"> Code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Phone: 555.555.0125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Fax: 555.555.0145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AA855" id="Group 260" o:spid="_x0000_s1035" alt="business card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">
                      <v:shape id="Text Box 1333" o:spid="_x0000_s1036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" filled="f" stroked="f">
                        <v:textbox inset=",,0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70BE2E" wp14:editId="093CA263">
                                    <wp:extent cx="716915" cy="311150"/>
                                    <wp:effectExtent l="0" t="0" r="6985" b="0"/>
                                    <wp:docPr id="263" name="Graphic 263" descr="logo-placeholder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c 201" descr="logo-placeholder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915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A2DC1" w:rsidRPr="008F6C79" w:rsidRDefault="00EA2DC1" w:rsidP="00EA2DC1">
                              <w:pPr>
                                <w:pStyle w:val="Heading1"/>
                                <w:spacing w:before="240"/>
                              </w:pPr>
                              <w:r w:rsidRPr="008F6C79">
                                <w:t>Employee Name</w:t>
                              </w:r>
                            </w:p>
                            <w:p w:rsidR="00EA2DC1" w:rsidRPr="004B3462" w:rsidRDefault="00EA2DC1" w:rsidP="00EA2DC1">
                              <w:pPr>
                                <w:pStyle w:val="Heading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  <v:shape id="Text Box 1335" o:spid="_x0000_s1037" type="#_x0000_t202" style="position:absolute;width:14681;height:1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t>Company Name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Street Address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Address 2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 xml:space="preserve">City, </w:t>
                              </w:r>
                              <w:proofErr w:type="gramStart"/>
                              <w:r w:rsidRPr="008F6C79">
                                <w:t>ST  ZIP</w:t>
                              </w:r>
                              <w:proofErr w:type="gramEnd"/>
                              <w:r w:rsidRPr="008F6C79">
                                <w:t xml:space="preserve"> Code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Phone: 555.555.0125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Fax: 555.555.0145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E-mail address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072AE" w:rsidTr="004B346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F072AE" w:rsidRPr="00E90456" w:rsidRDefault="00EA2DC1" w:rsidP="00CF02B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DAA855">
                      <wp:extent cx="3056117" cy="1677725"/>
                      <wp:effectExtent l="0" t="0" r="11430" b="0"/>
                      <wp:docPr id="264" name="Group 264" descr="business car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65" name="Text Box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D70BE2E" wp14:editId="093CA263">
                                          <wp:extent cx="716915" cy="311150"/>
                                          <wp:effectExtent l="0" t="0" r="6985" b="0"/>
                                          <wp:docPr id="267" name="Graphic 267" descr="logo-placeholder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c 201" descr="logo-placeholder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6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915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A2DC1" w:rsidRPr="008F6C79" w:rsidRDefault="00EA2DC1" w:rsidP="00EA2DC1">
                                    <w:pPr>
                                      <w:pStyle w:val="Heading1"/>
                                      <w:spacing w:before="240"/>
                                    </w:pPr>
                                    <w:r w:rsidRPr="008F6C79">
                                      <w:t>Employee Name</w:t>
                                    </w:r>
                                  </w:p>
                                  <w:p w:rsidR="00EA2DC1" w:rsidRPr="004B3462" w:rsidRDefault="00EA2DC1" w:rsidP="00EA2DC1">
                                    <w:pPr>
                                      <w:pStyle w:val="Heading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66" name="Text Box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57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t>Company Name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Street Address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Address 2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 xml:space="preserve">City, </w:t>
                                    </w:r>
                                    <w:proofErr w:type="gramStart"/>
                                    <w:r w:rsidRPr="008F6C79">
                                      <w:t>ST  ZIP</w:t>
                                    </w:r>
                                    <w:proofErr w:type="gramEnd"/>
                                    <w:r w:rsidRPr="008F6C79">
                                      <w:t xml:space="preserve"> Code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Phone: 555.555.0125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Fax: 555.555.0145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AA855" id="Group 264" o:spid="_x0000_s1038" alt="business card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">
                      <v:shape id="Text Box 1333" o:spid="_x0000_s1039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" filled="f" stroked="f">
                        <v:textbox inset=",,0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70BE2E" wp14:editId="093CA263">
                                    <wp:extent cx="716915" cy="311150"/>
                                    <wp:effectExtent l="0" t="0" r="6985" b="0"/>
                                    <wp:docPr id="267" name="Graphic 267" descr="logo-placeholder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c 201" descr="logo-placeholder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915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A2DC1" w:rsidRPr="008F6C79" w:rsidRDefault="00EA2DC1" w:rsidP="00EA2DC1">
                              <w:pPr>
                                <w:pStyle w:val="Heading1"/>
                                <w:spacing w:before="240"/>
                              </w:pPr>
                              <w:r w:rsidRPr="008F6C79">
                                <w:t>Employee Name</w:t>
                              </w:r>
                            </w:p>
                            <w:p w:rsidR="00EA2DC1" w:rsidRPr="004B3462" w:rsidRDefault="00EA2DC1" w:rsidP="00EA2DC1">
                              <w:pPr>
                                <w:pStyle w:val="Heading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  <v:shape id="Text Box 1335" o:spid="_x0000_s1040" type="#_x0000_t202" style="position:absolute;width:14681;height:1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t>Company Name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Street Address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Address 2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 xml:space="preserve">City, </w:t>
                              </w:r>
                              <w:proofErr w:type="gramStart"/>
                              <w:r w:rsidRPr="008F6C79">
                                <w:t>ST  ZIP</w:t>
                              </w:r>
                              <w:proofErr w:type="gramEnd"/>
                              <w:r w:rsidRPr="008F6C79">
                                <w:t xml:space="preserve"> Code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Phone: 555.555.0125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Fax: 555.555.0145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E-mail address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Pr="00E90456" w:rsidRDefault="00EA2DC1" w:rsidP="00CF02B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DAA855">
                      <wp:extent cx="3056117" cy="1677725"/>
                      <wp:effectExtent l="0" t="0" r="11430" b="0"/>
                      <wp:docPr id="268" name="Group 268" descr="business car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69" name="Text Box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D70BE2E" wp14:editId="093CA263">
                                          <wp:extent cx="716915" cy="311150"/>
                                          <wp:effectExtent l="0" t="0" r="6985" b="0"/>
                                          <wp:docPr id="271" name="Graphic 271" descr="logo-placeholder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c 201" descr="logo-placeholder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6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915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A2DC1" w:rsidRPr="008F6C79" w:rsidRDefault="00EA2DC1" w:rsidP="00EA2DC1">
                                    <w:pPr>
                                      <w:pStyle w:val="Heading1"/>
                                      <w:spacing w:before="240"/>
                                    </w:pPr>
                                    <w:r w:rsidRPr="008F6C79">
                                      <w:t>Employee Name</w:t>
                                    </w:r>
                                  </w:p>
                                  <w:p w:rsidR="00EA2DC1" w:rsidRPr="004B3462" w:rsidRDefault="00EA2DC1" w:rsidP="00EA2DC1">
                                    <w:pPr>
                                      <w:pStyle w:val="Heading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70" name="Text Box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57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t>Company Name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Street Address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Address 2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 xml:space="preserve">City, </w:t>
                                    </w:r>
                                    <w:proofErr w:type="gramStart"/>
                                    <w:r w:rsidRPr="008F6C79">
                                      <w:t>ST  ZIP</w:t>
                                    </w:r>
                                    <w:proofErr w:type="gramEnd"/>
                                    <w:r w:rsidRPr="008F6C79">
                                      <w:t xml:space="preserve"> Code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Phone: 555.555.0125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Fax: 555.555.0145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AA855" id="Group 268" o:spid="_x0000_s1041" alt="business card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">
                      <v:shape id="Text Box 1333" o:spid="_x0000_s1042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" filled="f" stroked="f">
                        <v:textbox inset=",,0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70BE2E" wp14:editId="093CA263">
                                    <wp:extent cx="716915" cy="311150"/>
                                    <wp:effectExtent l="0" t="0" r="6985" b="0"/>
                                    <wp:docPr id="271" name="Graphic 271" descr="logo-placeholder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c 201" descr="logo-placeholder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915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A2DC1" w:rsidRPr="008F6C79" w:rsidRDefault="00EA2DC1" w:rsidP="00EA2DC1">
                              <w:pPr>
                                <w:pStyle w:val="Heading1"/>
                                <w:spacing w:before="240"/>
                              </w:pPr>
                              <w:r w:rsidRPr="008F6C79">
                                <w:t>Employee Name</w:t>
                              </w:r>
                            </w:p>
                            <w:p w:rsidR="00EA2DC1" w:rsidRPr="004B3462" w:rsidRDefault="00EA2DC1" w:rsidP="00EA2DC1">
                              <w:pPr>
                                <w:pStyle w:val="Heading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  <v:shape id="Text Box 1335" o:spid="_x0000_s1043" type="#_x0000_t202" style="position:absolute;width:14681;height:1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" filled="f" stroked="f" strokecolor="#777" strokeweight=".25pt">
                        <v:textbox style="mso-fit-shape-to-text:t" inset="14.4pt,14.4pt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t>Company Name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Street Address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Address 2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 xml:space="preserve">City, </w:t>
                              </w:r>
                              <w:proofErr w:type="gramStart"/>
                              <w:r w:rsidRPr="008F6C79">
                                <w:t>ST  ZIP</w:t>
                              </w:r>
                              <w:proofErr w:type="gramEnd"/>
                              <w:r w:rsidRPr="008F6C79">
                                <w:t xml:space="preserve"> Code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Phone: 555.555.0125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Fax: 555.555.0145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E-mail address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072AE" w:rsidTr="004B346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F072AE" w:rsidRPr="00E90456" w:rsidRDefault="00EA2DC1" w:rsidP="00CF02B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DAA855">
                      <wp:extent cx="3056117" cy="1677725"/>
                      <wp:effectExtent l="0" t="0" r="11430" b="0"/>
                      <wp:docPr id="272" name="Group 272" descr="business car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73" name="Text Box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D70BE2E" wp14:editId="093CA263">
                                          <wp:extent cx="716915" cy="311150"/>
                                          <wp:effectExtent l="0" t="0" r="6985" b="0"/>
                                          <wp:docPr id="275" name="Graphic 275" descr="logo-placeholder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c 201" descr="logo-placeholder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6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915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A2DC1" w:rsidRPr="008F6C79" w:rsidRDefault="00EA2DC1" w:rsidP="00EA2DC1">
                                    <w:pPr>
                                      <w:pStyle w:val="Heading1"/>
                                      <w:spacing w:before="240"/>
                                    </w:pPr>
                                    <w:r w:rsidRPr="008F6C79">
                                      <w:t>Employee Name</w:t>
                                    </w:r>
                                  </w:p>
                                  <w:p w:rsidR="00EA2DC1" w:rsidRPr="004B3462" w:rsidRDefault="00EA2DC1" w:rsidP="00EA2DC1">
                                    <w:pPr>
                                      <w:pStyle w:val="Heading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74" name="Text Box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57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t>Company Name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Street Address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Address 2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 xml:space="preserve">City, </w:t>
                                    </w:r>
                                    <w:proofErr w:type="gramStart"/>
                                    <w:r w:rsidRPr="008F6C79">
                                      <w:t>ST  ZIP</w:t>
                                    </w:r>
                                    <w:proofErr w:type="gramEnd"/>
                                    <w:r w:rsidRPr="008F6C79">
                                      <w:t xml:space="preserve"> Code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Phone: 555.555.0125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Fax: 555.555.0145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AA855" id="Group 272" o:spid="_x0000_s1044" alt="business card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">
                      <v:shape id="Text Box 1333" o:spid="_x0000_s1045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" filled="f" stroked="f">
                        <v:textbox inset=",,0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70BE2E" wp14:editId="093CA263">
                                    <wp:extent cx="716915" cy="311150"/>
                                    <wp:effectExtent l="0" t="0" r="6985" b="0"/>
                                    <wp:docPr id="275" name="Graphic 275" descr="logo-placeholder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c 201" descr="logo-placeholder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915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A2DC1" w:rsidRPr="008F6C79" w:rsidRDefault="00EA2DC1" w:rsidP="00EA2DC1">
                              <w:pPr>
                                <w:pStyle w:val="Heading1"/>
                                <w:spacing w:before="240"/>
                              </w:pPr>
                              <w:r w:rsidRPr="008F6C79">
                                <w:t>Employee Name</w:t>
                              </w:r>
                            </w:p>
                            <w:p w:rsidR="00EA2DC1" w:rsidRPr="004B3462" w:rsidRDefault="00EA2DC1" w:rsidP="00EA2DC1">
                              <w:pPr>
                                <w:pStyle w:val="Heading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  <v:shape id="Text Box 1335" o:spid="_x0000_s1046" type="#_x0000_t202" style="position:absolute;width:14681;height:1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t>Company Name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Street Address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Address 2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 xml:space="preserve">City, </w:t>
                              </w:r>
                              <w:proofErr w:type="gramStart"/>
                              <w:r w:rsidRPr="008F6C79">
                                <w:t>ST  ZIP</w:t>
                              </w:r>
                              <w:proofErr w:type="gramEnd"/>
                              <w:r w:rsidRPr="008F6C79">
                                <w:t xml:space="preserve"> Code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Phone: 555.555.0125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Fax: 555.555.0145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E-mail address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Pr="00E90456" w:rsidRDefault="00EA2DC1" w:rsidP="00CF02B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DAA855">
                      <wp:extent cx="3056117" cy="1677725"/>
                      <wp:effectExtent l="0" t="0" r="11430" b="0"/>
                      <wp:docPr id="276" name="Group 276" descr="business car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77" name="Text Box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D70BE2E" wp14:editId="093CA263">
                                          <wp:extent cx="716915" cy="311150"/>
                                          <wp:effectExtent l="0" t="0" r="6985" b="0"/>
                                          <wp:docPr id="279" name="Graphic 279" descr="logo-placeholder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c 201" descr="logo-placeholder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6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915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A2DC1" w:rsidRPr="008F6C79" w:rsidRDefault="00EA2DC1" w:rsidP="00EA2DC1">
                                    <w:pPr>
                                      <w:pStyle w:val="Heading1"/>
                                      <w:spacing w:before="240"/>
                                    </w:pPr>
                                    <w:r w:rsidRPr="008F6C79">
                                      <w:t>Employee Name</w:t>
                                    </w:r>
                                  </w:p>
                                  <w:p w:rsidR="00EA2DC1" w:rsidRPr="004B3462" w:rsidRDefault="00EA2DC1" w:rsidP="00EA2DC1">
                                    <w:pPr>
                                      <w:pStyle w:val="Heading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78" name="Text Box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57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t>Company Name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Street Address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Address 2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 xml:space="preserve">City, </w:t>
                                    </w:r>
                                    <w:proofErr w:type="gramStart"/>
                                    <w:r w:rsidRPr="008F6C79">
                                      <w:t>ST  ZIP</w:t>
                                    </w:r>
                                    <w:proofErr w:type="gramEnd"/>
                                    <w:r w:rsidRPr="008F6C79">
                                      <w:t xml:space="preserve"> Code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Phone: 555.555.0125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Fax: 555.555.0145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AA855" id="Group 276" o:spid="_x0000_s1047" alt="business card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">
                      <v:shape id="Text Box 1333" o:spid="_x0000_s1048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" filled="f" stroked="f">
                        <v:textbox inset=",,0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70BE2E" wp14:editId="093CA263">
                                    <wp:extent cx="716915" cy="311150"/>
                                    <wp:effectExtent l="0" t="0" r="6985" b="0"/>
                                    <wp:docPr id="279" name="Graphic 279" descr="logo-placeholder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c 201" descr="logo-placeholder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915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A2DC1" w:rsidRPr="008F6C79" w:rsidRDefault="00EA2DC1" w:rsidP="00EA2DC1">
                              <w:pPr>
                                <w:pStyle w:val="Heading1"/>
                                <w:spacing w:before="240"/>
                              </w:pPr>
                              <w:r w:rsidRPr="008F6C79">
                                <w:t>Employee Name</w:t>
                              </w:r>
                            </w:p>
                            <w:p w:rsidR="00EA2DC1" w:rsidRPr="004B3462" w:rsidRDefault="00EA2DC1" w:rsidP="00EA2DC1">
                              <w:pPr>
                                <w:pStyle w:val="Heading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  <v:shape id="Text Box 1335" o:spid="_x0000_s1049" type="#_x0000_t202" style="position:absolute;width:14681;height:1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" filled="f" stroked="f" strokecolor="#777" strokeweight=".25pt">
                        <v:textbox style="mso-fit-shape-to-text:t" inset="14.4pt,14.4pt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t>Company Name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Street Address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Address 2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 xml:space="preserve">City, </w:t>
                              </w:r>
                              <w:proofErr w:type="gramStart"/>
                              <w:r w:rsidRPr="008F6C79">
                                <w:t>ST  ZIP</w:t>
                              </w:r>
                              <w:proofErr w:type="gramEnd"/>
                              <w:r w:rsidRPr="008F6C79">
                                <w:t xml:space="preserve"> Code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Phone: 555.555.0125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Fax: 555.555.0145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E-mail address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072AE" w:rsidTr="004B346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F072AE" w:rsidRPr="00E90456" w:rsidRDefault="00EA2DC1" w:rsidP="00CF02B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DAA855">
                      <wp:extent cx="3056117" cy="1677725"/>
                      <wp:effectExtent l="0" t="0" r="11430" b="0"/>
                      <wp:docPr id="280" name="Group 280" descr="business car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81" name="Text Box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D70BE2E" wp14:editId="093CA263">
                                          <wp:extent cx="716915" cy="311150"/>
                                          <wp:effectExtent l="0" t="0" r="6985" b="0"/>
                                          <wp:docPr id="283" name="Graphic 283" descr="logo-placeholder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c 201" descr="logo-placeholder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6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915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A2DC1" w:rsidRPr="008F6C79" w:rsidRDefault="00EA2DC1" w:rsidP="00EA2DC1">
                                    <w:pPr>
                                      <w:pStyle w:val="Heading1"/>
                                      <w:spacing w:before="240"/>
                                    </w:pPr>
                                    <w:r w:rsidRPr="008F6C79">
                                      <w:t>Employee Name</w:t>
                                    </w:r>
                                  </w:p>
                                  <w:p w:rsidR="00EA2DC1" w:rsidRPr="004B3462" w:rsidRDefault="00EA2DC1" w:rsidP="00EA2DC1">
                                    <w:pPr>
                                      <w:pStyle w:val="Heading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82" name="Text Box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57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t>Company Name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Street Address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Address 2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 xml:space="preserve">City, </w:t>
                                    </w:r>
                                    <w:proofErr w:type="gramStart"/>
                                    <w:r w:rsidRPr="008F6C79">
                                      <w:t>ST  ZIP</w:t>
                                    </w:r>
                                    <w:proofErr w:type="gramEnd"/>
                                    <w:r w:rsidRPr="008F6C79">
                                      <w:t xml:space="preserve"> Code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Phone: 555.555.0125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Fax: 555.555.0145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AA855" id="Group 280" o:spid="_x0000_s1050" alt="business card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">
                      <v:shape id="Text Box 1333" o:spid="_x0000_s1051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" filled="f" stroked="f">
                        <v:textbox inset=",,0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70BE2E" wp14:editId="093CA263">
                                    <wp:extent cx="716915" cy="311150"/>
                                    <wp:effectExtent l="0" t="0" r="6985" b="0"/>
                                    <wp:docPr id="283" name="Graphic 283" descr="logo-placeholder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c 201" descr="logo-placeholder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915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A2DC1" w:rsidRPr="008F6C79" w:rsidRDefault="00EA2DC1" w:rsidP="00EA2DC1">
                              <w:pPr>
                                <w:pStyle w:val="Heading1"/>
                                <w:spacing w:before="240"/>
                              </w:pPr>
                              <w:r w:rsidRPr="008F6C79">
                                <w:t>Employee Name</w:t>
                              </w:r>
                            </w:p>
                            <w:p w:rsidR="00EA2DC1" w:rsidRPr="004B3462" w:rsidRDefault="00EA2DC1" w:rsidP="00EA2DC1">
                              <w:pPr>
                                <w:pStyle w:val="Heading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  <v:shape id="Text Box 1335" o:spid="_x0000_s1052" type="#_x0000_t202" style="position:absolute;width:14681;height:1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t>Company Name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Street Address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Address 2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 xml:space="preserve">City, </w:t>
                              </w:r>
                              <w:proofErr w:type="gramStart"/>
                              <w:r w:rsidRPr="008F6C79">
                                <w:t>ST  ZIP</w:t>
                              </w:r>
                              <w:proofErr w:type="gramEnd"/>
                              <w:r w:rsidRPr="008F6C79">
                                <w:t xml:space="preserve"> Code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Phone: 555.555.0125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Fax: 555.555.0145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E-mail address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Pr="00E90456" w:rsidRDefault="00EA2DC1" w:rsidP="00CF02B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DAA855">
                      <wp:extent cx="3056117" cy="1677725"/>
                      <wp:effectExtent l="0" t="0" r="11430" b="0"/>
                      <wp:docPr id="284" name="Group 284" descr="business car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85" name="Text Box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D70BE2E" wp14:editId="093CA263">
                                          <wp:extent cx="716915" cy="311150"/>
                                          <wp:effectExtent l="0" t="0" r="6985" b="0"/>
                                          <wp:docPr id="287" name="Graphic 287" descr="logo-placeholder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aphic 201" descr="logo-placeholder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6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6915" cy="31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A2DC1" w:rsidRPr="008F6C79" w:rsidRDefault="00EA2DC1" w:rsidP="00EA2DC1">
                                    <w:pPr>
                                      <w:pStyle w:val="Heading1"/>
                                      <w:spacing w:before="240"/>
                                    </w:pPr>
                                    <w:r w:rsidRPr="008F6C79">
                                      <w:t>Employee Name</w:t>
                                    </w:r>
                                  </w:p>
                                  <w:p w:rsidR="00EA2DC1" w:rsidRPr="004B3462" w:rsidRDefault="00EA2DC1" w:rsidP="00EA2DC1">
                                    <w:pPr>
                                      <w:pStyle w:val="Heading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86" name="Text Box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57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A2DC1" w:rsidRDefault="00EA2DC1" w:rsidP="00EA2DC1">
                                    <w:pPr>
                                      <w:pStyle w:val="Heading1"/>
                                    </w:pPr>
                                    <w:r>
                                      <w:t>Company Name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Street Address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Address 2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 xml:space="preserve">City, </w:t>
                                    </w:r>
                                    <w:proofErr w:type="gramStart"/>
                                    <w:r w:rsidRPr="008F6C79">
                                      <w:t>ST  ZIP</w:t>
                                    </w:r>
                                    <w:proofErr w:type="gramEnd"/>
                                    <w:r w:rsidRPr="008F6C79">
                                      <w:t xml:space="preserve"> Code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Phone: 555.555.0125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Fax: 555.555.0145</w:t>
                                    </w:r>
                                  </w:p>
                                  <w:p w:rsidR="00EA2DC1" w:rsidRPr="008F6C79" w:rsidRDefault="00EA2DC1" w:rsidP="00EA2DC1">
                                    <w:r w:rsidRPr="008F6C79"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AA855" id="Group 284" o:spid="_x0000_s1053" alt="business card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">
                      <v:shape id="Text Box 1333" o:spid="_x0000_s1054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" filled="f" stroked="f">
                        <v:textbox inset=",,0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70BE2E" wp14:editId="093CA263">
                                    <wp:extent cx="716915" cy="311150"/>
                                    <wp:effectExtent l="0" t="0" r="6985" b="0"/>
                                    <wp:docPr id="287" name="Graphic 287" descr="logo-placeholder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aphic 201" descr="logo-placeholder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6915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A2DC1" w:rsidRPr="008F6C79" w:rsidRDefault="00EA2DC1" w:rsidP="00EA2DC1">
                              <w:pPr>
                                <w:pStyle w:val="Heading1"/>
                                <w:spacing w:before="240"/>
                              </w:pPr>
                              <w:r w:rsidRPr="008F6C79">
                                <w:t>Employee Name</w:t>
                              </w:r>
                            </w:p>
                            <w:p w:rsidR="00EA2DC1" w:rsidRPr="004B3462" w:rsidRDefault="00EA2DC1" w:rsidP="00EA2DC1">
                              <w:pPr>
                                <w:pStyle w:val="Heading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  <v:shape id="Text Box 1335" o:spid="_x0000_s1055" type="#_x0000_t202" style="position:absolute;width:14681;height:1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:rsidR="00EA2DC1" w:rsidRDefault="00EA2DC1" w:rsidP="00EA2DC1">
                              <w:pPr>
                                <w:pStyle w:val="Heading1"/>
                              </w:pPr>
                              <w:r>
                                <w:t>Company Name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Street Address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Address 2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 xml:space="preserve">City, </w:t>
                              </w:r>
                              <w:proofErr w:type="gramStart"/>
                              <w:r w:rsidRPr="008F6C79">
                                <w:t>ST  ZIP</w:t>
                              </w:r>
                              <w:proofErr w:type="gramEnd"/>
                              <w:r w:rsidRPr="008F6C79">
                                <w:t xml:space="preserve"> Code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Phone: 555.555.0125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Fax: 555.555.0145</w:t>
                              </w:r>
                            </w:p>
                            <w:p w:rsidR="00EA2DC1" w:rsidRPr="008F6C79" w:rsidRDefault="00EA2DC1" w:rsidP="00EA2DC1">
                              <w:r w:rsidRPr="008F6C79">
                                <w:t>E-mail address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83590" w:rsidRDefault="00983590">
      <w:pPr>
        <w:rPr>
          <w:vanish/>
        </w:rPr>
      </w:pPr>
    </w:p>
    <w:sectPr w:rsidR="00983590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02AF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56F9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DEF1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1C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F294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287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C9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9A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5A1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92F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07"/>
    <w:rsid w:val="0001549A"/>
    <w:rsid w:val="000C4AE6"/>
    <w:rsid w:val="000D259D"/>
    <w:rsid w:val="00131462"/>
    <w:rsid w:val="001F76D3"/>
    <w:rsid w:val="00204A67"/>
    <w:rsid w:val="00223A7B"/>
    <w:rsid w:val="00227A70"/>
    <w:rsid w:val="00240069"/>
    <w:rsid w:val="00256968"/>
    <w:rsid w:val="002607D0"/>
    <w:rsid w:val="00267151"/>
    <w:rsid w:val="00272E5E"/>
    <w:rsid w:val="00306785"/>
    <w:rsid w:val="003228DC"/>
    <w:rsid w:val="00342D06"/>
    <w:rsid w:val="00464055"/>
    <w:rsid w:val="00475F6D"/>
    <w:rsid w:val="0049641F"/>
    <w:rsid w:val="004A7013"/>
    <w:rsid w:val="004B3462"/>
    <w:rsid w:val="005369ED"/>
    <w:rsid w:val="0054284B"/>
    <w:rsid w:val="005640D8"/>
    <w:rsid w:val="005B78A2"/>
    <w:rsid w:val="005E0D13"/>
    <w:rsid w:val="00633B3A"/>
    <w:rsid w:val="006C6A24"/>
    <w:rsid w:val="0072049E"/>
    <w:rsid w:val="00764F46"/>
    <w:rsid w:val="007E34DA"/>
    <w:rsid w:val="00821A4C"/>
    <w:rsid w:val="00863778"/>
    <w:rsid w:val="008709FF"/>
    <w:rsid w:val="008C022C"/>
    <w:rsid w:val="008F6C79"/>
    <w:rsid w:val="009418F2"/>
    <w:rsid w:val="009562C1"/>
    <w:rsid w:val="00983590"/>
    <w:rsid w:val="00985DB6"/>
    <w:rsid w:val="00993007"/>
    <w:rsid w:val="00993264"/>
    <w:rsid w:val="00AC50B1"/>
    <w:rsid w:val="00B3098D"/>
    <w:rsid w:val="00B34DA3"/>
    <w:rsid w:val="00BA0C8C"/>
    <w:rsid w:val="00BB1823"/>
    <w:rsid w:val="00BB6085"/>
    <w:rsid w:val="00BC50FB"/>
    <w:rsid w:val="00C132B5"/>
    <w:rsid w:val="00C93FE8"/>
    <w:rsid w:val="00CE3AA7"/>
    <w:rsid w:val="00CE3D7A"/>
    <w:rsid w:val="00CF02B6"/>
    <w:rsid w:val="00D036C4"/>
    <w:rsid w:val="00D27FD1"/>
    <w:rsid w:val="00D576AB"/>
    <w:rsid w:val="00D84E28"/>
    <w:rsid w:val="00DA3377"/>
    <w:rsid w:val="00DF705C"/>
    <w:rsid w:val="00E063D6"/>
    <w:rsid w:val="00E3202F"/>
    <w:rsid w:val="00E90456"/>
    <w:rsid w:val="00EA2DC1"/>
    <w:rsid w:val="00F072AE"/>
    <w:rsid w:val="00F35E04"/>
    <w:rsid w:val="00F72C65"/>
    <w:rsid w:val="00F846BF"/>
    <w:rsid w:val="00FA3A17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0">
      <v:stroke weight=".25pt"/>
      <o:colormru v:ext="edit" colors="#99c38f,#a50021,#33c"/>
    </o:shapedefaults>
    <o:shapelayout v:ext="edit">
      <o:idmap v:ext="edit" data="1,2"/>
    </o:shapelayout>
  </w:shapeDefaults>
  <w:decimalSymbol w:val="."/>
  <w:listSeparator w:val=","/>
  <w14:docId w14:val="101275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462"/>
    <w:rPr>
      <w:rFonts w:ascii="Century Gothic" w:hAnsi="Century Gothic"/>
      <w:color w:val="000000" w:themeColor="text1"/>
      <w:sz w:val="18"/>
    </w:rPr>
  </w:style>
  <w:style w:type="paragraph" w:styleId="Heading1">
    <w:name w:val="heading 1"/>
    <w:basedOn w:val="Heading2"/>
    <w:next w:val="Normal"/>
    <w:link w:val="Heading1Char"/>
    <w:qFormat/>
    <w:rsid w:val="004B3462"/>
    <w:pPr>
      <w:spacing w:after="120"/>
      <w:ind w:right="144"/>
      <w:jc w:val="left"/>
      <w:outlineLvl w:val="0"/>
    </w:pPr>
    <w:rPr>
      <w:rFonts w:ascii="Bodoni MT" w:hAnsi="Bodoni MT"/>
      <w:sz w:val="28"/>
    </w:rPr>
  </w:style>
  <w:style w:type="paragraph" w:styleId="Heading2">
    <w:name w:val="heading 2"/>
    <w:basedOn w:val="Normal"/>
    <w:next w:val="Normal"/>
    <w:qFormat/>
    <w:rsid w:val="008F6C79"/>
    <w:pPr>
      <w:ind w:right="150"/>
      <w:jc w:val="center"/>
      <w:outlineLvl w:val="1"/>
    </w:pPr>
    <w:rPr>
      <w:rFonts w:ascii="Arial" w:hAnsi="Arial" w:cs="Arial"/>
      <w:b/>
      <w:color w:val="000000"/>
      <w:spacing w:val="20"/>
    </w:rPr>
  </w:style>
  <w:style w:type="paragraph" w:styleId="Heading3">
    <w:name w:val="heading 3"/>
    <w:basedOn w:val="Normal"/>
    <w:next w:val="Normal"/>
    <w:link w:val="Heading3Char"/>
    <w:qFormat/>
    <w:rsid w:val="004B3462"/>
    <w:pPr>
      <w:ind w:right="150"/>
      <w:outlineLvl w:val="2"/>
    </w:pPr>
    <w:rPr>
      <w:rFonts w:cs="Arial"/>
      <w:b/>
      <w:spacing w:val="20"/>
      <w:sz w:val="20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1">
    <w:name w:val="Address 1"/>
    <w:next w:val="Normal"/>
    <w:rsid w:val="008F6C79"/>
    <w:pPr>
      <w:tabs>
        <w:tab w:val="left" w:pos="2340"/>
      </w:tabs>
      <w:jc w:val="center"/>
    </w:pPr>
    <w:rPr>
      <w:rFonts w:ascii="Arial" w:hAnsi="Arial" w:cs="Arial"/>
      <w:sz w:val="16"/>
      <w:szCs w:val="16"/>
    </w:rPr>
  </w:style>
  <w:style w:type="paragraph" w:customStyle="1" w:styleId="Address2">
    <w:name w:val="Address 2"/>
    <w:next w:val="Normal"/>
    <w:rsid w:val="008F6C79"/>
    <w:pPr>
      <w:spacing w:before="240"/>
      <w:jc w:val="center"/>
    </w:pPr>
    <w:rPr>
      <w:rFonts w:ascii="Arial" w:hAnsi="Arial"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B3462"/>
    <w:rPr>
      <w:rFonts w:ascii="Bodoni MT" w:hAnsi="Bodoni MT" w:cs="Arial"/>
      <w:b/>
      <w:color w:val="000000"/>
      <w:spacing w:val="20"/>
      <w:sz w:val="28"/>
    </w:rPr>
  </w:style>
  <w:style w:type="character" w:customStyle="1" w:styleId="Heading3Char">
    <w:name w:val="Heading 3 Char"/>
    <w:basedOn w:val="DefaultParagraphFont"/>
    <w:link w:val="Heading3"/>
    <w:rsid w:val="004B3462"/>
    <w:rPr>
      <w:rFonts w:ascii="Century Gothic" w:hAnsi="Century Gothic" w:cs="Arial"/>
      <w:b/>
      <w:color w:val="000000" w:themeColor="text1"/>
      <w:spacing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TM06087356 Business cards (Bars design, 10 per page) NEW</Template>
  <TotalTime>1</TotalTime>
  <Pages>1</Pages>
  <Words>0</Words>
  <Characters>26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2001-07-17T11:25:00Z</cp:lastPrinted>
  <dcterms:created xsi:type="dcterms:W3CDTF">2017-12-06T16:09:00Z</dcterms:created>
  <dcterms:modified xsi:type="dcterms:W3CDTF">2017-12-06T16:09:00Z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TC060873561033</vt:lpwstr>
  </property>
</Properties>
</file>