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AEB" w:rsidRPr="00535B6A" w:rsidRDefault="003E511B" w:rsidP="00707DF0">
      <w:pPr>
        <w:pStyle w:val="ContentTextWhi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3170712</wp:posOffset>
                </wp:positionH>
                <wp:positionV relativeFrom="page">
                  <wp:posOffset>9120248</wp:posOffset>
                </wp:positionV>
                <wp:extent cx="3588080" cy="1531917"/>
                <wp:effectExtent l="0" t="0" r="0" b="0"/>
                <wp:wrapNone/>
                <wp:docPr id="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080" cy="1531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5B6A" w:rsidRPr="003E511B" w:rsidRDefault="00535B6A" w:rsidP="003E511B">
                            <w:pPr>
                              <w:pStyle w:val="Heading1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3E511B">
                              <w:rPr>
                                <w:color w:val="FFFFFF" w:themeColor="background1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49.65pt;margin-top:718.15pt;width:282.55pt;height:120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" filled="f" stroked="f" strokecolor="#c9f" strokeweight="1.5pt">
                <v:textbox>
                  <w:txbxContent>
                    <w:p w:rsidR="00535B6A" w:rsidRPr="003E511B" w:rsidRDefault="00535B6A" w:rsidP="003E511B">
                      <w:pPr>
                        <w:pStyle w:val="Heading1"/>
                        <w:spacing w:after="0"/>
                        <w:rPr>
                          <w:color w:val="FFFFFF" w:themeColor="background1"/>
                        </w:rPr>
                      </w:pPr>
                      <w:r w:rsidRPr="003E511B">
                        <w:rPr>
                          <w:color w:val="FFFFFF" w:themeColor="background1"/>
                        </w:rPr>
                        <w:t>Company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68E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6234545</wp:posOffset>
                </wp:positionH>
                <wp:positionV relativeFrom="page">
                  <wp:posOffset>4488873</wp:posOffset>
                </wp:positionV>
                <wp:extent cx="1055766" cy="811662"/>
                <wp:effectExtent l="0" t="0" r="11430" b="26670"/>
                <wp:wrapNone/>
                <wp:docPr id="13" name="Rectangle 54" descr="stamp-pla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766" cy="811662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9AA31" id="Rectangle 54" o:spid="_x0000_s1026" alt="stamp-place" style="position:absolute;margin-left:490.9pt;margin-top:353.45pt;width:83.15pt;height:63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" filled="f" strokecolor="#bfbfbf [2412]" strokeweight="1.5pt">
                <w10:wrap anchorx="page" anchory="page"/>
              </v:rect>
            </w:pict>
          </mc:Fallback>
        </mc:AlternateContent>
      </w:r>
      <w:r w:rsidR="00DE68E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3349295</wp:posOffset>
                </wp:positionH>
                <wp:positionV relativeFrom="page">
                  <wp:posOffset>10786250</wp:posOffset>
                </wp:positionV>
                <wp:extent cx="3409950" cy="518160"/>
                <wp:effectExtent l="0" t="0" r="0" b="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5B6A" w:rsidRPr="00DE68EE" w:rsidRDefault="00535B6A" w:rsidP="00775867">
                            <w:pPr>
                              <w:pStyle w:val="Subtitle"/>
                              <w:rPr>
                                <w:color w:val="FFFFFF" w:themeColor="background1"/>
                              </w:rPr>
                            </w:pPr>
                            <w:r w:rsidRPr="00DE68EE">
                              <w:rPr>
                                <w:color w:val="FFFFFF" w:themeColor="background1"/>
                              </w:rPr>
                              <w:t>Your business tag line here</w:t>
                            </w:r>
                          </w:p>
                          <w:p w:rsidR="00535B6A" w:rsidRPr="00DE68EE" w:rsidRDefault="00535B6A" w:rsidP="00DE68EE">
                            <w:pPr>
                              <w:pStyle w:val="Subtitl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263.7pt;margin-top:849.3pt;width:268.5pt;height:40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" filled="f" stroked="f">
                <v:textbox>
                  <w:txbxContent>
                    <w:p w:rsidR="00535B6A" w:rsidRPr="00DE68EE" w:rsidRDefault="00535B6A" w:rsidP="00775867">
                      <w:pPr>
                        <w:pStyle w:val="Subtitle"/>
                        <w:rPr>
                          <w:color w:val="FFFFFF" w:themeColor="background1"/>
                        </w:rPr>
                      </w:pPr>
                      <w:r w:rsidRPr="00DE68EE">
                        <w:rPr>
                          <w:color w:val="FFFFFF" w:themeColor="background1"/>
                        </w:rPr>
                        <w:t>Your business tag line here</w:t>
                      </w:r>
                    </w:p>
                    <w:p w:rsidR="00535B6A" w:rsidRPr="00DE68EE" w:rsidRDefault="00535B6A" w:rsidP="00DE68EE">
                      <w:pPr>
                        <w:pStyle w:val="Subtitl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5B8B">
        <w:rPr>
          <w:noProof/>
        </w:rPr>
        <w:drawing>
          <wp:anchor distT="0" distB="0" distL="114300" distR="114300" simplePos="0" relativeHeight="251675136" behindDoc="0" locked="0" layoutInCell="1" allowOverlap="1" wp14:anchorId="4DFD795D">
            <wp:simplePos x="0" y="0"/>
            <wp:positionH relativeFrom="column">
              <wp:posOffset>655605</wp:posOffset>
            </wp:positionH>
            <wp:positionV relativeFrom="paragraph">
              <wp:posOffset>-974090</wp:posOffset>
            </wp:positionV>
            <wp:extent cx="1214120" cy="527050"/>
            <wp:effectExtent l="0" t="0" r="0" b="6350"/>
            <wp:wrapNone/>
            <wp:docPr id="201" name="Graphic 201" descr="logo-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33E45">
        <w:rPr>
          <w:noProof/>
        </w:rPr>
        <mc:AlternateContent>
          <mc:Choice Requires="wps">
            <w:drawing>
              <wp:anchor distT="0" distB="0" distL="114300" distR="114300" simplePos="0" relativeHeight="251648510" behindDoc="1" locked="0" layoutInCell="1" allowOverlap="1" wp14:anchorId="04EA02AD" wp14:editId="20755262">
                <wp:simplePos x="0" y="0"/>
                <wp:positionH relativeFrom="column">
                  <wp:posOffset>116006</wp:posOffset>
                </wp:positionH>
                <wp:positionV relativeFrom="page">
                  <wp:posOffset>8666328</wp:posOffset>
                </wp:positionV>
                <wp:extent cx="6612255" cy="3649469"/>
                <wp:effectExtent l="0" t="0" r="0" b="8255"/>
                <wp:wrapNone/>
                <wp:docPr id="21" name="Rectangle 21" descr="colored graphic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255" cy="364946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486A2" id="Rectangle 21" o:spid="_x0000_s1026" alt="colored graphic box" style="position:absolute;margin-left:9.15pt;margin-top:682.4pt;width:520.65pt;height:287.35pt;z-index:-2516679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" fillcolor="#f04d4d [3204]" stroked="f" strokeweight="1pt">
                <w10:wrap anchory="page"/>
              </v:rect>
            </w:pict>
          </mc:Fallback>
        </mc:AlternateContent>
      </w:r>
      <w:r w:rsidR="00B33E4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2634017</wp:posOffset>
                </wp:positionH>
                <wp:positionV relativeFrom="page">
                  <wp:posOffset>6182436</wp:posOffset>
                </wp:positionV>
                <wp:extent cx="2906973" cy="1009934"/>
                <wp:effectExtent l="0" t="0" r="0" b="0"/>
                <wp:wrapNone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973" cy="1009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35B6A" w:rsidRPr="003E511B" w:rsidRDefault="00535B6A" w:rsidP="003E511B">
                            <w:pPr>
                              <w:pStyle w:val="Address"/>
                            </w:pPr>
                            <w:r w:rsidRPr="003E511B">
                              <w:t>Recipient Name</w:t>
                            </w:r>
                          </w:p>
                          <w:p w:rsidR="00535B6A" w:rsidRPr="003E511B" w:rsidRDefault="00535B6A" w:rsidP="003E511B">
                            <w:pPr>
                              <w:pStyle w:val="Address"/>
                            </w:pPr>
                            <w:r w:rsidRPr="003E511B">
                              <w:t>Street Address</w:t>
                            </w:r>
                          </w:p>
                          <w:p w:rsidR="00535B6A" w:rsidRPr="003E511B" w:rsidRDefault="00535B6A" w:rsidP="003E511B">
                            <w:pPr>
                              <w:pStyle w:val="Address"/>
                            </w:pPr>
                            <w:r w:rsidRPr="003E511B">
                              <w:t>Address 2</w:t>
                            </w:r>
                          </w:p>
                          <w:p w:rsidR="00535B6A" w:rsidRPr="003E511B" w:rsidRDefault="00535B6A" w:rsidP="003E511B">
                            <w:pPr>
                              <w:pStyle w:val="Address"/>
                            </w:pPr>
                            <w:r w:rsidRPr="003E511B">
                              <w:t xml:space="preserve">City, ST </w:t>
                            </w:r>
                            <w:r w:rsidR="00FF599E" w:rsidRPr="003E511B">
                              <w:t xml:space="preserve"> </w:t>
                            </w:r>
                            <w:r w:rsidRPr="003E511B"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207.4pt;margin-top:486.8pt;width:228.9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" filled="f" stroked="f">
                <v:textbox>
                  <w:txbxContent>
                    <w:p w:rsidR="00535B6A" w:rsidRPr="003E511B" w:rsidRDefault="00535B6A" w:rsidP="003E511B">
                      <w:pPr>
                        <w:pStyle w:val="Address"/>
                      </w:pPr>
                      <w:r w:rsidRPr="003E511B">
                        <w:t>Recipient Name</w:t>
                      </w:r>
                    </w:p>
                    <w:p w:rsidR="00535B6A" w:rsidRPr="003E511B" w:rsidRDefault="00535B6A" w:rsidP="003E511B">
                      <w:pPr>
                        <w:pStyle w:val="Address"/>
                      </w:pPr>
                      <w:r w:rsidRPr="003E511B">
                        <w:t>Street Address</w:t>
                      </w:r>
                    </w:p>
                    <w:p w:rsidR="00535B6A" w:rsidRPr="003E511B" w:rsidRDefault="00535B6A" w:rsidP="003E511B">
                      <w:pPr>
                        <w:pStyle w:val="Address"/>
                      </w:pPr>
                      <w:r w:rsidRPr="003E511B">
                        <w:t>Address 2</w:t>
                      </w:r>
                    </w:p>
                    <w:p w:rsidR="00535B6A" w:rsidRPr="003E511B" w:rsidRDefault="00535B6A" w:rsidP="003E511B">
                      <w:pPr>
                        <w:pStyle w:val="Address"/>
                      </w:pPr>
                      <w:r w:rsidRPr="003E511B">
                        <w:t xml:space="preserve">City, ST </w:t>
                      </w:r>
                      <w:r w:rsidR="00FF599E" w:rsidRPr="003E511B">
                        <w:t xml:space="preserve"> </w:t>
                      </w:r>
                      <w:r w:rsidRPr="003E511B">
                        <w:t>ZIP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3E4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464024</wp:posOffset>
                </wp:positionH>
                <wp:positionV relativeFrom="page">
                  <wp:posOffset>4490113</wp:posOffset>
                </wp:positionV>
                <wp:extent cx="2402006" cy="1419368"/>
                <wp:effectExtent l="0" t="0" r="0" b="9525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006" cy="1419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35B6A" w:rsidRPr="003E511B" w:rsidRDefault="00535B6A" w:rsidP="003E511B">
                            <w:pPr>
                              <w:pStyle w:val="Address"/>
                            </w:pPr>
                            <w:r w:rsidRPr="003E511B">
                              <w:t>Company Name</w:t>
                            </w:r>
                          </w:p>
                          <w:p w:rsidR="00535B6A" w:rsidRPr="003E511B" w:rsidRDefault="00535B6A" w:rsidP="003E511B">
                            <w:pPr>
                              <w:pStyle w:val="Address"/>
                            </w:pPr>
                            <w:r w:rsidRPr="003E511B">
                              <w:t>Street Address</w:t>
                            </w:r>
                          </w:p>
                          <w:p w:rsidR="00535B6A" w:rsidRPr="003E511B" w:rsidRDefault="00535B6A" w:rsidP="003E511B">
                            <w:pPr>
                              <w:pStyle w:val="Address"/>
                            </w:pPr>
                            <w:r w:rsidRPr="003E511B">
                              <w:t>Address 2</w:t>
                            </w:r>
                          </w:p>
                          <w:p w:rsidR="00535B6A" w:rsidRPr="003E511B" w:rsidRDefault="00535B6A" w:rsidP="003E511B">
                            <w:pPr>
                              <w:pStyle w:val="Address"/>
                            </w:pPr>
                            <w:r w:rsidRPr="003E511B">
                              <w:t xml:space="preserve">City, ST </w:t>
                            </w:r>
                            <w:r w:rsidR="00FF599E" w:rsidRPr="003E511B">
                              <w:t xml:space="preserve"> </w:t>
                            </w:r>
                            <w:r w:rsidRPr="003E511B">
                              <w:t>ZIP Code</w:t>
                            </w:r>
                          </w:p>
                          <w:p w:rsidR="00535B6A" w:rsidRPr="003E511B" w:rsidRDefault="00535B6A" w:rsidP="003E511B">
                            <w:pPr>
                              <w:pStyle w:val="Address"/>
                            </w:pPr>
                            <w:r w:rsidRPr="003E511B">
                              <w:t>Phone (</w:t>
                            </w:r>
                            <w:r w:rsidR="007E18D5" w:rsidRPr="003E511B">
                              <w:t>213</w:t>
                            </w:r>
                            <w:r w:rsidRPr="003E511B">
                              <w:t>) 555 0125</w:t>
                            </w:r>
                          </w:p>
                          <w:p w:rsidR="00535B6A" w:rsidRPr="003E511B" w:rsidRDefault="00535B6A" w:rsidP="003E511B">
                            <w:pPr>
                              <w:pStyle w:val="Address"/>
                            </w:pPr>
                            <w:r w:rsidRPr="003E511B">
                              <w:t>Fax (</w:t>
                            </w:r>
                            <w:r w:rsidR="007E18D5" w:rsidRPr="003E511B">
                              <w:t>213</w:t>
                            </w:r>
                            <w:r w:rsidRPr="003E511B">
                              <w:t>) 555 0145</w:t>
                            </w:r>
                          </w:p>
                          <w:p w:rsidR="00535B6A" w:rsidRPr="003E511B" w:rsidRDefault="00535B6A" w:rsidP="003E511B">
                            <w:pPr>
                              <w:pStyle w:val="Address"/>
                            </w:pPr>
                            <w:r w:rsidRPr="003E511B">
                              <w:t>Web site address</w:t>
                            </w:r>
                          </w:p>
                          <w:p w:rsidR="00535B6A" w:rsidRPr="003E511B" w:rsidRDefault="00535B6A" w:rsidP="003E511B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36.55pt;margin-top:353.55pt;width:189.15pt;height:111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" filled="f" stroked="f">
                <v:textbox>
                  <w:txbxContent>
                    <w:p w:rsidR="00535B6A" w:rsidRPr="003E511B" w:rsidRDefault="00535B6A" w:rsidP="003E511B">
                      <w:pPr>
                        <w:pStyle w:val="Address"/>
                      </w:pPr>
                      <w:r w:rsidRPr="003E511B">
                        <w:t>Company Name</w:t>
                      </w:r>
                    </w:p>
                    <w:p w:rsidR="00535B6A" w:rsidRPr="003E511B" w:rsidRDefault="00535B6A" w:rsidP="003E511B">
                      <w:pPr>
                        <w:pStyle w:val="Address"/>
                      </w:pPr>
                      <w:r w:rsidRPr="003E511B">
                        <w:t>Street Address</w:t>
                      </w:r>
                    </w:p>
                    <w:p w:rsidR="00535B6A" w:rsidRPr="003E511B" w:rsidRDefault="00535B6A" w:rsidP="003E511B">
                      <w:pPr>
                        <w:pStyle w:val="Address"/>
                      </w:pPr>
                      <w:r w:rsidRPr="003E511B">
                        <w:t>Address 2</w:t>
                      </w:r>
                    </w:p>
                    <w:p w:rsidR="00535B6A" w:rsidRPr="003E511B" w:rsidRDefault="00535B6A" w:rsidP="003E511B">
                      <w:pPr>
                        <w:pStyle w:val="Address"/>
                      </w:pPr>
                      <w:r w:rsidRPr="003E511B">
                        <w:t xml:space="preserve">City, ST </w:t>
                      </w:r>
                      <w:r w:rsidR="00FF599E" w:rsidRPr="003E511B">
                        <w:t xml:space="preserve"> </w:t>
                      </w:r>
                      <w:r w:rsidRPr="003E511B">
                        <w:t>ZIP Code</w:t>
                      </w:r>
                    </w:p>
                    <w:p w:rsidR="00535B6A" w:rsidRPr="003E511B" w:rsidRDefault="00535B6A" w:rsidP="003E511B">
                      <w:pPr>
                        <w:pStyle w:val="Address"/>
                      </w:pPr>
                      <w:r w:rsidRPr="003E511B">
                        <w:t>Phone (</w:t>
                      </w:r>
                      <w:r w:rsidR="007E18D5" w:rsidRPr="003E511B">
                        <w:t>213</w:t>
                      </w:r>
                      <w:r w:rsidRPr="003E511B">
                        <w:t>) 555 0125</w:t>
                      </w:r>
                    </w:p>
                    <w:p w:rsidR="00535B6A" w:rsidRPr="003E511B" w:rsidRDefault="00535B6A" w:rsidP="003E511B">
                      <w:pPr>
                        <w:pStyle w:val="Address"/>
                      </w:pPr>
                      <w:r w:rsidRPr="003E511B">
                        <w:t>Fax (</w:t>
                      </w:r>
                      <w:r w:rsidR="007E18D5" w:rsidRPr="003E511B">
                        <w:t>213</w:t>
                      </w:r>
                      <w:r w:rsidRPr="003E511B">
                        <w:t>) 555 0145</w:t>
                      </w:r>
                    </w:p>
                    <w:p w:rsidR="00535B6A" w:rsidRPr="003E511B" w:rsidRDefault="00535B6A" w:rsidP="003E511B">
                      <w:pPr>
                        <w:pStyle w:val="Address"/>
                      </w:pPr>
                      <w:r w:rsidRPr="003E511B">
                        <w:t>Web site address</w:t>
                      </w:r>
                    </w:p>
                    <w:p w:rsidR="00535B6A" w:rsidRPr="003E511B" w:rsidRDefault="00535B6A" w:rsidP="003E511B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3DD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963522</wp:posOffset>
                </wp:positionH>
                <wp:positionV relativeFrom="page">
                  <wp:posOffset>1078003</wp:posOffset>
                </wp:positionV>
                <wp:extent cx="5786063" cy="1746250"/>
                <wp:effectExtent l="0" t="0" r="0" b="0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063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B3CF4" w:rsidRPr="00DE68EE" w:rsidRDefault="002B3CF4" w:rsidP="00DE68EE">
                            <w:pPr>
                              <w:pStyle w:val="ContentTextWhite"/>
                              <w:rPr>
                                <w:color w:val="FFFFFF" w:themeColor="background1"/>
                              </w:rPr>
                            </w:pPr>
                            <w:r w:rsidRPr="00DE68EE">
                              <w:rPr>
                                <w:color w:val="FFFFFF" w:themeColor="background1"/>
                              </w:rPr>
                              <w:t xml:space="preserve">When readers open the brochure, this is the first text they will see, making this a good place to briefly but effectively summarize the products or services that you offer. </w:t>
                            </w:r>
                            <w:r w:rsidR="00C10B2E" w:rsidRPr="00DE68EE">
                              <w:rPr>
                                <w:color w:val="FFFFFF" w:themeColor="background1"/>
                              </w:rPr>
                              <w:t>In other words</w:t>
                            </w:r>
                            <w:r w:rsidRPr="00DE68EE">
                              <w:rPr>
                                <w:color w:val="FFFFFF" w:themeColor="background1"/>
                              </w:rPr>
                              <w:t xml:space="preserve">, this is the introduction to your brochure, and what follows will be an elaboration of the general information that you place here. </w:t>
                            </w:r>
                            <w:r w:rsidR="00C10B2E" w:rsidRPr="00DE68EE">
                              <w:rPr>
                                <w:color w:val="FFFFFF" w:themeColor="background1"/>
                              </w:rPr>
                              <w:t>Make this text</w:t>
                            </w:r>
                            <w:r w:rsidRPr="00DE68EE">
                              <w:rPr>
                                <w:color w:val="FFFFFF" w:themeColor="background1"/>
                              </w:rPr>
                              <w:t xml:space="preserve"> compelling and interesting so that readers will want to read the rest of the brochure. Be sure to keep the scope of this int</w:t>
                            </w:r>
                            <w:r w:rsidR="00B33E45" w:rsidRPr="00DE68EE"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Pr="00DE68EE">
                              <w:rPr>
                                <w:color w:val="FFFFFF" w:themeColor="background1"/>
                              </w:rPr>
                              <w:t xml:space="preserve">oduction narrow enough so that </w:t>
                            </w:r>
                            <w:r w:rsidR="00C10B2E" w:rsidRPr="00DE68EE">
                              <w:rPr>
                                <w:color w:val="FFFFFF" w:themeColor="background1"/>
                              </w:rPr>
                              <w:t xml:space="preserve">you can adequately cover the concepts </w:t>
                            </w:r>
                            <w:r w:rsidR="00FC1583" w:rsidRPr="00DE68EE">
                              <w:rPr>
                                <w:color w:val="FFFFFF" w:themeColor="background1"/>
                              </w:rPr>
                              <w:t xml:space="preserve">that </w:t>
                            </w:r>
                            <w:r w:rsidR="00C10B2E" w:rsidRPr="00DE68EE">
                              <w:rPr>
                                <w:color w:val="FFFFFF" w:themeColor="background1"/>
                              </w:rPr>
                              <w:t xml:space="preserve">you raise here in </w:t>
                            </w:r>
                            <w:r w:rsidRPr="00DE68EE">
                              <w:rPr>
                                <w:color w:val="FFFFFF" w:themeColor="background1"/>
                              </w:rPr>
                              <w:t xml:space="preserve">the limited space </w:t>
                            </w:r>
                            <w:r w:rsidR="00C10B2E" w:rsidRPr="00DE68EE">
                              <w:rPr>
                                <w:color w:val="FFFFFF" w:themeColor="background1"/>
                              </w:rPr>
                              <w:t xml:space="preserve">of </w:t>
                            </w:r>
                            <w:r w:rsidRPr="00DE68EE">
                              <w:rPr>
                                <w:color w:val="FFFFFF" w:themeColor="background1"/>
                              </w:rPr>
                              <w:t>the rest of the brochure.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75.85pt;margin-top:84.9pt;width:455.6pt;height:137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" filled="f" stroked="f">
                <v:textbox style="mso-fit-shape-to-text:t">
                  <w:txbxContent>
                    <w:p w:rsidR="002B3CF4" w:rsidRPr="00DE68EE" w:rsidRDefault="002B3CF4" w:rsidP="00DE68EE">
                      <w:pPr>
                        <w:pStyle w:val="ContentTextWhite"/>
                        <w:rPr>
                          <w:color w:val="FFFFFF" w:themeColor="background1"/>
                        </w:rPr>
                      </w:pPr>
                      <w:r w:rsidRPr="00DE68EE">
                        <w:rPr>
                          <w:color w:val="FFFFFF" w:themeColor="background1"/>
                        </w:rPr>
                        <w:t xml:space="preserve">When readers open the brochure, this is the first text they will see, making this a good place to briefly but effectively summarize the products or services that you offer. </w:t>
                      </w:r>
                      <w:r w:rsidR="00C10B2E" w:rsidRPr="00DE68EE">
                        <w:rPr>
                          <w:color w:val="FFFFFF" w:themeColor="background1"/>
                        </w:rPr>
                        <w:t>In other words</w:t>
                      </w:r>
                      <w:r w:rsidRPr="00DE68EE">
                        <w:rPr>
                          <w:color w:val="FFFFFF" w:themeColor="background1"/>
                        </w:rPr>
                        <w:t xml:space="preserve">, this is the introduction to your brochure, and what follows will be an elaboration of the general information that you place here. </w:t>
                      </w:r>
                      <w:r w:rsidR="00C10B2E" w:rsidRPr="00DE68EE">
                        <w:rPr>
                          <w:color w:val="FFFFFF" w:themeColor="background1"/>
                        </w:rPr>
                        <w:t>Make this text</w:t>
                      </w:r>
                      <w:r w:rsidRPr="00DE68EE">
                        <w:rPr>
                          <w:color w:val="FFFFFF" w:themeColor="background1"/>
                        </w:rPr>
                        <w:t xml:space="preserve"> compelling and interesting so that readers will want to read the rest of the brochure. Be sure to keep the scope of this int</w:t>
                      </w:r>
                      <w:r w:rsidR="00B33E45" w:rsidRPr="00DE68EE">
                        <w:rPr>
                          <w:color w:val="FFFFFF" w:themeColor="background1"/>
                        </w:rPr>
                        <w:t>r</w:t>
                      </w:r>
                      <w:r w:rsidRPr="00DE68EE">
                        <w:rPr>
                          <w:color w:val="FFFFFF" w:themeColor="background1"/>
                        </w:rPr>
                        <w:t xml:space="preserve">oduction narrow enough so that </w:t>
                      </w:r>
                      <w:r w:rsidR="00C10B2E" w:rsidRPr="00DE68EE">
                        <w:rPr>
                          <w:color w:val="FFFFFF" w:themeColor="background1"/>
                        </w:rPr>
                        <w:t xml:space="preserve">you can adequately cover the concepts </w:t>
                      </w:r>
                      <w:r w:rsidR="00FC1583" w:rsidRPr="00DE68EE">
                        <w:rPr>
                          <w:color w:val="FFFFFF" w:themeColor="background1"/>
                        </w:rPr>
                        <w:t xml:space="preserve">that </w:t>
                      </w:r>
                      <w:r w:rsidR="00C10B2E" w:rsidRPr="00DE68EE">
                        <w:rPr>
                          <w:color w:val="FFFFFF" w:themeColor="background1"/>
                        </w:rPr>
                        <w:t xml:space="preserve">you raise here in </w:t>
                      </w:r>
                      <w:r w:rsidRPr="00DE68EE">
                        <w:rPr>
                          <w:color w:val="FFFFFF" w:themeColor="background1"/>
                        </w:rPr>
                        <w:t xml:space="preserve">the limited space </w:t>
                      </w:r>
                      <w:r w:rsidR="00C10B2E" w:rsidRPr="00DE68EE">
                        <w:rPr>
                          <w:color w:val="FFFFFF" w:themeColor="background1"/>
                        </w:rPr>
                        <w:t xml:space="preserve">of </w:t>
                      </w:r>
                      <w:r w:rsidRPr="00DE68EE">
                        <w:rPr>
                          <w:color w:val="FFFFFF" w:themeColor="background1"/>
                        </w:rPr>
                        <w:t>the rest of the brochure.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3DDB">
        <w:rPr>
          <w:noProof/>
        </w:rPr>
        <mc:AlternateContent>
          <mc:Choice Requires="wps">
            <w:drawing>
              <wp:anchor distT="0" distB="0" distL="114300" distR="114300" simplePos="0" relativeHeight="251649535" behindDoc="1" locked="0" layoutInCell="1" allowOverlap="1">
                <wp:simplePos x="0" y="0"/>
                <wp:positionH relativeFrom="column">
                  <wp:posOffset>129654</wp:posOffset>
                </wp:positionH>
                <wp:positionV relativeFrom="page">
                  <wp:posOffset>586854</wp:posOffset>
                </wp:positionV>
                <wp:extent cx="6612255" cy="2715895"/>
                <wp:effectExtent l="0" t="0" r="0" b="8255"/>
                <wp:wrapNone/>
                <wp:docPr id="20" name="Rectangle 20" descr="colored graphic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255" cy="27158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97C85" id="Rectangle 20" o:spid="_x0000_s1026" alt="colored graphic box" style="position:absolute;margin-left:10.2pt;margin-top:46.2pt;width:520.65pt;height:213.85pt;z-index:-2516669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" fillcolor="#f04d4d [3204]" stroked="f" strokeweight="1pt">
                <w10:wrap anchory="page"/>
              </v:rect>
            </w:pict>
          </mc:Fallback>
        </mc:AlternateContent>
      </w:r>
      <w:r w:rsidR="00535B6A">
        <w:br w:type="page"/>
      </w:r>
      <w:r w:rsidR="00CF10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800101</wp:posOffset>
                </wp:positionV>
                <wp:extent cx="6543040" cy="3467100"/>
                <wp:effectExtent l="0" t="0" r="0" b="0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 id="6">
                        <w:txbxContent>
                          <w:p w:rsidR="002B3CF4" w:rsidRPr="00DE68EE" w:rsidRDefault="002B3CF4" w:rsidP="00D30588">
                            <w:pPr>
                              <w:pStyle w:val="Heading2"/>
                              <w:ind w:left="720"/>
                            </w:pPr>
                            <w:r w:rsidRPr="00DE68EE">
                              <w:t xml:space="preserve">Printing </w:t>
                            </w:r>
                            <w:r w:rsidR="00FC1583" w:rsidRPr="00DE68EE">
                              <w:t>T</w:t>
                            </w:r>
                            <w:r w:rsidRPr="00DE68EE">
                              <w:t xml:space="preserve">his </w:t>
                            </w:r>
                            <w:r w:rsidR="009B415D" w:rsidRPr="00DE68EE">
                              <w:t>Brochure</w:t>
                            </w:r>
                          </w:p>
                          <w:p w:rsidR="002B3CF4" w:rsidRPr="00DE68EE" w:rsidRDefault="002B3CF4" w:rsidP="00DE68EE">
                            <w:pPr>
                              <w:pStyle w:val="ContentTextWhite"/>
                            </w:pPr>
                            <w:r w:rsidRPr="00DE68EE">
                              <w:t>This brochure prints onto Legal</w:t>
                            </w:r>
                            <w:r w:rsidR="00F52035" w:rsidRPr="00DE68EE">
                              <w:t>-</w:t>
                            </w:r>
                            <w:r w:rsidRPr="00DE68EE">
                              <w:t xml:space="preserve">size paper (8.5 x </w:t>
                            </w:r>
                            <w:r w:rsidR="00C10B2E" w:rsidRPr="00DE68EE">
                              <w:t>14</w:t>
                            </w:r>
                            <w:r w:rsidRPr="00DE68EE">
                              <w:t xml:space="preserve">), which you then fold into thirds. The brochure consists of two pages that are designed to print front and back </w:t>
                            </w:r>
                            <w:r w:rsidR="00BB6D20" w:rsidRPr="00DE68EE">
                              <w:t xml:space="preserve">(double-sided) </w:t>
                            </w:r>
                            <w:r w:rsidRPr="00DE68EE">
                              <w:t xml:space="preserve">on a single sheet of paper. </w:t>
                            </w:r>
                            <w:r w:rsidR="00247A45" w:rsidRPr="00DE68EE">
                              <w:t xml:space="preserve">There are </w:t>
                            </w:r>
                            <w:r w:rsidRPr="00DE68EE">
                              <w:t>two ways</w:t>
                            </w:r>
                            <w:r w:rsidR="00FC1583" w:rsidRPr="00DE68EE">
                              <w:t xml:space="preserve"> that</w:t>
                            </w:r>
                            <w:r w:rsidRPr="00DE68EE">
                              <w:t xml:space="preserve"> </w:t>
                            </w:r>
                            <w:r w:rsidR="00247A45" w:rsidRPr="00DE68EE">
                              <w:t xml:space="preserve">you can </w:t>
                            </w:r>
                            <w:r w:rsidRPr="00DE68EE">
                              <w:t>print</w:t>
                            </w:r>
                            <w:r w:rsidR="005E5C1E" w:rsidRPr="00DE68EE">
                              <w:t xml:space="preserve"> </w:t>
                            </w:r>
                            <w:r w:rsidRPr="00DE68EE">
                              <w:t>the brochure:</w:t>
                            </w:r>
                          </w:p>
                          <w:p w:rsidR="002B3CF4" w:rsidRPr="00DE68EE" w:rsidRDefault="002B3CF4" w:rsidP="00DE68EE">
                            <w:pPr>
                              <w:pStyle w:val="ContentTextWhite"/>
                              <w:numPr>
                                <w:ilvl w:val="0"/>
                                <w:numId w:val="2"/>
                              </w:numPr>
                            </w:pPr>
                            <w:r w:rsidRPr="00DE68EE">
                              <w:rPr>
                                <w:b/>
                              </w:rPr>
                              <w:t>Print it on separate sheets of paper.</w:t>
                            </w:r>
                            <w:r w:rsidRPr="00DE68EE">
                              <w:t xml:space="preserve"> After doing so, you take them to a copy business and ask </w:t>
                            </w:r>
                            <w:r w:rsidR="00FC1583" w:rsidRPr="00DE68EE">
                              <w:t>it</w:t>
                            </w:r>
                            <w:r w:rsidRPr="00DE68EE">
                              <w:t xml:space="preserve"> to print</w:t>
                            </w:r>
                            <w:r w:rsidR="00BB6D20" w:rsidRPr="00DE68EE">
                              <w:t xml:space="preserve"> the two sheets double-sided onto one sheet</w:t>
                            </w:r>
                            <w:r w:rsidRPr="00DE68EE">
                              <w:t>.</w:t>
                            </w:r>
                          </w:p>
                          <w:p w:rsidR="002B3CF4" w:rsidRPr="00DE68EE" w:rsidRDefault="002B3CF4" w:rsidP="00DE68EE">
                            <w:pPr>
                              <w:pStyle w:val="ContentTextWhite"/>
                              <w:numPr>
                                <w:ilvl w:val="0"/>
                                <w:numId w:val="2"/>
                              </w:numPr>
                            </w:pPr>
                            <w:r w:rsidRPr="00DE68EE">
                              <w:rPr>
                                <w:b/>
                              </w:rPr>
                              <w:t xml:space="preserve">Print it directly onto one sheet, </w:t>
                            </w:r>
                            <w:r w:rsidR="00BB6D20" w:rsidRPr="00DE68EE">
                              <w:rPr>
                                <w:b/>
                              </w:rPr>
                              <w:t>double-sided</w:t>
                            </w:r>
                            <w:r w:rsidRPr="00DE68EE">
                              <w:rPr>
                                <w:b/>
                              </w:rPr>
                              <w:t>.</w:t>
                            </w:r>
                            <w:r w:rsidRPr="00DE68EE">
                              <w:t xml:space="preserve"> You can do this automatically or manually. </w:t>
                            </w:r>
                            <w:r w:rsidR="00F52035" w:rsidRPr="00DE68EE">
                              <w:t>To do it a</w:t>
                            </w:r>
                            <w:r w:rsidRPr="00DE68EE">
                              <w:t>utomatically</w:t>
                            </w:r>
                            <w:r w:rsidR="00F52035" w:rsidRPr="00DE68EE">
                              <w:t xml:space="preserve">, you must have a printer </w:t>
                            </w:r>
                            <w:r w:rsidRPr="00DE68EE">
                              <w:t xml:space="preserve">capable of printing on both sides of a sheet of paper. Before printing, set the printer properties to print on both sides of the page by clicking </w:t>
                            </w:r>
                            <w:r w:rsidRPr="00DE68EE">
                              <w:rPr>
                                <w:b/>
                              </w:rPr>
                              <w:t>Print</w:t>
                            </w:r>
                            <w:r w:rsidRPr="00DE68EE">
                              <w:t xml:space="preserve"> on the </w:t>
                            </w:r>
                            <w:r w:rsidRPr="00DE68EE">
                              <w:rPr>
                                <w:b/>
                              </w:rPr>
                              <w:t>File</w:t>
                            </w:r>
                            <w:r w:rsidRPr="00DE68EE">
                              <w:t xml:space="preserve"> menu, clicking </w:t>
                            </w:r>
                            <w:r w:rsidRPr="00DE68EE">
                              <w:rPr>
                                <w:b/>
                              </w:rPr>
                              <w:t>Properties</w:t>
                            </w:r>
                            <w:r w:rsidRPr="00DE68EE">
                              <w:t xml:space="preserve">, and then on the </w:t>
                            </w:r>
                            <w:r w:rsidRPr="00DE68EE">
                              <w:rPr>
                                <w:b/>
                              </w:rPr>
                              <w:t>Layout</w:t>
                            </w:r>
                            <w:r w:rsidRPr="00DE68EE">
                              <w:t xml:space="preserve"> tab clicking </w:t>
                            </w:r>
                            <w:r w:rsidRPr="00DE68EE">
                              <w:rPr>
                                <w:b/>
                              </w:rPr>
                              <w:t>Flip on Short Edge</w:t>
                            </w:r>
                            <w:r w:rsidRPr="00DE68EE">
                              <w:t xml:space="preserve"> </w:t>
                            </w:r>
                            <w:r w:rsidR="00247A45" w:rsidRPr="00DE68EE">
                              <w:t>under</w:t>
                            </w:r>
                            <w:r w:rsidRPr="00DE68EE">
                              <w:t xml:space="preserve"> </w:t>
                            </w:r>
                            <w:r w:rsidRPr="00DE68EE">
                              <w:rPr>
                                <w:b/>
                              </w:rPr>
                              <w:t>Print on Both Sides</w:t>
                            </w:r>
                            <w:r w:rsidRPr="00DE68EE">
                              <w:t xml:space="preserve">. To print </w:t>
                            </w:r>
                            <w:r w:rsidR="00247A45" w:rsidRPr="00DE68EE">
                              <w:t>double-sided</w:t>
                            </w:r>
                            <w:r w:rsidRPr="00DE68EE">
                              <w:t xml:space="preserve"> manually, feed </w:t>
                            </w:r>
                            <w:r w:rsidR="00BB6D20" w:rsidRPr="00DE68EE">
                              <w:t>a sheet of</w:t>
                            </w:r>
                            <w:r w:rsidRPr="00DE68EE">
                              <w:t xml:space="preserve"> paper through the manual feed tray of your printer, print</w:t>
                            </w:r>
                            <w:r w:rsidR="00247A45" w:rsidRPr="00DE68EE">
                              <w:t>ing</w:t>
                            </w:r>
                            <w:r w:rsidRPr="00DE68EE">
                              <w:t xml:space="preserve"> the first page,</w:t>
                            </w:r>
                            <w:r w:rsidR="00FC1583" w:rsidRPr="00DE68EE">
                              <w:t xml:space="preserve"> and </w:t>
                            </w:r>
                            <w:r w:rsidRPr="00DE68EE">
                              <w:t xml:space="preserve">then feed the </w:t>
                            </w:r>
                            <w:r w:rsidR="00BB6D20" w:rsidRPr="00DE68EE">
                              <w:t xml:space="preserve">same </w:t>
                            </w:r>
                            <w:r w:rsidRPr="00DE68EE">
                              <w:t>sheet through the manual feed tray again</w:t>
                            </w:r>
                            <w:r w:rsidR="00247A45" w:rsidRPr="00DE68EE">
                              <w:t>,</w:t>
                            </w:r>
                            <w:r w:rsidRPr="00DE68EE">
                              <w:t xml:space="preserve"> print</w:t>
                            </w:r>
                            <w:r w:rsidR="00247A45" w:rsidRPr="00DE68EE">
                              <w:t>ing</w:t>
                            </w:r>
                            <w:r w:rsidRPr="00DE68EE">
                              <w:t xml:space="preserve"> the second page on the other side. For more information, refer to the documentation </w:t>
                            </w:r>
                            <w:r w:rsidR="00247A45" w:rsidRPr="00DE68EE">
                              <w:t xml:space="preserve">for </w:t>
                            </w:r>
                            <w:r w:rsidRPr="00DE68EE">
                              <w:t>your printer.</w:t>
                            </w:r>
                          </w:p>
                          <w:p w:rsidR="00803766" w:rsidRPr="003E511B" w:rsidRDefault="00803766" w:rsidP="003E511B">
                            <w:pPr>
                              <w:pStyle w:val="Heading3"/>
                            </w:pPr>
                            <w:r w:rsidRPr="003E511B">
                              <w:t>Structuring Your Content</w:t>
                            </w:r>
                          </w:p>
                          <w:p w:rsidR="00803766" w:rsidRDefault="00803766" w:rsidP="00DE68EE">
                            <w:pPr>
                              <w:pStyle w:val="ContentTextWhite"/>
                            </w:pPr>
                            <w:r>
                              <w:t xml:space="preserve">You have </w:t>
                            </w:r>
                            <w:proofErr w:type="gramStart"/>
                            <w:r>
                              <w:t>a number of</w:t>
                            </w:r>
                            <w:proofErr w:type="gramEnd"/>
                            <w:r>
                              <w:t xml:space="preserve"> alternatives for organizing the content of your brochure. You might choose to devote each column to a separate point or theme, such as “quality” or “value.” Remember, these points should tie in with your introductory text on the first page of the brochure.</w:t>
                            </w:r>
                          </w:p>
                          <w:p w:rsidR="00803766" w:rsidRPr="003E511B" w:rsidRDefault="00803766" w:rsidP="003E511B">
                            <w:pPr>
                              <w:pStyle w:val="Heading3"/>
                            </w:pPr>
                            <w:r w:rsidRPr="003E511B">
                              <w:t>An alternate approach</w:t>
                            </w:r>
                          </w:p>
                          <w:p w:rsidR="00803766" w:rsidRPr="00707DF0" w:rsidRDefault="00803766" w:rsidP="00707DF0">
                            <w:pPr>
                              <w:pStyle w:val="ContentTextWhite"/>
                            </w:pPr>
                            <w:r w:rsidRPr="00DE68EE">
                              <w:rPr>
                                <w:rStyle w:val="ContentTextWhiteChar"/>
                              </w:rPr>
                              <w:t>On the other hand, you might want to organize your information as a continual stream of information broken up into smaller, “easy to chew” chunks. These smaller chunks can be separated by descript</w:t>
                            </w:r>
                            <w:bookmarkStart w:id="0" w:name="_GoBack"/>
                            <w:bookmarkEnd w:id="0"/>
                            <w:r w:rsidRPr="00DE68EE">
                              <w:rPr>
                                <w:rStyle w:val="ContentTextWhiteChar"/>
                              </w:rPr>
                              <w:t>ive sub-headlines, like the one that</w:t>
                            </w:r>
                            <w:r>
                              <w:t xml:space="preserve"> begins this paragraph. If this is the </w:t>
                            </w:r>
                            <w:r w:rsidRPr="00707DF0">
                              <w:t>approach you prefer, you can make use of linked text boxes, which allow text to flow from one column to the next.</w:t>
                            </w:r>
                          </w:p>
                          <w:p w:rsidR="002B3CF4" w:rsidRPr="00707DF0" w:rsidRDefault="00247A45" w:rsidP="00707DF0">
                            <w:pPr>
                              <w:pStyle w:val="ContentTextWhite"/>
                            </w:pPr>
                            <w:r w:rsidRPr="00707DF0">
                              <w:t>A t</w:t>
                            </w:r>
                            <w:r w:rsidR="002B3CF4" w:rsidRPr="00707DF0">
                              <w:t>ext box offer</w:t>
                            </w:r>
                            <w:r w:rsidR="00CE1810" w:rsidRPr="00707DF0">
                              <w:t>s</w:t>
                            </w:r>
                            <w:r w:rsidR="002B3CF4" w:rsidRPr="00707DF0">
                              <w:t xml:space="preserve"> a flexible way of displaying text and graphics; it’s basically a container that you can resize and reposition. By linking a text box on one page with a text box on another, your article automatically flows from one page to another. For information on how to link text boxes, click Continue a story elsewhere with linked text boxes in the Task Pane.</w:t>
                            </w:r>
                          </w:p>
                          <w:p w:rsidR="006D567A" w:rsidRPr="00707DF0" w:rsidRDefault="002B3CF4" w:rsidP="00707DF0">
                            <w:pPr>
                              <w:pStyle w:val="ContentTextWhite"/>
                            </w:pPr>
                            <w:r w:rsidRPr="00707DF0">
                              <w:t xml:space="preserve">You will also want to give </w:t>
                            </w:r>
                            <w:r w:rsidR="00F52035" w:rsidRPr="00707DF0">
                              <w:t>readers</w:t>
                            </w:r>
                            <w:r w:rsidRPr="00707DF0">
                              <w:t xml:space="preserve"> clear instructions for the step that you hope they will take</w:t>
                            </w:r>
                            <w:r w:rsidR="00F52035" w:rsidRPr="00707DF0">
                              <w:t xml:space="preserve"> next</w:t>
                            </w:r>
                            <w:r w:rsidRPr="00707DF0">
                              <w:t xml:space="preserve">. It may be a number </w:t>
                            </w:r>
                            <w:r w:rsidR="00FC1583" w:rsidRPr="00707DF0">
                              <w:t xml:space="preserve">that </w:t>
                            </w:r>
                            <w:r w:rsidRPr="00707DF0">
                              <w:t xml:space="preserve">you want them to call, a Web site </w:t>
                            </w:r>
                            <w:r w:rsidR="00FC1583" w:rsidRPr="00707DF0">
                              <w:t xml:space="preserve">that </w:t>
                            </w:r>
                            <w:r w:rsidRPr="00707DF0">
                              <w:t xml:space="preserve">you want them to visit, or information </w:t>
                            </w:r>
                            <w:r w:rsidR="00FC1583" w:rsidRPr="00707DF0">
                              <w:t xml:space="preserve">that </w:t>
                            </w:r>
                            <w:r w:rsidRPr="00707DF0">
                              <w:t xml:space="preserve">you want them to </w:t>
                            </w:r>
                            <w:r w:rsidR="00244624" w:rsidRPr="00707DF0">
                              <w:t>provide to you</w:t>
                            </w:r>
                            <w:r w:rsidRPr="00707DF0">
                              <w:t xml:space="preserve">. Whatever the case, </w:t>
                            </w:r>
                            <w:r w:rsidR="00244624" w:rsidRPr="00707DF0">
                              <w:t xml:space="preserve">instructions </w:t>
                            </w:r>
                            <w:r w:rsidRPr="00707DF0">
                              <w:t>should be clear, brief</w:t>
                            </w:r>
                            <w:r w:rsidR="00244624" w:rsidRPr="00707DF0">
                              <w:t>,</w:t>
                            </w:r>
                            <w:r w:rsidRPr="00707DF0">
                              <w:t xml:space="preserve"> and</w:t>
                            </w:r>
                            <w:r w:rsidR="00FC1583" w:rsidRPr="00707DF0">
                              <w:t xml:space="preserve"> </w:t>
                            </w:r>
                            <w:r w:rsidRPr="00707DF0">
                              <w:t xml:space="preserve">engaging enough to motivate </w:t>
                            </w:r>
                            <w:r w:rsidR="00F52035" w:rsidRPr="00707DF0">
                              <w:t>readers</w:t>
                            </w:r>
                            <w:r w:rsidRPr="00707DF0">
                              <w:t xml:space="preserve"> to make th</w:t>
                            </w:r>
                            <w:r w:rsidR="00FC1583" w:rsidRPr="00707DF0">
                              <w:t>e</w:t>
                            </w:r>
                            <w:r w:rsidRPr="00707DF0">
                              <w:t xml:space="preserve"> decision to move forward.</w:t>
                            </w:r>
                          </w:p>
                          <w:p w:rsidR="002D50EF" w:rsidRPr="00707DF0" w:rsidRDefault="002D50EF" w:rsidP="00707DF0">
                            <w:pPr>
                              <w:pStyle w:val="ContentTextWhi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margin-left:48pt;margin-top:63pt;width:515.2pt;height:273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" filled="f" stroked="f">
                <v:textbox style="mso-next-textbox:#Text Box 25">
                  <w:txbxContent>
                    <w:p w:rsidR="002B3CF4" w:rsidRPr="00DE68EE" w:rsidRDefault="002B3CF4" w:rsidP="00D30588">
                      <w:pPr>
                        <w:pStyle w:val="Heading2"/>
                        <w:ind w:left="720"/>
                      </w:pPr>
                      <w:r w:rsidRPr="00DE68EE">
                        <w:t xml:space="preserve">Printing </w:t>
                      </w:r>
                      <w:r w:rsidR="00FC1583" w:rsidRPr="00DE68EE">
                        <w:t>T</w:t>
                      </w:r>
                      <w:r w:rsidRPr="00DE68EE">
                        <w:t xml:space="preserve">his </w:t>
                      </w:r>
                      <w:r w:rsidR="009B415D" w:rsidRPr="00DE68EE">
                        <w:t>Brochure</w:t>
                      </w:r>
                    </w:p>
                    <w:p w:rsidR="002B3CF4" w:rsidRPr="00DE68EE" w:rsidRDefault="002B3CF4" w:rsidP="00DE68EE">
                      <w:pPr>
                        <w:pStyle w:val="ContentTextWhite"/>
                      </w:pPr>
                      <w:r w:rsidRPr="00DE68EE">
                        <w:t>This brochure prints onto Legal</w:t>
                      </w:r>
                      <w:r w:rsidR="00F52035" w:rsidRPr="00DE68EE">
                        <w:t>-</w:t>
                      </w:r>
                      <w:r w:rsidRPr="00DE68EE">
                        <w:t xml:space="preserve">size paper (8.5 x </w:t>
                      </w:r>
                      <w:r w:rsidR="00C10B2E" w:rsidRPr="00DE68EE">
                        <w:t>14</w:t>
                      </w:r>
                      <w:r w:rsidRPr="00DE68EE">
                        <w:t xml:space="preserve">), which you then fold into thirds. The brochure consists of two pages that are designed to print front and back </w:t>
                      </w:r>
                      <w:r w:rsidR="00BB6D20" w:rsidRPr="00DE68EE">
                        <w:t xml:space="preserve">(double-sided) </w:t>
                      </w:r>
                      <w:r w:rsidRPr="00DE68EE">
                        <w:t xml:space="preserve">on a single sheet of paper. </w:t>
                      </w:r>
                      <w:r w:rsidR="00247A45" w:rsidRPr="00DE68EE">
                        <w:t xml:space="preserve">There are </w:t>
                      </w:r>
                      <w:r w:rsidRPr="00DE68EE">
                        <w:t>two ways</w:t>
                      </w:r>
                      <w:r w:rsidR="00FC1583" w:rsidRPr="00DE68EE">
                        <w:t xml:space="preserve"> that</w:t>
                      </w:r>
                      <w:r w:rsidRPr="00DE68EE">
                        <w:t xml:space="preserve"> </w:t>
                      </w:r>
                      <w:r w:rsidR="00247A45" w:rsidRPr="00DE68EE">
                        <w:t xml:space="preserve">you can </w:t>
                      </w:r>
                      <w:r w:rsidRPr="00DE68EE">
                        <w:t>print</w:t>
                      </w:r>
                      <w:r w:rsidR="005E5C1E" w:rsidRPr="00DE68EE">
                        <w:t xml:space="preserve"> </w:t>
                      </w:r>
                      <w:r w:rsidRPr="00DE68EE">
                        <w:t>the brochure:</w:t>
                      </w:r>
                    </w:p>
                    <w:p w:rsidR="002B3CF4" w:rsidRPr="00DE68EE" w:rsidRDefault="002B3CF4" w:rsidP="00DE68EE">
                      <w:pPr>
                        <w:pStyle w:val="ContentTextWhite"/>
                        <w:numPr>
                          <w:ilvl w:val="0"/>
                          <w:numId w:val="2"/>
                        </w:numPr>
                      </w:pPr>
                      <w:r w:rsidRPr="00DE68EE">
                        <w:rPr>
                          <w:b/>
                        </w:rPr>
                        <w:t>Print it on separate sheets of paper.</w:t>
                      </w:r>
                      <w:r w:rsidRPr="00DE68EE">
                        <w:t xml:space="preserve"> After doing so, you take them to a copy business and ask </w:t>
                      </w:r>
                      <w:r w:rsidR="00FC1583" w:rsidRPr="00DE68EE">
                        <w:t>it</w:t>
                      </w:r>
                      <w:r w:rsidRPr="00DE68EE">
                        <w:t xml:space="preserve"> to print</w:t>
                      </w:r>
                      <w:r w:rsidR="00BB6D20" w:rsidRPr="00DE68EE">
                        <w:t xml:space="preserve"> the two sheets double-sided onto one sheet</w:t>
                      </w:r>
                      <w:r w:rsidRPr="00DE68EE">
                        <w:t>.</w:t>
                      </w:r>
                    </w:p>
                    <w:p w:rsidR="002B3CF4" w:rsidRPr="00DE68EE" w:rsidRDefault="002B3CF4" w:rsidP="00DE68EE">
                      <w:pPr>
                        <w:pStyle w:val="ContentTextWhite"/>
                        <w:numPr>
                          <w:ilvl w:val="0"/>
                          <w:numId w:val="2"/>
                        </w:numPr>
                      </w:pPr>
                      <w:r w:rsidRPr="00DE68EE">
                        <w:rPr>
                          <w:b/>
                        </w:rPr>
                        <w:t xml:space="preserve">Print it directly onto one sheet, </w:t>
                      </w:r>
                      <w:r w:rsidR="00BB6D20" w:rsidRPr="00DE68EE">
                        <w:rPr>
                          <w:b/>
                        </w:rPr>
                        <w:t>double-sided</w:t>
                      </w:r>
                      <w:r w:rsidRPr="00DE68EE">
                        <w:rPr>
                          <w:b/>
                        </w:rPr>
                        <w:t>.</w:t>
                      </w:r>
                      <w:r w:rsidRPr="00DE68EE">
                        <w:t xml:space="preserve"> You can do this automatically or manually. </w:t>
                      </w:r>
                      <w:r w:rsidR="00F52035" w:rsidRPr="00DE68EE">
                        <w:t>To do it a</w:t>
                      </w:r>
                      <w:r w:rsidRPr="00DE68EE">
                        <w:t>utomatically</w:t>
                      </w:r>
                      <w:r w:rsidR="00F52035" w:rsidRPr="00DE68EE">
                        <w:t xml:space="preserve">, you must have a printer </w:t>
                      </w:r>
                      <w:r w:rsidRPr="00DE68EE">
                        <w:t xml:space="preserve">capable of printing on both sides of a sheet of paper. Before printing, set the printer properties to print on both sides of the page by clicking </w:t>
                      </w:r>
                      <w:r w:rsidRPr="00DE68EE">
                        <w:rPr>
                          <w:b/>
                        </w:rPr>
                        <w:t>Print</w:t>
                      </w:r>
                      <w:r w:rsidRPr="00DE68EE">
                        <w:t xml:space="preserve"> on the </w:t>
                      </w:r>
                      <w:r w:rsidRPr="00DE68EE">
                        <w:rPr>
                          <w:b/>
                        </w:rPr>
                        <w:t>File</w:t>
                      </w:r>
                      <w:r w:rsidRPr="00DE68EE">
                        <w:t xml:space="preserve"> menu, clicking </w:t>
                      </w:r>
                      <w:r w:rsidRPr="00DE68EE">
                        <w:rPr>
                          <w:b/>
                        </w:rPr>
                        <w:t>Properties</w:t>
                      </w:r>
                      <w:r w:rsidRPr="00DE68EE">
                        <w:t xml:space="preserve">, and then on the </w:t>
                      </w:r>
                      <w:r w:rsidRPr="00DE68EE">
                        <w:rPr>
                          <w:b/>
                        </w:rPr>
                        <w:t>Layout</w:t>
                      </w:r>
                      <w:r w:rsidRPr="00DE68EE">
                        <w:t xml:space="preserve"> tab clicking </w:t>
                      </w:r>
                      <w:r w:rsidRPr="00DE68EE">
                        <w:rPr>
                          <w:b/>
                        </w:rPr>
                        <w:t>Flip on Short Edge</w:t>
                      </w:r>
                      <w:r w:rsidRPr="00DE68EE">
                        <w:t xml:space="preserve"> </w:t>
                      </w:r>
                      <w:r w:rsidR="00247A45" w:rsidRPr="00DE68EE">
                        <w:t>under</w:t>
                      </w:r>
                      <w:r w:rsidRPr="00DE68EE">
                        <w:t xml:space="preserve"> </w:t>
                      </w:r>
                      <w:r w:rsidRPr="00DE68EE">
                        <w:rPr>
                          <w:b/>
                        </w:rPr>
                        <w:t>Print on Both Sides</w:t>
                      </w:r>
                      <w:r w:rsidRPr="00DE68EE">
                        <w:t xml:space="preserve">. To print </w:t>
                      </w:r>
                      <w:r w:rsidR="00247A45" w:rsidRPr="00DE68EE">
                        <w:t>double-sided</w:t>
                      </w:r>
                      <w:r w:rsidRPr="00DE68EE">
                        <w:t xml:space="preserve"> manually, feed </w:t>
                      </w:r>
                      <w:r w:rsidR="00BB6D20" w:rsidRPr="00DE68EE">
                        <w:t>a sheet of</w:t>
                      </w:r>
                      <w:r w:rsidRPr="00DE68EE">
                        <w:t xml:space="preserve"> paper through the manual feed tray of your printer, print</w:t>
                      </w:r>
                      <w:r w:rsidR="00247A45" w:rsidRPr="00DE68EE">
                        <w:t>ing</w:t>
                      </w:r>
                      <w:r w:rsidRPr="00DE68EE">
                        <w:t xml:space="preserve"> the first page,</w:t>
                      </w:r>
                      <w:r w:rsidR="00FC1583" w:rsidRPr="00DE68EE">
                        <w:t xml:space="preserve"> and </w:t>
                      </w:r>
                      <w:r w:rsidRPr="00DE68EE">
                        <w:t xml:space="preserve">then feed the </w:t>
                      </w:r>
                      <w:r w:rsidR="00BB6D20" w:rsidRPr="00DE68EE">
                        <w:t xml:space="preserve">same </w:t>
                      </w:r>
                      <w:r w:rsidRPr="00DE68EE">
                        <w:t>sheet through the manual feed tray again</w:t>
                      </w:r>
                      <w:r w:rsidR="00247A45" w:rsidRPr="00DE68EE">
                        <w:t>,</w:t>
                      </w:r>
                      <w:r w:rsidRPr="00DE68EE">
                        <w:t xml:space="preserve"> print</w:t>
                      </w:r>
                      <w:r w:rsidR="00247A45" w:rsidRPr="00DE68EE">
                        <w:t>ing</w:t>
                      </w:r>
                      <w:r w:rsidRPr="00DE68EE">
                        <w:t xml:space="preserve"> the second page on the other side. For more information, refer to the documentation </w:t>
                      </w:r>
                      <w:r w:rsidR="00247A45" w:rsidRPr="00DE68EE">
                        <w:t xml:space="preserve">for </w:t>
                      </w:r>
                      <w:r w:rsidRPr="00DE68EE">
                        <w:t>your printer.</w:t>
                      </w:r>
                    </w:p>
                    <w:p w:rsidR="00803766" w:rsidRPr="003E511B" w:rsidRDefault="00803766" w:rsidP="003E511B">
                      <w:pPr>
                        <w:pStyle w:val="Heading3"/>
                      </w:pPr>
                      <w:r w:rsidRPr="003E511B">
                        <w:t>Structuring Your Content</w:t>
                      </w:r>
                    </w:p>
                    <w:p w:rsidR="00803766" w:rsidRDefault="00803766" w:rsidP="00DE68EE">
                      <w:pPr>
                        <w:pStyle w:val="ContentTextWhite"/>
                      </w:pPr>
                      <w:r>
                        <w:t xml:space="preserve">You have </w:t>
                      </w:r>
                      <w:proofErr w:type="gramStart"/>
                      <w:r>
                        <w:t>a number of</w:t>
                      </w:r>
                      <w:proofErr w:type="gramEnd"/>
                      <w:r>
                        <w:t xml:space="preserve"> alternatives for organizing the content of your brochure. You might choose to devote each column to a separate point or theme, such as “quality” or “value.” Remember, these points should tie in with your introductory text on the first page of the brochure.</w:t>
                      </w:r>
                    </w:p>
                    <w:p w:rsidR="00803766" w:rsidRPr="003E511B" w:rsidRDefault="00803766" w:rsidP="003E511B">
                      <w:pPr>
                        <w:pStyle w:val="Heading3"/>
                      </w:pPr>
                      <w:r w:rsidRPr="003E511B">
                        <w:t>An alternate approach</w:t>
                      </w:r>
                    </w:p>
                    <w:p w:rsidR="00803766" w:rsidRPr="00707DF0" w:rsidRDefault="00803766" w:rsidP="00707DF0">
                      <w:pPr>
                        <w:pStyle w:val="ContentTextWhite"/>
                      </w:pPr>
                      <w:r w:rsidRPr="00DE68EE">
                        <w:rPr>
                          <w:rStyle w:val="ContentTextWhiteChar"/>
                        </w:rPr>
                        <w:t>On the other hand, you might want to organize your information as a continual stream of information broken up into smaller, “easy to chew” chunks. These smaller chunks can be separated by descript</w:t>
                      </w:r>
                      <w:bookmarkStart w:id="1" w:name="_GoBack"/>
                      <w:bookmarkEnd w:id="1"/>
                      <w:r w:rsidRPr="00DE68EE">
                        <w:rPr>
                          <w:rStyle w:val="ContentTextWhiteChar"/>
                        </w:rPr>
                        <w:t>ive sub-headlines, like the one that</w:t>
                      </w:r>
                      <w:r>
                        <w:t xml:space="preserve"> begins this paragraph. If this is the </w:t>
                      </w:r>
                      <w:r w:rsidRPr="00707DF0">
                        <w:t>approach you prefer, you can make use of linked text boxes, which allow text to flow from one column to the next.</w:t>
                      </w:r>
                    </w:p>
                    <w:p w:rsidR="002B3CF4" w:rsidRPr="00707DF0" w:rsidRDefault="00247A45" w:rsidP="00707DF0">
                      <w:pPr>
                        <w:pStyle w:val="ContentTextWhite"/>
                      </w:pPr>
                      <w:r w:rsidRPr="00707DF0">
                        <w:t>A t</w:t>
                      </w:r>
                      <w:r w:rsidR="002B3CF4" w:rsidRPr="00707DF0">
                        <w:t>ext box offer</w:t>
                      </w:r>
                      <w:r w:rsidR="00CE1810" w:rsidRPr="00707DF0">
                        <w:t>s</w:t>
                      </w:r>
                      <w:r w:rsidR="002B3CF4" w:rsidRPr="00707DF0">
                        <w:t xml:space="preserve"> a flexible way of displaying text and graphics; it’s basically a container that you can resize and reposition. By linking a text box on one page with a text box on another, your article automatically flows from one page to another. For information on how to link text boxes, click Continue a story elsewhere with linked text boxes in the Task Pane.</w:t>
                      </w:r>
                    </w:p>
                    <w:p w:rsidR="006D567A" w:rsidRPr="00707DF0" w:rsidRDefault="002B3CF4" w:rsidP="00707DF0">
                      <w:pPr>
                        <w:pStyle w:val="ContentTextWhite"/>
                      </w:pPr>
                      <w:r w:rsidRPr="00707DF0">
                        <w:t xml:space="preserve">You will also want to give </w:t>
                      </w:r>
                      <w:r w:rsidR="00F52035" w:rsidRPr="00707DF0">
                        <w:t>readers</w:t>
                      </w:r>
                      <w:r w:rsidRPr="00707DF0">
                        <w:t xml:space="preserve"> clear instructions for the step that you hope they will take</w:t>
                      </w:r>
                      <w:r w:rsidR="00F52035" w:rsidRPr="00707DF0">
                        <w:t xml:space="preserve"> next</w:t>
                      </w:r>
                      <w:r w:rsidRPr="00707DF0">
                        <w:t xml:space="preserve">. It may be a number </w:t>
                      </w:r>
                      <w:r w:rsidR="00FC1583" w:rsidRPr="00707DF0">
                        <w:t xml:space="preserve">that </w:t>
                      </w:r>
                      <w:r w:rsidRPr="00707DF0">
                        <w:t xml:space="preserve">you want them to call, a Web site </w:t>
                      </w:r>
                      <w:r w:rsidR="00FC1583" w:rsidRPr="00707DF0">
                        <w:t xml:space="preserve">that </w:t>
                      </w:r>
                      <w:r w:rsidRPr="00707DF0">
                        <w:t xml:space="preserve">you want them to visit, or information </w:t>
                      </w:r>
                      <w:r w:rsidR="00FC1583" w:rsidRPr="00707DF0">
                        <w:t xml:space="preserve">that </w:t>
                      </w:r>
                      <w:r w:rsidRPr="00707DF0">
                        <w:t xml:space="preserve">you want them to </w:t>
                      </w:r>
                      <w:r w:rsidR="00244624" w:rsidRPr="00707DF0">
                        <w:t>provide to you</w:t>
                      </w:r>
                      <w:r w:rsidRPr="00707DF0">
                        <w:t xml:space="preserve">. Whatever the case, </w:t>
                      </w:r>
                      <w:r w:rsidR="00244624" w:rsidRPr="00707DF0">
                        <w:t xml:space="preserve">instructions </w:t>
                      </w:r>
                      <w:r w:rsidRPr="00707DF0">
                        <w:t>should be clear, brief</w:t>
                      </w:r>
                      <w:r w:rsidR="00244624" w:rsidRPr="00707DF0">
                        <w:t>,</w:t>
                      </w:r>
                      <w:r w:rsidRPr="00707DF0">
                        <w:t xml:space="preserve"> and</w:t>
                      </w:r>
                      <w:r w:rsidR="00FC1583" w:rsidRPr="00707DF0">
                        <w:t xml:space="preserve"> </w:t>
                      </w:r>
                      <w:r w:rsidRPr="00707DF0">
                        <w:t xml:space="preserve">engaging enough to motivate </w:t>
                      </w:r>
                      <w:r w:rsidR="00F52035" w:rsidRPr="00707DF0">
                        <w:t>readers</w:t>
                      </w:r>
                      <w:r w:rsidRPr="00707DF0">
                        <w:t xml:space="preserve"> to make th</w:t>
                      </w:r>
                      <w:r w:rsidR="00FC1583" w:rsidRPr="00707DF0">
                        <w:t>e</w:t>
                      </w:r>
                      <w:r w:rsidRPr="00707DF0">
                        <w:t xml:space="preserve"> decision to move forward.</w:t>
                      </w:r>
                    </w:p>
                    <w:p w:rsidR="002D50EF" w:rsidRPr="00707DF0" w:rsidRDefault="002D50EF" w:rsidP="00707DF0">
                      <w:pPr>
                        <w:pStyle w:val="ContentTextWhi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1026">
        <w:rPr>
          <w:noProof/>
        </w:rPr>
        <w:drawing>
          <wp:anchor distT="0" distB="0" distL="114300" distR="114300" simplePos="0" relativeHeight="251676160" behindDoc="0" locked="0" layoutInCell="1" allowOverlap="1" wp14:anchorId="20B4A7AB">
            <wp:simplePos x="0" y="0"/>
            <wp:positionH relativeFrom="column">
              <wp:posOffset>154305</wp:posOffset>
            </wp:positionH>
            <wp:positionV relativeFrom="paragraph">
              <wp:posOffset>-5951220</wp:posOffset>
            </wp:positionV>
            <wp:extent cx="6583680" cy="2920365"/>
            <wp:effectExtent l="0" t="0" r="7620" b="0"/>
            <wp:wrapNone/>
            <wp:docPr id="2" name="Picture 2" descr="person writing on a laptop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06086169 Tri-fold brochure (legal size)-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026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470848</wp:posOffset>
                </wp:positionH>
                <wp:positionV relativeFrom="paragraph">
                  <wp:posOffset>-2831285</wp:posOffset>
                </wp:positionV>
                <wp:extent cx="6085205" cy="2320119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205" cy="23201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6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37.05pt;margin-top:-222.95pt;width:479.15pt;height:182.7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775867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B967307" wp14:editId="45C7A2BE">
                <wp:simplePos x="0" y="0"/>
                <wp:positionH relativeFrom="column">
                  <wp:posOffset>163002</wp:posOffset>
                </wp:positionH>
                <wp:positionV relativeFrom="page">
                  <wp:posOffset>9533614</wp:posOffset>
                </wp:positionV>
                <wp:extent cx="188595" cy="2210463"/>
                <wp:effectExtent l="0" t="0" r="1905" b="0"/>
                <wp:wrapNone/>
                <wp:docPr id="23" name="Rectangle 23" descr="colored graphic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221046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F6D31" id="Rectangle 23" o:spid="_x0000_s1026" alt="colored graphic line" style="position:absolute;margin-left:12.85pt;margin-top:750.7pt;width:14.85pt;height:174.0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" fillcolor="#f04d4d [3204]" stroked="f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B967307" wp14:editId="45C7A2BE">
                <wp:simplePos x="0" y="0"/>
                <wp:positionH relativeFrom="column">
                  <wp:posOffset>160317</wp:posOffset>
                </wp:positionH>
                <wp:positionV relativeFrom="page">
                  <wp:posOffset>522514</wp:posOffset>
                </wp:positionV>
                <wp:extent cx="6671632" cy="756285"/>
                <wp:effectExtent l="0" t="0" r="0" b="5715"/>
                <wp:wrapNone/>
                <wp:docPr id="22" name="Rectangle 22" descr="colored graphic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632" cy="7562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DF9C7" id="Rectangle 22" o:spid="_x0000_s1026" alt="colored graphic box" style="position:absolute;margin-left:12.6pt;margin-top:41.15pt;width:525.35pt;height:59.5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" fillcolor="#f04d4d [3204]" stroked="f" strokeweight="1pt">
                <w10:wrap anchory="page"/>
              </v:rect>
            </w:pict>
          </mc:Fallback>
        </mc:AlternateContent>
      </w:r>
      <w:r w:rsidR="00DE68E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A06DBA" wp14:editId="059E6F7C">
                <wp:simplePos x="0" y="0"/>
                <wp:positionH relativeFrom="column">
                  <wp:posOffset>3532909</wp:posOffset>
                </wp:positionH>
                <wp:positionV relativeFrom="paragraph">
                  <wp:posOffset>-7965324</wp:posOffset>
                </wp:positionV>
                <wp:extent cx="3026410" cy="1733798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410" cy="1733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6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6DBA" id="Text Box 26" o:spid="_x0000_s1033" type="#_x0000_t202" style="position:absolute;margin-left:278.2pt;margin-top:-627.2pt;width:238.3pt;height:13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" filled="f" stroked="f" strokeweight=".5pt">
                <v:textbox style="mso-next-textbox:#Text Box 1">
                  <w:txbxContent/>
                </v:textbox>
              </v:shape>
            </w:pict>
          </mc:Fallback>
        </mc:AlternateContent>
      </w:r>
      <w:r w:rsidR="0072332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-7966075</wp:posOffset>
                </wp:positionV>
                <wp:extent cx="3026410" cy="20574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41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6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12.75pt;margin-top:-627.25pt;width:238.3pt;height:16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" filled="f" stroked="f" strokeweight=".5pt">
                <v:textbox style="mso-next-textbox:#Text Box 26">
                  <w:txbxContent/>
                </v:textbox>
              </v:shape>
            </w:pict>
          </mc:Fallback>
        </mc:AlternateContent>
      </w:r>
    </w:p>
    <w:sectPr w:rsidR="00051AEB" w:rsidRPr="00535B6A" w:rsidSect="00966BA9">
      <w:pgSz w:w="12240" w:h="20160" w:code="5"/>
      <w:pgMar w:top="19482" w:right="720" w:bottom="424" w:left="720" w:header="720" w:footer="720" w:gutter="0"/>
      <w:cols w:num="2" w:space="720" w:equalWidth="0">
        <w:col w:w="5040" w:space="720"/>
        <w:col w:w="5040"/>
      </w:cols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7BE00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8A113C"/>
    <w:multiLevelType w:val="hybridMultilevel"/>
    <w:tmpl w:val="E60AA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26"/>
    <w:rsid w:val="000034A3"/>
    <w:rsid w:val="0001679B"/>
    <w:rsid w:val="00022510"/>
    <w:rsid w:val="00041099"/>
    <w:rsid w:val="00051AEB"/>
    <w:rsid w:val="000541DD"/>
    <w:rsid w:val="000A4144"/>
    <w:rsid w:val="00107980"/>
    <w:rsid w:val="00113046"/>
    <w:rsid w:val="00113C1B"/>
    <w:rsid w:val="00117B94"/>
    <w:rsid w:val="00141C6D"/>
    <w:rsid w:val="00193AA5"/>
    <w:rsid w:val="00197584"/>
    <w:rsid w:val="00207164"/>
    <w:rsid w:val="002213EA"/>
    <w:rsid w:val="00237CFF"/>
    <w:rsid w:val="00242515"/>
    <w:rsid w:val="00244624"/>
    <w:rsid w:val="00247A45"/>
    <w:rsid w:val="0025341C"/>
    <w:rsid w:val="00280BF5"/>
    <w:rsid w:val="00281C43"/>
    <w:rsid w:val="002B3CF4"/>
    <w:rsid w:val="002B5EDA"/>
    <w:rsid w:val="002D50EF"/>
    <w:rsid w:val="003056D9"/>
    <w:rsid w:val="00311432"/>
    <w:rsid w:val="00320B3D"/>
    <w:rsid w:val="003374E3"/>
    <w:rsid w:val="003433BE"/>
    <w:rsid w:val="00364189"/>
    <w:rsid w:val="00365266"/>
    <w:rsid w:val="00375397"/>
    <w:rsid w:val="00381A35"/>
    <w:rsid w:val="003858FC"/>
    <w:rsid w:val="00387F9A"/>
    <w:rsid w:val="003A3DDB"/>
    <w:rsid w:val="003B0965"/>
    <w:rsid w:val="003B2BD0"/>
    <w:rsid w:val="003B534A"/>
    <w:rsid w:val="003C2C8D"/>
    <w:rsid w:val="003D1B77"/>
    <w:rsid w:val="003E511B"/>
    <w:rsid w:val="003E6F76"/>
    <w:rsid w:val="003F5DAB"/>
    <w:rsid w:val="00416292"/>
    <w:rsid w:val="00461BDC"/>
    <w:rsid w:val="00477C75"/>
    <w:rsid w:val="00485B8B"/>
    <w:rsid w:val="00486E9E"/>
    <w:rsid w:val="004A4774"/>
    <w:rsid w:val="004C2317"/>
    <w:rsid w:val="004F658A"/>
    <w:rsid w:val="00500F98"/>
    <w:rsid w:val="00506068"/>
    <w:rsid w:val="005063B3"/>
    <w:rsid w:val="00512AB9"/>
    <w:rsid w:val="0051390B"/>
    <w:rsid w:val="00517687"/>
    <w:rsid w:val="00535B6A"/>
    <w:rsid w:val="0054533A"/>
    <w:rsid w:val="00557A64"/>
    <w:rsid w:val="00574910"/>
    <w:rsid w:val="00580358"/>
    <w:rsid w:val="005920DE"/>
    <w:rsid w:val="005C653E"/>
    <w:rsid w:val="005C79D7"/>
    <w:rsid w:val="005D7E1B"/>
    <w:rsid w:val="005E49E4"/>
    <w:rsid w:val="005E5C1E"/>
    <w:rsid w:val="0064297C"/>
    <w:rsid w:val="006448CB"/>
    <w:rsid w:val="0064622B"/>
    <w:rsid w:val="00647EC5"/>
    <w:rsid w:val="0068510C"/>
    <w:rsid w:val="006B19BD"/>
    <w:rsid w:val="006D567A"/>
    <w:rsid w:val="006F3C36"/>
    <w:rsid w:val="006F6C37"/>
    <w:rsid w:val="007033B4"/>
    <w:rsid w:val="00707DF0"/>
    <w:rsid w:val="00707EC6"/>
    <w:rsid w:val="0072332F"/>
    <w:rsid w:val="007352E2"/>
    <w:rsid w:val="0074553A"/>
    <w:rsid w:val="00770B4B"/>
    <w:rsid w:val="0077109C"/>
    <w:rsid w:val="00775867"/>
    <w:rsid w:val="00775D14"/>
    <w:rsid w:val="007813B3"/>
    <w:rsid w:val="0079156F"/>
    <w:rsid w:val="00795437"/>
    <w:rsid w:val="007B47AA"/>
    <w:rsid w:val="007D09B2"/>
    <w:rsid w:val="007D60A5"/>
    <w:rsid w:val="007E121E"/>
    <w:rsid w:val="007E18D5"/>
    <w:rsid w:val="00803766"/>
    <w:rsid w:val="00841ED9"/>
    <w:rsid w:val="008509D8"/>
    <w:rsid w:val="008619C8"/>
    <w:rsid w:val="0088700B"/>
    <w:rsid w:val="008C0EA3"/>
    <w:rsid w:val="008C0FE8"/>
    <w:rsid w:val="008E56FA"/>
    <w:rsid w:val="008F0C51"/>
    <w:rsid w:val="00920E87"/>
    <w:rsid w:val="009218D8"/>
    <w:rsid w:val="00924595"/>
    <w:rsid w:val="00933884"/>
    <w:rsid w:val="00956387"/>
    <w:rsid w:val="00961801"/>
    <w:rsid w:val="00966BA9"/>
    <w:rsid w:val="0099163D"/>
    <w:rsid w:val="009B415D"/>
    <w:rsid w:val="009B61B1"/>
    <w:rsid w:val="00A1142D"/>
    <w:rsid w:val="00A47628"/>
    <w:rsid w:val="00A50916"/>
    <w:rsid w:val="00A56F63"/>
    <w:rsid w:val="00A748ED"/>
    <w:rsid w:val="00A95815"/>
    <w:rsid w:val="00AD2F49"/>
    <w:rsid w:val="00AF68AB"/>
    <w:rsid w:val="00B33E45"/>
    <w:rsid w:val="00B83792"/>
    <w:rsid w:val="00BA7D7E"/>
    <w:rsid w:val="00BB6D20"/>
    <w:rsid w:val="00BD1B8D"/>
    <w:rsid w:val="00BE3EDD"/>
    <w:rsid w:val="00C10B2E"/>
    <w:rsid w:val="00C67399"/>
    <w:rsid w:val="00C72419"/>
    <w:rsid w:val="00CD5196"/>
    <w:rsid w:val="00CE1810"/>
    <w:rsid w:val="00CF1026"/>
    <w:rsid w:val="00D053AA"/>
    <w:rsid w:val="00D220BF"/>
    <w:rsid w:val="00D26473"/>
    <w:rsid w:val="00D30588"/>
    <w:rsid w:val="00D55C1A"/>
    <w:rsid w:val="00D85DA9"/>
    <w:rsid w:val="00DD4DBB"/>
    <w:rsid w:val="00DE68EE"/>
    <w:rsid w:val="00DF64A4"/>
    <w:rsid w:val="00E06A4E"/>
    <w:rsid w:val="00EA15ED"/>
    <w:rsid w:val="00EA61F6"/>
    <w:rsid w:val="00EA7B67"/>
    <w:rsid w:val="00EE3251"/>
    <w:rsid w:val="00EF541D"/>
    <w:rsid w:val="00F064EE"/>
    <w:rsid w:val="00F207A5"/>
    <w:rsid w:val="00F3202F"/>
    <w:rsid w:val="00F3225E"/>
    <w:rsid w:val="00F4518C"/>
    <w:rsid w:val="00F52035"/>
    <w:rsid w:val="00F60C9D"/>
    <w:rsid w:val="00F62F51"/>
    <w:rsid w:val="00F90B8F"/>
    <w:rsid w:val="00FC1583"/>
    <w:rsid w:val="00FD2997"/>
    <w:rsid w:val="00FE5E47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  <o:colormru v:ext="edit" colors="#e0ecfe,#dfe7ff,#eff3ff,#cc0,#f60,#ffe5cb,#fdefcd,#fefecc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8EE"/>
    <w:rPr>
      <w:rFonts w:asciiTheme="minorHAnsi" w:hAnsiTheme="minorHAnsi"/>
      <w:sz w:val="24"/>
      <w:szCs w:val="24"/>
    </w:rPr>
  </w:style>
  <w:style w:type="paragraph" w:styleId="Heading1">
    <w:name w:val="heading 1"/>
    <w:next w:val="Normal"/>
    <w:link w:val="Heading1Char"/>
    <w:qFormat/>
    <w:rsid w:val="003E511B"/>
    <w:pPr>
      <w:spacing w:after="480"/>
      <w:jc w:val="right"/>
      <w:outlineLvl w:val="0"/>
    </w:pPr>
    <w:rPr>
      <w:rFonts w:asciiTheme="majorHAnsi" w:hAnsiTheme="majorHAnsi" w:cs="Arial"/>
      <w:b/>
      <w:color w:val="333333" w:themeColor="text1"/>
      <w:spacing w:val="20"/>
      <w:sz w:val="96"/>
      <w:szCs w:val="44"/>
    </w:rPr>
  </w:style>
  <w:style w:type="paragraph" w:styleId="Heading2">
    <w:name w:val="heading 2"/>
    <w:next w:val="Normal"/>
    <w:link w:val="Heading2Char"/>
    <w:qFormat/>
    <w:rsid w:val="00DE68EE"/>
    <w:pPr>
      <w:spacing w:after="360"/>
      <w:outlineLvl w:val="1"/>
    </w:pPr>
    <w:rPr>
      <w:rFonts w:asciiTheme="majorHAnsi" w:hAnsiTheme="majorHAnsi" w:cstheme="majorHAnsi"/>
      <w:b/>
      <w:color w:val="FFFFFF" w:themeColor="background1"/>
      <w:kern w:val="28"/>
      <w:sz w:val="40"/>
      <w:szCs w:val="40"/>
    </w:rPr>
  </w:style>
  <w:style w:type="paragraph" w:styleId="Heading3">
    <w:name w:val="heading 3"/>
    <w:next w:val="Normal"/>
    <w:link w:val="Heading3Char"/>
    <w:qFormat/>
    <w:rsid w:val="003E511B"/>
    <w:pPr>
      <w:spacing w:after="120"/>
      <w:outlineLvl w:val="2"/>
    </w:pPr>
    <w:rPr>
      <w:rFonts w:asciiTheme="majorHAnsi" w:hAnsiTheme="majorHAnsi" w:cstheme="majorHAnsi"/>
      <w:b/>
      <w:caps/>
      <w:color w:val="6DAEDA" w:themeColor="accent4"/>
      <w:spacing w:val="-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E511B"/>
    <w:pPr>
      <w:keepNext/>
      <w:spacing w:after="120"/>
      <w:outlineLvl w:val="3"/>
    </w:pPr>
    <w:rPr>
      <w:rFonts w:asciiTheme="majorHAnsi" w:hAnsiTheme="majorHAnsi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E511B"/>
    <w:rPr>
      <w:rFonts w:asciiTheme="majorHAnsi" w:hAnsiTheme="majorHAnsi" w:cs="Arial"/>
      <w:b/>
      <w:sz w:val="28"/>
      <w:szCs w:val="28"/>
    </w:rPr>
  </w:style>
  <w:style w:type="paragraph" w:customStyle="1" w:styleId="Address2">
    <w:name w:val="Address 2"/>
    <w:basedOn w:val="Normal"/>
    <w:rsid w:val="00AD2F49"/>
    <w:pPr>
      <w:keepLines/>
      <w:spacing w:line="160" w:lineRule="atLeast"/>
      <w:jc w:val="center"/>
    </w:pPr>
    <w:rPr>
      <w:rFonts w:ascii="Trebuchet MS" w:hAnsi="Trebuchet MS"/>
      <w:color w:val="333399"/>
      <w:sz w:val="18"/>
      <w:szCs w:val="20"/>
    </w:rPr>
  </w:style>
  <w:style w:type="paragraph" w:customStyle="1" w:styleId="Tagline">
    <w:name w:val="Tagline"/>
    <w:rsid w:val="00CE1810"/>
    <w:pPr>
      <w:jc w:val="right"/>
    </w:pPr>
    <w:rPr>
      <w:rFonts w:ascii="Trebuchet MS" w:hAnsi="Trebuchet MS" w:cs="Arial"/>
      <w:i/>
      <w:color w:val="FFFFFF"/>
      <w:spacing w:val="-5"/>
      <w:sz w:val="22"/>
      <w:szCs w:val="22"/>
    </w:rPr>
  </w:style>
  <w:style w:type="paragraph" w:customStyle="1" w:styleId="Address1">
    <w:name w:val="Address 1"/>
    <w:rsid w:val="00CE1810"/>
    <w:rPr>
      <w:rFonts w:ascii="Trebuchet MS" w:hAnsi="Trebuchet MS" w:cs="Arial"/>
      <w:b/>
      <w:bCs/>
      <w:color w:val="333399"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68EE"/>
    <w:rPr>
      <w:rFonts w:asciiTheme="majorHAnsi" w:hAnsiTheme="majorHAnsi" w:cstheme="majorHAnsi"/>
      <w:b/>
      <w:color w:val="FFFFFF" w:themeColor="background1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rsid w:val="003E511B"/>
    <w:rPr>
      <w:rFonts w:asciiTheme="majorHAnsi" w:hAnsiTheme="majorHAnsi" w:cs="Arial"/>
      <w:b/>
      <w:color w:val="333333" w:themeColor="text1"/>
      <w:spacing w:val="20"/>
      <w:sz w:val="96"/>
      <w:szCs w:val="44"/>
    </w:rPr>
  </w:style>
  <w:style w:type="character" w:customStyle="1" w:styleId="Heading3Char">
    <w:name w:val="Heading 3 Char"/>
    <w:basedOn w:val="DefaultParagraphFont"/>
    <w:link w:val="Heading3"/>
    <w:rsid w:val="003E511B"/>
    <w:rPr>
      <w:rFonts w:asciiTheme="majorHAnsi" w:hAnsiTheme="majorHAnsi" w:cstheme="majorHAnsi"/>
      <w:b/>
      <w:caps/>
      <w:color w:val="6DAEDA" w:themeColor="accent4"/>
      <w:spacing w:val="-5"/>
      <w:sz w:val="32"/>
      <w:szCs w:val="32"/>
    </w:rPr>
  </w:style>
  <w:style w:type="paragraph" w:customStyle="1" w:styleId="BodyText1">
    <w:name w:val="Body Text 1"/>
    <w:basedOn w:val="Normal"/>
    <w:link w:val="BodyText1Char"/>
    <w:rsid w:val="00CE1810"/>
    <w:pPr>
      <w:spacing w:after="240" w:line="320" w:lineRule="atLeast"/>
    </w:pPr>
    <w:rPr>
      <w:rFonts w:ascii="Lucida Sans Unicode" w:hAnsi="Lucida Sans Unicode" w:cs="Arial"/>
      <w:spacing w:val="-5"/>
      <w:sz w:val="22"/>
      <w:szCs w:val="22"/>
    </w:rPr>
  </w:style>
  <w:style w:type="paragraph" w:styleId="ListBullet">
    <w:name w:val="List Bullet"/>
    <w:basedOn w:val="Normal"/>
    <w:rsid w:val="002B3CF4"/>
    <w:pPr>
      <w:numPr>
        <w:numId w:val="1"/>
      </w:numPr>
    </w:pPr>
    <w:rPr>
      <w:rFonts w:ascii="Lucida Sans Unicode" w:hAnsi="Lucida Sans Unicode"/>
      <w:sz w:val="22"/>
    </w:rPr>
  </w:style>
  <w:style w:type="paragraph" w:styleId="BalloonText">
    <w:name w:val="Balloon Text"/>
    <w:basedOn w:val="Normal"/>
    <w:semiHidden/>
    <w:rsid w:val="007E121E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Heading1"/>
    <w:rsid w:val="00FF599E"/>
  </w:style>
  <w:style w:type="paragraph" w:customStyle="1" w:styleId="ContentTextWhite">
    <w:name w:val="Content Text White"/>
    <w:basedOn w:val="BodyText1"/>
    <w:link w:val="ContentTextWhiteChar"/>
    <w:qFormat/>
    <w:rsid w:val="00707DF0"/>
    <w:pPr>
      <w:spacing w:after="100"/>
    </w:pPr>
    <w:rPr>
      <w:rFonts w:asciiTheme="minorHAnsi" w:hAnsiTheme="minorHAnsi" w:cstheme="minorHAnsi"/>
      <w:spacing w:val="0"/>
      <w:sz w:val="24"/>
    </w:rPr>
  </w:style>
  <w:style w:type="paragraph" w:customStyle="1" w:styleId="Address">
    <w:name w:val="Address"/>
    <w:basedOn w:val="Normal"/>
    <w:link w:val="AddressChar"/>
    <w:qFormat/>
    <w:rsid w:val="003E511B"/>
    <w:rPr>
      <w:rFonts w:cstheme="minorHAnsi"/>
      <w:noProof/>
      <w:color w:val="6DAEDA" w:themeColor="accent4"/>
    </w:rPr>
  </w:style>
  <w:style w:type="character" w:customStyle="1" w:styleId="BodyText1Char">
    <w:name w:val="Body Text 1 Char"/>
    <w:basedOn w:val="DefaultParagraphFont"/>
    <w:link w:val="BodyText1"/>
    <w:rsid w:val="00B33E45"/>
    <w:rPr>
      <w:rFonts w:ascii="Lucida Sans Unicode" w:hAnsi="Lucida Sans Unicode" w:cs="Arial"/>
      <w:spacing w:val="-5"/>
      <w:sz w:val="22"/>
      <w:szCs w:val="22"/>
    </w:rPr>
  </w:style>
  <w:style w:type="character" w:customStyle="1" w:styleId="ContentTextWhiteChar">
    <w:name w:val="Content Text White Char"/>
    <w:basedOn w:val="BodyText1Char"/>
    <w:link w:val="ContentTextWhite"/>
    <w:rsid w:val="00707DF0"/>
    <w:rPr>
      <w:rFonts w:asciiTheme="minorHAnsi" w:hAnsiTheme="minorHAnsi" w:cstheme="minorHAnsi"/>
      <w:spacing w:val="-5"/>
      <w:sz w:val="24"/>
      <w:szCs w:val="22"/>
    </w:rPr>
  </w:style>
  <w:style w:type="character" w:customStyle="1" w:styleId="AddressChar">
    <w:name w:val="Address Char"/>
    <w:basedOn w:val="DefaultParagraphFont"/>
    <w:link w:val="Address"/>
    <w:rsid w:val="003E511B"/>
    <w:rPr>
      <w:rFonts w:asciiTheme="minorHAnsi" w:hAnsiTheme="minorHAnsi" w:cstheme="minorHAnsi"/>
      <w:noProof/>
      <w:color w:val="6DAEDA" w:themeColor="accent4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8EE"/>
    <w:pPr>
      <w:numPr>
        <w:ilvl w:val="1"/>
      </w:numPr>
      <w:spacing w:after="160"/>
      <w:jc w:val="right"/>
    </w:pPr>
    <w:rPr>
      <w:rFonts w:eastAsiaTheme="minorEastAsia" w:cstheme="minorBidi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68EE"/>
    <w:rPr>
      <w:rFonts w:asciiTheme="minorHAnsi" w:eastAsiaTheme="minorEastAsia" w:hAnsiTheme="minorHAnsi" w:cstheme="minorBidi"/>
      <w:spacing w:val="15"/>
      <w:sz w:val="36"/>
      <w:szCs w:val="22"/>
    </w:rPr>
  </w:style>
  <w:style w:type="character" w:styleId="SubtleEmphasis">
    <w:name w:val="Subtle Emphasis"/>
    <w:basedOn w:val="DefaultParagraphFont"/>
    <w:uiPriority w:val="19"/>
    <w:qFormat/>
    <w:rsid w:val="00DE68EE"/>
    <w:rPr>
      <w:rFonts w:asciiTheme="minorHAnsi" w:hAnsiTheme="minorHAnsi"/>
      <w:i/>
      <w:iCs/>
      <w:color w:val="666666" w:themeColor="text1" w:themeTint="BF"/>
    </w:rPr>
  </w:style>
  <w:style w:type="character" w:styleId="Emphasis">
    <w:name w:val="Emphasis"/>
    <w:basedOn w:val="DefaultParagraphFont"/>
    <w:uiPriority w:val="20"/>
    <w:qFormat/>
    <w:rsid w:val="00DE68EE"/>
    <w:rPr>
      <w:rFonts w:asciiTheme="minorHAnsi" w:hAnsiTheme="minorHAnsi"/>
      <w:i/>
      <w:iCs/>
    </w:rPr>
  </w:style>
  <w:style w:type="character" w:styleId="IntenseEmphasis">
    <w:name w:val="Intense Emphasis"/>
    <w:basedOn w:val="DefaultParagraphFont"/>
    <w:uiPriority w:val="21"/>
    <w:qFormat/>
    <w:rsid w:val="00DE68EE"/>
    <w:rPr>
      <w:rFonts w:asciiTheme="minorHAnsi" w:hAnsiTheme="minorHAnsi"/>
      <w:i/>
      <w:iCs/>
      <w:color w:val="F04D4D" w:themeColor="accent1"/>
    </w:rPr>
  </w:style>
  <w:style w:type="character" w:styleId="Strong">
    <w:name w:val="Strong"/>
    <w:basedOn w:val="DefaultParagraphFont"/>
    <w:uiPriority w:val="22"/>
    <w:qFormat/>
    <w:rsid w:val="00DE68EE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E68EE"/>
    <w:pPr>
      <w:spacing w:before="200" w:after="160"/>
      <w:ind w:left="864" w:right="864"/>
      <w:jc w:val="center"/>
    </w:pPr>
    <w:rPr>
      <w:i/>
      <w:iCs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68EE"/>
    <w:rPr>
      <w:rFonts w:asciiTheme="minorHAnsi" w:hAnsiTheme="minorHAnsi"/>
      <w:i/>
      <w:iCs/>
      <w:color w:val="666666" w:themeColor="text1" w:themeTint="BF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E68EE"/>
    <w:rPr>
      <w:rFonts w:asciiTheme="minorHAnsi" w:hAnsiTheme="minorHAnsi"/>
      <w:smallCaps/>
      <w:color w:val="7B7B7B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E68EE"/>
    <w:rPr>
      <w:rFonts w:asciiTheme="minorHAnsi" w:hAnsiTheme="minorHAnsi"/>
      <w:b/>
      <w:bCs/>
      <w:smallCaps/>
      <w:color w:val="F04D4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E68EE"/>
    <w:rPr>
      <w:rFonts w:asciiTheme="minorHAnsi" w:hAnsiTheme="minorHAnsi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9">
      <a:dk1>
        <a:srgbClr val="333333"/>
      </a:dk1>
      <a:lt1>
        <a:sysClr val="window" lastClr="FFFFFF"/>
      </a:lt1>
      <a:dk2>
        <a:srgbClr val="153753"/>
      </a:dk2>
      <a:lt2>
        <a:srgbClr val="E7E6E6"/>
      </a:lt2>
      <a:accent1>
        <a:srgbClr val="F04D4D"/>
      </a:accent1>
      <a:accent2>
        <a:srgbClr val="EED56C"/>
      </a:accent2>
      <a:accent3>
        <a:srgbClr val="F04D4D"/>
      </a:accent3>
      <a:accent4>
        <a:srgbClr val="6DAEDA"/>
      </a:accent4>
      <a:accent5>
        <a:srgbClr val="A0C9E1"/>
      </a:accent5>
      <a:accent6>
        <a:srgbClr val="EED56C"/>
      </a:accent6>
      <a:hlink>
        <a:srgbClr val="6DAEDA"/>
      </a:hlink>
      <a:folHlink>
        <a:srgbClr val="6DAEDA"/>
      </a:folHlink>
    </a:clrScheme>
    <a:fontScheme name="Custom 7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E127-E6CD-4EAA-9092-CB3BE1E4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TM06086169 Tri-fold brochure (legal size) - NEW</Template>
  <TotalTime>4</TotalTime>
  <Pages>2</Pages>
  <Words>0</Words>
  <Characters>17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2003-05-27T12:51:00Z</cp:lastPrinted>
  <dcterms:created xsi:type="dcterms:W3CDTF">2017-11-24T13:19:00Z</dcterms:created>
  <dcterms:modified xsi:type="dcterms:W3CDTF">2017-11-24T13:23:00Z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TC060861691033</vt:lpwstr>
  </property>
</Properties>
</file>