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ear and company name/logo"/>
      </w:tblPr>
      <w:tblGrid>
        <w:gridCol w:w="3960"/>
        <w:gridCol w:w="3960"/>
      </w:tblGrid>
      <w:tr w:rsidR="00FE4919">
        <w:trPr>
          <w:jc w:val="center"/>
        </w:trPr>
        <w:tc>
          <w:tcPr>
            <w:tcW w:w="2500" w:type="pct"/>
          </w:tcPr>
          <w:p w:rsidR="00FE4919" w:rsidRDefault="002B2BD7">
            <w:pPr>
              <w:pStyle w:val="Logo"/>
              <w:spacing w:before="20" w:after="20"/>
            </w:pPr>
            <w:bookmarkStart w:id="0" w:name="_GoBack" w:colFirst="0" w:colLast="0"/>
            <w:r>
              <w:rPr>
                <w:noProof/>
                <w:lang w:eastAsia="en-US"/>
              </w:rPr>
              <w:drawing>
                <wp:inline distT="0" distB="0" distL="0" distR="0" wp14:anchorId="538269BD" wp14:editId="4D1F644E">
                  <wp:extent cx="859536" cy="429768"/>
                  <wp:effectExtent l="0" t="0" r="0" b="8890"/>
                  <wp:docPr id="4" name="Picture 52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536" cy="429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FE4919" w:rsidRDefault="002B2BD7">
            <w:pPr>
              <w:pStyle w:val="Year"/>
            </w:pPr>
            <w:r>
              <w:t>2017</w:t>
            </w:r>
          </w:p>
        </w:tc>
      </w:tr>
      <w:bookmarkEnd w:id="0"/>
    </w:tbl>
    <w:p w:rsidR="00FE4919" w:rsidRDefault="00FE4919">
      <w:pPr>
        <w:pStyle w:val="NoSpacing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 layout"/>
      </w:tblPr>
      <w:tblGrid>
        <w:gridCol w:w="2132"/>
        <w:gridCol w:w="762"/>
        <w:gridCol w:w="2132"/>
        <w:gridCol w:w="762"/>
        <w:gridCol w:w="2132"/>
      </w:tblGrid>
      <w:tr w:rsidR="00FE4919">
        <w:trPr>
          <w:jc w:val="center"/>
        </w:trPr>
        <w:tc>
          <w:tcPr>
            <w:tcW w:w="1346" w:type="pct"/>
          </w:tcPr>
          <w:p w:rsidR="00FE4919" w:rsidRDefault="00E44EE2">
            <w:pPr>
              <w:pStyle w:val="Month"/>
            </w:pPr>
            <w:r>
              <w:t>January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anuary"/>
            </w:tblPr>
            <w:tblGrid>
              <w:gridCol w:w="305"/>
              <w:gridCol w:w="306"/>
              <w:gridCol w:w="306"/>
              <w:gridCol w:w="306"/>
              <w:gridCol w:w="306"/>
              <w:gridCol w:w="306"/>
              <w:gridCol w:w="297"/>
            </w:tblGrid>
            <w:tr w:rsidR="00FE4919">
              <w:tc>
                <w:tcPr>
                  <w:tcW w:w="713" w:type="pct"/>
                </w:tcPr>
                <w:p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699" w:type="pct"/>
                </w:tcPr>
                <w:p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</w:tr>
            <w:tr w:rsidR="00FE4919">
              <w:tc>
                <w:tcPr>
                  <w:tcW w:w="713" w:type="pct"/>
                </w:tcPr>
                <w:p w:rsidR="00FE4919" w:rsidRDefault="00C82063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8" w:type="pct"/>
                </w:tcPr>
                <w:p w:rsidR="00FE4919" w:rsidRDefault="00C82063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8" w:type="pct"/>
                </w:tcPr>
                <w:p w:rsidR="00FE4919" w:rsidRDefault="00C82063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8" w:type="pct"/>
                </w:tcPr>
                <w:p w:rsidR="00FE4919" w:rsidRDefault="00C82063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8" w:type="pct"/>
                </w:tcPr>
                <w:p w:rsidR="00FE4919" w:rsidRDefault="00C82063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8" w:type="pct"/>
                </w:tcPr>
                <w:p w:rsidR="00FE4919" w:rsidRDefault="00C8206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699" w:type="pct"/>
                </w:tcPr>
                <w:p w:rsidR="00FE4919" w:rsidRDefault="00C82063">
                  <w:pPr>
                    <w:pStyle w:val="Dates"/>
                  </w:pPr>
                  <w:r>
                    <w:t>7</w:t>
                  </w:r>
                </w:p>
              </w:tc>
            </w:tr>
            <w:tr w:rsidR="00FE4919">
              <w:tc>
                <w:tcPr>
                  <w:tcW w:w="713" w:type="pct"/>
                </w:tcPr>
                <w:p w:rsidR="00FE4919" w:rsidRDefault="00C8206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8" w:type="pct"/>
                </w:tcPr>
                <w:p w:rsidR="00FE4919" w:rsidRDefault="00C82063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8" w:type="pct"/>
                </w:tcPr>
                <w:p w:rsidR="00FE4919" w:rsidRDefault="00C82063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8" w:type="pct"/>
                </w:tcPr>
                <w:p w:rsidR="00FE4919" w:rsidRDefault="00C82063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8" w:type="pct"/>
                </w:tcPr>
                <w:p w:rsidR="00FE4919" w:rsidRDefault="00C82063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8" w:type="pct"/>
                </w:tcPr>
                <w:p w:rsidR="00FE4919" w:rsidRDefault="00C82063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699" w:type="pct"/>
                </w:tcPr>
                <w:p w:rsidR="00FE4919" w:rsidRDefault="00C82063">
                  <w:pPr>
                    <w:pStyle w:val="Dates"/>
                  </w:pPr>
                  <w:r>
                    <w:t>14</w:t>
                  </w:r>
                </w:p>
              </w:tc>
            </w:tr>
            <w:tr w:rsidR="00FE4919">
              <w:tc>
                <w:tcPr>
                  <w:tcW w:w="713" w:type="pct"/>
                </w:tcPr>
                <w:p w:rsidR="00FE4919" w:rsidRDefault="00C82063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8" w:type="pct"/>
                </w:tcPr>
                <w:p w:rsidR="00FE4919" w:rsidRDefault="00C82063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8" w:type="pct"/>
                </w:tcPr>
                <w:p w:rsidR="00FE4919" w:rsidRDefault="00C82063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8" w:type="pct"/>
                </w:tcPr>
                <w:p w:rsidR="00FE4919" w:rsidRDefault="00C82063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8" w:type="pct"/>
                </w:tcPr>
                <w:p w:rsidR="00FE4919" w:rsidRDefault="00C82063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8" w:type="pct"/>
                </w:tcPr>
                <w:p w:rsidR="00FE4919" w:rsidRDefault="00C82063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699" w:type="pct"/>
                </w:tcPr>
                <w:p w:rsidR="00FE4919" w:rsidRDefault="00C82063">
                  <w:pPr>
                    <w:pStyle w:val="Dates"/>
                  </w:pPr>
                  <w:r>
                    <w:t>21</w:t>
                  </w:r>
                </w:p>
              </w:tc>
            </w:tr>
            <w:tr w:rsidR="00FE4919">
              <w:tc>
                <w:tcPr>
                  <w:tcW w:w="713" w:type="pct"/>
                </w:tcPr>
                <w:p w:rsidR="00FE4919" w:rsidRDefault="00C82063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8" w:type="pct"/>
                </w:tcPr>
                <w:p w:rsidR="00FE4919" w:rsidRDefault="00C82063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8" w:type="pct"/>
                </w:tcPr>
                <w:p w:rsidR="00FE4919" w:rsidRDefault="00C82063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8" w:type="pct"/>
                </w:tcPr>
                <w:p w:rsidR="00FE4919" w:rsidRDefault="00C82063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8" w:type="pct"/>
                </w:tcPr>
                <w:p w:rsidR="00FE4919" w:rsidRDefault="00C82063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8" w:type="pct"/>
                </w:tcPr>
                <w:p w:rsidR="00FE4919" w:rsidRDefault="00C82063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699" w:type="pct"/>
                </w:tcPr>
                <w:p w:rsidR="00FE4919" w:rsidRDefault="00C82063">
                  <w:pPr>
                    <w:pStyle w:val="Dates"/>
                  </w:pPr>
                  <w:r>
                    <w:t>28</w:t>
                  </w:r>
                </w:p>
              </w:tc>
            </w:tr>
            <w:tr w:rsidR="00FE4919">
              <w:tc>
                <w:tcPr>
                  <w:tcW w:w="713" w:type="pct"/>
                </w:tcPr>
                <w:p w:rsidR="00FE4919" w:rsidRDefault="00C82063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8" w:type="pct"/>
                </w:tcPr>
                <w:p w:rsidR="00FE4919" w:rsidRDefault="00C82063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8" w:type="pct"/>
                </w:tcPr>
                <w:p w:rsidR="00FE4919" w:rsidRDefault="00C82063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699" w:type="pct"/>
                </w:tcPr>
                <w:p w:rsidR="00FE4919" w:rsidRDefault="00FE4919">
                  <w:pPr>
                    <w:pStyle w:val="Dates"/>
                  </w:pPr>
                </w:p>
              </w:tc>
            </w:tr>
            <w:tr w:rsidR="00FE4919">
              <w:tc>
                <w:tcPr>
                  <w:tcW w:w="713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699" w:type="pct"/>
                </w:tcPr>
                <w:p w:rsidR="00FE4919" w:rsidRDefault="00FE4919">
                  <w:pPr>
                    <w:pStyle w:val="Dates"/>
                  </w:pPr>
                </w:p>
              </w:tc>
            </w:tr>
          </w:tbl>
          <w:p w:rsidR="00FE4919" w:rsidRDefault="00FE4919"/>
        </w:tc>
        <w:tc>
          <w:tcPr>
            <w:tcW w:w="481" w:type="pct"/>
          </w:tcPr>
          <w:p w:rsidR="00FE4919" w:rsidRDefault="00FE4919"/>
        </w:tc>
        <w:tc>
          <w:tcPr>
            <w:tcW w:w="1346" w:type="pct"/>
          </w:tcPr>
          <w:p w:rsidR="00FE4919" w:rsidRDefault="00E44EE2">
            <w:pPr>
              <w:pStyle w:val="Month"/>
            </w:pPr>
            <w:r>
              <w:t>February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ebruary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296"/>
            </w:tblGrid>
            <w:tr w:rsidR="00FE4919">
              <w:tc>
                <w:tcPr>
                  <w:tcW w:w="715" w:type="pct"/>
                </w:tcPr>
                <w:p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697" w:type="pct"/>
                </w:tcPr>
                <w:p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697" w:type="pct"/>
                </w:tcPr>
                <w:p w:rsidR="00FE4919" w:rsidRDefault="00BB337E">
                  <w:pPr>
                    <w:pStyle w:val="Dates"/>
                  </w:pPr>
                  <w:r>
                    <w:t>4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BB337E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697" w:type="pct"/>
                </w:tcPr>
                <w:p w:rsidR="00FE4919" w:rsidRDefault="00BB337E">
                  <w:pPr>
                    <w:pStyle w:val="Dates"/>
                  </w:pPr>
                  <w:r>
                    <w:t>11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BB337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697" w:type="pct"/>
                </w:tcPr>
                <w:p w:rsidR="00FE4919" w:rsidRDefault="00BB337E">
                  <w:pPr>
                    <w:pStyle w:val="Dates"/>
                  </w:pPr>
                  <w:r>
                    <w:t>18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BB337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697" w:type="pct"/>
                </w:tcPr>
                <w:p w:rsidR="00FE4919" w:rsidRDefault="00BB337E">
                  <w:pPr>
                    <w:pStyle w:val="Dates"/>
                  </w:pPr>
                  <w:r>
                    <w:t>25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BB337E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697" w:type="pct"/>
                </w:tcPr>
                <w:p w:rsidR="00FE4919" w:rsidRDefault="00FE4919">
                  <w:pPr>
                    <w:pStyle w:val="Dates"/>
                  </w:pP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697" w:type="pct"/>
                </w:tcPr>
                <w:p w:rsidR="00FE4919" w:rsidRDefault="00FE4919">
                  <w:pPr>
                    <w:pStyle w:val="Dates"/>
                  </w:pPr>
                </w:p>
              </w:tc>
            </w:tr>
          </w:tbl>
          <w:p w:rsidR="00FE4919" w:rsidRDefault="00FE4919"/>
        </w:tc>
        <w:tc>
          <w:tcPr>
            <w:tcW w:w="481" w:type="pct"/>
          </w:tcPr>
          <w:p w:rsidR="00FE4919" w:rsidRDefault="00FE4919"/>
        </w:tc>
        <w:tc>
          <w:tcPr>
            <w:tcW w:w="1346" w:type="pct"/>
          </w:tcPr>
          <w:p w:rsidR="00FE4919" w:rsidRDefault="00E44EE2">
            <w:pPr>
              <w:pStyle w:val="Month"/>
            </w:pPr>
            <w:r>
              <w:t>March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rch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296"/>
            </w:tblGrid>
            <w:tr w:rsidR="00FE4919">
              <w:tc>
                <w:tcPr>
                  <w:tcW w:w="715" w:type="pct"/>
                </w:tcPr>
                <w:p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697" w:type="pct"/>
                </w:tcPr>
                <w:p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697" w:type="pct"/>
                </w:tcPr>
                <w:p w:rsidR="00FE4919" w:rsidRDefault="00BB337E">
                  <w:pPr>
                    <w:pStyle w:val="Dates"/>
                  </w:pPr>
                  <w:r>
                    <w:t>4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BB337E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697" w:type="pct"/>
                </w:tcPr>
                <w:p w:rsidR="00FE4919" w:rsidRDefault="00BB337E">
                  <w:pPr>
                    <w:pStyle w:val="Dates"/>
                  </w:pPr>
                  <w:r>
                    <w:t>11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BB337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697" w:type="pct"/>
                </w:tcPr>
                <w:p w:rsidR="00FE4919" w:rsidRDefault="00BB337E">
                  <w:pPr>
                    <w:pStyle w:val="Dates"/>
                  </w:pPr>
                  <w:r>
                    <w:t>18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BB337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697" w:type="pct"/>
                </w:tcPr>
                <w:p w:rsidR="00FE4919" w:rsidRDefault="00BB337E">
                  <w:pPr>
                    <w:pStyle w:val="Dates"/>
                  </w:pPr>
                  <w:r>
                    <w:t>25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BB337E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697" w:type="pct"/>
                </w:tcPr>
                <w:p w:rsidR="00FE4919" w:rsidRDefault="00FE4919">
                  <w:pPr>
                    <w:pStyle w:val="Dates"/>
                  </w:pP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697" w:type="pct"/>
                </w:tcPr>
                <w:p w:rsidR="00FE4919" w:rsidRDefault="00FE4919">
                  <w:pPr>
                    <w:pStyle w:val="Dates"/>
                  </w:pPr>
                </w:p>
              </w:tc>
            </w:tr>
          </w:tbl>
          <w:p w:rsidR="00FE4919" w:rsidRDefault="00FE4919"/>
        </w:tc>
      </w:tr>
      <w:tr w:rsidR="00FE4919">
        <w:trPr>
          <w:jc w:val="center"/>
        </w:trPr>
        <w:tc>
          <w:tcPr>
            <w:tcW w:w="1346" w:type="pct"/>
          </w:tcPr>
          <w:p w:rsidR="00FE4919" w:rsidRDefault="00E44EE2">
            <w:pPr>
              <w:pStyle w:val="Month"/>
            </w:pPr>
            <w:r>
              <w:t>April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ril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296"/>
            </w:tblGrid>
            <w:tr w:rsidR="00FE4919">
              <w:tc>
                <w:tcPr>
                  <w:tcW w:w="715" w:type="pct"/>
                </w:tcPr>
                <w:p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697" w:type="pct"/>
                </w:tcPr>
                <w:p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697" w:type="pct"/>
                </w:tcPr>
                <w:p w:rsidR="00FE4919" w:rsidRDefault="00250EF1">
                  <w:pPr>
                    <w:pStyle w:val="Dates"/>
                  </w:pPr>
                  <w:r>
                    <w:t>1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250EF1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8" w:type="pct"/>
                </w:tcPr>
                <w:p w:rsidR="00FE4919" w:rsidRDefault="00250EF1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8" w:type="pct"/>
                </w:tcPr>
                <w:p w:rsidR="00FE4919" w:rsidRDefault="00250EF1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8" w:type="pct"/>
                </w:tcPr>
                <w:p w:rsidR="00FE4919" w:rsidRDefault="00250EF1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8" w:type="pct"/>
                </w:tcPr>
                <w:p w:rsidR="00FE4919" w:rsidRDefault="00250EF1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8" w:type="pct"/>
                </w:tcPr>
                <w:p w:rsidR="00FE4919" w:rsidRDefault="00250EF1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697" w:type="pct"/>
                </w:tcPr>
                <w:p w:rsidR="00FE4919" w:rsidRDefault="00250EF1">
                  <w:pPr>
                    <w:pStyle w:val="Dates"/>
                  </w:pPr>
                  <w:r>
                    <w:t>8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250EF1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8" w:type="pct"/>
                </w:tcPr>
                <w:p w:rsidR="00FE4919" w:rsidRDefault="00250EF1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8" w:type="pct"/>
                </w:tcPr>
                <w:p w:rsidR="00FE4919" w:rsidRDefault="00250EF1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8" w:type="pct"/>
                </w:tcPr>
                <w:p w:rsidR="00FE4919" w:rsidRDefault="00250EF1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8" w:type="pct"/>
                </w:tcPr>
                <w:p w:rsidR="00FE4919" w:rsidRDefault="00250EF1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8" w:type="pct"/>
                </w:tcPr>
                <w:p w:rsidR="00FE4919" w:rsidRDefault="00250EF1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697" w:type="pct"/>
                </w:tcPr>
                <w:p w:rsidR="00FE4919" w:rsidRDefault="00250EF1">
                  <w:pPr>
                    <w:pStyle w:val="Dates"/>
                  </w:pPr>
                  <w:r>
                    <w:t>15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250EF1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8" w:type="pct"/>
                </w:tcPr>
                <w:p w:rsidR="00FE4919" w:rsidRDefault="00250EF1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8" w:type="pct"/>
                </w:tcPr>
                <w:p w:rsidR="00FE4919" w:rsidRDefault="00250EF1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8" w:type="pct"/>
                </w:tcPr>
                <w:p w:rsidR="00FE4919" w:rsidRDefault="00250EF1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8" w:type="pct"/>
                </w:tcPr>
                <w:p w:rsidR="00FE4919" w:rsidRDefault="00250EF1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8" w:type="pct"/>
                </w:tcPr>
                <w:p w:rsidR="00FE4919" w:rsidRDefault="00250EF1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697" w:type="pct"/>
                </w:tcPr>
                <w:p w:rsidR="00FE4919" w:rsidRDefault="00250EF1">
                  <w:pPr>
                    <w:pStyle w:val="Dates"/>
                  </w:pPr>
                  <w:r>
                    <w:t>22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250EF1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8" w:type="pct"/>
                </w:tcPr>
                <w:p w:rsidR="00FE4919" w:rsidRDefault="00250EF1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8" w:type="pct"/>
                </w:tcPr>
                <w:p w:rsidR="00FE4919" w:rsidRDefault="00250EF1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8" w:type="pct"/>
                </w:tcPr>
                <w:p w:rsidR="00FE4919" w:rsidRDefault="00250EF1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8" w:type="pct"/>
                </w:tcPr>
                <w:p w:rsidR="00FE4919" w:rsidRDefault="00250EF1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8" w:type="pct"/>
                </w:tcPr>
                <w:p w:rsidR="00FE4919" w:rsidRDefault="00250EF1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697" w:type="pct"/>
                </w:tcPr>
                <w:p w:rsidR="00FE4919" w:rsidRDefault="00250EF1">
                  <w:pPr>
                    <w:pStyle w:val="Dates"/>
                  </w:pPr>
                  <w:r>
                    <w:t>29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250EF1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697" w:type="pct"/>
                </w:tcPr>
                <w:p w:rsidR="00FE4919" w:rsidRDefault="00FE4919">
                  <w:pPr>
                    <w:pStyle w:val="Dates"/>
                  </w:pPr>
                </w:p>
              </w:tc>
            </w:tr>
          </w:tbl>
          <w:p w:rsidR="00FE4919" w:rsidRDefault="00FE4919"/>
        </w:tc>
        <w:tc>
          <w:tcPr>
            <w:tcW w:w="481" w:type="pct"/>
          </w:tcPr>
          <w:p w:rsidR="00FE4919" w:rsidRDefault="00FE4919"/>
        </w:tc>
        <w:tc>
          <w:tcPr>
            <w:tcW w:w="1346" w:type="pct"/>
          </w:tcPr>
          <w:p w:rsidR="00FE4919" w:rsidRDefault="00E44EE2">
            <w:pPr>
              <w:pStyle w:val="Month"/>
            </w:pPr>
            <w:r>
              <w:t>May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y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296"/>
            </w:tblGrid>
            <w:tr w:rsidR="00FE4919">
              <w:tc>
                <w:tcPr>
                  <w:tcW w:w="715" w:type="pct"/>
                </w:tcPr>
                <w:p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697" w:type="pct"/>
                </w:tcPr>
                <w:p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D78D7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8" w:type="pct"/>
                </w:tcPr>
                <w:p w:rsidR="00FE4919" w:rsidRDefault="00FD78D7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8" w:type="pct"/>
                </w:tcPr>
                <w:p w:rsidR="00FE4919" w:rsidRDefault="00FD78D7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8" w:type="pct"/>
                </w:tcPr>
                <w:p w:rsidR="00FE4919" w:rsidRDefault="00FD78D7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8" w:type="pct"/>
                </w:tcPr>
                <w:p w:rsidR="00FE4919" w:rsidRDefault="00FD78D7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697" w:type="pct"/>
                </w:tcPr>
                <w:p w:rsidR="00FE4919" w:rsidRDefault="00FD78D7">
                  <w:pPr>
                    <w:pStyle w:val="Dates"/>
                  </w:pPr>
                  <w:r>
                    <w:t>6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FD78D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8" w:type="pct"/>
                </w:tcPr>
                <w:p w:rsidR="00FE4919" w:rsidRDefault="00FD78D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8" w:type="pct"/>
                </w:tcPr>
                <w:p w:rsidR="00FE4919" w:rsidRDefault="00FD78D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8" w:type="pct"/>
                </w:tcPr>
                <w:p w:rsidR="00FE4919" w:rsidRDefault="00FD78D7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8" w:type="pct"/>
                </w:tcPr>
                <w:p w:rsidR="00FE4919" w:rsidRDefault="00FD78D7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8" w:type="pct"/>
                </w:tcPr>
                <w:p w:rsidR="00FE4919" w:rsidRDefault="00FD78D7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697" w:type="pct"/>
                </w:tcPr>
                <w:p w:rsidR="00FE4919" w:rsidRDefault="00FD78D7">
                  <w:pPr>
                    <w:pStyle w:val="Dates"/>
                  </w:pPr>
                  <w:r>
                    <w:t>13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FD78D7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8" w:type="pct"/>
                </w:tcPr>
                <w:p w:rsidR="00FE4919" w:rsidRDefault="00FD78D7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8" w:type="pct"/>
                </w:tcPr>
                <w:p w:rsidR="00FE4919" w:rsidRDefault="00FD78D7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8" w:type="pct"/>
                </w:tcPr>
                <w:p w:rsidR="00FE4919" w:rsidRDefault="00FD78D7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8" w:type="pct"/>
                </w:tcPr>
                <w:p w:rsidR="00FE4919" w:rsidRDefault="00FD78D7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8" w:type="pct"/>
                </w:tcPr>
                <w:p w:rsidR="00FE4919" w:rsidRDefault="00FD78D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697" w:type="pct"/>
                </w:tcPr>
                <w:p w:rsidR="00FE4919" w:rsidRDefault="00FD78D7">
                  <w:pPr>
                    <w:pStyle w:val="Dates"/>
                  </w:pPr>
                  <w:r>
                    <w:t>20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FD78D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8" w:type="pct"/>
                </w:tcPr>
                <w:p w:rsidR="00FE4919" w:rsidRDefault="00FD78D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8" w:type="pct"/>
                </w:tcPr>
                <w:p w:rsidR="00FE4919" w:rsidRDefault="00FD78D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8" w:type="pct"/>
                </w:tcPr>
                <w:p w:rsidR="00FE4919" w:rsidRDefault="00FD78D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8" w:type="pct"/>
                </w:tcPr>
                <w:p w:rsidR="00FE4919" w:rsidRDefault="00FD78D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8" w:type="pct"/>
                </w:tcPr>
                <w:p w:rsidR="00FE4919" w:rsidRDefault="00FD78D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697" w:type="pct"/>
                </w:tcPr>
                <w:p w:rsidR="00FE4919" w:rsidRDefault="00FD78D7">
                  <w:pPr>
                    <w:pStyle w:val="Dates"/>
                  </w:pPr>
                  <w:r>
                    <w:t>27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FD78D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8" w:type="pct"/>
                </w:tcPr>
                <w:p w:rsidR="00FE4919" w:rsidRDefault="00FD78D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8" w:type="pct"/>
                </w:tcPr>
                <w:p w:rsidR="00FE4919" w:rsidRDefault="00FD78D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8" w:type="pct"/>
                </w:tcPr>
                <w:p w:rsidR="00FE4919" w:rsidRDefault="00FD78D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697" w:type="pct"/>
                </w:tcPr>
                <w:p w:rsidR="00FE4919" w:rsidRDefault="00FE4919">
                  <w:pPr>
                    <w:pStyle w:val="Dates"/>
                  </w:pP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697" w:type="pct"/>
                </w:tcPr>
                <w:p w:rsidR="00FE4919" w:rsidRDefault="00FE4919">
                  <w:pPr>
                    <w:pStyle w:val="Dates"/>
                  </w:pPr>
                </w:p>
              </w:tc>
            </w:tr>
          </w:tbl>
          <w:p w:rsidR="00FE4919" w:rsidRDefault="00FE4919"/>
        </w:tc>
        <w:tc>
          <w:tcPr>
            <w:tcW w:w="481" w:type="pct"/>
          </w:tcPr>
          <w:p w:rsidR="00FE4919" w:rsidRDefault="00FE4919"/>
        </w:tc>
        <w:tc>
          <w:tcPr>
            <w:tcW w:w="1346" w:type="pct"/>
          </w:tcPr>
          <w:p w:rsidR="00FE4919" w:rsidRDefault="00E44EE2">
            <w:pPr>
              <w:pStyle w:val="Month"/>
            </w:pPr>
            <w:r>
              <w:t>June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une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296"/>
            </w:tblGrid>
            <w:tr w:rsidR="00FE4919">
              <w:tc>
                <w:tcPr>
                  <w:tcW w:w="715" w:type="pct"/>
                </w:tcPr>
                <w:p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697" w:type="pct"/>
                </w:tcPr>
                <w:p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16575D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8" w:type="pct"/>
                </w:tcPr>
                <w:p w:rsidR="00FE4919" w:rsidRDefault="0016575D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697" w:type="pct"/>
                </w:tcPr>
                <w:p w:rsidR="00FE4919" w:rsidRDefault="0016575D">
                  <w:pPr>
                    <w:pStyle w:val="Dates"/>
                  </w:pPr>
                  <w:r>
                    <w:t>3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16575D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8" w:type="pct"/>
                </w:tcPr>
                <w:p w:rsidR="00FE4919" w:rsidRDefault="0016575D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8" w:type="pct"/>
                </w:tcPr>
                <w:p w:rsidR="00FE4919" w:rsidRDefault="0016575D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8" w:type="pct"/>
                </w:tcPr>
                <w:p w:rsidR="00FE4919" w:rsidRDefault="0016575D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8" w:type="pct"/>
                </w:tcPr>
                <w:p w:rsidR="00FE4919" w:rsidRDefault="0016575D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8" w:type="pct"/>
                </w:tcPr>
                <w:p w:rsidR="00FE4919" w:rsidRDefault="0016575D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697" w:type="pct"/>
                </w:tcPr>
                <w:p w:rsidR="00FE4919" w:rsidRDefault="0016575D">
                  <w:pPr>
                    <w:pStyle w:val="Dates"/>
                  </w:pPr>
                  <w:r>
                    <w:t>10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16575D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8" w:type="pct"/>
                </w:tcPr>
                <w:p w:rsidR="00FE4919" w:rsidRDefault="0016575D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8" w:type="pct"/>
                </w:tcPr>
                <w:p w:rsidR="00FE4919" w:rsidRDefault="0016575D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8" w:type="pct"/>
                </w:tcPr>
                <w:p w:rsidR="00FE4919" w:rsidRDefault="0016575D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8" w:type="pct"/>
                </w:tcPr>
                <w:p w:rsidR="00FE4919" w:rsidRDefault="0016575D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8" w:type="pct"/>
                </w:tcPr>
                <w:p w:rsidR="00FE4919" w:rsidRDefault="0016575D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697" w:type="pct"/>
                </w:tcPr>
                <w:p w:rsidR="00FE4919" w:rsidRDefault="0016575D">
                  <w:pPr>
                    <w:pStyle w:val="Dates"/>
                  </w:pPr>
                  <w:r>
                    <w:t>17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16575D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8" w:type="pct"/>
                </w:tcPr>
                <w:p w:rsidR="00FE4919" w:rsidRDefault="0016575D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8" w:type="pct"/>
                </w:tcPr>
                <w:p w:rsidR="00FE4919" w:rsidRDefault="0016575D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8" w:type="pct"/>
                </w:tcPr>
                <w:p w:rsidR="00FE4919" w:rsidRDefault="0016575D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8" w:type="pct"/>
                </w:tcPr>
                <w:p w:rsidR="00FE4919" w:rsidRDefault="0016575D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8" w:type="pct"/>
                </w:tcPr>
                <w:p w:rsidR="00FE4919" w:rsidRDefault="0016575D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697" w:type="pct"/>
                </w:tcPr>
                <w:p w:rsidR="00FE4919" w:rsidRDefault="0016575D">
                  <w:pPr>
                    <w:pStyle w:val="Dates"/>
                  </w:pPr>
                  <w:r>
                    <w:t>24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16575D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8" w:type="pct"/>
                </w:tcPr>
                <w:p w:rsidR="00FE4919" w:rsidRDefault="0016575D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8" w:type="pct"/>
                </w:tcPr>
                <w:p w:rsidR="00FE4919" w:rsidRDefault="0016575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8" w:type="pct"/>
                </w:tcPr>
                <w:p w:rsidR="00FE4919" w:rsidRDefault="0016575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8" w:type="pct"/>
                </w:tcPr>
                <w:p w:rsidR="00FE4919" w:rsidRDefault="0016575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8" w:type="pct"/>
                </w:tcPr>
                <w:p w:rsidR="00FE4919" w:rsidRDefault="0016575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697" w:type="pct"/>
                </w:tcPr>
                <w:p w:rsidR="00FE4919" w:rsidRDefault="00FE4919">
                  <w:pPr>
                    <w:pStyle w:val="Dates"/>
                  </w:pP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697" w:type="pct"/>
                </w:tcPr>
                <w:p w:rsidR="00FE4919" w:rsidRDefault="00FE4919">
                  <w:pPr>
                    <w:pStyle w:val="Dates"/>
                  </w:pPr>
                </w:p>
              </w:tc>
            </w:tr>
          </w:tbl>
          <w:p w:rsidR="00FE4919" w:rsidRDefault="00FE4919"/>
        </w:tc>
      </w:tr>
      <w:tr w:rsidR="00FE4919">
        <w:trPr>
          <w:jc w:val="center"/>
        </w:trPr>
        <w:tc>
          <w:tcPr>
            <w:tcW w:w="1346" w:type="pct"/>
          </w:tcPr>
          <w:p w:rsidR="00FE4919" w:rsidRDefault="00E44EE2">
            <w:pPr>
              <w:pStyle w:val="Month"/>
            </w:pPr>
            <w:r>
              <w:t>July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uly"/>
            </w:tblPr>
            <w:tblGrid>
              <w:gridCol w:w="307"/>
              <w:gridCol w:w="306"/>
              <w:gridCol w:w="306"/>
              <w:gridCol w:w="306"/>
              <w:gridCol w:w="306"/>
              <w:gridCol w:w="306"/>
              <w:gridCol w:w="295"/>
            </w:tblGrid>
            <w:tr w:rsidR="00FE4919"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694" w:type="pct"/>
                </w:tcPr>
                <w:p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</w:tr>
            <w:tr w:rsidR="00FE4919"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694" w:type="pct"/>
                </w:tcPr>
                <w:p w:rsidR="00FE4919" w:rsidRDefault="003F4A00">
                  <w:pPr>
                    <w:pStyle w:val="Dates"/>
                  </w:pPr>
                  <w:r>
                    <w:t>1</w:t>
                  </w:r>
                </w:p>
              </w:tc>
            </w:tr>
            <w:tr w:rsidR="00FE4919">
              <w:tc>
                <w:tcPr>
                  <w:tcW w:w="718" w:type="pct"/>
                </w:tcPr>
                <w:p w:rsidR="00FE4919" w:rsidRDefault="003F4A00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8" w:type="pct"/>
                </w:tcPr>
                <w:p w:rsidR="00FE4919" w:rsidRDefault="003F4A00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8" w:type="pct"/>
                </w:tcPr>
                <w:p w:rsidR="00FE4919" w:rsidRDefault="003F4A00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8" w:type="pct"/>
                </w:tcPr>
                <w:p w:rsidR="00FE4919" w:rsidRDefault="003F4A00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8" w:type="pct"/>
                </w:tcPr>
                <w:p w:rsidR="00FE4919" w:rsidRDefault="003F4A00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8" w:type="pct"/>
                </w:tcPr>
                <w:p w:rsidR="00FE4919" w:rsidRDefault="003F4A00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694" w:type="pct"/>
                </w:tcPr>
                <w:p w:rsidR="00FE4919" w:rsidRDefault="003F4A00">
                  <w:pPr>
                    <w:pStyle w:val="Dates"/>
                  </w:pPr>
                  <w:r>
                    <w:t>8</w:t>
                  </w:r>
                </w:p>
              </w:tc>
            </w:tr>
            <w:tr w:rsidR="00FE4919">
              <w:tc>
                <w:tcPr>
                  <w:tcW w:w="718" w:type="pct"/>
                </w:tcPr>
                <w:p w:rsidR="00FE4919" w:rsidRDefault="003F4A00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8" w:type="pct"/>
                </w:tcPr>
                <w:p w:rsidR="00FE4919" w:rsidRDefault="003F4A00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8" w:type="pct"/>
                </w:tcPr>
                <w:p w:rsidR="00FE4919" w:rsidRDefault="003F4A00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8" w:type="pct"/>
                </w:tcPr>
                <w:p w:rsidR="00FE4919" w:rsidRDefault="003F4A00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8" w:type="pct"/>
                </w:tcPr>
                <w:p w:rsidR="00FE4919" w:rsidRDefault="003F4A00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8" w:type="pct"/>
                </w:tcPr>
                <w:p w:rsidR="00FE4919" w:rsidRDefault="003F4A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694" w:type="pct"/>
                </w:tcPr>
                <w:p w:rsidR="00FE4919" w:rsidRDefault="003F4A00">
                  <w:pPr>
                    <w:pStyle w:val="Dates"/>
                  </w:pPr>
                  <w:r>
                    <w:t>15</w:t>
                  </w:r>
                </w:p>
              </w:tc>
            </w:tr>
            <w:tr w:rsidR="00FE4919">
              <w:tc>
                <w:tcPr>
                  <w:tcW w:w="718" w:type="pct"/>
                </w:tcPr>
                <w:p w:rsidR="00FE4919" w:rsidRDefault="003F4A00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8" w:type="pct"/>
                </w:tcPr>
                <w:p w:rsidR="00FE4919" w:rsidRDefault="003F4A00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8" w:type="pct"/>
                </w:tcPr>
                <w:p w:rsidR="00FE4919" w:rsidRDefault="003F4A00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8" w:type="pct"/>
                </w:tcPr>
                <w:p w:rsidR="00FE4919" w:rsidRDefault="003F4A00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8" w:type="pct"/>
                </w:tcPr>
                <w:p w:rsidR="00FE4919" w:rsidRDefault="003F4A00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8" w:type="pct"/>
                </w:tcPr>
                <w:p w:rsidR="00FE4919" w:rsidRDefault="003F4A00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694" w:type="pct"/>
                </w:tcPr>
                <w:p w:rsidR="00FE4919" w:rsidRDefault="003F4A00">
                  <w:pPr>
                    <w:pStyle w:val="Dates"/>
                  </w:pPr>
                  <w:r>
                    <w:t>22</w:t>
                  </w:r>
                </w:p>
              </w:tc>
            </w:tr>
            <w:tr w:rsidR="00FE4919">
              <w:tc>
                <w:tcPr>
                  <w:tcW w:w="718" w:type="pct"/>
                </w:tcPr>
                <w:p w:rsidR="00FE4919" w:rsidRDefault="003F4A00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8" w:type="pct"/>
                </w:tcPr>
                <w:p w:rsidR="00FE4919" w:rsidRDefault="003F4A00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8" w:type="pct"/>
                </w:tcPr>
                <w:p w:rsidR="00FE4919" w:rsidRDefault="003F4A00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8" w:type="pct"/>
                </w:tcPr>
                <w:p w:rsidR="00FE4919" w:rsidRDefault="003F4A00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8" w:type="pct"/>
                </w:tcPr>
                <w:p w:rsidR="00FE4919" w:rsidRDefault="003F4A00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8" w:type="pct"/>
                </w:tcPr>
                <w:p w:rsidR="00FE4919" w:rsidRDefault="003F4A00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694" w:type="pct"/>
                </w:tcPr>
                <w:p w:rsidR="00FE4919" w:rsidRDefault="003F4A00">
                  <w:pPr>
                    <w:pStyle w:val="Dates"/>
                  </w:pPr>
                  <w:r>
                    <w:t>29</w:t>
                  </w:r>
                </w:p>
              </w:tc>
            </w:tr>
            <w:tr w:rsidR="00FE4919">
              <w:tc>
                <w:tcPr>
                  <w:tcW w:w="718" w:type="pct"/>
                </w:tcPr>
                <w:p w:rsidR="00FE4919" w:rsidRDefault="003F4A00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8" w:type="pct"/>
                </w:tcPr>
                <w:p w:rsidR="00FE4919" w:rsidRDefault="003F4A00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694" w:type="pct"/>
                </w:tcPr>
                <w:p w:rsidR="00FE4919" w:rsidRDefault="00FE4919">
                  <w:pPr>
                    <w:pStyle w:val="Dates"/>
                  </w:pPr>
                </w:p>
              </w:tc>
            </w:tr>
          </w:tbl>
          <w:p w:rsidR="00FE4919" w:rsidRDefault="00FE4919"/>
        </w:tc>
        <w:tc>
          <w:tcPr>
            <w:tcW w:w="481" w:type="pct"/>
          </w:tcPr>
          <w:p w:rsidR="00FE4919" w:rsidRDefault="00FE4919"/>
        </w:tc>
        <w:tc>
          <w:tcPr>
            <w:tcW w:w="1346" w:type="pct"/>
          </w:tcPr>
          <w:p w:rsidR="00FE4919" w:rsidRDefault="00E44EE2">
            <w:pPr>
              <w:pStyle w:val="Month"/>
            </w:pPr>
            <w:r>
              <w:t>August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ugust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296"/>
            </w:tblGrid>
            <w:tr w:rsidR="00FE4919">
              <w:tc>
                <w:tcPr>
                  <w:tcW w:w="715" w:type="pct"/>
                </w:tcPr>
                <w:p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697" w:type="pct"/>
                </w:tcPr>
                <w:p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A96A8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8" w:type="pct"/>
                </w:tcPr>
                <w:p w:rsidR="00FE4919" w:rsidRDefault="00A96A8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8" w:type="pct"/>
                </w:tcPr>
                <w:p w:rsidR="00FE4919" w:rsidRDefault="00A96A8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8" w:type="pct"/>
                </w:tcPr>
                <w:p w:rsidR="00FE4919" w:rsidRDefault="00A96A8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697" w:type="pct"/>
                </w:tcPr>
                <w:p w:rsidR="00FE4919" w:rsidRDefault="00A96A89">
                  <w:pPr>
                    <w:pStyle w:val="Dates"/>
                  </w:pPr>
                  <w:r>
                    <w:t>5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A96A8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8" w:type="pct"/>
                </w:tcPr>
                <w:p w:rsidR="00FE4919" w:rsidRDefault="00A96A8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8" w:type="pct"/>
                </w:tcPr>
                <w:p w:rsidR="00FE4919" w:rsidRDefault="00A96A8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8" w:type="pct"/>
                </w:tcPr>
                <w:p w:rsidR="00FE4919" w:rsidRDefault="00A96A8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8" w:type="pct"/>
                </w:tcPr>
                <w:p w:rsidR="00FE4919" w:rsidRDefault="00A96A8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8" w:type="pct"/>
                </w:tcPr>
                <w:p w:rsidR="00FE4919" w:rsidRDefault="00A96A8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697" w:type="pct"/>
                </w:tcPr>
                <w:p w:rsidR="00FE4919" w:rsidRDefault="00A96A89">
                  <w:pPr>
                    <w:pStyle w:val="Dates"/>
                  </w:pPr>
                  <w:r>
                    <w:t>12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A96A8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8" w:type="pct"/>
                </w:tcPr>
                <w:p w:rsidR="00FE4919" w:rsidRDefault="00A96A8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8" w:type="pct"/>
                </w:tcPr>
                <w:p w:rsidR="00FE4919" w:rsidRDefault="00A96A8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8" w:type="pct"/>
                </w:tcPr>
                <w:p w:rsidR="00FE4919" w:rsidRDefault="00A96A8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8" w:type="pct"/>
                </w:tcPr>
                <w:p w:rsidR="00FE4919" w:rsidRDefault="00A96A8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8" w:type="pct"/>
                </w:tcPr>
                <w:p w:rsidR="00FE4919" w:rsidRDefault="00A96A8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697" w:type="pct"/>
                </w:tcPr>
                <w:p w:rsidR="00FE4919" w:rsidRDefault="00A96A89">
                  <w:pPr>
                    <w:pStyle w:val="Dates"/>
                  </w:pPr>
                  <w:r>
                    <w:t>19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A96A8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8" w:type="pct"/>
                </w:tcPr>
                <w:p w:rsidR="00FE4919" w:rsidRDefault="00A96A8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8" w:type="pct"/>
                </w:tcPr>
                <w:p w:rsidR="00FE4919" w:rsidRDefault="00A96A8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8" w:type="pct"/>
                </w:tcPr>
                <w:p w:rsidR="00FE4919" w:rsidRDefault="00A96A8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8" w:type="pct"/>
                </w:tcPr>
                <w:p w:rsidR="00FE4919" w:rsidRDefault="00A96A8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8" w:type="pct"/>
                </w:tcPr>
                <w:p w:rsidR="00FE4919" w:rsidRDefault="00A96A8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697" w:type="pct"/>
                </w:tcPr>
                <w:p w:rsidR="00FE4919" w:rsidRDefault="00A96A89">
                  <w:pPr>
                    <w:pStyle w:val="Dates"/>
                  </w:pPr>
                  <w:r>
                    <w:t>26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A96A8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8" w:type="pct"/>
                </w:tcPr>
                <w:p w:rsidR="00FE4919" w:rsidRDefault="00A96A8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8" w:type="pct"/>
                </w:tcPr>
                <w:p w:rsidR="00FE4919" w:rsidRDefault="00A96A89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8" w:type="pct"/>
                </w:tcPr>
                <w:p w:rsidR="00FE4919" w:rsidRDefault="00A96A8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8" w:type="pct"/>
                </w:tcPr>
                <w:p w:rsidR="00FE4919" w:rsidRDefault="00A96A8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697" w:type="pct"/>
                </w:tcPr>
                <w:p w:rsidR="00FE4919" w:rsidRDefault="00FE4919">
                  <w:pPr>
                    <w:pStyle w:val="Dates"/>
                  </w:pP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697" w:type="pct"/>
                </w:tcPr>
                <w:p w:rsidR="00FE4919" w:rsidRDefault="00FE4919">
                  <w:pPr>
                    <w:pStyle w:val="Dates"/>
                  </w:pPr>
                </w:p>
              </w:tc>
            </w:tr>
          </w:tbl>
          <w:p w:rsidR="00FE4919" w:rsidRDefault="00FE4919"/>
        </w:tc>
        <w:tc>
          <w:tcPr>
            <w:tcW w:w="481" w:type="pct"/>
          </w:tcPr>
          <w:p w:rsidR="00FE4919" w:rsidRDefault="00FE4919"/>
        </w:tc>
        <w:tc>
          <w:tcPr>
            <w:tcW w:w="1346" w:type="pct"/>
          </w:tcPr>
          <w:p w:rsidR="00FE4919" w:rsidRDefault="00E44EE2">
            <w:pPr>
              <w:pStyle w:val="Month"/>
            </w:pPr>
            <w:r>
              <w:t>September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eptember"/>
            </w:tblPr>
            <w:tblGrid>
              <w:gridCol w:w="305"/>
              <w:gridCol w:w="306"/>
              <w:gridCol w:w="306"/>
              <w:gridCol w:w="306"/>
              <w:gridCol w:w="306"/>
              <w:gridCol w:w="306"/>
              <w:gridCol w:w="297"/>
            </w:tblGrid>
            <w:tr w:rsidR="00FE4919">
              <w:tc>
                <w:tcPr>
                  <w:tcW w:w="713" w:type="pct"/>
                </w:tcPr>
                <w:p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699" w:type="pct"/>
                </w:tcPr>
                <w:p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</w:tr>
            <w:tr w:rsidR="00FE4919">
              <w:tc>
                <w:tcPr>
                  <w:tcW w:w="713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699" w:type="pct"/>
                </w:tcPr>
                <w:p w:rsidR="00FE4919" w:rsidRDefault="002837FD">
                  <w:pPr>
                    <w:pStyle w:val="Dates"/>
                  </w:pPr>
                  <w:r>
                    <w:t>2</w:t>
                  </w:r>
                </w:p>
              </w:tc>
            </w:tr>
            <w:tr w:rsidR="00FE4919">
              <w:tc>
                <w:tcPr>
                  <w:tcW w:w="713" w:type="pct"/>
                </w:tcPr>
                <w:p w:rsidR="00FE4919" w:rsidRDefault="002837FD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699" w:type="pct"/>
                </w:tcPr>
                <w:p w:rsidR="00FE4919" w:rsidRDefault="002837FD">
                  <w:pPr>
                    <w:pStyle w:val="Dates"/>
                  </w:pPr>
                  <w:r>
                    <w:t>9</w:t>
                  </w:r>
                </w:p>
              </w:tc>
            </w:tr>
            <w:tr w:rsidR="00FE4919">
              <w:tc>
                <w:tcPr>
                  <w:tcW w:w="713" w:type="pct"/>
                </w:tcPr>
                <w:p w:rsidR="00FE4919" w:rsidRDefault="002837FD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699" w:type="pct"/>
                </w:tcPr>
                <w:p w:rsidR="00FE4919" w:rsidRDefault="002837FD">
                  <w:pPr>
                    <w:pStyle w:val="Dates"/>
                  </w:pPr>
                  <w:r>
                    <w:t>16</w:t>
                  </w:r>
                </w:p>
              </w:tc>
            </w:tr>
            <w:tr w:rsidR="00FE4919">
              <w:tc>
                <w:tcPr>
                  <w:tcW w:w="713" w:type="pct"/>
                </w:tcPr>
                <w:p w:rsidR="00FE4919" w:rsidRDefault="002837FD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699" w:type="pct"/>
                </w:tcPr>
                <w:p w:rsidR="00FE4919" w:rsidRDefault="002837FD">
                  <w:pPr>
                    <w:pStyle w:val="Dates"/>
                  </w:pPr>
                  <w:r>
                    <w:t>23</w:t>
                  </w:r>
                </w:p>
              </w:tc>
            </w:tr>
            <w:tr w:rsidR="00FE4919">
              <w:tc>
                <w:tcPr>
                  <w:tcW w:w="713" w:type="pct"/>
                </w:tcPr>
                <w:p w:rsidR="00FE4919" w:rsidRDefault="002837FD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699" w:type="pct"/>
                </w:tcPr>
                <w:p w:rsidR="00FE4919" w:rsidRDefault="002837FD">
                  <w:pPr>
                    <w:pStyle w:val="Dates"/>
                  </w:pPr>
                  <w:r>
                    <w:t>30</w:t>
                  </w:r>
                </w:p>
              </w:tc>
            </w:tr>
            <w:tr w:rsidR="00FE4919">
              <w:tc>
                <w:tcPr>
                  <w:tcW w:w="713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699" w:type="pct"/>
                </w:tcPr>
                <w:p w:rsidR="00FE4919" w:rsidRDefault="00FE4919">
                  <w:pPr>
                    <w:pStyle w:val="Dates"/>
                  </w:pPr>
                </w:p>
              </w:tc>
            </w:tr>
          </w:tbl>
          <w:p w:rsidR="00FE4919" w:rsidRDefault="00FE4919"/>
        </w:tc>
      </w:tr>
      <w:tr w:rsidR="00FE4919">
        <w:trPr>
          <w:jc w:val="center"/>
        </w:trPr>
        <w:tc>
          <w:tcPr>
            <w:tcW w:w="1346" w:type="pct"/>
          </w:tcPr>
          <w:p w:rsidR="00FE4919" w:rsidRDefault="00E44EE2">
            <w:pPr>
              <w:pStyle w:val="Month"/>
            </w:pPr>
            <w:r>
              <w:t>October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ctober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296"/>
            </w:tblGrid>
            <w:tr w:rsidR="00FE4919">
              <w:tc>
                <w:tcPr>
                  <w:tcW w:w="715" w:type="pct"/>
                </w:tcPr>
                <w:p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697" w:type="pct"/>
                </w:tcPr>
                <w:p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2837FD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697" w:type="pct"/>
                </w:tcPr>
                <w:p w:rsidR="00FE4919" w:rsidRDefault="002837FD">
                  <w:pPr>
                    <w:pStyle w:val="Dates"/>
                  </w:pPr>
                  <w:r>
                    <w:t>7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2837FD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697" w:type="pct"/>
                </w:tcPr>
                <w:p w:rsidR="00FE4919" w:rsidRDefault="002837FD">
                  <w:pPr>
                    <w:pStyle w:val="Dates"/>
                  </w:pPr>
                  <w:r>
                    <w:t>14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2837FD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697" w:type="pct"/>
                </w:tcPr>
                <w:p w:rsidR="00FE4919" w:rsidRDefault="002837FD">
                  <w:pPr>
                    <w:pStyle w:val="Dates"/>
                  </w:pPr>
                  <w:r>
                    <w:t>21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2837FD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697" w:type="pct"/>
                </w:tcPr>
                <w:p w:rsidR="00FE4919" w:rsidRDefault="002837FD">
                  <w:pPr>
                    <w:pStyle w:val="Dates"/>
                  </w:pPr>
                  <w:r>
                    <w:t>28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2837F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697" w:type="pct"/>
                </w:tcPr>
                <w:p w:rsidR="00FE4919" w:rsidRDefault="00FE4919">
                  <w:pPr>
                    <w:pStyle w:val="Dates"/>
                  </w:pP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697" w:type="pct"/>
                </w:tcPr>
                <w:p w:rsidR="00FE4919" w:rsidRDefault="00FE4919">
                  <w:pPr>
                    <w:pStyle w:val="Dates"/>
                  </w:pPr>
                </w:p>
              </w:tc>
            </w:tr>
          </w:tbl>
          <w:p w:rsidR="00FE4919" w:rsidRDefault="00FE4919"/>
        </w:tc>
        <w:tc>
          <w:tcPr>
            <w:tcW w:w="481" w:type="pct"/>
          </w:tcPr>
          <w:p w:rsidR="00FE4919" w:rsidRDefault="00FE4919"/>
        </w:tc>
        <w:tc>
          <w:tcPr>
            <w:tcW w:w="1346" w:type="pct"/>
          </w:tcPr>
          <w:p w:rsidR="00FE4919" w:rsidRDefault="00E44EE2">
            <w:pPr>
              <w:pStyle w:val="Month"/>
            </w:pPr>
            <w:r>
              <w:t>November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November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296"/>
            </w:tblGrid>
            <w:tr w:rsidR="00FE4919">
              <w:tc>
                <w:tcPr>
                  <w:tcW w:w="715" w:type="pct"/>
                </w:tcPr>
                <w:p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697" w:type="pct"/>
                </w:tcPr>
                <w:p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A655C3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8" w:type="pct"/>
                </w:tcPr>
                <w:p w:rsidR="00FE4919" w:rsidRDefault="00A655C3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8" w:type="pct"/>
                </w:tcPr>
                <w:p w:rsidR="00FE4919" w:rsidRDefault="00A655C3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697" w:type="pct"/>
                </w:tcPr>
                <w:p w:rsidR="00FE4919" w:rsidRDefault="00A655C3">
                  <w:pPr>
                    <w:pStyle w:val="Dates"/>
                  </w:pPr>
                  <w:r>
                    <w:t>4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A655C3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8" w:type="pct"/>
                </w:tcPr>
                <w:p w:rsidR="00FE4919" w:rsidRDefault="00A655C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8" w:type="pct"/>
                </w:tcPr>
                <w:p w:rsidR="00FE4919" w:rsidRDefault="00A655C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8" w:type="pct"/>
                </w:tcPr>
                <w:p w:rsidR="00FE4919" w:rsidRDefault="00A655C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8" w:type="pct"/>
                </w:tcPr>
                <w:p w:rsidR="00FE4919" w:rsidRDefault="00A655C3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8" w:type="pct"/>
                </w:tcPr>
                <w:p w:rsidR="00FE4919" w:rsidRDefault="00A655C3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697" w:type="pct"/>
                </w:tcPr>
                <w:p w:rsidR="00FE4919" w:rsidRDefault="00A655C3">
                  <w:pPr>
                    <w:pStyle w:val="Dates"/>
                  </w:pPr>
                  <w:r>
                    <w:t>11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A655C3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8" w:type="pct"/>
                </w:tcPr>
                <w:p w:rsidR="00FE4919" w:rsidRDefault="00A655C3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8" w:type="pct"/>
                </w:tcPr>
                <w:p w:rsidR="00FE4919" w:rsidRDefault="00A655C3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8" w:type="pct"/>
                </w:tcPr>
                <w:p w:rsidR="00FE4919" w:rsidRDefault="00A655C3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8" w:type="pct"/>
                </w:tcPr>
                <w:p w:rsidR="00FE4919" w:rsidRDefault="00A655C3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8" w:type="pct"/>
                </w:tcPr>
                <w:p w:rsidR="00FE4919" w:rsidRDefault="00A655C3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697" w:type="pct"/>
                </w:tcPr>
                <w:p w:rsidR="00FE4919" w:rsidRDefault="00A655C3">
                  <w:pPr>
                    <w:pStyle w:val="Dates"/>
                  </w:pPr>
                  <w:r>
                    <w:t>18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A655C3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8" w:type="pct"/>
                </w:tcPr>
                <w:p w:rsidR="00FE4919" w:rsidRDefault="00A655C3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8" w:type="pct"/>
                </w:tcPr>
                <w:p w:rsidR="00FE4919" w:rsidRDefault="00A655C3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8" w:type="pct"/>
                </w:tcPr>
                <w:p w:rsidR="00FE4919" w:rsidRDefault="00A655C3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8" w:type="pct"/>
                </w:tcPr>
                <w:p w:rsidR="00FE4919" w:rsidRDefault="00A655C3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8" w:type="pct"/>
                </w:tcPr>
                <w:p w:rsidR="00FE4919" w:rsidRDefault="00A655C3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697" w:type="pct"/>
                </w:tcPr>
                <w:p w:rsidR="00FE4919" w:rsidRDefault="00A655C3">
                  <w:pPr>
                    <w:pStyle w:val="Dates"/>
                  </w:pPr>
                  <w:r>
                    <w:t>25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A655C3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8" w:type="pct"/>
                </w:tcPr>
                <w:p w:rsidR="00FE4919" w:rsidRDefault="00A655C3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8" w:type="pct"/>
                </w:tcPr>
                <w:p w:rsidR="00FE4919" w:rsidRDefault="00A655C3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8" w:type="pct"/>
                </w:tcPr>
                <w:p w:rsidR="00FE4919" w:rsidRDefault="00A655C3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8" w:type="pct"/>
                </w:tcPr>
                <w:p w:rsidR="00FE4919" w:rsidRDefault="00A655C3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697" w:type="pct"/>
                </w:tcPr>
                <w:p w:rsidR="00FE4919" w:rsidRDefault="00FE4919">
                  <w:pPr>
                    <w:pStyle w:val="Dates"/>
                  </w:pP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697" w:type="pct"/>
                </w:tcPr>
                <w:p w:rsidR="00FE4919" w:rsidRDefault="00FE4919">
                  <w:pPr>
                    <w:pStyle w:val="Dates"/>
                  </w:pPr>
                </w:p>
              </w:tc>
            </w:tr>
          </w:tbl>
          <w:p w:rsidR="00FE4919" w:rsidRDefault="00FE4919"/>
        </w:tc>
        <w:tc>
          <w:tcPr>
            <w:tcW w:w="481" w:type="pct"/>
          </w:tcPr>
          <w:p w:rsidR="00FE4919" w:rsidRDefault="00FE4919"/>
        </w:tc>
        <w:tc>
          <w:tcPr>
            <w:tcW w:w="1346" w:type="pct"/>
          </w:tcPr>
          <w:p w:rsidR="00FE4919" w:rsidRDefault="00E44EE2">
            <w:pPr>
              <w:pStyle w:val="Month"/>
            </w:pPr>
            <w:r>
              <w:t>December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cember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296"/>
            </w:tblGrid>
            <w:tr w:rsidR="00FE4919">
              <w:tc>
                <w:tcPr>
                  <w:tcW w:w="715" w:type="pct"/>
                </w:tcPr>
                <w:p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697" w:type="pct"/>
                </w:tcPr>
                <w:p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24EE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697" w:type="pct"/>
                </w:tcPr>
                <w:p w:rsidR="00FE4919" w:rsidRDefault="00F24EE9">
                  <w:pPr>
                    <w:pStyle w:val="Dates"/>
                  </w:pPr>
                  <w:r>
                    <w:t>2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F24EE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8" w:type="pct"/>
                </w:tcPr>
                <w:p w:rsidR="00FE4919" w:rsidRDefault="00F24EE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8" w:type="pct"/>
                </w:tcPr>
                <w:p w:rsidR="00FE4919" w:rsidRDefault="00F24EE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8" w:type="pct"/>
                </w:tcPr>
                <w:p w:rsidR="00FE4919" w:rsidRDefault="00F24EE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8" w:type="pct"/>
                </w:tcPr>
                <w:p w:rsidR="00FE4919" w:rsidRDefault="00F24EE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8" w:type="pct"/>
                </w:tcPr>
                <w:p w:rsidR="00FE4919" w:rsidRDefault="00F24EE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697" w:type="pct"/>
                </w:tcPr>
                <w:p w:rsidR="00FE4919" w:rsidRDefault="00F24EE9">
                  <w:pPr>
                    <w:pStyle w:val="Dates"/>
                  </w:pPr>
                  <w:r>
                    <w:t>9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F24EE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8" w:type="pct"/>
                </w:tcPr>
                <w:p w:rsidR="00FE4919" w:rsidRDefault="00F24EE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8" w:type="pct"/>
                </w:tcPr>
                <w:p w:rsidR="00FE4919" w:rsidRDefault="00F24EE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8" w:type="pct"/>
                </w:tcPr>
                <w:p w:rsidR="00FE4919" w:rsidRDefault="00F24EE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8" w:type="pct"/>
                </w:tcPr>
                <w:p w:rsidR="00FE4919" w:rsidRDefault="00F24EE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8" w:type="pct"/>
                </w:tcPr>
                <w:p w:rsidR="00FE4919" w:rsidRDefault="00F24EE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697" w:type="pct"/>
                </w:tcPr>
                <w:p w:rsidR="00FE4919" w:rsidRDefault="00F24EE9">
                  <w:pPr>
                    <w:pStyle w:val="Dates"/>
                  </w:pPr>
                  <w:r>
                    <w:t>16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F24EE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8" w:type="pct"/>
                </w:tcPr>
                <w:p w:rsidR="00FE4919" w:rsidRDefault="00F24EE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8" w:type="pct"/>
                </w:tcPr>
                <w:p w:rsidR="00FE4919" w:rsidRDefault="00F24EE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8" w:type="pct"/>
                </w:tcPr>
                <w:p w:rsidR="00FE4919" w:rsidRDefault="00F24EE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8" w:type="pct"/>
                </w:tcPr>
                <w:p w:rsidR="00FE4919" w:rsidRDefault="00F24EE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8" w:type="pct"/>
                </w:tcPr>
                <w:p w:rsidR="00FE4919" w:rsidRDefault="00F24EE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697" w:type="pct"/>
                </w:tcPr>
                <w:p w:rsidR="00FE4919" w:rsidRDefault="00F24EE9">
                  <w:pPr>
                    <w:pStyle w:val="Dates"/>
                  </w:pPr>
                  <w:r>
                    <w:t>23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F24EE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8" w:type="pct"/>
                </w:tcPr>
                <w:p w:rsidR="00FE4919" w:rsidRDefault="00F24EE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8" w:type="pct"/>
                </w:tcPr>
                <w:p w:rsidR="00FE4919" w:rsidRDefault="00F24EE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8" w:type="pct"/>
                </w:tcPr>
                <w:p w:rsidR="00FE4919" w:rsidRDefault="00F24EE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8" w:type="pct"/>
                </w:tcPr>
                <w:p w:rsidR="00FE4919" w:rsidRDefault="00F24EE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8" w:type="pct"/>
                </w:tcPr>
                <w:p w:rsidR="00FE4919" w:rsidRDefault="00F24EE9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697" w:type="pct"/>
                </w:tcPr>
                <w:p w:rsidR="00FE4919" w:rsidRDefault="00F24EE9">
                  <w:pPr>
                    <w:pStyle w:val="Dates"/>
                  </w:pPr>
                  <w:r>
                    <w:t>30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F24EE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697" w:type="pct"/>
                </w:tcPr>
                <w:p w:rsidR="00FE4919" w:rsidRDefault="00FE4919">
                  <w:pPr>
                    <w:pStyle w:val="Dates"/>
                  </w:pPr>
                </w:p>
              </w:tc>
            </w:tr>
          </w:tbl>
          <w:p w:rsidR="00FE4919" w:rsidRDefault="00FE4919"/>
        </w:tc>
      </w:tr>
    </w:tbl>
    <w:p w:rsidR="00FE4919" w:rsidRDefault="00FE4919"/>
    <w:sectPr w:rsidR="00FE4919">
      <w:footerReference w:type="default" r:id="rId7"/>
      <w:pgSz w:w="12240" w:h="15840" w:code="1"/>
      <w:pgMar w:top="1296" w:right="2160" w:bottom="1872" w:left="216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6F5" w:rsidRDefault="00C446F5">
      <w:r>
        <w:separator/>
      </w:r>
    </w:p>
  </w:endnote>
  <w:endnote w:type="continuationSeparator" w:id="0">
    <w:p w:rsidR="00C446F5" w:rsidRDefault="00C4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0072459"/>
      <w:temporary/>
      <w:showingPlcHdr/>
      <w15:appearance w15:val="hidden"/>
      <w:text/>
    </w:sdtPr>
    <w:sdtEndPr/>
    <w:sdtContent>
      <w:p w:rsidR="00FE4919" w:rsidRDefault="00E44EE2">
        <w:pPr>
          <w:pStyle w:val="Organization"/>
        </w:pPr>
        <w:r>
          <w:t>Company</w:t>
        </w:r>
      </w:p>
    </w:sdtContent>
  </w:sdt>
  <w:p w:rsidR="00FE4919" w:rsidRDefault="00C446F5">
    <w:pPr>
      <w:pStyle w:val="Footer"/>
    </w:pPr>
    <w:sdt>
      <w:sdtPr>
        <w:id w:val="395244086"/>
        <w:temporary/>
        <w:showingPlcHdr/>
        <w15:appearance w15:val="hidden"/>
        <w:text/>
      </w:sdtPr>
      <w:sdtEndPr/>
      <w:sdtContent>
        <w:r w:rsidR="00E44EE2">
          <w:t>Street Address, City, ST  ZIP Code</w:t>
        </w:r>
      </w:sdtContent>
    </w:sdt>
    <w:r w:rsidR="00E44EE2">
      <w:t> | </w:t>
    </w:r>
    <w:sdt>
      <w:sdtPr>
        <w:id w:val="1692185486"/>
        <w:temporary/>
        <w:showingPlcHdr/>
        <w15:appearance w15:val="hidden"/>
        <w:text/>
      </w:sdtPr>
      <w:sdtEndPr/>
      <w:sdtContent>
        <w:r w:rsidR="00E44EE2">
          <w:t>Telephone</w:t>
        </w:r>
      </w:sdtContent>
    </w:sdt>
    <w:r w:rsidR="00E44EE2">
      <w:t> | </w:t>
    </w:r>
    <w:sdt>
      <w:sdtPr>
        <w:id w:val="-1170485910"/>
        <w:temporary/>
        <w:showingPlcHdr/>
        <w15:appearance w15:val="hidden"/>
        <w:text/>
      </w:sdtPr>
      <w:sdtEndPr/>
      <w:sdtContent>
        <w:r w:rsidR="00E44EE2">
          <w:t>Email</w:t>
        </w:r>
      </w:sdtContent>
    </w:sdt>
    <w:r w:rsidR="00E44EE2">
      <w:t> | </w:t>
    </w:r>
    <w:sdt>
      <w:sdtPr>
        <w:id w:val="-1083833655"/>
        <w:temporary/>
        <w:showingPlcHdr/>
        <w15:appearance w15:val="hidden"/>
        <w:text/>
      </w:sdtPr>
      <w:sdtEndPr/>
      <w:sdtContent>
        <w:r w:rsidR="00E44EE2">
          <w:t>Website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6F5" w:rsidRDefault="00C446F5">
      <w:r>
        <w:separator/>
      </w:r>
    </w:p>
  </w:footnote>
  <w:footnote w:type="continuationSeparator" w:id="0">
    <w:p w:rsidR="00C446F5" w:rsidRDefault="00C44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19"/>
    <w:rsid w:val="001437D4"/>
    <w:rsid w:val="0016575D"/>
    <w:rsid w:val="00216663"/>
    <w:rsid w:val="00250EF1"/>
    <w:rsid w:val="002837FD"/>
    <w:rsid w:val="002B2BD7"/>
    <w:rsid w:val="003F4A00"/>
    <w:rsid w:val="007F6834"/>
    <w:rsid w:val="009B6A0A"/>
    <w:rsid w:val="00A655C3"/>
    <w:rsid w:val="00A96A89"/>
    <w:rsid w:val="00BB337E"/>
    <w:rsid w:val="00C446F5"/>
    <w:rsid w:val="00C82063"/>
    <w:rsid w:val="00E44EE2"/>
    <w:rsid w:val="00F24EE9"/>
    <w:rsid w:val="00FD78D7"/>
    <w:rsid w:val="00FE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52F25" w:themeColor="text2"/>
        <w:sz w:val="18"/>
        <w:szCs w:val="18"/>
        <w:lang w:val="en-US" w:eastAsia="ja-JP" w:bidi="ar-SA"/>
      </w:rPr>
    </w:rPrDefault>
    <w:pPrDefault>
      <w:pPr>
        <w:spacing w:before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6A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6A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ear">
    <w:name w:val="Year"/>
    <w:basedOn w:val="Normal"/>
    <w:uiPriority w:val="1"/>
    <w:qFormat/>
    <w:pPr>
      <w:spacing w:line="192" w:lineRule="auto"/>
      <w:jc w:val="right"/>
    </w:pPr>
    <w:rPr>
      <w:rFonts w:asciiTheme="majorHAnsi" w:eastAsiaTheme="majorEastAsia" w:hAnsiTheme="majorHAnsi" w:cstheme="majorBidi"/>
      <w:b/>
      <w:bCs/>
      <w:color w:val="027E6F" w:themeColor="accent1" w:themeShade="BF"/>
      <w:sz w:val="110"/>
      <w:szCs w:val="110"/>
    </w:rPr>
  </w:style>
  <w:style w:type="paragraph" w:customStyle="1" w:styleId="Logo">
    <w:name w:val="Logo"/>
    <w:basedOn w:val="Normal"/>
    <w:uiPriority w:val="1"/>
    <w:qFormat/>
    <w:pPr>
      <w:spacing w:before="100"/>
    </w:pPr>
  </w:style>
  <w:style w:type="paragraph" w:customStyle="1" w:styleId="Month">
    <w:name w:val="Month"/>
    <w:basedOn w:val="Normal"/>
    <w:uiPriority w:val="2"/>
    <w:qFormat/>
    <w:pPr>
      <w:pBdr>
        <w:bottom w:val="single" w:sz="8" w:space="1" w:color="027E6F" w:themeColor="accent1" w:themeShade="BF"/>
      </w:pBdr>
      <w:spacing w:before="360" w:after="60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8"/>
      <w:szCs w:val="28"/>
    </w:rPr>
  </w:style>
  <w:style w:type="paragraph" w:customStyle="1" w:styleId="Days">
    <w:name w:val="Days"/>
    <w:basedOn w:val="Normal"/>
    <w:uiPriority w:val="3"/>
    <w:qFormat/>
    <w:pPr>
      <w:spacing w:after="20"/>
      <w:jc w:val="center"/>
    </w:pPr>
    <w:rPr>
      <w:rFonts w:asciiTheme="majorHAnsi" w:eastAsiaTheme="majorEastAsia" w:hAnsiTheme="majorHAnsi" w:cstheme="majorBidi"/>
      <w:b/>
      <w:bCs/>
      <w:caps/>
    </w:rPr>
  </w:style>
  <w:style w:type="paragraph" w:customStyle="1" w:styleId="Dates">
    <w:name w:val="Dates"/>
    <w:basedOn w:val="Normal"/>
    <w:uiPriority w:val="4"/>
    <w:qFormat/>
    <w:pPr>
      <w:spacing w:after="20"/>
      <w:jc w:val="center"/>
    </w:pPr>
    <w:rPr>
      <w:rFonts w:asciiTheme="majorHAnsi" w:eastAsiaTheme="majorEastAsia" w:hAnsiTheme="majorHAnsi" w:cstheme="majorBidi"/>
      <w14:textFill>
        <w14:solidFill>
          <w14:schemeClr w14:val="tx2">
            <w14:lumMod w14:val="90000"/>
            <w14:lumOff w14:val="10000"/>
            <w14:lumMod w14:val="90000"/>
            <w14:lumOff w14:val="10000"/>
          </w14:schemeClr>
        </w14:solidFill>
      </w14:textFill>
    </w:rPr>
  </w:style>
  <w:style w:type="paragraph" w:styleId="NoSpacing">
    <w:name w:val="No Spacing"/>
    <w:uiPriority w:val="98"/>
    <w:qFormat/>
  </w:style>
  <w:style w:type="paragraph" w:customStyle="1" w:styleId="Organization">
    <w:name w:val="Organization"/>
    <w:basedOn w:val="Normal"/>
    <w:uiPriority w:val="5"/>
    <w:qFormat/>
    <w:pPr>
      <w:spacing w:after="40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16663"/>
  </w:style>
  <w:style w:type="character" w:customStyle="1" w:styleId="HeaderChar">
    <w:name w:val="Header Char"/>
    <w:basedOn w:val="DefaultParagraphFont"/>
    <w:link w:val="Header"/>
    <w:uiPriority w:val="99"/>
    <w:rsid w:val="00216663"/>
  </w:style>
  <w:style w:type="paragraph" w:styleId="Footer">
    <w:name w:val="footer"/>
    <w:basedOn w:val="Normal"/>
    <w:link w:val="FooterChar"/>
    <w:uiPriority w:val="99"/>
    <w:unhideWhenUsed/>
    <w:rsid w:val="00216663"/>
  </w:style>
  <w:style w:type="character" w:customStyle="1" w:styleId="FooterChar">
    <w:name w:val="Footer Char"/>
    <w:basedOn w:val="DefaultParagraphFont"/>
    <w:link w:val="Footer"/>
    <w:uiPriority w:val="99"/>
    <w:rsid w:val="00216663"/>
  </w:style>
  <w:style w:type="character" w:customStyle="1" w:styleId="Heading1Char">
    <w:name w:val="Heading 1 Char"/>
    <w:basedOn w:val="DefaultParagraphFont"/>
    <w:link w:val="Heading1"/>
    <w:uiPriority w:val="9"/>
    <w:rsid w:val="009B6A0A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6A0A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usiness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Business Set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year-at-a-glance calendar (Sun-Sat).dotx</Template>
  <TotalTime>0</TotalTime>
  <Pages>1</Pages>
  <Words>223</Words>
  <Characters>1275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2016-11-01T06:36:00Z</dcterms:created>
  <dcterms:modified xsi:type="dcterms:W3CDTF">2016-11-01T06:36:00Z</dcterms:modified>
  <cp:version/>
</cp:coreProperties>
</file>