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5046"/>
        <w:gridCol w:w="2162"/>
        <w:gridCol w:w="2152"/>
      </w:tblGrid>
      <w:tr w:rsidR="00C85160" w:rsidTr="003C03A6">
        <w:tc>
          <w:tcPr>
            <w:tcW w:w="5046" w:type="dxa"/>
            <w:tcBorders>
              <w:top w:val="single" w:sz="36" w:space="0" w:color="365F91" w:themeColor="accent1" w:themeShade="BF"/>
            </w:tcBorders>
            <w:tcMar>
              <w:left w:w="2434" w:type="dxa"/>
              <w:right w:w="72" w:type="dxa"/>
            </w:tcMar>
          </w:tcPr>
          <w:bookmarkStart w:id="0" w:name="_GoBack"/>
          <w:bookmarkEnd w:id="0"/>
          <w:p w:rsidR="00C85160" w:rsidRDefault="0009781C">
            <w:pPr>
              <w:pStyle w:val="ContactInfo"/>
              <w:spacing w:after="0"/>
            </w:pPr>
            <w:sdt>
              <w:sdtPr>
                <w:alias w:val="Enter your street address:"/>
                <w:tag w:val="Enter your street address:"/>
                <w:id w:val="999079345"/>
                <w:placeholder>
                  <w:docPart w:val="172CDC3A753245429F7ABA28CC20F60A"/>
                </w:placeholder>
                <w:temporary/>
                <w:showingPlcHdr/>
                <w15:appearance w15:val="hidden"/>
              </w:sdtPr>
              <w:sdtEndPr/>
              <w:sdtContent>
                <w:r w:rsidR="00C85160">
                  <w:t>Street Address</w:t>
                </w:r>
              </w:sdtContent>
            </w:sdt>
          </w:p>
          <w:sdt>
            <w:sdtPr>
              <w:alias w:val="Enter your city, st zip code:"/>
              <w:tag w:val="Enter your city, st zip code:"/>
              <w:id w:val="2091195522"/>
              <w:placeholder>
                <w:docPart w:val="0BE10FDBE60744978EB432E44F8BF3A7"/>
              </w:placeholder>
              <w:temporary/>
              <w:showingPlcHdr/>
              <w15:appearance w15:val="hidden"/>
            </w:sdtPr>
            <w:sdtEndPr/>
            <w:sdtContent>
              <w:p w:rsidR="00C85160" w:rsidRDefault="00C85160">
                <w:pPr>
                  <w:pStyle w:val="ContactInfo"/>
                  <w:spacing w:after="0"/>
                </w:pPr>
                <w:r>
                  <w:t>City, ST ZIP Code</w:t>
                </w:r>
              </w:p>
            </w:sdtContent>
          </w:sdt>
        </w:tc>
        <w:tc>
          <w:tcPr>
            <w:tcW w:w="2162" w:type="dxa"/>
            <w:tcBorders>
              <w:top w:val="single" w:sz="36" w:space="0" w:color="365F91" w:themeColor="accent1" w:themeShade="BF"/>
            </w:tcBorders>
            <w:tcMar>
              <w:right w:w="72" w:type="dxa"/>
            </w:tcMar>
          </w:tcPr>
          <w:p w:rsidR="00C85160" w:rsidRDefault="0009781C">
            <w:pPr>
              <w:pStyle w:val="ContactInfo"/>
              <w:spacing w:after="0"/>
            </w:pPr>
            <w:sdt>
              <w:sdtPr>
                <w:alias w:val="Enter your telephone:"/>
                <w:tag w:val="Enter your telephone:"/>
                <w:id w:val="-118604107"/>
                <w:placeholder>
                  <w:docPart w:val="382224B983774119AD73FBBDA3D937FD"/>
                </w:placeholder>
                <w:temporary/>
                <w:showingPlcHdr/>
                <w15:appearance w15:val="hidden"/>
              </w:sdtPr>
              <w:sdtEndPr/>
              <w:sdtContent>
                <w:r w:rsidR="003C03A6">
                  <w:t>Telephone</w:t>
                </w:r>
              </w:sdtContent>
            </w:sdt>
          </w:p>
          <w:p w:rsidR="00C85160" w:rsidRDefault="0009781C">
            <w:pPr>
              <w:pStyle w:val="ContactInfo"/>
              <w:spacing w:after="0"/>
            </w:pPr>
            <w:sdt>
              <w:sdtPr>
                <w:alias w:val="Enter your fax:"/>
                <w:tag w:val="Enter your fax:"/>
                <w:id w:val="2055963476"/>
                <w:placeholder>
                  <w:docPart w:val="61EC03BEA6C346DCAEA011BC50BC480F"/>
                </w:placeholder>
                <w:temporary/>
                <w:showingPlcHdr/>
                <w15:appearance w15:val="hidden"/>
              </w:sdtPr>
              <w:sdtEndPr/>
              <w:sdtContent>
                <w:r w:rsidR="00103D8C">
                  <w:t>F</w:t>
                </w:r>
                <w:r w:rsidR="003C03A6">
                  <w:t>ax</w:t>
                </w:r>
              </w:sdtContent>
            </w:sdt>
          </w:p>
          <w:p w:rsidR="00C85160" w:rsidRDefault="0009781C">
            <w:pPr>
              <w:pStyle w:val="ContactInfo"/>
              <w:spacing w:after="0"/>
            </w:pPr>
            <w:sdt>
              <w:sdtPr>
                <w:alias w:val="Enter your email:"/>
                <w:tag w:val="Enter your email:"/>
                <w:id w:val="-1884618557"/>
                <w:placeholder>
                  <w:docPart w:val="4209C62CC2F44CABA19B795D75DD8727"/>
                </w:placeholder>
                <w:temporary/>
                <w:showingPlcHdr/>
                <w15:appearance w15:val="hidden"/>
              </w:sdtPr>
              <w:sdtEndPr/>
              <w:sdtContent>
                <w:r w:rsidR="00103D8C">
                  <w:t>Email</w:t>
                </w:r>
              </w:sdtContent>
            </w:sdt>
          </w:p>
          <w:p w:rsidR="00C85160" w:rsidRDefault="0009781C" w:rsidP="00103D8C">
            <w:pPr>
              <w:pStyle w:val="ContactInfo"/>
              <w:spacing w:after="0"/>
            </w:pPr>
            <w:sdt>
              <w:sdtPr>
                <w:alias w:val="Enter your website:"/>
                <w:tag w:val="Enter your website:"/>
                <w:id w:val="-216285503"/>
                <w:placeholder>
                  <w:docPart w:val="0E286A3B0DF649D797ED87E5C98731D1"/>
                </w:placeholder>
                <w:temporary/>
                <w:showingPlcHdr/>
                <w15:appearance w15:val="hidden"/>
              </w:sdtPr>
              <w:sdtEndPr/>
              <w:sdtContent>
                <w:r w:rsidR="00103D8C">
                  <w:t>W</w:t>
                </w:r>
                <w:r w:rsidR="00C85160">
                  <w:t>ebsite</w:t>
                </w:r>
              </w:sdtContent>
            </w:sdt>
          </w:p>
        </w:tc>
        <w:tc>
          <w:tcPr>
            <w:tcW w:w="2152" w:type="dxa"/>
            <w:tcBorders>
              <w:top w:val="single" w:sz="36" w:space="0" w:color="365F91" w:themeColor="accent1" w:themeShade="BF"/>
            </w:tcBorders>
            <w:tcMar>
              <w:top w:w="14" w:type="dxa"/>
              <w:right w:w="14" w:type="dxa"/>
            </w:tcMar>
          </w:tcPr>
          <w:p w:rsidR="00C85160" w:rsidRDefault="00C85160">
            <w:pPr>
              <w:pStyle w:val="NoSpacing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36AAE3CF" wp14:editId="54F2433B">
                  <wp:extent cx="857370" cy="428685"/>
                  <wp:effectExtent l="0" t="0" r="0" b="9525"/>
                  <wp:docPr id="2" name="Picture 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lacehol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0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alias w:val="Enter date:"/>
        <w:tag w:val="Enter date:"/>
        <w:id w:val="1608378464"/>
        <w:placeholder>
          <w:docPart w:val="07ABDB0BC80C40FCB4D4F85A67FAA7A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340D09" w:rsidRPr="0086166B" w:rsidRDefault="0086166B">
          <w:pPr>
            <w:pStyle w:val="Date"/>
          </w:pPr>
          <w:r>
            <w:t>Date</w:t>
          </w:r>
        </w:p>
      </w:sdtContent>
    </w:sdt>
    <w:sdt>
      <w:sdtPr>
        <w:alias w:val="Enter client name:"/>
        <w:tag w:val="Enter client name:"/>
        <w:id w:val="-378937380"/>
        <w:placeholder>
          <w:docPart w:val="E78CF02C12F44E7CBD67BD00604BB83F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40D09" w:rsidRDefault="001260D4">
          <w:pPr>
            <w:pStyle w:val="ContactInfo"/>
          </w:pPr>
          <w:r>
            <w:t>Client Name</w:t>
          </w:r>
        </w:p>
      </w:sdtContent>
    </w:sdt>
    <w:sdt>
      <w:sdtPr>
        <w:alias w:val="Enter client street address:"/>
        <w:tag w:val="Enter client street address:"/>
        <w:id w:val="1410967897"/>
        <w:placeholder>
          <w:docPart w:val="70BAD3BB1C8A433BAD5DB5843C9A6382"/>
        </w:placeholder>
        <w:temporary/>
        <w:showingPlcHdr/>
        <w15:appearance w15:val="hidden"/>
      </w:sdtPr>
      <w:sdtEndPr/>
      <w:sdtContent>
        <w:p w:rsidR="00340D09" w:rsidRDefault="00615C08">
          <w:pPr>
            <w:pStyle w:val="ContactInfo"/>
          </w:pPr>
          <w:r>
            <w:t>Street Address</w:t>
          </w:r>
        </w:p>
      </w:sdtContent>
    </w:sdt>
    <w:sdt>
      <w:sdtPr>
        <w:alias w:val="Enter client city, st zip code:"/>
        <w:tag w:val="Enter client city, st zip code:"/>
        <w:id w:val="-445319069"/>
        <w:placeholder>
          <w:docPart w:val="86F2100DF9034D0BB2CECA6A760B8F7B"/>
        </w:placeholder>
        <w:temporary/>
        <w:showingPlcHdr/>
        <w15:appearance w15:val="hidden"/>
      </w:sdtPr>
      <w:sdtEndPr/>
      <w:sdtContent>
        <w:p w:rsidR="00340D09" w:rsidRDefault="00615C08">
          <w:pPr>
            <w:pStyle w:val="ContactInfo"/>
          </w:pPr>
          <w:r>
            <w:t>City, ST ZIP Code</w:t>
          </w:r>
        </w:p>
      </w:sdtContent>
    </w:sdt>
    <w:p w:rsidR="00340D09" w:rsidRDefault="001260D4">
      <w:pPr>
        <w:pStyle w:val="Salutation"/>
      </w:pPr>
      <w:r>
        <w:t xml:space="preserve">Dear </w:t>
      </w:r>
      <w:sdt>
        <w:sdtPr>
          <w:alias w:val="Client name:"/>
          <w:tag w:val="Client name:"/>
          <w:id w:val="956306734"/>
          <w:placeholder>
            <w:docPart w:val="E78CF02C12F44E7CBD67BD00604BB83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8E65B8">
            <w:t>Client Name</w:t>
          </w:r>
        </w:sdtContent>
      </w:sdt>
      <w:r>
        <w:t>:</w:t>
      </w:r>
    </w:p>
    <w:p w:rsidR="00340D09" w:rsidRDefault="0009781C">
      <w:sdt>
        <w:sdtPr>
          <w:alias w:val="Enter letter body:"/>
          <w:tag w:val="Enter letter body:"/>
          <w:id w:val="-1869683819"/>
          <w:placeholder>
            <w:docPart w:val="56C30C178DF54B4EA8771D583190D34C"/>
          </w:placeholder>
          <w:temporary/>
          <w:showingPlcHdr/>
          <w15:appearance w15:val="hidden"/>
        </w:sdtPr>
        <w:sdtEndPr/>
        <w:sdtContent>
          <w:r w:rsidR="00A13977">
            <w:t>As the holidays approach and</w:t>
          </w:r>
        </w:sdtContent>
      </w:sdt>
      <w:r w:rsidR="00A13977">
        <w:t xml:space="preserve"> </w:t>
      </w:r>
      <w:sdt>
        <w:sdtPr>
          <w:alias w:val="Enter current year:"/>
          <w:tag w:val="Enter current year:"/>
          <w:id w:val="48343627"/>
          <w:placeholder>
            <w:docPart w:val="17576F70258044A8AB2E5DA16212F6C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260D4" w:rsidRPr="009F256D">
            <w:rPr>
              <w:rStyle w:val="SubtleReference"/>
            </w:rPr>
            <w:t>current year</w:t>
          </w:r>
        </w:sdtContent>
      </w:sdt>
      <w:r w:rsidR="001260D4">
        <w:t xml:space="preserve"> </w:t>
      </w:r>
      <w:sdt>
        <w:sdtPr>
          <w:alias w:val="Enter letter body:"/>
          <w:tag w:val="Enter letter body:"/>
          <w:id w:val="-1878462555"/>
          <w:placeholder>
            <w:docPart w:val="D94F1F5036E1426CBC263B08AAA49090"/>
          </w:placeholder>
          <w:temporary/>
          <w:showingPlcHdr/>
          <w15:appearance w15:val="hidden"/>
        </w:sdtPr>
        <w:sdtEndPr/>
        <w:sdtContent>
          <w:r w:rsidR="00A13977">
            <w:t>draws to a close, I want to thank you for your business over the last year. I hope that it has been a good year for you and your loved ones.</w:t>
          </w:r>
        </w:sdtContent>
      </w:sdt>
    </w:p>
    <w:p w:rsidR="00340D09" w:rsidRDefault="0009781C">
      <w:sdt>
        <w:sdtPr>
          <w:alias w:val="Enter letter body:"/>
          <w:tag w:val="Enter letter body:"/>
          <w:id w:val="-1529018878"/>
          <w:placeholder>
            <w:docPart w:val="521A1C558581444DA0F1CD68821756E8"/>
          </w:placeholder>
          <w:temporary/>
          <w:showingPlcHdr/>
          <w15:appearance w15:val="hidden"/>
        </w:sdtPr>
        <w:sdtEndPr/>
        <w:sdtContent>
          <w:r w:rsidR="000E6AAE">
            <w:t>To help minimize your tax bill for</w:t>
          </w:r>
        </w:sdtContent>
      </w:sdt>
      <w:r w:rsidR="000E6AAE">
        <w:t xml:space="preserve"> </w:t>
      </w:r>
      <w:sdt>
        <w:sdtPr>
          <w:alias w:val="Current year:"/>
          <w:tag w:val="Current year:"/>
          <w:id w:val="-1527866862"/>
          <w:placeholder>
            <w:docPart w:val="17576F70258044A8AB2E5DA16212F6C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E65B8" w:rsidRPr="009F256D">
            <w:rPr>
              <w:rStyle w:val="SubtleReference"/>
            </w:rPr>
            <w:t>current year</w:t>
          </w:r>
        </w:sdtContent>
      </w:sdt>
      <w:r w:rsidR="001260D4">
        <w:t xml:space="preserve">, </w:t>
      </w:r>
      <w:sdt>
        <w:sdtPr>
          <w:alias w:val="Enter letter body:"/>
          <w:tag w:val="Enter letter body:"/>
          <w:id w:val="23757306"/>
          <w:placeholder>
            <w:docPart w:val="1163B7E9926D450E912B5B72B3A2E34B"/>
          </w:placeholder>
          <w:temporary/>
          <w:showingPlcHdr/>
          <w15:appearance w15:val="hidden"/>
        </w:sdtPr>
        <w:sdtEndPr/>
        <w:sdtContent>
          <w:r w:rsidR="00604140">
            <w:t>I may be able to identify some opportunities for you to defer income to next year or prepay some of next year’s expenses so that you can take a deduction in</w:t>
          </w:r>
        </w:sdtContent>
      </w:sdt>
      <w:r w:rsidR="00604140">
        <w:t xml:space="preserve"> </w:t>
      </w:r>
      <w:sdt>
        <w:sdtPr>
          <w:alias w:val="Current year:"/>
          <w:tag w:val="Current year:"/>
          <w:id w:val="-1976138379"/>
          <w:placeholder>
            <w:docPart w:val="17576F70258044A8AB2E5DA16212F6C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E65B8" w:rsidRPr="009F256D">
            <w:rPr>
              <w:rStyle w:val="SubtleReference"/>
            </w:rPr>
            <w:t>current year</w:t>
          </w:r>
        </w:sdtContent>
      </w:sdt>
      <w:r w:rsidR="001260D4">
        <w:t xml:space="preserve">. </w:t>
      </w:r>
      <w:sdt>
        <w:sdtPr>
          <w:alias w:val="Enter letter body:"/>
          <w:tag w:val="Enter letter body:"/>
          <w:id w:val="1801645578"/>
          <w:placeholder>
            <w:docPart w:val="BFA97ECFA8844390918A07164AD5624D"/>
          </w:placeholder>
          <w:temporary/>
          <w:showingPlcHdr/>
          <w15:appearance w15:val="hidden"/>
        </w:sdtPr>
        <w:sdtEndPr/>
        <w:sdtContent>
          <w:r w:rsidR="000E6AAE">
            <w:t>For example, you could pay your estimated state and local income taxes in December, rather than January.</w:t>
          </w:r>
        </w:sdtContent>
      </w:sdt>
    </w:p>
    <w:p w:rsidR="00340D09" w:rsidRDefault="0009781C">
      <w:pPr>
        <w:pStyle w:val="Heading1"/>
      </w:pPr>
      <w:sdt>
        <w:sdtPr>
          <w:alias w:val="Tax law changes for:"/>
          <w:tag w:val="Tax law changes for:"/>
          <w:id w:val="534155539"/>
          <w:placeholder>
            <w:docPart w:val="F655C6AEF79A41A2BBE5DED2B6104FBC"/>
          </w:placeholder>
          <w:temporary/>
          <w:showingPlcHdr/>
          <w15:appearance w15:val="hidden"/>
        </w:sdtPr>
        <w:sdtEndPr/>
        <w:sdtContent>
          <w:r w:rsidR="000E6AAE">
            <w:t>Tax Law Changes for</w:t>
          </w:r>
        </w:sdtContent>
      </w:sdt>
      <w:r w:rsidR="000E6AAE">
        <w:t xml:space="preserve"> </w:t>
      </w:r>
      <w:sdt>
        <w:sdtPr>
          <w:alias w:val="Current year:"/>
          <w:tag w:val="Current year:"/>
          <w:id w:val="1238599212"/>
          <w:placeholder>
            <w:docPart w:val="17576F70258044A8AB2E5DA16212F6C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E65B8" w:rsidRPr="009F256D">
            <w:rPr>
              <w:rStyle w:val="SubtleReference"/>
            </w:rPr>
            <w:t>current year</w:t>
          </w:r>
        </w:sdtContent>
      </w:sdt>
    </w:p>
    <w:p w:rsidR="00340D09" w:rsidRDefault="0009781C">
      <w:sdt>
        <w:sdtPr>
          <w:alias w:val="Type information about any tax law changes here:"/>
          <w:tag w:val="Type information about any tax law changes here:"/>
          <w:id w:val="1564754419"/>
          <w:placeholder>
            <w:docPart w:val="F9C2B3E8772F41A2B6CC4B121F7F3354"/>
          </w:placeholder>
          <w:temporary/>
          <w:showingPlcHdr/>
          <w15:appearance w15:val="hidden"/>
        </w:sdtPr>
        <w:sdtEndPr/>
        <w:sdtContent>
          <w:r w:rsidR="001260D4">
            <w:t>Type information about any tax law changes here.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xable income under prior and current year tax law table"/>
      </w:tblPr>
      <w:tblGrid>
        <w:gridCol w:w="7743"/>
        <w:gridCol w:w="1617"/>
      </w:tblGrid>
      <w:tr w:rsidR="00340D09">
        <w:tc>
          <w:tcPr>
            <w:tcW w:w="7735" w:type="dxa"/>
            <w:vAlign w:val="bottom"/>
          </w:tcPr>
          <w:p w:rsidR="00340D09" w:rsidRDefault="0009781C" w:rsidP="000E6AAE">
            <w:pPr>
              <w:pStyle w:val="NoSpacing"/>
            </w:pPr>
            <w:sdt>
              <w:sdtPr>
                <w:alias w:val="Federal tax on your:"/>
                <w:tag w:val="Federal tax on your:"/>
                <w:id w:val="-86999516"/>
                <w:placeholder>
                  <w:docPart w:val="BBD4B1F24D7A4180A11B86DF6B9A4FF9"/>
                </w:placeholder>
                <w:temporary/>
                <w:showingPlcHdr/>
                <w15:appearance w15:val="hidden"/>
              </w:sdtPr>
              <w:sdtEndPr/>
              <w:sdtContent>
                <w:r w:rsidR="000E6AAE">
                  <w:t>Federal tax on your</w:t>
                </w:r>
              </w:sdtContent>
            </w:sdt>
            <w:r w:rsidR="000E6AAE">
              <w:t xml:space="preserve"> </w:t>
            </w:r>
            <w:sdt>
              <w:sdtPr>
                <w:alias w:val="Enter prior year:"/>
                <w:tag w:val="Enter prior year:"/>
                <w:id w:val="-1652356571"/>
                <w:placeholder>
                  <w:docPart w:val="2D447EB99DC24455966A1ACA366B87B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260D4" w:rsidRPr="009F256D">
                  <w:rPr>
                    <w:rStyle w:val="SubtleReference"/>
                  </w:rPr>
                  <w:t>prior year</w:t>
                </w:r>
              </w:sdtContent>
            </w:sdt>
            <w:r w:rsidR="001260D4">
              <w:t xml:space="preserve"> </w:t>
            </w:r>
            <w:sdt>
              <w:sdtPr>
                <w:alias w:val="Taxable income under:"/>
                <w:tag w:val="Taxable income under:"/>
                <w:id w:val="-924637950"/>
                <w:placeholder>
                  <w:docPart w:val="92CB0C84DC1048BE98D054F1F720688F"/>
                </w:placeholder>
                <w:temporary/>
                <w:showingPlcHdr/>
                <w15:appearance w15:val="hidden"/>
              </w:sdtPr>
              <w:sdtEndPr/>
              <w:sdtContent>
                <w:r w:rsidR="000E6AAE">
                  <w:t>taxable income under</w:t>
                </w:r>
              </w:sdtContent>
            </w:sdt>
            <w:r w:rsidR="000E6AAE">
              <w:t xml:space="preserve"> </w:t>
            </w:r>
            <w:sdt>
              <w:sdtPr>
                <w:alias w:val="Prior year:"/>
                <w:tag w:val="Prior year:"/>
                <w:id w:val="-1075819769"/>
                <w:placeholder>
                  <w:docPart w:val="2D447EB99DC24455966A1ACA366B87B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E65B8" w:rsidRPr="009F256D">
                  <w:rPr>
                    <w:rStyle w:val="SubtleReference"/>
                  </w:rPr>
                  <w:t>prior year</w:t>
                </w:r>
              </w:sdtContent>
            </w:sdt>
            <w:r w:rsidR="001260D4">
              <w:t xml:space="preserve"> </w:t>
            </w:r>
            <w:sdt>
              <w:sdtPr>
                <w:alias w:val="Tax law:"/>
                <w:tag w:val="Tax law:"/>
                <w:id w:val="284628847"/>
                <w:placeholder>
                  <w:docPart w:val="D240874D071549AC9737937E2B9DAC2E"/>
                </w:placeholder>
                <w:temporary/>
                <w:showingPlcHdr/>
                <w15:appearance w15:val="hidden"/>
              </w:sdtPr>
              <w:sdtEndPr/>
              <w:sdtContent>
                <w:r w:rsidR="000E6AAE">
                  <w:t>tax law:</w:t>
                </w:r>
              </w:sdtContent>
            </w:sdt>
          </w:p>
        </w:tc>
        <w:tc>
          <w:tcPr>
            <w:tcW w:w="1615" w:type="dxa"/>
            <w:vAlign w:val="bottom"/>
          </w:tcPr>
          <w:p w:rsidR="00340D09" w:rsidRDefault="001260D4">
            <w:pPr>
              <w:pStyle w:val="NoSpacing"/>
            </w:pPr>
            <w:r>
              <w:t>$</w:t>
            </w:r>
            <w:sdt>
              <w:sdtPr>
                <w:alias w:val="Enter amount:"/>
                <w:tag w:val="Enter amount:"/>
                <w:id w:val="1945118196"/>
                <w:placeholder>
                  <w:docPart w:val="EA7CA0FC593842548E046E1B153B31E4"/>
                </w:placeholder>
                <w:temporary/>
                <w:showingPlcHdr/>
                <w15:appearance w15:val="hidden"/>
              </w:sdtPr>
              <w:sdtEndPr/>
              <w:sdtContent>
                <w:r w:rsidRPr="009F256D">
                  <w:rPr>
                    <w:rStyle w:val="SubtleReference"/>
                  </w:rPr>
                  <w:t>amount</w:t>
                </w:r>
              </w:sdtContent>
            </w:sdt>
          </w:p>
        </w:tc>
      </w:tr>
      <w:tr w:rsidR="00340D09">
        <w:tc>
          <w:tcPr>
            <w:tcW w:w="7735" w:type="dxa"/>
            <w:vAlign w:val="bottom"/>
          </w:tcPr>
          <w:p w:rsidR="00340D09" w:rsidRDefault="0009781C" w:rsidP="0095732A">
            <w:pPr>
              <w:pStyle w:val="NoSpacing"/>
            </w:pPr>
            <w:sdt>
              <w:sdtPr>
                <w:alias w:val="Federal tax on your:"/>
                <w:tag w:val="Federal tax on your:"/>
                <w:id w:val="944032375"/>
                <w:placeholder>
                  <w:docPart w:val="54B2D4F6A0C5462094F550F1FADB50F0"/>
                </w:placeholder>
                <w:temporary/>
                <w:showingPlcHdr/>
                <w15:appearance w15:val="hidden"/>
              </w:sdtPr>
              <w:sdtEndPr/>
              <w:sdtContent>
                <w:r w:rsidR="0095732A">
                  <w:t>Federal tax on your</w:t>
                </w:r>
              </w:sdtContent>
            </w:sdt>
            <w:r w:rsidR="001260D4">
              <w:t xml:space="preserve"> </w:t>
            </w:r>
            <w:sdt>
              <w:sdtPr>
                <w:alias w:val="Prior year:"/>
                <w:tag w:val="Prior year:"/>
                <w:id w:val="625275286"/>
                <w:placeholder>
                  <w:docPart w:val="2D447EB99DC24455966A1ACA366B87B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E65B8" w:rsidRPr="009F256D">
                  <w:rPr>
                    <w:rStyle w:val="SubtleReference"/>
                  </w:rPr>
                  <w:t>prior year</w:t>
                </w:r>
              </w:sdtContent>
            </w:sdt>
            <w:r w:rsidR="001260D4">
              <w:t xml:space="preserve"> </w:t>
            </w:r>
            <w:sdt>
              <w:sdtPr>
                <w:alias w:val="Taxable income under:"/>
                <w:tag w:val="Taxable income under:"/>
                <w:id w:val="2107374915"/>
                <w:placeholder>
                  <w:docPart w:val="773AC418F62D4585BE6EC41C122DAA0C"/>
                </w:placeholder>
                <w:temporary/>
                <w:showingPlcHdr/>
                <w15:appearance w15:val="hidden"/>
              </w:sdtPr>
              <w:sdtEndPr/>
              <w:sdtContent>
                <w:r w:rsidR="0095732A">
                  <w:t>taxable income under</w:t>
                </w:r>
              </w:sdtContent>
            </w:sdt>
            <w:r w:rsidR="001260D4">
              <w:t xml:space="preserve"> </w:t>
            </w:r>
            <w:sdt>
              <w:sdtPr>
                <w:alias w:val="Current year:"/>
                <w:tag w:val="Current year:"/>
                <w:id w:val="-1019165114"/>
                <w:placeholder>
                  <w:docPart w:val="17576F70258044A8AB2E5DA16212F6C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E65B8" w:rsidRPr="009F256D">
                  <w:rPr>
                    <w:rStyle w:val="SubtleReference"/>
                  </w:rPr>
                  <w:t>current year</w:t>
                </w:r>
              </w:sdtContent>
            </w:sdt>
            <w:r w:rsidR="001260D4">
              <w:t xml:space="preserve"> </w:t>
            </w:r>
            <w:sdt>
              <w:sdtPr>
                <w:id w:val="-1917322846"/>
                <w:placeholder>
                  <w:docPart w:val="7534A711445942F0BA6C7D79C05A6736"/>
                </w:placeholder>
                <w:temporary/>
                <w:showingPlcHdr/>
                <w15:appearance w15:val="hidden"/>
              </w:sdtPr>
              <w:sdtEndPr/>
              <w:sdtContent>
                <w:r w:rsidR="0095732A">
                  <w:t>tax law:</w:t>
                </w:r>
              </w:sdtContent>
            </w:sdt>
          </w:p>
        </w:tc>
        <w:tc>
          <w:tcPr>
            <w:tcW w:w="1615" w:type="dxa"/>
            <w:vAlign w:val="bottom"/>
          </w:tcPr>
          <w:p w:rsidR="00340D09" w:rsidRDefault="001260D4">
            <w:pPr>
              <w:pStyle w:val="NoSpacing"/>
            </w:pPr>
            <w:r>
              <w:t>$</w:t>
            </w:r>
            <w:sdt>
              <w:sdtPr>
                <w:alias w:val="Enter amount:"/>
                <w:tag w:val="Enter amount:"/>
                <w:id w:val="-772633711"/>
                <w:placeholder>
                  <w:docPart w:val="EA7CA0FC593842548E046E1B153B31E4"/>
                </w:placeholder>
                <w:temporary/>
                <w:showingPlcHdr/>
                <w15:appearance w15:val="hidden"/>
              </w:sdtPr>
              <w:sdtEndPr/>
              <w:sdtContent>
                <w:r w:rsidR="008E65B8" w:rsidRPr="009F256D">
                  <w:rPr>
                    <w:rStyle w:val="SubtleReference"/>
                  </w:rPr>
                  <w:t>amount</w:t>
                </w:r>
              </w:sdtContent>
            </w:sdt>
          </w:p>
        </w:tc>
      </w:tr>
    </w:tbl>
    <w:p w:rsidR="00340D09" w:rsidRDefault="0009781C">
      <w:sdt>
        <w:sdtPr>
          <w:alias w:val="Enter letter body:"/>
          <w:tag w:val="Enter letter body:"/>
          <w:id w:val="1325935510"/>
          <w:placeholder>
            <w:docPart w:val="37E2D24171F54173872547A94A6D748E"/>
          </w:placeholder>
          <w:temporary/>
          <w:showingPlcHdr/>
          <w15:appearance w15:val="hidden"/>
        </w:sdtPr>
        <w:sdtEndPr/>
        <w:sdtContent>
          <w:r w:rsidR="0095732A">
            <w:t>If you would like to discuss how tax law changes will affect you, give me a call.</w:t>
          </w:r>
        </w:sdtContent>
      </w:sdt>
    </w:p>
    <w:p w:rsidR="00340D09" w:rsidRDefault="0009781C">
      <w:pPr>
        <w:pStyle w:val="Heading1"/>
      </w:pPr>
      <w:sdt>
        <w:sdtPr>
          <w:alias w:val="Enter heading:"/>
          <w:tag w:val="Enter heading:"/>
          <w:id w:val="-486250203"/>
          <w:placeholder>
            <w:docPart w:val="B1B7901270804813835AD4494C88BFA6"/>
          </w:placeholder>
          <w:temporary/>
          <w:showingPlcHdr/>
          <w15:appearance w15:val="hidden"/>
        </w:sdtPr>
        <w:sdtEndPr/>
        <w:sdtContent>
          <w:r w:rsidR="0095732A">
            <w:t>Changes in Your Life</w:t>
          </w:r>
        </w:sdtContent>
      </w:sdt>
    </w:p>
    <w:p w:rsidR="001A4BC1" w:rsidRDefault="0009781C">
      <w:sdt>
        <w:sdtPr>
          <w:alias w:val="Enter letter body:"/>
          <w:tag w:val="Enter letter body:"/>
          <w:id w:val="685793829"/>
          <w:placeholder>
            <w:docPart w:val="C27FDE29CF3240D0A024F992A0016471"/>
          </w:placeholder>
          <w:temporary/>
          <w:showingPlcHdr/>
          <w15:appearance w15:val="hidden"/>
        </w:sdtPr>
        <w:sdtEndPr/>
        <w:sdtContent>
          <w:r w:rsidR="0095732A">
            <w:t>In order for your tax planning to be effective, your records must be kept up to date</w:t>
          </w:r>
        </w:sdtContent>
      </w:sdt>
      <w:r w:rsidR="001260D4">
        <w:t xml:space="preserve">. </w:t>
      </w:r>
      <w:sdt>
        <w:sdtPr>
          <w:alias w:val="Enter letter body:"/>
          <w:tag w:val="Enter letter body:"/>
          <w:id w:val="-886797829"/>
          <w:placeholder>
            <w:docPart w:val="8D4BAD58FDB84DEDB9B075644BABBCA4"/>
          </w:placeholder>
          <w:temporary/>
          <w:showingPlcHdr/>
          <w15:appearance w15:val="hidden"/>
        </w:sdtPr>
        <w:sdtEndPr/>
        <w:sdtContent>
          <w:r w:rsidR="0095732A">
            <w:t>During</w:t>
          </w:r>
        </w:sdtContent>
      </w:sdt>
      <w:r w:rsidR="001260D4">
        <w:t xml:space="preserve"> </w:t>
      </w:r>
      <w:sdt>
        <w:sdtPr>
          <w:alias w:val="Current year:"/>
          <w:tag w:val="Current year:"/>
          <w:id w:val="1500696325"/>
          <w:placeholder>
            <w:docPart w:val="17576F70258044A8AB2E5DA16212F6C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8E65B8" w:rsidRPr="009F256D">
            <w:rPr>
              <w:rStyle w:val="SubtleReference"/>
            </w:rPr>
            <w:t>current year</w:t>
          </w:r>
        </w:sdtContent>
      </w:sdt>
      <w:r w:rsidR="001260D4">
        <w:t xml:space="preserve">, </w:t>
      </w:r>
      <w:sdt>
        <w:sdtPr>
          <w:alias w:val="Enter letter body:"/>
          <w:tag w:val="Enter letter body:"/>
          <w:id w:val="1153959804"/>
          <w:placeholder>
            <w:docPart w:val="6B251E6826404C9794367E04E718CF6C"/>
          </w:placeholder>
          <w:temporary/>
          <w:showingPlcHdr/>
          <w15:appearance w15:val="hidden"/>
        </w:sdtPr>
        <w:sdtEndPr/>
        <w:sdtContent>
          <w:r w:rsidR="0095732A">
            <w:t>have there been any changes in your life that might affect your personal tax situation, such as a different employment status</w:t>
          </w:r>
        </w:sdtContent>
      </w:sdt>
      <w:r w:rsidR="001260D4">
        <w:t xml:space="preserve">, </w:t>
      </w:r>
      <w:sdt>
        <w:sdtPr>
          <w:alias w:val="Enter letter body:"/>
          <w:tag w:val="Enter letter body:"/>
          <w:id w:val="-984629999"/>
          <w:placeholder>
            <w:docPart w:val="DE77D5E812DC4F19A4C70DC7314A914D"/>
          </w:placeholder>
          <w:temporary/>
          <w:showingPlcHdr/>
          <w15:appearance w15:val="hidden"/>
        </w:sdtPr>
        <w:sdtEndPr/>
        <w:sdtContent>
          <w:r w:rsidR="0095732A">
            <w:t>the birth of a new child, or the purchase of a vacation home? As you look ahead to</w:t>
          </w:r>
        </w:sdtContent>
      </w:sdt>
      <w:r w:rsidR="0095732A">
        <w:t xml:space="preserve"> </w:t>
      </w:r>
      <w:sdt>
        <w:sdtPr>
          <w:alias w:val="Enter next year:"/>
          <w:tag w:val="Enter next year:"/>
          <w:id w:val="-1993007761"/>
          <w:placeholder>
            <w:docPart w:val="DC9B4165228947DFB473FBB4EF5381F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1260D4" w:rsidRPr="009F256D">
            <w:rPr>
              <w:rStyle w:val="SubtleReference"/>
            </w:rPr>
            <w:t>next year</w:t>
          </w:r>
        </w:sdtContent>
      </w:sdt>
      <w:r w:rsidR="001260D4">
        <w:t xml:space="preserve">, </w:t>
      </w:r>
      <w:sdt>
        <w:sdtPr>
          <w:alias w:val="Enter letter body:"/>
          <w:tag w:val="Enter letter body:"/>
          <w:id w:val="392932854"/>
          <w:placeholder>
            <w:docPart w:val="44B09C615EED44D4A1693EAE6F234D1B"/>
          </w:placeholder>
          <w:temporary/>
          <w:showingPlcHdr/>
          <w15:appearance w15:val="hidden"/>
        </w:sdtPr>
        <w:sdtEndPr/>
        <w:sdtContent>
          <w:r w:rsidR="001A4BC1">
            <w:t>do you foresee any changes that may affect your financial situation?</w:t>
          </w:r>
        </w:sdtContent>
      </w:sdt>
    </w:p>
    <w:p w:rsidR="001A4BC1" w:rsidRDefault="0009781C">
      <w:sdt>
        <w:sdtPr>
          <w:alias w:val="Enter letter body:"/>
          <w:tag w:val="Enter letter body:"/>
          <w:id w:val="2024972783"/>
          <w:placeholder>
            <w:docPart w:val="D8C477AF0B4F4E888547EAE96E5319FA"/>
          </w:placeholder>
          <w:temporary/>
          <w:showingPlcHdr/>
          <w15:appearance w15:val="hidden"/>
        </w:sdtPr>
        <w:sdtEndPr/>
        <w:sdtContent>
          <w:r w:rsidR="001A4BC1">
            <w:t>Be sure to keep me informed about any changes so that I can help minimize your federal and state income tax and set up a payment schedule that best meets your needs.</w:t>
          </w:r>
        </w:sdtContent>
      </w:sdt>
    </w:p>
    <w:p w:rsidR="00340D09" w:rsidRDefault="0009781C">
      <w:sdt>
        <w:sdtPr>
          <w:alias w:val="Enter letter body:"/>
          <w:tag w:val="Enter letter body:"/>
          <w:id w:val="-487479095"/>
          <w:placeholder>
            <w:docPart w:val="77716AB7159E49C4B63D1CF272DC1941"/>
          </w:placeholder>
          <w:temporary/>
          <w:showingPlcHdr/>
          <w15:appearance w15:val="hidden"/>
        </w:sdtPr>
        <w:sdtEndPr/>
        <w:sdtContent>
          <w:r w:rsidR="001A4BC1">
            <w:t>Once again, thank you for choosing me as your financial advisor. If you have any questions about your financial situation, please don't hesitate to contact me. I look forward to hearing from you.</w:t>
          </w:r>
        </w:sdtContent>
      </w:sdt>
    </w:p>
    <w:p w:rsidR="00340D09" w:rsidRDefault="0009781C">
      <w:sdt>
        <w:sdtPr>
          <w:alias w:val="Enter letter body:"/>
          <w:tag w:val="Enter letter body:"/>
          <w:id w:val="-2003501448"/>
          <w:placeholder>
            <w:docPart w:val="91D5956D00F5404F93D1CB12C24049EB"/>
          </w:placeholder>
          <w:temporary/>
          <w:showingPlcHdr/>
          <w15:appearance w15:val="hidden"/>
        </w:sdtPr>
        <w:sdtEndPr/>
        <w:sdtContent>
          <w:r w:rsidR="001A4BC1">
            <w:t>My very best wishes for a happy holiday season and for health and happiness in</w:t>
          </w:r>
        </w:sdtContent>
      </w:sdt>
      <w:r w:rsidR="001A4BC1">
        <w:t xml:space="preserve"> </w:t>
      </w:r>
      <w:sdt>
        <w:sdtPr>
          <w:alias w:val="Next year:"/>
          <w:tag w:val="Next year:"/>
          <w:id w:val="-1228986537"/>
          <w:placeholder>
            <w:docPart w:val="DC9B4165228947DFB473FBB4EF5381F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E65B8" w:rsidRPr="009F256D">
            <w:rPr>
              <w:rStyle w:val="SubtleReference"/>
            </w:rPr>
            <w:t>next year</w:t>
          </w:r>
        </w:sdtContent>
      </w:sdt>
      <w:r w:rsidR="001260D4">
        <w:t>.</w:t>
      </w:r>
    </w:p>
    <w:p w:rsidR="00340D09" w:rsidRDefault="0009781C">
      <w:pPr>
        <w:pStyle w:val="Closing"/>
      </w:pPr>
      <w:sdt>
        <w:sdtPr>
          <w:alias w:val="Cordially:"/>
          <w:tag w:val="Cordially:"/>
          <w:id w:val="-710263358"/>
          <w:placeholder>
            <w:docPart w:val="FAF5CF2F19234A2EB728A0C4A963EB45"/>
          </w:placeholder>
          <w:temporary/>
          <w:showingPlcHdr/>
          <w15:appearance w15:val="hidden"/>
        </w:sdtPr>
        <w:sdtEndPr/>
        <w:sdtContent>
          <w:r w:rsidR="001A4BC1">
            <w:t>Cordially</w:t>
          </w:r>
        </w:sdtContent>
      </w:sdt>
      <w:r w:rsidR="001260D4">
        <w:t>,</w:t>
      </w:r>
    </w:p>
    <w:p w:rsidR="00340D09" w:rsidRDefault="0009781C">
      <w:pPr>
        <w:pStyle w:val="Signature"/>
      </w:pPr>
      <w:sdt>
        <w:sdtPr>
          <w:alias w:val="Enter your name:"/>
          <w:tag w:val="Enter your name:"/>
          <w:id w:val="1611866510"/>
          <w:placeholder>
            <w:docPart w:val="C33AFC424C834246A1344F2B6FD946DF"/>
          </w:placeholder>
          <w:temporary/>
          <w:showingPlcHdr/>
          <w15:appearance w15:val="hidden"/>
        </w:sdtPr>
        <w:sdtEndPr/>
        <w:sdtContent>
          <w:r w:rsidR="001260D4">
            <w:t>Your Name</w:t>
          </w:r>
        </w:sdtContent>
      </w:sdt>
    </w:p>
    <w:sectPr w:rsidR="00340D0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1C" w:rsidRDefault="0009781C">
      <w:pPr>
        <w:spacing w:after="0" w:line="240" w:lineRule="auto"/>
      </w:pPr>
      <w:r>
        <w:separator/>
      </w:r>
    </w:p>
    <w:p w:rsidR="0009781C" w:rsidRDefault="0009781C"/>
    <w:p w:rsidR="0009781C" w:rsidRDefault="0009781C"/>
  </w:endnote>
  <w:endnote w:type="continuationSeparator" w:id="0">
    <w:p w:rsidR="0009781C" w:rsidRDefault="0009781C">
      <w:pPr>
        <w:spacing w:after="0" w:line="240" w:lineRule="auto"/>
      </w:pPr>
      <w:r>
        <w:continuationSeparator/>
      </w:r>
    </w:p>
    <w:p w:rsidR="0009781C" w:rsidRDefault="0009781C"/>
    <w:p w:rsidR="0009781C" w:rsidRDefault="00097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1C" w:rsidRDefault="0009781C">
      <w:pPr>
        <w:spacing w:after="0" w:line="240" w:lineRule="auto"/>
      </w:pPr>
      <w:r>
        <w:separator/>
      </w:r>
    </w:p>
    <w:p w:rsidR="0009781C" w:rsidRDefault="0009781C"/>
    <w:p w:rsidR="0009781C" w:rsidRDefault="0009781C"/>
  </w:footnote>
  <w:footnote w:type="continuationSeparator" w:id="0">
    <w:p w:rsidR="0009781C" w:rsidRDefault="0009781C">
      <w:pPr>
        <w:spacing w:after="0" w:line="240" w:lineRule="auto"/>
      </w:pPr>
      <w:r>
        <w:continuationSeparator/>
      </w:r>
    </w:p>
    <w:p w:rsidR="0009781C" w:rsidRDefault="0009781C"/>
    <w:p w:rsidR="0009781C" w:rsidRDefault="00097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09" w:rsidRPr="0086166B" w:rsidRDefault="0009781C" w:rsidP="0086166B">
    <w:pPr>
      <w:pStyle w:val="Header"/>
    </w:pPr>
    <w:sdt>
      <w:sdtPr>
        <w:alias w:val="Client name:"/>
        <w:tag w:val="Client name:"/>
        <w:id w:val="-32274457"/>
        <w:placeholder>
          <w:docPart w:val="E78CF02C12F44E7CBD67BD00604BB83F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8E65B8">
          <w:t>Client Name</w:t>
        </w:r>
      </w:sdtContent>
    </w:sdt>
  </w:p>
  <w:sdt>
    <w:sdtPr>
      <w:alias w:val="Date:"/>
      <w:tag w:val="Date:"/>
      <w:id w:val="246388398"/>
      <w:placeholder>
        <w:docPart w:val="6C8A1EC5BA3748949B882F232595BE9F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86166B" w:rsidRPr="0086166B" w:rsidRDefault="0086166B" w:rsidP="0086166B">
        <w:pPr>
          <w:pStyle w:val="Header"/>
        </w:pPr>
        <w:r w:rsidRPr="0086166B">
          <w:t>Date</w:t>
        </w:r>
      </w:p>
    </w:sdtContent>
  </w:sdt>
  <w:p w:rsidR="00340D09" w:rsidRPr="0086166B" w:rsidRDefault="001260D4" w:rsidP="0086166B">
    <w:pPr>
      <w:pStyle w:val="Header"/>
    </w:pPr>
    <w:r w:rsidRPr="0086166B">
      <w:t xml:space="preserve">Page </w:t>
    </w:r>
    <w:r w:rsidRPr="0086166B">
      <w:fldChar w:fldCharType="begin"/>
    </w:r>
    <w:r w:rsidRPr="0086166B">
      <w:instrText xml:space="preserve"> PAGE   \* MERGEFORMAT </w:instrText>
    </w:r>
    <w:r w:rsidRPr="0086166B">
      <w:fldChar w:fldCharType="separate"/>
    </w:r>
    <w:r w:rsidR="008E65B8">
      <w:rPr>
        <w:noProof/>
      </w:rPr>
      <w:t>2</w:t>
    </w:r>
    <w:r w:rsidRPr="0086166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09"/>
    <w:rsid w:val="00010DE5"/>
    <w:rsid w:val="0009781C"/>
    <w:rsid w:val="000E6AAE"/>
    <w:rsid w:val="00103D8C"/>
    <w:rsid w:val="001060ED"/>
    <w:rsid w:val="001260D4"/>
    <w:rsid w:val="001502EA"/>
    <w:rsid w:val="001A4BC1"/>
    <w:rsid w:val="001B7C19"/>
    <w:rsid w:val="003049AB"/>
    <w:rsid w:val="00315EDD"/>
    <w:rsid w:val="00340D09"/>
    <w:rsid w:val="00341CC6"/>
    <w:rsid w:val="003A39A3"/>
    <w:rsid w:val="003C03A6"/>
    <w:rsid w:val="003C57C6"/>
    <w:rsid w:val="003D2C15"/>
    <w:rsid w:val="00414209"/>
    <w:rsid w:val="00524458"/>
    <w:rsid w:val="00566B53"/>
    <w:rsid w:val="005B6378"/>
    <w:rsid w:val="00604140"/>
    <w:rsid w:val="00615C08"/>
    <w:rsid w:val="0064131D"/>
    <w:rsid w:val="006C46E9"/>
    <w:rsid w:val="00707F2D"/>
    <w:rsid w:val="007772EA"/>
    <w:rsid w:val="007A36F2"/>
    <w:rsid w:val="0080700C"/>
    <w:rsid w:val="0086166B"/>
    <w:rsid w:val="008B746D"/>
    <w:rsid w:val="008E65B8"/>
    <w:rsid w:val="0095732A"/>
    <w:rsid w:val="009F256D"/>
    <w:rsid w:val="009F37E3"/>
    <w:rsid w:val="00A13977"/>
    <w:rsid w:val="00A25155"/>
    <w:rsid w:val="00B064A9"/>
    <w:rsid w:val="00B62A49"/>
    <w:rsid w:val="00B8201E"/>
    <w:rsid w:val="00BB4AF9"/>
    <w:rsid w:val="00BD2BF4"/>
    <w:rsid w:val="00C04A63"/>
    <w:rsid w:val="00C35D08"/>
    <w:rsid w:val="00C85160"/>
    <w:rsid w:val="00C90709"/>
    <w:rsid w:val="00CE7166"/>
    <w:rsid w:val="00E22767"/>
    <w:rsid w:val="00E57C3B"/>
    <w:rsid w:val="00EE55C3"/>
    <w:rsid w:val="00F11915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BAD3BB1C8A433BAD5DB5843C9A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5A1D-59C4-4518-8225-6F14B4B914E0}"/>
      </w:docPartPr>
      <w:docPartBody>
        <w:p w:rsidR="00266C15" w:rsidRDefault="006038C7">
          <w:r>
            <w:t>Street Address</w:t>
          </w:r>
        </w:p>
      </w:docPartBody>
    </w:docPart>
    <w:docPart>
      <w:docPartPr>
        <w:name w:val="86F2100DF9034D0BB2CECA6A760B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3BEF-5E2C-49A2-9D35-2644AA94F17C}"/>
      </w:docPartPr>
      <w:docPartBody>
        <w:p w:rsidR="00266C15" w:rsidRDefault="006038C7">
          <w:r>
            <w:t>City, ST ZIP Code</w:t>
          </w:r>
        </w:p>
      </w:docPartBody>
    </w:docPart>
    <w:docPart>
      <w:docPartPr>
        <w:name w:val="E78CF02C12F44E7CBD67BD00604B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DEB8-D1AE-49AE-815A-363D924E2C21}"/>
      </w:docPartPr>
      <w:docPartBody>
        <w:p w:rsidR="00266C15" w:rsidRDefault="006038C7">
          <w:r>
            <w:t>Client Name</w:t>
          </w:r>
        </w:p>
      </w:docPartBody>
    </w:docPart>
    <w:docPart>
      <w:docPartPr>
        <w:name w:val="C33AFC424C834246A1344F2B6FD9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77D3-9FB1-40A0-A210-D92572744C06}"/>
      </w:docPartPr>
      <w:docPartBody>
        <w:p w:rsidR="00266C15" w:rsidRDefault="006038C7">
          <w:r>
            <w:t>Your Name</w:t>
          </w:r>
        </w:p>
      </w:docPartBody>
    </w:docPart>
    <w:docPart>
      <w:docPartPr>
        <w:name w:val="17576F70258044A8AB2E5DA16212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BDE4-7F09-49C0-94EE-CC83C242AFE1}"/>
      </w:docPartPr>
      <w:docPartBody>
        <w:p w:rsidR="00266C15" w:rsidRDefault="006038C7" w:rsidP="006038C7">
          <w:pPr>
            <w:pStyle w:val="17576F70258044A8AB2E5DA16212F6CE22"/>
          </w:pPr>
          <w:r w:rsidRPr="009F256D">
            <w:rPr>
              <w:rStyle w:val="SubtleReference"/>
            </w:rPr>
            <w:t>current year</w:t>
          </w:r>
        </w:p>
      </w:docPartBody>
    </w:docPart>
    <w:docPart>
      <w:docPartPr>
        <w:name w:val="DC9B4165228947DFB473FBB4EF53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FF7C-3485-4606-A40E-9988A0E37522}"/>
      </w:docPartPr>
      <w:docPartBody>
        <w:p w:rsidR="00266C15" w:rsidRDefault="006038C7" w:rsidP="006038C7">
          <w:pPr>
            <w:pStyle w:val="DC9B4165228947DFB473FBB4EF5381F722"/>
          </w:pPr>
          <w:r w:rsidRPr="009F256D">
            <w:rPr>
              <w:rStyle w:val="SubtleReference"/>
            </w:rPr>
            <w:t>next year</w:t>
          </w:r>
        </w:p>
      </w:docPartBody>
    </w:docPart>
    <w:docPart>
      <w:docPartPr>
        <w:name w:val="F9C2B3E8772F41A2B6CC4B121F7F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C004-C005-455A-AAF9-497DA24A16CA}"/>
      </w:docPartPr>
      <w:docPartBody>
        <w:p w:rsidR="00266C15" w:rsidRDefault="006038C7">
          <w:r>
            <w:t>Type information about any tax law changes here.</w:t>
          </w:r>
        </w:p>
      </w:docPartBody>
    </w:docPart>
    <w:docPart>
      <w:docPartPr>
        <w:name w:val="2D447EB99DC24455966A1ACA366B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8901-1AC7-4DD4-8322-2CF665B33929}"/>
      </w:docPartPr>
      <w:docPartBody>
        <w:p w:rsidR="00266C15" w:rsidRDefault="006038C7" w:rsidP="006038C7">
          <w:pPr>
            <w:pStyle w:val="2D447EB99DC24455966A1ACA366B87B221"/>
          </w:pPr>
          <w:r w:rsidRPr="009F256D">
            <w:rPr>
              <w:rStyle w:val="SubtleReference"/>
            </w:rPr>
            <w:t>prior year</w:t>
          </w:r>
        </w:p>
      </w:docPartBody>
    </w:docPart>
    <w:docPart>
      <w:docPartPr>
        <w:name w:val="EA7CA0FC593842548E046E1B153B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77E7-71C2-4398-B184-0F0F6032CA51}"/>
      </w:docPartPr>
      <w:docPartBody>
        <w:p w:rsidR="00266C15" w:rsidRDefault="006038C7" w:rsidP="006038C7">
          <w:pPr>
            <w:pStyle w:val="EA7CA0FC593842548E046E1B153B31E421"/>
          </w:pPr>
          <w:r w:rsidRPr="009F256D">
            <w:rPr>
              <w:rStyle w:val="SubtleReference"/>
            </w:rPr>
            <w:t>amount</w:t>
          </w:r>
        </w:p>
      </w:docPartBody>
    </w:docPart>
    <w:docPart>
      <w:docPartPr>
        <w:name w:val="172CDC3A753245429F7ABA28CC20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8712-A627-4CF8-B070-9E7BC390AD25}"/>
      </w:docPartPr>
      <w:docPartBody>
        <w:p w:rsidR="00E8142E" w:rsidRDefault="006038C7" w:rsidP="008E3AB3">
          <w:pPr>
            <w:pStyle w:val="172CDC3A753245429F7ABA28CC20F60A"/>
          </w:pPr>
          <w:r>
            <w:t>Street Address</w:t>
          </w:r>
        </w:p>
      </w:docPartBody>
    </w:docPart>
    <w:docPart>
      <w:docPartPr>
        <w:name w:val="0BE10FDBE60744978EB432E44F8B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8EAC-BB36-4B10-B1D0-06F563CC965F}"/>
      </w:docPartPr>
      <w:docPartBody>
        <w:p w:rsidR="00E8142E" w:rsidRDefault="006038C7" w:rsidP="008E3AB3">
          <w:pPr>
            <w:pStyle w:val="0BE10FDBE60744978EB432E44F8BF3A7"/>
          </w:pPr>
          <w:r>
            <w:t>City, ST ZIP Code</w:t>
          </w:r>
        </w:p>
      </w:docPartBody>
    </w:docPart>
    <w:docPart>
      <w:docPartPr>
        <w:name w:val="382224B983774119AD73FBBDA3D9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5A6E-1BC7-4614-B786-CD97B40EBBCE}"/>
      </w:docPartPr>
      <w:docPartBody>
        <w:p w:rsidR="00E8142E" w:rsidRDefault="006038C7" w:rsidP="008E3AB3">
          <w:pPr>
            <w:pStyle w:val="382224B983774119AD73FBBDA3D937FD"/>
          </w:pPr>
          <w:r>
            <w:t>Telephone</w:t>
          </w:r>
        </w:p>
      </w:docPartBody>
    </w:docPart>
    <w:docPart>
      <w:docPartPr>
        <w:name w:val="61EC03BEA6C346DCAEA011BC50BC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0308-FEB2-4836-B0B7-EE973FD86D28}"/>
      </w:docPartPr>
      <w:docPartBody>
        <w:p w:rsidR="00E8142E" w:rsidRDefault="006038C7" w:rsidP="008E3AB3">
          <w:pPr>
            <w:pStyle w:val="61EC03BEA6C346DCAEA011BC50BC480F"/>
          </w:pPr>
          <w:r>
            <w:t>Fax</w:t>
          </w:r>
        </w:p>
      </w:docPartBody>
    </w:docPart>
    <w:docPart>
      <w:docPartPr>
        <w:name w:val="4209C62CC2F44CABA19B795D75DD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B19F-0A6F-4F1C-BD48-F3DDBC5B4DC7}"/>
      </w:docPartPr>
      <w:docPartBody>
        <w:p w:rsidR="00E8142E" w:rsidRDefault="006038C7" w:rsidP="008E3AB3">
          <w:pPr>
            <w:pStyle w:val="4209C62CC2F44CABA19B795D75DD8727"/>
          </w:pPr>
          <w:r>
            <w:t>Email</w:t>
          </w:r>
        </w:p>
      </w:docPartBody>
    </w:docPart>
    <w:docPart>
      <w:docPartPr>
        <w:name w:val="0E286A3B0DF649D797ED87E5C987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0DA7-0759-4BFB-BA70-43AE28C995F3}"/>
      </w:docPartPr>
      <w:docPartBody>
        <w:p w:rsidR="00E8142E" w:rsidRDefault="006038C7" w:rsidP="008E3AB3">
          <w:pPr>
            <w:pStyle w:val="0E286A3B0DF649D797ED87E5C98731D1"/>
          </w:pPr>
          <w:r>
            <w:t>Website</w:t>
          </w:r>
        </w:p>
      </w:docPartBody>
    </w:docPart>
    <w:docPart>
      <w:docPartPr>
        <w:name w:val="07ABDB0BC80C40FCB4D4F85A67FA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730B-CDC1-40F7-A8A5-E34E4C8F9468}"/>
      </w:docPartPr>
      <w:docPartBody>
        <w:p w:rsidR="00E8142E" w:rsidRDefault="006038C7">
          <w:r>
            <w:t>Date</w:t>
          </w:r>
        </w:p>
      </w:docPartBody>
    </w:docPart>
    <w:docPart>
      <w:docPartPr>
        <w:name w:val="6C8A1EC5BA3748949B882F232595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C7BD-2C94-4A52-9FEE-BA651A1E8871}"/>
      </w:docPartPr>
      <w:docPartBody>
        <w:p w:rsidR="00E8142E" w:rsidRDefault="006038C7" w:rsidP="008E3AB3">
          <w:pPr>
            <w:pStyle w:val="6C8A1EC5BA3748949B882F232595BE9F"/>
          </w:pPr>
          <w:r w:rsidRPr="0086166B">
            <w:t>Date</w:t>
          </w:r>
        </w:p>
      </w:docPartBody>
    </w:docPart>
    <w:docPart>
      <w:docPartPr>
        <w:name w:val="56C30C178DF54B4EA8771D583190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C1F-F3B9-409F-BF80-92F21E260C14}"/>
      </w:docPartPr>
      <w:docPartBody>
        <w:p w:rsidR="001F5789" w:rsidRDefault="006038C7">
          <w:r>
            <w:t>As the holidays approach and</w:t>
          </w:r>
        </w:p>
      </w:docPartBody>
    </w:docPart>
    <w:docPart>
      <w:docPartPr>
        <w:name w:val="D94F1F5036E1426CBC263B08AAA4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6BF0-796F-4E93-8A74-B061F55B1761}"/>
      </w:docPartPr>
      <w:docPartBody>
        <w:p w:rsidR="001F5789" w:rsidRDefault="006038C7">
          <w:r>
            <w:t>draws to a close, I want to thank you for your business over the last year. I hope that it has been a good year for you and your loved ones.</w:t>
          </w:r>
        </w:p>
      </w:docPartBody>
    </w:docPart>
    <w:docPart>
      <w:docPartPr>
        <w:name w:val="521A1C558581444DA0F1CD688217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C8C9-8D94-417F-9CC3-4D40C70398F9}"/>
      </w:docPartPr>
      <w:docPartBody>
        <w:p w:rsidR="001F5789" w:rsidRDefault="006038C7">
          <w:r>
            <w:t>To help minimize your tax bill for</w:t>
          </w:r>
        </w:p>
      </w:docPartBody>
    </w:docPart>
    <w:docPart>
      <w:docPartPr>
        <w:name w:val="BFA97ECFA8844390918A07164AD5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7EA3-02D3-41ED-AC27-12C297149555}"/>
      </w:docPartPr>
      <w:docPartBody>
        <w:p w:rsidR="001F5789" w:rsidRDefault="006038C7">
          <w:r>
            <w:t>For example, you could pay your estimated state and local income taxes in December, rather than January.</w:t>
          </w:r>
        </w:p>
      </w:docPartBody>
    </w:docPart>
    <w:docPart>
      <w:docPartPr>
        <w:name w:val="F655C6AEF79A41A2BBE5DED2B610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E928-10D7-4E3D-A9F4-622456374CC4}"/>
      </w:docPartPr>
      <w:docPartBody>
        <w:p w:rsidR="001F5789" w:rsidRDefault="006038C7">
          <w:r>
            <w:t>Tax Law Changes for</w:t>
          </w:r>
        </w:p>
      </w:docPartBody>
    </w:docPart>
    <w:docPart>
      <w:docPartPr>
        <w:name w:val="BBD4B1F24D7A4180A11B86DF6B9A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C5DE-83B1-44DB-8972-3F14FFECB272}"/>
      </w:docPartPr>
      <w:docPartBody>
        <w:p w:rsidR="00E00551" w:rsidRDefault="006038C7">
          <w:r>
            <w:t>Federal tax on your</w:t>
          </w:r>
        </w:p>
      </w:docPartBody>
    </w:docPart>
    <w:docPart>
      <w:docPartPr>
        <w:name w:val="92CB0C84DC1048BE98D054F1F720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9690-12CA-492D-ADB9-1A80304DCA42}"/>
      </w:docPartPr>
      <w:docPartBody>
        <w:p w:rsidR="00E00551" w:rsidRDefault="006038C7">
          <w:r>
            <w:t>taxable income under</w:t>
          </w:r>
        </w:p>
      </w:docPartBody>
    </w:docPart>
    <w:docPart>
      <w:docPartPr>
        <w:name w:val="D240874D071549AC9737937E2B9DA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A708-B1A3-4901-9BD0-4DC3D3ACD692}"/>
      </w:docPartPr>
      <w:docPartBody>
        <w:p w:rsidR="00E00551" w:rsidRDefault="006038C7">
          <w:r>
            <w:t>tax law:</w:t>
          </w:r>
        </w:p>
      </w:docPartBody>
    </w:docPart>
    <w:docPart>
      <w:docPartPr>
        <w:name w:val="54B2D4F6A0C5462094F550F1FADB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EE82-B248-4CCA-A231-75B562D5D6C9}"/>
      </w:docPartPr>
      <w:docPartBody>
        <w:p w:rsidR="00E00551" w:rsidRDefault="006038C7">
          <w:r>
            <w:t>Federal tax on your</w:t>
          </w:r>
        </w:p>
      </w:docPartBody>
    </w:docPart>
    <w:docPart>
      <w:docPartPr>
        <w:name w:val="773AC418F62D4585BE6EC41C122D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0C44-2A4C-40B7-83D0-1512F4D179B8}"/>
      </w:docPartPr>
      <w:docPartBody>
        <w:p w:rsidR="00E00551" w:rsidRDefault="006038C7">
          <w:r>
            <w:t>taxable income under</w:t>
          </w:r>
        </w:p>
      </w:docPartBody>
    </w:docPart>
    <w:docPart>
      <w:docPartPr>
        <w:name w:val="7534A711445942F0BA6C7D79C05A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2651-CE2F-4575-9B91-F8D53330D1BA}"/>
      </w:docPartPr>
      <w:docPartBody>
        <w:p w:rsidR="00E00551" w:rsidRDefault="006038C7">
          <w:r>
            <w:t>tax law:</w:t>
          </w:r>
        </w:p>
      </w:docPartBody>
    </w:docPart>
    <w:docPart>
      <w:docPartPr>
        <w:name w:val="37E2D24171F54173872547A94A6D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A6A8-C4F8-444B-9EDA-3511E2F5F855}"/>
      </w:docPartPr>
      <w:docPartBody>
        <w:p w:rsidR="00E00551" w:rsidRDefault="006038C7">
          <w:r>
            <w:t>If you would like to discuss how tax law changes will affect you, give me a call.</w:t>
          </w:r>
        </w:p>
      </w:docPartBody>
    </w:docPart>
    <w:docPart>
      <w:docPartPr>
        <w:name w:val="B1B7901270804813835AD4494C88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C11B-9524-4357-A528-BC21A1557EA7}"/>
      </w:docPartPr>
      <w:docPartBody>
        <w:p w:rsidR="00E00551" w:rsidRDefault="006038C7">
          <w:r>
            <w:t>Changes in Your Life</w:t>
          </w:r>
        </w:p>
      </w:docPartBody>
    </w:docPart>
    <w:docPart>
      <w:docPartPr>
        <w:name w:val="C27FDE29CF3240D0A024F992A001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D0DF-A5B5-4815-AD48-FDF3AA4629AB}"/>
      </w:docPartPr>
      <w:docPartBody>
        <w:p w:rsidR="00E00551" w:rsidRDefault="006038C7">
          <w:r>
            <w:t>In order for your tax planning to be effective, your records must be kept up to date</w:t>
          </w:r>
        </w:p>
      </w:docPartBody>
    </w:docPart>
    <w:docPart>
      <w:docPartPr>
        <w:name w:val="8D4BAD58FDB84DEDB9B075644BAB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DE28-46FE-4E9F-9D29-B006F7640000}"/>
      </w:docPartPr>
      <w:docPartBody>
        <w:p w:rsidR="00E00551" w:rsidRDefault="006038C7">
          <w:r>
            <w:t>During</w:t>
          </w:r>
        </w:p>
      </w:docPartBody>
    </w:docPart>
    <w:docPart>
      <w:docPartPr>
        <w:name w:val="6B251E6826404C9794367E04E718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C73E-9FCE-4CED-8E29-8F9F1033A416}"/>
      </w:docPartPr>
      <w:docPartBody>
        <w:p w:rsidR="00E00551" w:rsidRDefault="006038C7">
          <w:r>
            <w:t>have there been any changes in your life that might affect your personal tax situation, such as a different employment status</w:t>
          </w:r>
        </w:p>
      </w:docPartBody>
    </w:docPart>
    <w:docPart>
      <w:docPartPr>
        <w:name w:val="DE77D5E812DC4F19A4C70DC7314A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2288-B73B-48F7-96D5-355201F8F543}"/>
      </w:docPartPr>
      <w:docPartBody>
        <w:p w:rsidR="00E00551" w:rsidRDefault="006038C7">
          <w:r>
            <w:t>the birth of a new child, or the purchase of a vacation home? As you look ahead to</w:t>
          </w:r>
        </w:p>
      </w:docPartBody>
    </w:docPart>
    <w:docPart>
      <w:docPartPr>
        <w:name w:val="44B09C615EED44D4A1693EAE6F23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9193-4272-4898-B809-02B1782013F5}"/>
      </w:docPartPr>
      <w:docPartBody>
        <w:p w:rsidR="00E00551" w:rsidRDefault="006038C7">
          <w:r>
            <w:t>do you foresee any changes that may affect your financial situation?</w:t>
          </w:r>
        </w:p>
      </w:docPartBody>
    </w:docPart>
    <w:docPart>
      <w:docPartPr>
        <w:name w:val="D8C477AF0B4F4E888547EAE96E53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F35F-373F-4D2C-BCE0-C6A0CF51F166}"/>
      </w:docPartPr>
      <w:docPartBody>
        <w:p w:rsidR="00E00551" w:rsidRDefault="006038C7">
          <w:r>
            <w:t>Be sure to keep me informed about any changes so that I can help minimize your federal and state income tax and set up a payment schedule that best meets your needs.</w:t>
          </w:r>
        </w:p>
      </w:docPartBody>
    </w:docPart>
    <w:docPart>
      <w:docPartPr>
        <w:name w:val="77716AB7159E49C4B63D1CF272DC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F78-F8E0-46D6-BA89-5DA3265BF8D9}"/>
      </w:docPartPr>
      <w:docPartBody>
        <w:p w:rsidR="00E00551" w:rsidRDefault="006038C7">
          <w:r>
            <w:t>Once again, thank you for choosing me as your financial advisor. If you have any questions about your financial situation, please don't hesitate to contact me. I look forward to hearing from you.</w:t>
          </w:r>
        </w:p>
      </w:docPartBody>
    </w:docPart>
    <w:docPart>
      <w:docPartPr>
        <w:name w:val="91D5956D00F5404F93D1CB12C240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8F31-8446-45E2-98FF-F18AD499729E}"/>
      </w:docPartPr>
      <w:docPartBody>
        <w:p w:rsidR="00E00551" w:rsidRDefault="006038C7">
          <w:r>
            <w:t>My very best wishes for a happy holiday season and for health and happiness in</w:t>
          </w:r>
        </w:p>
      </w:docPartBody>
    </w:docPart>
    <w:docPart>
      <w:docPartPr>
        <w:name w:val="FAF5CF2F19234A2EB728A0C4A963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107F-6742-4400-9DF6-5A58109944AE}"/>
      </w:docPartPr>
      <w:docPartBody>
        <w:p w:rsidR="00E00551" w:rsidRDefault="006038C7">
          <w:r>
            <w:t>Cordially</w:t>
          </w:r>
        </w:p>
      </w:docPartBody>
    </w:docPart>
    <w:docPart>
      <w:docPartPr>
        <w:name w:val="1163B7E9926D450E912B5B72B3A2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0FB8-FDBC-4F28-AEAE-3BFF00775D8D}"/>
      </w:docPartPr>
      <w:docPartBody>
        <w:p w:rsidR="003D1389" w:rsidRDefault="006038C7">
          <w:r>
            <w:t>I may be able to identify some opportunities for you to defer income to next year or prepay some of next year’s expenses so that you can take a deduction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15"/>
    <w:rsid w:val="00003491"/>
    <w:rsid w:val="00094E4D"/>
    <w:rsid w:val="00107C28"/>
    <w:rsid w:val="001F5789"/>
    <w:rsid w:val="00266C15"/>
    <w:rsid w:val="003C255E"/>
    <w:rsid w:val="003D1389"/>
    <w:rsid w:val="0041367F"/>
    <w:rsid w:val="006038C7"/>
    <w:rsid w:val="00633C38"/>
    <w:rsid w:val="00670ED0"/>
    <w:rsid w:val="007053FE"/>
    <w:rsid w:val="00750890"/>
    <w:rsid w:val="007E7779"/>
    <w:rsid w:val="008E3AB3"/>
    <w:rsid w:val="00A40D63"/>
    <w:rsid w:val="00AA0DC6"/>
    <w:rsid w:val="00B42180"/>
    <w:rsid w:val="00E00364"/>
    <w:rsid w:val="00E00551"/>
    <w:rsid w:val="00E50A86"/>
    <w:rsid w:val="00E8142E"/>
    <w:rsid w:val="00EC355F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C7"/>
    <w:rPr>
      <w:color w:val="595959" w:themeColor="text1" w:themeTint="A6"/>
    </w:rPr>
  </w:style>
  <w:style w:type="paragraph" w:styleId="Salutation">
    <w:name w:val="Salutation"/>
    <w:basedOn w:val="Normal"/>
    <w:next w:val="Normal"/>
    <w:qFormat/>
    <w:pPr>
      <w:spacing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8778996184A4200AEF84192B193963F2">
    <w:name w:val="F8778996184A4200AEF84192B193963F2"/>
    <w:pPr>
      <w:spacing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7576F70258044A8AB2E5DA16212F6CE1">
    <w:name w:val="17576F70258044A8AB2E5DA16212F6CE1"/>
    <w:pPr>
      <w:spacing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C9B4165228947DFB473FBB4EF5381F71">
    <w:name w:val="DC9B4165228947DFB473FBB4EF5381F71"/>
    <w:pPr>
      <w:spacing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7576F70258044A8AB2E5DA16212F6CE">
    <w:name w:val="17576F70258044A8AB2E5DA16212F6CE"/>
    <w:rsid w:val="00266C15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">
    <w:name w:val="2D447EB99DC24455966A1ACA366B87B2"/>
    <w:rsid w:val="00266C15"/>
    <w:pPr>
      <w:spacing w:after="0" w:line="240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A7CA0FC593842548E046E1B153B31E4">
    <w:name w:val="EA7CA0FC593842548E046E1B153B31E4"/>
    <w:rsid w:val="00266C15"/>
    <w:pPr>
      <w:spacing w:after="0" w:line="240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C9B4165228947DFB473FBB4EF5381F7">
    <w:name w:val="DC9B4165228947DFB473FBB4EF5381F7"/>
    <w:rsid w:val="00266C15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2">
    <w:name w:val="17576F70258044A8AB2E5DA16212F6CE2"/>
    <w:rsid w:val="00266C15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">
    <w:name w:val="2D447EB99DC24455966A1ACA366B87B21"/>
    <w:rsid w:val="00266C15"/>
    <w:pPr>
      <w:spacing w:after="0" w:line="240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A7CA0FC593842548E046E1B153B31E41">
    <w:name w:val="EA7CA0FC593842548E046E1B153B31E41"/>
    <w:rsid w:val="00266C15"/>
    <w:pPr>
      <w:spacing w:after="0" w:line="240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C9B4165228947DFB473FBB4EF5381F72">
    <w:name w:val="DC9B4165228947DFB473FBB4EF5381F72"/>
    <w:rsid w:val="00266C15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3">
    <w:name w:val="17576F70258044A8AB2E5DA16212F6CE3"/>
    <w:rsid w:val="00266C15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2">
    <w:name w:val="2D447EB99DC24455966A1ACA366B87B22"/>
    <w:rsid w:val="00266C15"/>
    <w:pPr>
      <w:spacing w:after="0" w:line="240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A7CA0FC593842548E046E1B153B31E42">
    <w:name w:val="EA7CA0FC593842548E046E1B153B31E42"/>
    <w:rsid w:val="00266C15"/>
    <w:pPr>
      <w:spacing w:after="0" w:line="240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C9B4165228947DFB473FBB4EF5381F73">
    <w:name w:val="DC9B4165228947DFB473FBB4EF5381F73"/>
    <w:rsid w:val="00266C15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93140F02FE14C3F95530071FCD9D5BD">
    <w:name w:val="993140F02FE14C3F95530071FCD9D5BD"/>
    <w:rsid w:val="008E3AB3"/>
    <w:rPr>
      <w:kern w:val="0"/>
      <w14:ligatures w14:val="none"/>
    </w:rPr>
  </w:style>
  <w:style w:type="paragraph" w:customStyle="1" w:styleId="220015A89C7B40ECA0A50B095CC9DF49">
    <w:name w:val="220015A89C7B40ECA0A50B095CC9DF49"/>
    <w:rsid w:val="008E3AB3"/>
    <w:rPr>
      <w:kern w:val="0"/>
      <w14:ligatures w14:val="none"/>
    </w:rPr>
  </w:style>
  <w:style w:type="paragraph" w:customStyle="1" w:styleId="9223C1ABE017411789E4D8EA1D3D9742">
    <w:name w:val="9223C1ABE017411789E4D8EA1D3D9742"/>
    <w:rsid w:val="008E3AB3"/>
    <w:rPr>
      <w:kern w:val="0"/>
      <w14:ligatures w14:val="none"/>
    </w:rPr>
  </w:style>
  <w:style w:type="paragraph" w:customStyle="1" w:styleId="A88EF89BF29C4FBFBD770035E8456632">
    <w:name w:val="A88EF89BF29C4FBFBD770035E8456632"/>
    <w:rsid w:val="008E3AB3"/>
    <w:rPr>
      <w:kern w:val="0"/>
      <w14:ligatures w14:val="none"/>
    </w:rPr>
  </w:style>
  <w:style w:type="paragraph" w:customStyle="1" w:styleId="CF9741941C9A48BC8B3BA2E3F22DAACA">
    <w:name w:val="CF9741941C9A48BC8B3BA2E3F22DAACA"/>
    <w:rsid w:val="008E3AB3"/>
    <w:rPr>
      <w:kern w:val="0"/>
      <w14:ligatures w14:val="none"/>
    </w:rPr>
  </w:style>
  <w:style w:type="paragraph" w:customStyle="1" w:styleId="E1636A1F82DC47A286E9DA45C5AE542B">
    <w:name w:val="E1636A1F82DC47A286E9DA45C5AE542B"/>
    <w:rsid w:val="008E3AB3"/>
    <w:rPr>
      <w:kern w:val="0"/>
      <w14:ligatures w14:val="none"/>
    </w:rPr>
  </w:style>
  <w:style w:type="paragraph" w:customStyle="1" w:styleId="6188ED63CCA44318A5CF20C6DD79017B">
    <w:name w:val="6188ED63CCA44318A5CF20C6DD79017B"/>
    <w:rsid w:val="008E3AB3"/>
    <w:rPr>
      <w:kern w:val="0"/>
      <w14:ligatures w14:val="none"/>
    </w:rPr>
  </w:style>
  <w:style w:type="paragraph" w:customStyle="1" w:styleId="172CDC3A753245429F7ABA28CC20F60A">
    <w:name w:val="172CDC3A753245429F7ABA28CC20F60A"/>
    <w:rsid w:val="008E3AB3"/>
    <w:rPr>
      <w:kern w:val="0"/>
      <w14:ligatures w14:val="none"/>
    </w:rPr>
  </w:style>
  <w:style w:type="paragraph" w:customStyle="1" w:styleId="BB728A74D29A45629F650A949BF160D3">
    <w:name w:val="BB728A74D29A45629F650A949BF160D3"/>
    <w:rsid w:val="008E3AB3"/>
    <w:rPr>
      <w:kern w:val="0"/>
      <w14:ligatures w14:val="none"/>
    </w:rPr>
  </w:style>
  <w:style w:type="paragraph" w:customStyle="1" w:styleId="0BE10FDBE60744978EB432E44F8BF3A7">
    <w:name w:val="0BE10FDBE60744978EB432E44F8BF3A7"/>
    <w:rsid w:val="008E3AB3"/>
    <w:rPr>
      <w:kern w:val="0"/>
      <w14:ligatures w14:val="none"/>
    </w:rPr>
  </w:style>
  <w:style w:type="paragraph" w:customStyle="1" w:styleId="382224B983774119AD73FBBDA3D937FD">
    <w:name w:val="382224B983774119AD73FBBDA3D937FD"/>
    <w:rsid w:val="008E3AB3"/>
    <w:rPr>
      <w:kern w:val="0"/>
      <w14:ligatures w14:val="none"/>
    </w:rPr>
  </w:style>
  <w:style w:type="paragraph" w:customStyle="1" w:styleId="61EC03BEA6C346DCAEA011BC50BC480F">
    <w:name w:val="61EC03BEA6C346DCAEA011BC50BC480F"/>
    <w:rsid w:val="008E3AB3"/>
    <w:rPr>
      <w:kern w:val="0"/>
      <w14:ligatures w14:val="none"/>
    </w:rPr>
  </w:style>
  <w:style w:type="paragraph" w:customStyle="1" w:styleId="4209C62CC2F44CABA19B795D75DD8727">
    <w:name w:val="4209C62CC2F44CABA19B795D75DD8727"/>
    <w:rsid w:val="008E3AB3"/>
    <w:rPr>
      <w:kern w:val="0"/>
      <w14:ligatures w14:val="none"/>
    </w:rPr>
  </w:style>
  <w:style w:type="paragraph" w:customStyle="1" w:styleId="0E286A3B0DF649D797ED87E5C98731D1">
    <w:name w:val="0E286A3B0DF649D797ED87E5C98731D1"/>
    <w:rsid w:val="008E3AB3"/>
    <w:rPr>
      <w:kern w:val="0"/>
      <w14:ligatures w14:val="none"/>
    </w:rPr>
  </w:style>
  <w:style w:type="paragraph" w:customStyle="1" w:styleId="6C8A1EC5BA3748949B882F232595BE9F">
    <w:name w:val="6C8A1EC5BA3748949B882F232595BE9F"/>
    <w:rsid w:val="008E3AB3"/>
    <w:rPr>
      <w:kern w:val="0"/>
      <w14:ligatures w14:val="none"/>
    </w:rPr>
  </w:style>
  <w:style w:type="paragraph" w:customStyle="1" w:styleId="17576F70258044A8AB2E5DA16212F6CE4">
    <w:name w:val="17576F70258044A8AB2E5DA16212F6CE4"/>
    <w:rsid w:val="008E3AB3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3">
    <w:name w:val="2D447EB99DC24455966A1ACA366B87B23"/>
    <w:rsid w:val="008E3AB3"/>
    <w:pPr>
      <w:spacing w:after="0" w:line="240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A7CA0FC593842548E046E1B153B31E43">
    <w:name w:val="EA7CA0FC593842548E046E1B153B31E43"/>
    <w:rsid w:val="008E3AB3"/>
    <w:pPr>
      <w:spacing w:after="0" w:line="240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C9B4165228947DFB473FBB4EF5381F74">
    <w:name w:val="DC9B4165228947DFB473FBB4EF5381F74"/>
    <w:rsid w:val="008E3AB3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5">
    <w:name w:val="17576F70258044A8AB2E5DA16212F6CE5"/>
    <w:rsid w:val="008E3AB3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4">
    <w:name w:val="2D447EB99DC24455966A1ACA366B87B24"/>
    <w:rsid w:val="008E3AB3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4">
    <w:name w:val="EA7CA0FC593842548E046E1B153B31E44"/>
    <w:rsid w:val="008E3AB3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5">
    <w:name w:val="DC9B4165228947DFB473FBB4EF5381F75"/>
    <w:rsid w:val="008E3AB3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6">
    <w:name w:val="17576F70258044A8AB2E5DA16212F6CE6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5">
    <w:name w:val="2D447EB99DC24455966A1ACA366B87B25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5">
    <w:name w:val="EA7CA0FC593842548E046E1B153B31E45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6">
    <w:name w:val="DC9B4165228947DFB473FBB4EF5381F76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7">
    <w:name w:val="17576F70258044A8AB2E5DA16212F6CE7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6">
    <w:name w:val="2D447EB99DC24455966A1ACA366B87B26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6">
    <w:name w:val="EA7CA0FC593842548E046E1B153B31E46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7">
    <w:name w:val="DC9B4165228947DFB473FBB4EF5381F77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8">
    <w:name w:val="17576F70258044A8AB2E5DA16212F6CE8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7">
    <w:name w:val="2D447EB99DC24455966A1ACA366B87B27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7">
    <w:name w:val="EA7CA0FC593842548E046E1B153B31E47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8">
    <w:name w:val="DC9B4165228947DFB473FBB4EF5381F78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9">
    <w:name w:val="17576F70258044A8AB2E5DA16212F6CE9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8">
    <w:name w:val="2D447EB99DC24455966A1ACA366B87B28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8">
    <w:name w:val="EA7CA0FC593842548E046E1B153B31E48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9">
    <w:name w:val="DC9B4165228947DFB473FBB4EF5381F79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10">
    <w:name w:val="17576F70258044A8AB2E5DA16212F6CE10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9">
    <w:name w:val="2D447EB99DC24455966A1ACA366B87B29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9">
    <w:name w:val="EA7CA0FC593842548E046E1B153B31E49"/>
    <w:rsid w:val="00E8142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0">
    <w:name w:val="DC9B4165228947DFB473FBB4EF5381F710"/>
    <w:rsid w:val="00E8142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11">
    <w:name w:val="17576F70258044A8AB2E5DA16212F6CE11"/>
    <w:rsid w:val="00E00364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0">
    <w:name w:val="2D447EB99DC24455966A1ACA366B87B210"/>
    <w:rsid w:val="00E00364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0">
    <w:name w:val="EA7CA0FC593842548E046E1B153B31E410"/>
    <w:rsid w:val="00E00364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1">
    <w:name w:val="DC9B4165228947DFB473FBB4EF5381F711"/>
    <w:rsid w:val="00E00364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12">
    <w:name w:val="17576F70258044A8AB2E5DA16212F6CE12"/>
    <w:rsid w:val="007053F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1">
    <w:name w:val="2D447EB99DC24455966A1ACA366B87B211"/>
    <w:rsid w:val="007053F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1">
    <w:name w:val="EA7CA0FC593842548E046E1B153B31E411"/>
    <w:rsid w:val="007053F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2">
    <w:name w:val="DC9B4165228947DFB473FBB4EF5381F712"/>
    <w:rsid w:val="007053F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13">
    <w:name w:val="17576F70258044A8AB2E5DA16212F6CE13"/>
    <w:rsid w:val="007053F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2">
    <w:name w:val="2D447EB99DC24455966A1ACA366B87B212"/>
    <w:rsid w:val="007053F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2">
    <w:name w:val="EA7CA0FC593842548E046E1B153B31E412"/>
    <w:rsid w:val="007053FE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3">
    <w:name w:val="DC9B4165228947DFB473FBB4EF5381F713"/>
    <w:rsid w:val="007053FE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14">
    <w:name w:val="17576F70258044A8AB2E5DA16212F6CE14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3">
    <w:name w:val="2D447EB99DC24455966A1ACA366B87B213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3">
    <w:name w:val="EA7CA0FC593842548E046E1B153B31E413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4">
    <w:name w:val="DC9B4165228947DFB473FBB4EF5381F714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15">
    <w:name w:val="17576F70258044A8AB2E5DA16212F6CE15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4">
    <w:name w:val="2D447EB99DC24455966A1ACA366B87B214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4">
    <w:name w:val="EA7CA0FC593842548E046E1B153B31E414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5">
    <w:name w:val="DC9B4165228947DFB473FBB4EF5381F715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16">
    <w:name w:val="17576F70258044A8AB2E5DA16212F6CE16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5">
    <w:name w:val="2D447EB99DC24455966A1ACA366B87B215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5">
    <w:name w:val="EA7CA0FC593842548E046E1B153B31E415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6">
    <w:name w:val="DC9B4165228947DFB473FBB4EF5381F716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17">
    <w:name w:val="17576F70258044A8AB2E5DA16212F6CE17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6">
    <w:name w:val="2D447EB99DC24455966A1ACA366B87B216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6">
    <w:name w:val="EA7CA0FC593842548E046E1B153B31E416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7">
    <w:name w:val="DC9B4165228947DFB473FBB4EF5381F717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4"/>
    <w:qFormat/>
    <w:rsid w:val="006038C7"/>
    <w:rPr>
      <w:caps w:val="0"/>
      <w:smallCaps w:val="0"/>
      <w:color w:val="5A5A5A" w:themeColor="text1" w:themeTint="A5"/>
    </w:rPr>
  </w:style>
  <w:style w:type="paragraph" w:customStyle="1" w:styleId="17576F70258044A8AB2E5DA16212F6CE18">
    <w:name w:val="17576F70258044A8AB2E5DA16212F6CE18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7">
    <w:name w:val="2D447EB99DC24455966A1ACA366B87B217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7">
    <w:name w:val="EA7CA0FC593842548E046E1B153B31E417"/>
    <w:rsid w:val="001F5789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8">
    <w:name w:val="DC9B4165228947DFB473FBB4EF5381F718"/>
    <w:rsid w:val="001F5789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19">
    <w:name w:val="17576F70258044A8AB2E5DA16212F6CE19"/>
    <w:rsid w:val="00003491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8">
    <w:name w:val="2D447EB99DC24455966A1ACA366B87B218"/>
    <w:rsid w:val="00003491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8">
    <w:name w:val="EA7CA0FC593842548E046E1B153B31E418"/>
    <w:rsid w:val="00003491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19">
    <w:name w:val="DC9B4165228947DFB473FBB4EF5381F719"/>
    <w:rsid w:val="00003491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20">
    <w:name w:val="17576F70258044A8AB2E5DA16212F6CE20"/>
    <w:rsid w:val="00003491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19">
    <w:name w:val="2D447EB99DC24455966A1ACA366B87B219"/>
    <w:rsid w:val="00003491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19">
    <w:name w:val="EA7CA0FC593842548E046E1B153B31E419"/>
    <w:rsid w:val="00003491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20">
    <w:name w:val="DC9B4165228947DFB473FBB4EF5381F720"/>
    <w:rsid w:val="00003491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21">
    <w:name w:val="17576F70258044A8AB2E5DA16212F6CE21"/>
    <w:rsid w:val="0041367F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20">
    <w:name w:val="2D447EB99DC24455966A1ACA366B87B220"/>
    <w:rsid w:val="0041367F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20">
    <w:name w:val="EA7CA0FC593842548E046E1B153B31E420"/>
    <w:rsid w:val="0041367F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21">
    <w:name w:val="DC9B4165228947DFB473FBB4EF5381F721"/>
    <w:rsid w:val="0041367F"/>
    <w:pPr>
      <w:spacing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7576F70258044A8AB2E5DA16212F6CE22">
    <w:name w:val="17576F70258044A8AB2E5DA16212F6CE22"/>
    <w:rsid w:val="006038C7"/>
    <w:pPr>
      <w:spacing w:after="18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D447EB99DC24455966A1ACA366B87B221">
    <w:name w:val="2D447EB99DC24455966A1ACA366B87B221"/>
    <w:rsid w:val="006038C7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A7CA0FC593842548E046E1B153B31E421">
    <w:name w:val="EA7CA0FC593842548E046E1B153B31E421"/>
    <w:rsid w:val="006038C7"/>
    <w:pPr>
      <w:spacing w:after="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C9B4165228947DFB473FBB4EF5381F722">
    <w:name w:val="DC9B4165228947DFB473FBB4EF5381F722"/>
    <w:rsid w:val="006038C7"/>
    <w:pPr>
      <w:spacing w:after="18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Accountants letter to clients offering year-end tax planning advice.dotx</Template>
  <TotalTime>3</TotalTime>
  <Pages>1</Pages>
  <Words>292</Words>
  <Characters>1665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2017-09-12T18:51:00Z</dcterms:created>
  <dcterms:modified xsi:type="dcterms:W3CDTF">2017-09-14T09:30:00Z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