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er your name:"/>
        <w:tag w:val="Enter your name:"/>
        <w:id w:val="1504397644"/>
        <w:placeholder>
          <w:docPart w:val="96230062C1F84027B26AA5113B158CC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58A36DAB" w14:textId="2CE21607" w:rsidR="00EF120A" w:rsidRDefault="00EF120A">
          <w:pPr>
            <w:pStyle w:val="Address"/>
          </w:pPr>
          <w:r>
            <w:t xml:space="preserve">Your </w:t>
          </w:r>
          <w:r w:rsidR="007411E8">
            <w:t>N</w:t>
          </w:r>
          <w:r>
            <w:t>ame</w:t>
          </w:r>
        </w:p>
      </w:sdtContent>
    </w:sdt>
    <w:p w14:paraId="10B32ACA" w14:textId="77777777" w:rsidR="00B45266" w:rsidRDefault="001D19D9">
      <w:pPr>
        <w:pStyle w:val="Address"/>
      </w:pPr>
      <w:sdt>
        <w:sdtPr>
          <w:alias w:val="Enter your street address:"/>
          <w:tag w:val="Enter your street address:"/>
          <w:id w:val="-28192178"/>
          <w:placeholder>
            <w:docPart w:val="DF854D1BB9B44927BD215CE9BD23047E"/>
          </w:placeholder>
          <w:temporary/>
          <w:showingPlcHdr/>
          <w15:appearance w15:val="hidden"/>
        </w:sdtPr>
        <w:sdtEndPr/>
        <w:sdtContent>
          <w:r w:rsidR="004923C0" w:rsidRPr="005933C3">
            <w:t>Street Address</w:t>
          </w:r>
        </w:sdtContent>
      </w:sdt>
    </w:p>
    <w:p w14:paraId="447D4FEA" w14:textId="77777777" w:rsidR="002A38D2" w:rsidRDefault="001D19D9">
      <w:pPr>
        <w:pStyle w:val="Address"/>
      </w:pPr>
      <w:sdt>
        <w:sdtPr>
          <w:alias w:val="Enter your city, st zip code:"/>
          <w:tag w:val="Enter your city, st zip code:"/>
          <w:id w:val="828716564"/>
          <w:placeholder>
            <w:docPart w:val="E9C00C7CA9854110A0D35390DB5AD018"/>
          </w:placeholder>
          <w:temporary/>
          <w:showingPlcHdr/>
          <w15:appearance w15:val="hidden"/>
        </w:sdtPr>
        <w:sdtEndPr/>
        <w:sdtContent>
          <w:r w:rsidR="004923C0" w:rsidRPr="005933C3">
            <w:t>City, ST ZIP Code</w:t>
          </w:r>
        </w:sdtContent>
      </w:sdt>
    </w:p>
    <w:p w14:paraId="166F9742" w14:textId="77777777" w:rsidR="00B45266" w:rsidRDefault="001D19D9" w:rsidP="002A38D2">
      <w:pPr>
        <w:pStyle w:val="Date"/>
      </w:pPr>
      <w:sdt>
        <w:sdtPr>
          <w:alias w:val="Enter date:"/>
          <w:tag w:val="Enter date:"/>
          <w:id w:val="-1363968551"/>
          <w:placeholder>
            <w:docPart w:val="5E6EB7BB5C914FE9A614DEB266041E2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2A38D2" w:rsidRPr="002A38D2">
            <w:t>Date</w:t>
          </w:r>
        </w:sdtContent>
      </w:sdt>
    </w:p>
    <w:sdt>
      <w:sdtPr>
        <w:alias w:val="Enter doctor name:"/>
        <w:tag w:val="Enter doctor name:"/>
        <w:id w:val="-378937380"/>
        <w:placeholder>
          <w:docPart w:val="7FE8F836282E40F0B436100B12C3C57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520A6AE2" w14:textId="77777777" w:rsidR="00B45266" w:rsidRDefault="004923C0">
          <w:pPr>
            <w:pStyle w:val="Address"/>
          </w:pPr>
          <w:r w:rsidRPr="005933C3">
            <w:t>Doctor Name</w:t>
          </w:r>
        </w:p>
      </w:sdtContent>
    </w:sdt>
    <w:sdt>
      <w:sdtPr>
        <w:alias w:val="Enter medical practice or hospital name:"/>
        <w:tag w:val="Enter medical practice or hospital name:"/>
        <w:id w:val="566236108"/>
        <w:placeholder>
          <w:docPart w:val="82D3514AC32947B3A2EE03D0CEA8245A"/>
        </w:placeholder>
        <w:temporary/>
        <w:showingPlcHdr/>
        <w15:appearance w15:val="hidden"/>
      </w:sdtPr>
      <w:sdtEndPr/>
      <w:sdtContent>
        <w:p w14:paraId="74B34ADF" w14:textId="77777777" w:rsidR="00B45266" w:rsidRDefault="004923C0">
          <w:pPr>
            <w:pStyle w:val="Address"/>
          </w:pPr>
          <w:r w:rsidRPr="005933C3">
            <w:t>Medical Practice or Hospital Name</w:t>
          </w:r>
        </w:p>
      </w:sdtContent>
    </w:sdt>
    <w:sdt>
      <w:sdtPr>
        <w:alias w:val="Enter hospital street address:"/>
        <w:tag w:val="Enter hospital street address:"/>
        <w:id w:val="874039300"/>
        <w:placeholder>
          <w:docPart w:val="DF854D1BB9B44927BD215CE9BD23047E"/>
        </w:placeholder>
        <w:temporary/>
        <w:showingPlcHdr/>
        <w15:appearance w15:val="hidden"/>
      </w:sdtPr>
      <w:sdtEndPr/>
      <w:sdtContent>
        <w:p w14:paraId="1D4C46FF" w14:textId="003F4CA3" w:rsidR="00B45266" w:rsidRDefault="007411E8">
          <w:pPr>
            <w:pStyle w:val="Address"/>
          </w:pPr>
          <w:r w:rsidRPr="005933C3">
            <w:t>Street Address</w:t>
          </w:r>
        </w:p>
      </w:sdtContent>
    </w:sdt>
    <w:sdt>
      <w:sdtPr>
        <w:alias w:val="Enter hospital city, st zip code:"/>
        <w:tag w:val="Enter hospital city, st zip code:"/>
        <w:id w:val="-1389496779"/>
        <w:placeholder>
          <w:docPart w:val="4E32832CAAB84C0CB42CBA87D410D78A"/>
        </w:placeholder>
        <w:temporary/>
        <w:showingPlcHdr/>
        <w15:appearance w15:val="hidden"/>
      </w:sdtPr>
      <w:sdtEndPr/>
      <w:sdtContent>
        <w:p w14:paraId="124C7364" w14:textId="77777777" w:rsidR="00B45266" w:rsidRDefault="004923C0">
          <w:pPr>
            <w:pStyle w:val="Address"/>
          </w:pPr>
          <w:r w:rsidRPr="005933C3">
            <w:t>City, ST ZIP Code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00" w:type="dxa"/>
          <w:left w:w="0" w:type="dxa"/>
          <w:bottom w:w="200" w:type="dxa"/>
          <w:right w:w="0" w:type="dxa"/>
        </w:tblCellMar>
        <w:tblLook w:val="04A0" w:firstRow="1" w:lastRow="0" w:firstColumn="1" w:lastColumn="0" w:noHBand="0" w:noVBand="1"/>
        <w:tblDescription w:val="Reference information table"/>
      </w:tblPr>
      <w:tblGrid>
        <w:gridCol w:w="716"/>
        <w:gridCol w:w="8644"/>
      </w:tblGrid>
      <w:tr w:rsidR="007322C8" w14:paraId="02EAA5FA" w14:textId="77777777" w:rsidTr="001F6C81">
        <w:tc>
          <w:tcPr>
            <w:tcW w:w="716" w:type="dxa"/>
          </w:tcPr>
          <w:p w14:paraId="19F37323" w14:textId="77777777" w:rsidR="007322C8" w:rsidRDefault="001D19D9" w:rsidP="00B564BC">
            <w:sdt>
              <w:sdtPr>
                <w:alias w:val="RE:"/>
                <w:tag w:val="RE:"/>
                <w:id w:val="-2052532562"/>
                <w:placeholder>
                  <w:docPart w:val="04F68475EB0640468351791FF60FA257"/>
                </w:placeholder>
                <w:temporary/>
                <w:showingPlcHdr/>
                <w15:appearance w15:val="hidden"/>
              </w:sdtPr>
              <w:sdtEndPr/>
              <w:sdtContent>
                <w:r w:rsidR="007322C8" w:rsidRPr="005933C3">
                  <w:t>RE:</w:t>
                </w:r>
              </w:sdtContent>
            </w:sdt>
          </w:p>
        </w:tc>
        <w:tc>
          <w:tcPr>
            <w:tcW w:w="8644" w:type="dxa"/>
          </w:tcPr>
          <w:p w14:paraId="2B94B4D9" w14:textId="062DF70F" w:rsidR="007322C8" w:rsidRDefault="001D19D9" w:rsidP="005D28E5">
            <w:pPr>
              <w:pStyle w:val="Address"/>
            </w:pPr>
            <w:sdt>
              <w:sdtPr>
                <w:alias w:val="Regarding:"/>
                <w:tag w:val="Regarding:"/>
                <w:id w:val="1889147724"/>
                <w:placeholder>
                  <w:docPart w:val="F2A56664C2BE450DB601C1B2FB513F8A"/>
                </w:placeholder>
                <w:temporary/>
                <w:showingPlcHdr/>
                <w15:appearance w15:val="hidden"/>
              </w:sdtPr>
              <w:sdtEndPr/>
              <w:sdtContent>
                <w:r w:rsidR="007322C8">
                  <w:t>Release of medical records for</w:t>
                </w:r>
              </w:sdtContent>
            </w:sdt>
            <w:r w:rsidR="005D28E5">
              <w:t xml:space="preserve"> </w:t>
            </w:r>
            <w:sdt>
              <w:sdtPr>
                <w:alias w:val="Your name:"/>
                <w:tag w:val="Your name:"/>
                <w:id w:val="-548542689"/>
                <w:placeholder>
                  <w:docPart w:val="DEE2A1B151584FDAB5AAE60FED12D63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5D28E5">
                  <w:t>Your name</w:t>
                </w:r>
              </w:sdtContent>
            </w:sdt>
            <w:r w:rsidR="007322C8">
              <w:br/>
            </w:r>
            <w:sdt>
              <w:sdtPr>
                <w:alias w:val="Date of birth:"/>
                <w:tag w:val="Date of birth:"/>
                <w:id w:val="745385260"/>
                <w:placeholder>
                  <w:docPart w:val="2F86A2610B234AB4AD2A993B047FA2A4"/>
                </w:placeholder>
                <w:temporary/>
                <w:showingPlcHdr/>
                <w15:appearance w15:val="hidden"/>
              </w:sdtPr>
              <w:sdtEndPr/>
              <w:sdtContent>
                <w:r w:rsidR="007322C8">
                  <w:t>DOB</w:t>
                </w:r>
              </w:sdtContent>
            </w:sdt>
            <w:r w:rsidR="007322C8">
              <w:t>:</w:t>
            </w:r>
            <w:r w:rsidR="005D28E5">
              <w:t xml:space="preserve"> </w:t>
            </w:r>
            <w:sdt>
              <w:sdtPr>
                <w:alias w:val="Enter your date of birth:"/>
                <w:tag w:val="Enter your date of birth:"/>
                <w:id w:val="-992492221"/>
                <w:placeholder>
                  <w:docPart w:val="08E2526E103E41AE951DBD9ED2E2DCAA"/>
                </w:placeholder>
                <w:temporary/>
                <w:showingPlcHdr/>
                <w15:appearance w15:val="hidden"/>
              </w:sdtPr>
              <w:sdtEndPr/>
              <w:sdtContent>
                <w:r w:rsidR="0046425A" w:rsidRPr="0046425A">
                  <w:rPr>
                    <w:rStyle w:val="Emphasis"/>
                  </w:rPr>
                  <w:t>date</w:t>
                </w:r>
              </w:sdtContent>
            </w:sdt>
            <w:r w:rsidR="007322C8">
              <w:t xml:space="preserve">, </w:t>
            </w:r>
            <w:sdt>
              <w:sdtPr>
                <w:alias w:val="SSN:"/>
                <w:tag w:val="SSN:"/>
                <w:id w:val="179175711"/>
                <w:placeholder>
                  <w:docPart w:val="E03E1B3FB9CA4790A32F1E0B27F51415"/>
                </w:placeholder>
                <w:temporary/>
                <w:showingPlcHdr/>
                <w15:appearance w15:val="hidden"/>
              </w:sdtPr>
              <w:sdtEndPr/>
              <w:sdtContent>
                <w:r w:rsidR="007322C8">
                  <w:t>SSN</w:t>
                </w:r>
              </w:sdtContent>
            </w:sdt>
            <w:r w:rsidR="007322C8">
              <w:t xml:space="preserve">: </w:t>
            </w:r>
            <w:sdt>
              <w:sdtPr>
                <w:alias w:val="Enter your social security number:"/>
                <w:tag w:val="Enter your social security number:"/>
                <w:id w:val="1257865662"/>
                <w:placeholder>
                  <w:docPart w:val="F6D143C2CEE74BB98717C6F393AC6FD5"/>
                </w:placeholder>
                <w:temporary/>
                <w:showingPlcHdr/>
                <w15:appearance w15:val="hidden"/>
              </w:sdtPr>
              <w:sdtEndPr/>
              <w:sdtContent>
                <w:r w:rsidR="007322C8" w:rsidRPr="0046425A">
                  <w:rPr>
                    <w:rStyle w:val="Emphasis"/>
                  </w:rPr>
                  <w:t>Social Security Number</w:t>
                </w:r>
              </w:sdtContent>
            </w:sdt>
          </w:p>
        </w:tc>
      </w:tr>
    </w:tbl>
    <w:p w14:paraId="7EEE23AF" w14:textId="1B1E84E2" w:rsidR="00B45266" w:rsidRDefault="00DE2D7A">
      <w:pPr>
        <w:pStyle w:val="Salutation"/>
      </w:pPr>
      <w:r w:rsidRPr="005933C3">
        <w:t>Dear</w:t>
      </w:r>
      <w:r w:rsidR="00807485" w:rsidRPr="005933C3">
        <w:t xml:space="preserve"> </w:t>
      </w:r>
      <w:sdt>
        <w:sdtPr>
          <w:alias w:val="Doctor name:"/>
          <w:tag w:val="Doctor name:"/>
          <w:id w:val="-1634871024"/>
          <w:placeholder>
            <w:docPart w:val="7FE8F836282E40F0B436100B12C3C57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7411E8" w:rsidRPr="005933C3">
            <w:t>Doctor Name</w:t>
          </w:r>
        </w:sdtContent>
      </w:sdt>
      <w:r w:rsidR="004923C0">
        <w:t>:</w:t>
      </w:r>
    </w:p>
    <w:p w14:paraId="10DBF5CD" w14:textId="77777777" w:rsidR="00B45266" w:rsidRDefault="001D19D9">
      <w:sdt>
        <w:sdtPr>
          <w:alias w:val="Enter letter body:"/>
          <w:tag w:val="Enter letter body:"/>
          <w:id w:val="558746144"/>
          <w:placeholder>
            <w:docPart w:val="D6D29E0EF6F04CBF88971358FA22ED95"/>
          </w:placeholder>
          <w:temporary/>
          <w:showingPlcHdr/>
          <w15:appearance w15:val="hidden"/>
        </w:sdtPr>
        <w:sdtEndPr/>
        <w:sdtContent>
          <w:r w:rsidR="00807485" w:rsidRPr="005933C3">
            <w:t>On</w:t>
          </w:r>
        </w:sdtContent>
      </w:sdt>
      <w:r w:rsidR="004923C0">
        <w:t xml:space="preserve"> </w:t>
      </w:r>
      <w:sdt>
        <w:sdtPr>
          <w:alias w:val="Enter date:"/>
          <w:tag w:val="Enter date:"/>
          <w:id w:val="2129741087"/>
          <w:placeholder>
            <w:docPart w:val="1EC6C96AB11340FE9CA917C450C2B82A"/>
          </w:placeholder>
          <w:temporary/>
          <w:showingPlcHdr/>
          <w15:appearance w15:val="hidden"/>
        </w:sdtPr>
        <w:sdtEndPr/>
        <w:sdtContent>
          <w:r w:rsidR="00617983" w:rsidRPr="005933C3">
            <w:rPr>
              <w:rStyle w:val="Emphasis"/>
            </w:rPr>
            <w:t>date</w:t>
          </w:r>
        </w:sdtContent>
      </w:sdt>
      <w:r w:rsidR="00617983" w:rsidRPr="005933C3">
        <w:t xml:space="preserve"> </w:t>
      </w:r>
      <w:sdt>
        <w:sdtPr>
          <w:alias w:val="Enter letter body:"/>
          <w:tag w:val="Enter letter body:"/>
          <w:id w:val="247473934"/>
          <w:placeholder>
            <w:docPart w:val="ADB6911E76E74AE9983F580A562D10B1"/>
          </w:placeholder>
          <w:temporary/>
          <w:showingPlcHdr/>
          <w15:appearance w15:val="hidden"/>
        </w:sdtPr>
        <w:sdtEndPr/>
        <w:sdtContent>
          <w:r w:rsidR="00617983" w:rsidRPr="005933C3">
            <w:t>I sent you a written request asking for copies of my medical records related to treatment for</w:t>
          </w:r>
        </w:sdtContent>
      </w:sdt>
      <w:r w:rsidR="00617983">
        <w:t xml:space="preserve"> </w:t>
      </w:r>
      <w:sdt>
        <w:sdtPr>
          <w:alias w:val="Enter medical conditions:"/>
          <w:tag w:val="Enter medical conditions:"/>
          <w:id w:val="1462463995"/>
          <w:placeholder>
            <w:docPart w:val="04E847FC70984A78B9A497576D239484"/>
          </w:placeholder>
          <w:temporary/>
          <w:showingPlcHdr/>
          <w15:appearance w15:val="hidden"/>
        </w:sdtPr>
        <w:sdtEndPr/>
        <w:sdtContent>
          <w:r w:rsidR="004923C0" w:rsidRPr="005933C3">
            <w:rPr>
              <w:rStyle w:val="Emphasis"/>
            </w:rPr>
            <w:t>medical conditions</w:t>
          </w:r>
        </w:sdtContent>
      </w:sdt>
      <w:r w:rsidR="004923C0">
        <w:t xml:space="preserve"> </w:t>
      </w:r>
      <w:sdt>
        <w:sdtPr>
          <w:alias w:val="Enter letter body:"/>
          <w:tag w:val="Enter letter body:"/>
          <w:id w:val="-1797979918"/>
          <w:placeholder>
            <w:docPart w:val="4887D331CED04E4A8E345FC0054D0F84"/>
          </w:placeholder>
          <w:temporary/>
          <w:showingPlcHdr/>
          <w15:appearance w15:val="hidden"/>
        </w:sdtPr>
        <w:sdtEndPr/>
        <w:sdtContent>
          <w:r w:rsidR="00807485" w:rsidRPr="005933C3">
            <w:t>rendered by you or under your supervision from</w:t>
          </w:r>
        </w:sdtContent>
      </w:sdt>
      <w:r w:rsidR="00807485">
        <w:t xml:space="preserve"> </w:t>
      </w:r>
      <w:sdt>
        <w:sdtPr>
          <w:alias w:val="Ente date from:"/>
          <w:tag w:val="Ente date from:"/>
          <w:id w:val="853699186"/>
          <w:placeholder>
            <w:docPart w:val="19A69720F6FE452BBAB9EC6A6F3D5374"/>
          </w:placeholder>
          <w:temporary/>
          <w:showingPlcHdr/>
          <w15:appearance w15:val="hidden"/>
        </w:sdtPr>
        <w:sdtEndPr/>
        <w:sdtContent>
          <w:r w:rsidR="005F7FB2" w:rsidRPr="005933C3">
            <w:rPr>
              <w:rStyle w:val="Emphasis"/>
            </w:rPr>
            <w:t>date</w:t>
          </w:r>
        </w:sdtContent>
      </w:sdt>
      <w:r w:rsidR="004923C0">
        <w:t xml:space="preserve"> </w:t>
      </w:r>
      <w:sdt>
        <w:sdtPr>
          <w:alias w:val="Enter letter body:"/>
          <w:tag w:val="Enter letter body:"/>
          <w:id w:val="146947012"/>
          <w:placeholder>
            <w:docPart w:val="581694D04AAB4A58A41BE79364A5B85C"/>
          </w:placeholder>
          <w:temporary/>
          <w:showingPlcHdr/>
          <w15:appearance w15:val="hidden"/>
        </w:sdtPr>
        <w:sdtEndPr/>
        <w:sdtContent>
          <w:r w:rsidR="00807485" w:rsidRPr="005933C3">
            <w:t>through</w:t>
          </w:r>
        </w:sdtContent>
      </w:sdt>
      <w:r w:rsidR="00807485">
        <w:t xml:space="preserve"> </w:t>
      </w:r>
      <w:sdt>
        <w:sdtPr>
          <w:alias w:val="Enter date to:"/>
          <w:tag w:val="Enter date to:"/>
          <w:id w:val="-531728725"/>
          <w:placeholder>
            <w:docPart w:val="A99DD519D6194066A73A75618E386D75"/>
          </w:placeholder>
          <w:temporary/>
          <w:showingPlcHdr/>
          <w15:appearance w15:val="hidden"/>
        </w:sdtPr>
        <w:sdtEndPr/>
        <w:sdtContent>
          <w:r w:rsidR="005F7FB2" w:rsidRPr="005933C3">
            <w:rPr>
              <w:rStyle w:val="Emphasis"/>
            </w:rPr>
            <w:t>date</w:t>
          </w:r>
        </w:sdtContent>
      </w:sdt>
      <w:r w:rsidR="004923C0">
        <w:t>.</w:t>
      </w:r>
      <w:r w:rsidR="005D28E5">
        <w:t xml:space="preserve"> </w:t>
      </w:r>
      <w:sdt>
        <w:sdtPr>
          <w:alias w:val="Enter letter body:"/>
          <w:tag w:val="Enter letter body:"/>
          <w:id w:val="492224109"/>
          <w:placeholder>
            <w:docPart w:val="065CD7E247AC481887852E71B8CB0770"/>
          </w:placeholder>
          <w:temporary/>
          <w:showingPlcHdr/>
          <w15:appearance w15:val="hidden"/>
        </w:sdtPr>
        <w:sdtEndPr/>
        <w:sdtContent>
          <w:r w:rsidR="00807485" w:rsidRPr="005933C3">
            <w:t>Since then</w:t>
          </w:r>
        </w:sdtContent>
      </w:sdt>
      <w:r w:rsidR="004923C0">
        <w:t xml:space="preserve">, </w:t>
      </w:r>
      <w:sdt>
        <w:sdtPr>
          <w:alias w:val="Enter number of days:"/>
          <w:tag w:val="Enter number of days:"/>
          <w:id w:val="726426896"/>
          <w:placeholder>
            <w:docPart w:val="2EB7F490D8504CD5A7D99CCBA17A45BE"/>
          </w:placeholder>
          <w:temporary/>
          <w:showingPlcHdr/>
          <w15:appearance w15:val="hidden"/>
        </w:sdtPr>
        <w:sdtEndPr/>
        <w:sdtContent>
          <w:r w:rsidR="004923C0" w:rsidRPr="005933C3">
            <w:rPr>
              <w:rStyle w:val="Emphasis"/>
            </w:rPr>
            <w:t>number</w:t>
          </w:r>
        </w:sdtContent>
      </w:sdt>
      <w:r w:rsidR="004923C0">
        <w:t xml:space="preserve"> </w:t>
      </w:r>
      <w:sdt>
        <w:sdtPr>
          <w:alias w:val="Enter letter body:"/>
          <w:tag w:val="Enter letter body:"/>
          <w:id w:val="-1913389064"/>
          <w:placeholder>
            <w:docPart w:val="69797CB96F5F46F2B34F79F78EE7E81B"/>
          </w:placeholder>
          <w:temporary/>
          <w:showingPlcHdr/>
          <w15:appearance w15:val="hidden"/>
        </w:sdtPr>
        <w:sdtEndPr/>
        <w:sdtContent>
          <w:r w:rsidR="00807485" w:rsidRPr="005933C3">
            <w:t xml:space="preserve">days have </w:t>
          </w:r>
          <w:proofErr w:type="gramStart"/>
          <w:r w:rsidR="00807485" w:rsidRPr="005933C3">
            <w:t>passed</w:t>
          </w:r>
          <w:proofErr w:type="gramEnd"/>
          <w:r w:rsidR="00807485" w:rsidRPr="005933C3">
            <w:t xml:space="preserve"> and I have not yet received these records.</w:t>
          </w:r>
        </w:sdtContent>
      </w:sdt>
    </w:p>
    <w:p w14:paraId="61718260" w14:textId="33A630DC" w:rsidR="00B45266" w:rsidRDefault="001D19D9">
      <w:sdt>
        <w:sdtPr>
          <w:alias w:val="Enter letter body:"/>
          <w:tag w:val="Enter letter body:"/>
          <w:id w:val="-2027164404"/>
          <w:placeholder>
            <w:docPart w:val="63D2FFBEE77F4C31BD53A6B1B601D880"/>
          </w:placeholder>
          <w:temporary/>
          <w:showingPlcHdr/>
          <w15:appearance w15:val="hidden"/>
        </w:sdtPr>
        <w:sdtEndPr/>
        <w:sdtContent>
          <w:r w:rsidR="00807485" w:rsidRPr="005933C3">
            <w:t>I am hereby making a second request that you send me these records immediately. I remind you that under the laws of this state, Statute #</w:t>
          </w:r>
        </w:sdtContent>
      </w:sdt>
      <w:r w:rsidR="00807485">
        <w:t xml:space="preserve"> </w:t>
      </w:r>
      <w:sdt>
        <w:sdtPr>
          <w:alias w:val="Enter number:"/>
          <w:tag w:val="Enter number:"/>
          <w:id w:val="-374072462"/>
          <w:placeholder>
            <w:docPart w:val="2EB7F490D8504CD5A7D99CCBA17A45BE"/>
          </w:placeholder>
          <w:temporary/>
          <w:showingPlcHdr/>
          <w15:appearance w15:val="hidden"/>
        </w:sdtPr>
        <w:sdtEndPr/>
        <w:sdtContent>
          <w:r w:rsidR="007411E8" w:rsidRPr="005933C3">
            <w:rPr>
              <w:rStyle w:val="Emphasis"/>
            </w:rPr>
            <w:t>number</w:t>
          </w:r>
        </w:sdtContent>
      </w:sdt>
      <w:r w:rsidR="004923C0">
        <w:t xml:space="preserve">, </w:t>
      </w:r>
      <w:sdt>
        <w:sdtPr>
          <w:alias w:val="Enter letter body:"/>
          <w:tag w:val="Enter letter body:"/>
          <w:id w:val="-1745950861"/>
          <w:placeholder>
            <w:docPart w:val="28BDAE37FAEF458C96ED1873989B8227"/>
          </w:placeholder>
          <w:temporary/>
          <w:showingPlcHdr/>
          <w15:appearance w15:val="hidden"/>
        </w:sdtPr>
        <w:sdtEndPr/>
        <w:sdtContent>
          <w:r w:rsidR="00D0595E" w:rsidRPr="005933C3">
            <w:t>you are legally obligated to provide copies of my medical records upon my request.</w:t>
          </w:r>
        </w:sdtContent>
      </w:sdt>
    </w:p>
    <w:p w14:paraId="5AA392F6" w14:textId="77777777" w:rsidR="00B45266" w:rsidRDefault="001D19D9">
      <w:sdt>
        <w:sdtPr>
          <w:alias w:val="Enter letter body:"/>
          <w:tag w:val="Enter letter body:"/>
          <w:id w:val="-1586456984"/>
          <w:placeholder>
            <w:docPart w:val="063EE91C134E4EC9A13BFEA579806E46"/>
          </w:placeholder>
          <w:temporary/>
          <w:showingPlcHdr/>
          <w15:appearance w15:val="hidden"/>
        </w:sdtPr>
        <w:sdtEndPr/>
        <w:sdtContent>
          <w:r w:rsidR="00D0595E" w:rsidRPr="005933C3">
            <w:t>If I have not received the records by</w:t>
          </w:r>
        </w:sdtContent>
      </w:sdt>
      <w:r w:rsidR="00D0595E">
        <w:t xml:space="preserve"> </w:t>
      </w:r>
      <w:sdt>
        <w:sdtPr>
          <w:alias w:val="Enter date:"/>
          <w:tag w:val="Enter date:"/>
          <w:id w:val="260883453"/>
          <w:placeholder>
            <w:docPart w:val="F26BF1800E5941B99858C245541B28C5"/>
          </w:placeholder>
          <w:temporary/>
          <w:showingPlcHdr/>
          <w15:appearance w15:val="hidden"/>
        </w:sdtPr>
        <w:sdtEndPr/>
        <w:sdtContent>
          <w:r w:rsidR="005F7FB2" w:rsidRPr="005933C3">
            <w:rPr>
              <w:rStyle w:val="Emphasis"/>
            </w:rPr>
            <w:t>date</w:t>
          </w:r>
        </w:sdtContent>
      </w:sdt>
      <w:r w:rsidR="004923C0">
        <w:t xml:space="preserve">, </w:t>
      </w:r>
      <w:sdt>
        <w:sdtPr>
          <w:alias w:val="Enter letter body:"/>
          <w:tag w:val="Enter letter body:"/>
          <w:id w:val="2117405327"/>
          <w:placeholder>
            <w:docPart w:val="098282368EAF424892C64EF69E8090B5"/>
          </w:placeholder>
          <w:temporary/>
          <w:showingPlcHdr/>
          <w15:appearance w15:val="hidden"/>
        </w:sdtPr>
        <w:sdtEndPr/>
        <w:sdtContent>
          <w:r w:rsidR="00D0595E" w:rsidRPr="005933C3">
            <w:t>I will have no choice but to retain an attorney to obtain my medical records for me. By law, you will then be liable for the attorney fees that I incur. I trust that this step will not be necessary.</w:t>
          </w:r>
        </w:sdtContent>
      </w:sdt>
    </w:p>
    <w:p w14:paraId="5049CB65" w14:textId="77777777" w:rsidR="00B45266" w:rsidRDefault="001D19D9">
      <w:sdt>
        <w:sdtPr>
          <w:alias w:val="Enter letter body:"/>
          <w:tag w:val="Enter letter body:"/>
          <w:id w:val="627896232"/>
          <w:placeholder>
            <w:docPart w:val="704CC7A2B2DB4EAFB767409AFED7BE30"/>
          </w:placeholder>
          <w:temporary/>
          <w:showingPlcHdr/>
          <w15:appearance w15:val="hidden"/>
        </w:sdtPr>
        <w:sdtEndPr/>
        <w:sdtContent>
          <w:r w:rsidR="00D0595E" w:rsidRPr="005933C3">
            <w:t>Please mail the information to:</w:t>
          </w:r>
        </w:sdtContent>
      </w:sdt>
    </w:p>
    <w:sdt>
      <w:sdtPr>
        <w:alias w:val="Enter your name or name of party to receive records:"/>
        <w:tag w:val="Enter your name or name of party to receive records:"/>
        <w:id w:val="-125472656"/>
        <w:placeholder>
          <w:docPart w:val="41E06D327C974F78ACAB0B48EEBF0320"/>
        </w:placeholder>
        <w:temporary/>
        <w:showingPlcHdr/>
        <w15:appearance w15:val="hidden"/>
      </w:sdtPr>
      <w:sdtEndPr/>
      <w:sdtContent>
        <w:p w14:paraId="3A0CCE57" w14:textId="77777777" w:rsidR="00B45266" w:rsidRPr="005933C3" w:rsidRDefault="004923C0" w:rsidP="005933C3">
          <w:pPr>
            <w:pStyle w:val="MailingAddress"/>
          </w:pPr>
          <w:r w:rsidRPr="005933C3">
            <w:t>Your Name or Name of Party to Receive Records</w:t>
          </w:r>
        </w:p>
      </w:sdtContent>
    </w:sdt>
    <w:sdt>
      <w:sdtPr>
        <w:alias w:val="Enter street address:"/>
        <w:tag w:val="Enter street address:"/>
        <w:id w:val="-1407994532"/>
        <w:placeholder>
          <w:docPart w:val="DF854D1BB9B44927BD215CE9BD23047E"/>
        </w:placeholder>
        <w:temporary/>
        <w:showingPlcHdr/>
        <w15:appearance w15:val="hidden"/>
      </w:sdtPr>
      <w:sdtEndPr/>
      <w:sdtContent>
        <w:p w14:paraId="1854A19F" w14:textId="552E399E" w:rsidR="00B45266" w:rsidRPr="005933C3" w:rsidRDefault="007411E8" w:rsidP="005933C3">
          <w:pPr>
            <w:pStyle w:val="MailingAddress"/>
          </w:pPr>
          <w:r w:rsidRPr="005933C3">
            <w:t>Street Address</w:t>
          </w:r>
        </w:p>
      </w:sdtContent>
    </w:sdt>
    <w:sdt>
      <w:sdtPr>
        <w:alias w:val="Enter your city, ST ZIP code:"/>
        <w:tag w:val="Enter your city, ST ZIP code:"/>
        <w:id w:val="-419261127"/>
        <w:placeholder>
          <w:docPart w:val="1BC681058D4E450B843B6B1339ADE6B9"/>
        </w:placeholder>
        <w:temporary/>
        <w:showingPlcHdr/>
        <w15:appearance w15:val="hidden"/>
      </w:sdtPr>
      <w:sdtEndPr/>
      <w:sdtContent>
        <w:p w14:paraId="01C90537" w14:textId="77777777" w:rsidR="00B45266" w:rsidRDefault="004923C0" w:rsidP="005933C3">
          <w:pPr>
            <w:pStyle w:val="MailingAddress"/>
          </w:pPr>
          <w:r w:rsidRPr="005933C3">
            <w:t>City, ST ZIP Code</w:t>
          </w:r>
        </w:p>
      </w:sdtContent>
    </w:sdt>
    <w:p w14:paraId="17D9C827" w14:textId="77777777" w:rsidR="00B45266" w:rsidRDefault="001D19D9">
      <w:sdt>
        <w:sdtPr>
          <w:alias w:val="Enter letter body:"/>
          <w:tag w:val="Enter letter body:"/>
          <w:id w:val="-855568312"/>
          <w:placeholder>
            <w:docPart w:val="8B1611AD6B9A444F878742D40A31CC38"/>
          </w:placeholder>
          <w:temporary/>
          <w:showingPlcHdr/>
          <w15:appearance w15:val="hidden"/>
        </w:sdtPr>
        <w:sdtEndPr/>
        <w:sdtContent>
          <w:r w:rsidR="00D0595E" w:rsidRPr="005933C3">
            <w:t>As noted in my first request, I will be glad to pay for costs associated with providing me copies of my records</w:t>
          </w:r>
        </w:sdtContent>
      </w:sdt>
    </w:p>
    <w:p w14:paraId="18E04A5A" w14:textId="77777777" w:rsidR="004F6129" w:rsidRPr="004F6129" w:rsidRDefault="001D19D9" w:rsidP="0011604C">
      <w:pPr>
        <w:pStyle w:val="Closing"/>
      </w:pPr>
      <w:sdt>
        <w:sdtPr>
          <w:alias w:val="Sincerely:"/>
          <w:tag w:val="Sincerely:"/>
          <w:id w:val="-1913466001"/>
          <w:placeholder>
            <w:docPart w:val="FBC1F6A8794E4BA5B961D8ABF257533E"/>
          </w:placeholder>
          <w:temporary/>
          <w:showingPlcHdr/>
          <w15:appearance w15:val="hidden"/>
        </w:sdtPr>
        <w:sdtEndPr/>
        <w:sdtContent>
          <w:r w:rsidR="00D0595E" w:rsidRPr="005933C3">
            <w:t>Sincerely,</w:t>
          </w:r>
        </w:sdtContent>
      </w:sdt>
    </w:p>
    <w:sdt>
      <w:sdtPr>
        <w:alias w:val="Your name:"/>
        <w:tag w:val="Your name:"/>
        <w:id w:val="601845549"/>
        <w:placeholder>
          <w:docPart w:val="B41092B0485941799B540038E0D56D3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6F91226E" w14:textId="2E4E7C51" w:rsidR="00EF120A" w:rsidRDefault="00EF120A" w:rsidP="00EF120A">
          <w:pPr>
            <w:pStyle w:val="Address"/>
          </w:pPr>
          <w:r>
            <w:t xml:space="preserve">Your </w:t>
          </w:r>
          <w:r w:rsidR="007411E8">
            <w:t>N</w:t>
          </w:r>
          <w:r>
            <w:t>ame</w:t>
          </w:r>
        </w:p>
      </w:sdtContent>
    </w:sdt>
    <w:sectPr w:rsidR="00EF120A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FECCC" w14:textId="77777777" w:rsidR="001D19D9" w:rsidRDefault="001D19D9">
      <w:r>
        <w:separator/>
      </w:r>
    </w:p>
  </w:endnote>
  <w:endnote w:type="continuationSeparator" w:id="0">
    <w:p w14:paraId="4A29352D" w14:textId="77777777" w:rsidR="001D19D9" w:rsidRDefault="001D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0282D" w14:textId="77777777" w:rsidR="001D19D9" w:rsidRDefault="001D19D9">
      <w:r>
        <w:separator/>
      </w:r>
    </w:p>
  </w:footnote>
  <w:footnote w:type="continuationSeparator" w:id="0">
    <w:p w14:paraId="12C5C455" w14:textId="77777777" w:rsidR="001D19D9" w:rsidRDefault="001D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octor name:"/>
      <w:tag w:val="Doctor name:"/>
      <w:id w:val="364176500"/>
      <w:placeholder>
        <w:docPart w:val="7FE8F836282E40F0B436100B12C3C57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40CEDA0F" w14:textId="6BED0005" w:rsidR="00B45266" w:rsidRDefault="007411E8">
        <w:pPr>
          <w:pStyle w:val="Header"/>
        </w:pPr>
        <w:r w:rsidRPr="005933C3">
          <w:t>Doctor Name</w:t>
        </w:r>
      </w:p>
    </w:sdtContent>
  </w:sdt>
  <w:p w14:paraId="5A905B52" w14:textId="77777777" w:rsidR="00650C31" w:rsidRDefault="001D19D9" w:rsidP="00650C31">
    <w:pPr>
      <w:pStyle w:val="Header"/>
    </w:pPr>
    <w:sdt>
      <w:sdtPr>
        <w:alias w:val="Date:"/>
        <w:tag w:val="Date:"/>
        <w:id w:val="1520590438"/>
        <w:placeholder>
          <w:docPart w:val="55E95D92B7084E3EA19F0993E85C186C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r w:rsidR="002A38D2" w:rsidRPr="002A38D2">
          <w:t>Date</w:t>
        </w:r>
      </w:sdtContent>
    </w:sdt>
  </w:p>
  <w:p w14:paraId="6F0C4BE0" w14:textId="77C21FF2" w:rsidR="00B45266" w:rsidRDefault="004923C0" w:rsidP="00650C31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411E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8806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0012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FCE0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20E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705C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9C8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E09D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C616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EEA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ACD1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66"/>
    <w:rsid w:val="000074D6"/>
    <w:rsid w:val="00044D03"/>
    <w:rsid w:val="00096F44"/>
    <w:rsid w:val="000B346C"/>
    <w:rsid w:val="000B684E"/>
    <w:rsid w:val="000C2E33"/>
    <w:rsid w:val="001143D1"/>
    <w:rsid w:val="0011604C"/>
    <w:rsid w:val="00170DC9"/>
    <w:rsid w:val="001C2D32"/>
    <w:rsid w:val="001D19D9"/>
    <w:rsid w:val="001F6C81"/>
    <w:rsid w:val="00232C21"/>
    <w:rsid w:val="002409BE"/>
    <w:rsid w:val="002A38D2"/>
    <w:rsid w:val="00440DB6"/>
    <w:rsid w:val="0046425A"/>
    <w:rsid w:val="004923C0"/>
    <w:rsid w:val="004A01C4"/>
    <w:rsid w:val="004F243C"/>
    <w:rsid w:val="004F6129"/>
    <w:rsid w:val="00564111"/>
    <w:rsid w:val="005933C3"/>
    <w:rsid w:val="005D28E5"/>
    <w:rsid w:val="005F7FB2"/>
    <w:rsid w:val="00600E3B"/>
    <w:rsid w:val="00604FEA"/>
    <w:rsid w:val="006119DF"/>
    <w:rsid w:val="00617983"/>
    <w:rsid w:val="00650C31"/>
    <w:rsid w:val="006D2DC2"/>
    <w:rsid w:val="006F745D"/>
    <w:rsid w:val="007219F8"/>
    <w:rsid w:val="007322C8"/>
    <w:rsid w:val="007411E8"/>
    <w:rsid w:val="007F3886"/>
    <w:rsid w:val="00807485"/>
    <w:rsid w:val="008901A8"/>
    <w:rsid w:val="008F2A56"/>
    <w:rsid w:val="008F62D9"/>
    <w:rsid w:val="009058CC"/>
    <w:rsid w:val="00913F01"/>
    <w:rsid w:val="009B6F7F"/>
    <w:rsid w:val="009C6565"/>
    <w:rsid w:val="00B1612A"/>
    <w:rsid w:val="00B45266"/>
    <w:rsid w:val="00B564BC"/>
    <w:rsid w:val="00B755F2"/>
    <w:rsid w:val="00B91C7A"/>
    <w:rsid w:val="00BA03E0"/>
    <w:rsid w:val="00C53D03"/>
    <w:rsid w:val="00CE77FA"/>
    <w:rsid w:val="00D0595E"/>
    <w:rsid w:val="00D7700C"/>
    <w:rsid w:val="00D81976"/>
    <w:rsid w:val="00D81BCC"/>
    <w:rsid w:val="00DD3271"/>
    <w:rsid w:val="00DE2D7A"/>
    <w:rsid w:val="00E91591"/>
    <w:rsid w:val="00EA429F"/>
    <w:rsid w:val="00EB4FCF"/>
    <w:rsid w:val="00EF120A"/>
    <w:rsid w:val="00EF5C39"/>
    <w:rsid w:val="00F248F4"/>
    <w:rsid w:val="00F40EB9"/>
    <w:rsid w:val="00F56A13"/>
    <w:rsid w:val="00F85F34"/>
    <w:rsid w:val="00FD7A7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4A58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qFormat="1"/>
    <w:lsdException w:name="Signature" w:qFormat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DC2"/>
    <w:rPr>
      <w:szCs w:val="20"/>
    </w:rPr>
  </w:style>
  <w:style w:type="paragraph" w:styleId="Heading1">
    <w:name w:val="heading 1"/>
    <w:basedOn w:val="Normal"/>
    <w:link w:val="Heading1Char"/>
    <w:uiPriority w:val="9"/>
    <w:semiHidden/>
    <w:unhideWhenUsed/>
    <w:qFormat/>
    <w:rsid w:val="008F62D9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F62D9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F62D9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F62D9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F62D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8F62D9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62D9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62D9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62D9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43C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rsid w:val="004F243C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243C"/>
    <w:rPr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3"/>
    <w:rsid w:val="00B564BC"/>
    <w:rPr>
      <w:szCs w:val="20"/>
    </w:rPr>
  </w:style>
  <w:style w:type="paragraph" w:styleId="Closing">
    <w:name w:val="Closing"/>
    <w:basedOn w:val="Normal"/>
    <w:next w:val="Normal"/>
    <w:link w:val="ClosingChar"/>
    <w:uiPriority w:val="5"/>
    <w:qFormat/>
    <w:pPr>
      <w:spacing w:after="1000"/>
    </w:pPr>
  </w:style>
  <w:style w:type="character" w:customStyle="1" w:styleId="ClosingChar">
    <w:name w:val="Closing Char"/>
    <w:basedOn w:val="DefaultParagraphFont"/>
    <w:link w:val="Closing"/>
    <w:uiPriority w:val="5"/>
    <w:rsid w:val="000C2E33"/>
    <w:rPr>
      <w:szCs w:val="20"/>
    </w:rPr>
  </w:style>
  <w:style w:type="paragraph" w:styleId="BodyText">
    <w:name w:val="Body Text"/>
    <w:basedOn w:val="Normal"/>
    <w:link w:val="BodyTextChar"/>
    <w:uiPriority w:val="99"/>
    <w:semiHidden/>
  </w:style>
  <w:style w:type="character" w:customStyle="1" w:styleId="BodyTextChar">
    <w:name w:val="Body Text Char"/>
    <w:basedOn w:val="DefaultParagraphFont"/>
    <w:link w:val="BodyText"/>
    <w:uiPriority w:val="99"/>
    <w:semiHidden/>
    <w:rPr>
      <w:spacing w:val="4"/>
      <w:sz w:val="20"/>
      <w:szCs w:val="20"/>
    </w:rPr>
  </w:style>
  <w:style w:type="paragraph" w:styleId="Signature">
    <w:name w:val="Signature"/>
    <w:basedOn w:val="Normal"/>
    <w:link w:val="SignatureChar"/>
    <w:uiPriority w:val="6"/>
    <w:qFormat/>
  </w:style>
  <w:style w:type="character" w:customStyle="1" w:styleId="SignatureChar">
    <w:name w:val="Signature Char"/>
    <w:basedOn w:val="DefaultParagraphFont"/>
    <w:link w:val="Signature"/>
    <w:uiPriority w:val="6"/>
    <w:rsid w:val="000C2E33"/>
    <w:rPr>
      <w:szCs w:val="20"/>
    </w:rPr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customStyle="1" w:styleId="MailingAddress">
    <w:name w:val="Mailing Address"/>
    <w:basedOn w:val="Address"/>
    <w:next w:val="Normal"/>
    <w:uiPriority w:val="4"/>
    <w:qFormat/>
    <w:pPr>
      <w:spacing w:after="24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243C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243C"/>
    <w:rPr>
      <w:szCs w:val="20"/>
    </w:rPr>
  </w:style>
  <w:style w:type="table" w:styleId="TableGrid">
    <w:name w:val="Table Grid"/>
    <w:basedOn w:val="TableNormal"/>
    <w:uiPriority w:val="59"/>
    <w:rsid w:val="007322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25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5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6425A"/>
  </w:style>
  <w:style w:type="paragraph" w:styleId="BlockText">
    <w:name w:val="Block Text"/>
    <w:basedOn w:val="Normal"/>
    <w:uiPriority w:val="99"/>
    <w:semiHidden/>
    <w:unhideWhenUsed/>
    <w:rsid w:val="004F243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642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425A"/>
    <w:rPr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42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42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425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6425A"/>
    <w:rPr>
      <w:spacing w:val="4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42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425A"/>
    <w:rPr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425A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425A"/>
    <w:rPr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42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425A"/>
    <w:rPr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425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42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F243C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243C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42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2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2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2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6425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6425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6425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6425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6425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6425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6425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6425A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42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425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425A"/>
    <w:rPr>
      <w:szCs w:val="20"/>
    </w:rPr>
  </w:style>
  <w:style w:type="character" w:styleId="Emphasis">
    <w:name w:val="Emphasis"/>
    <w:basedOn w:val="DefaultParagraphFont"/>
    <w:uiPriority w:val="3"/>
    <w:qFormat/>
    <w:rsid w:val="0046425A"/>
    <w:rPr>
      <w:iCs/>
      <w:color w:val="595959" w:themeColor="text1" w:themeTint="A6"/>
    </w:rPr>
  </w:style>
  <w:style w:type="character" w:styleId="EndnoteReference">
    <w:name w:val="endnote reference"/>
    <w:basedOn w:val="DefaultParagraphFont"/>
    <w:uiPriority w:val="99"/>
    <w:semiHidden/>
    <w:unhideWhenUsed/>
    <w:rsid w:val="004642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425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42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425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425A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6425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642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25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5A"/>
    <w:rPr>
      <w:szCs w:val="20"/>
    </w:rPr>
  </w:style>
  <w:style w:type="table" w:styleId="GridTable1Light">
    <w:name w:val="Grid Table 1 Light"/>
    <w:basedOn w:val="TableNormal"/>
    <w:uiPriority w:val="46"/>
    <w:rsid w:val="0046425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6425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6425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6425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425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6425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6425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6425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6425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6425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425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425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6425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6425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6425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6425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6425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425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425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6425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6425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6425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6425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6425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6425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6425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6425A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F62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2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2D9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2D9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2D9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2D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2D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2D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6425A"/>
  </w:style>
  <w:style w:type="paragraph" w:styleId="HTMLAddress">
    <w:name w:val="HTML Address"/>
    <w:basedOn w:val="Normal"/>
    <w:link w:val="HTMLAddressChar"/>
    <w:uiPriority w:val="99"/>
    <w:semiHidden/>
    <w:unhideWhenUsed/>
    <w:rsid w:val="0046425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425A"/>
    <w:rPr>
      <w:i/>
      <w:iCs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4642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642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642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642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25A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2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642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642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642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425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25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425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425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425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425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425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425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425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425A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42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2D9"/>
    <w:rPr>
      <w:i/>
      <w:iCs/>
      <w:color w:val="365F91" w:themeColor="accent1" w:themeShade="BF"/>
    </w:rPr>
  </w:style>
  <w:style w:type="paragraph" w:styleId="IntenseQuote">
    <w:name w:val="Intense Quote"/>
    <w:basedOn w:val="Normal"/>
    <w:link w:val="IntenseQuoteChar"/>
    <w:uiPriority w:val="30"/>
    <w:semiHidden/>
    <w:unhideWhenUsed/>
    <w:qFormat/>
    <w:rsid w:val="001F6C81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6C81"/>
    <w:rPr>
      <w:i/>
      <w:iCs/>
      <w:color w:val="365F91" w:themeColor="accent1" w:themeShade="BF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243C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6425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6425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6425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6425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6425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6425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6425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6425A"/>
  </w:style>
  <w:style w:type="paragraph" w:styleId="List">
    <w:name w:val="List"/>
    <w:basedOn w:val="Normal"/>
    <w:uiPriority w:val="99"/>
    <w:semiHidden/>
    <w:unhideWhenUsed/>
    <w:rsid w:val="0046425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6425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6425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6425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6425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6425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6425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6425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6425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6425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6425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6425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6425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6425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6425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6425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6425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6425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6425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6425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642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6425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6425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6425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6425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6425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6425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6425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6425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6425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6425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6425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6425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6425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6425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6425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6425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6425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6425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6425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6425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6425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6425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6425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6425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6425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6425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6425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642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42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6425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42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42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46425A"/>
    <w:pPr>
      <w:spacing w:after="0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4642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42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425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425A"/>
    <w:rPr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6425A"/>
  </w:style>
  <w:style w:type="table" w:styleId="PlainTable1">
    <w:name w:val="Plain Table 1"/>
    <w:basedOn w:val="TableNormal"/>
    <w:uiPriority w:val="41"/>
    <w:rsid w:val="0046425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425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6425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425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6425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6425A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425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8F62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62D9"/>
    <w:rPr>
      <w:i/>
      <w:iCs/>
      <w:color w:val="404040" w:themeColor="text1" w:themeTint="BF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46425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6425A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62D9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62D9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642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642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642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642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642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642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642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642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642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642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642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642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642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642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642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642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642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642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642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642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642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642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642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642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642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642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642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6425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642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642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642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642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642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642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642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642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642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642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642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642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642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642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642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642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6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642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42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642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8F62D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6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642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642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642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642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642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642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42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642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642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6425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F243C"/>
    <w:pPr>
      <w:framePr w:wrap="around" w:vAnchor="text" w:hAnchor="text" w:y="1"/>
    </w:pPr>
  </w:style>
  <w:style w:type="character" w:styleId="UnresolvedMention">
    <w:name w:val="Unresolved Mention"/>
    <w:basedOn w:val="DefaultParagraphFont"/>
    <w:uiPriority w:val="99"/>
    <w:semiHidden/>
    <w:unhideWhenUsed/>
    <w:rsid w:val="004F24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854D1BB9B44927BD215CE9BD23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FCBA-9136-4116-81AF-EA9073E518AC}"/>
      </w:docPartPr>
      <w:docPartBody>
        <w:p w:rsidR="000E42BE" w:rsidRDefault="00E6567C">
          <w:pPr>
            <w:pStyle w:val="DF854D1BB9B44927BD215CE9BD23047E"/>
          </w:pPr>
          <w:r w:rsidRPr="005933C3">
            <w:t>Street Address</w:t>
          </w:r>
        </w:p>
      </w:docPartBody>
    </w:docPart>
    <w:docPart>
      <w:docPartPr>
        <w:name w:val="E9C00C7CA9854110A0D35390DB5A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BAA5-F393-4751-9224-1171F91D5B08}"/>
      </w:docPartPr>
      <w:docPartBody>
        <w:p w:rsidR="000E42BE" w:rsidRDefault="00E6567C">
          <w:r w:rsidRPr="005933C3">
            <w:t>City, ST ZIP Code</w:t>
          </w:r>
        </w:p>
      </w:docPartBody>
    </w:docPart>
    <w:docPart>
      <w:docPartPr>
        <w:name w:val="82D3514AC32947B3A2EE03D0CEA8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8FA9-3FA7-4CDD-91B0-403542265DC1}"/>
      </w:docPartPr>
      <w:docPartBody>
        <w:p w:rsidR="000E42BE" w:rsidRDefault="00E6567C">
          <w:pPr>
            <w:pStyle w:val="82D3514AC32947B3A2EE03D0CEA8245A"/>
          </w:pPr>
          <w:r w:rsidRPr="005933C3">
            <w:t>Medical Practice or Hospital Name</w:t>
          </w:r>
        </w:p>
      </w:docPartBody>
    </w:docPart>
    <w:docPart>
      <w:docPartPr>
        <w:name w:val="4E32832CAAB84C0CB42CBA87D410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3849-6557-42A6-B84B-9B794D65D08C}"/>
      </w:docPartPr>
      <w:docPartBody>
        <w:p w:rsidR="000E42BE" w:rsidRDefault="00E6567C">
          <w:r w:rsidRPr="005933C3">
            <w:t>City, ST ZIP Code</w:t>
          </w:r>
        </w:p>
      </w:docPartBody>
    </w:docPart>
    <w:docPart>
      <w:docPartPr>
        <w:name w:val="1BC681058D4E450B843B6B1339AD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D111-A0DB-4895-B3DF-85AF5ED836B6}"/>
      </w:docPartPr>
      <w:docPartBody>
        <w:p w:rsidR="000E42BE" w:rsidRDefault="00E6567C" w:rsidP="001312E3">
          <w:pPr>
            <w:pStyle w:val="1BC681058D4E450B843B6B1339ADE6B97"/>
          </w:pPr>
          <w:r w:rsidRPr="005933C3">
            <w:t>City, ST ZIP Code</w:t>
          </w:r>
        </w:p>
      </w:docPartBody>
    </w:docPart>
    <w:docPart>
      <w:docPartPr>
        <w:name w:val="41E06D327C974F78ACAB0B48EEBF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5C30-E3E0-412B-B602-7DC79AA56F74}"/>
      </w:docPartPr>
      <w:docPartBody>
        <w:p w:rsidR="000E42BE" w:rsidRDefault="00E6567C">
          <w:r w:rsidRPr="005933C3">
            <w:t>Your Name or Name of Party to Receive Records</w:t>
          </w:r>
        </w:p>
      </w:docPartBody>
    </w:docPart>
    <w:docPart>
      <w:docPartPr>
        <w:name w:val="04E847FC70984A78B9A497576D23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4C023-D374-4B84-82BE-A5F5C8764BDC}"/>
      </w:docPartPr>
      <w:docPartBody>
        <w:p w:rsidR="000E42BE" w:rsidRDefault="00E6567C" w:rsidP="00E6567C">
          <w:pPr>
            <w:pStyle w:val="04E847FC70984A78B9A497576D23948428"/>
          </w:pPr>
          <w:r w:rsidRPr="005933C3">
            <w:rPr>
              <w:rStyle w:val="Emphasis"/>
            </w:rPr>
            <w:t>medical conditions</w:t>
          </w:r>
        </w:p>
      </w:docPartBody>
    </w:docPart>
    <w:docPart>
      <w:docPartPr>
        <w:name w:val="2EB7F490D8504CD5A7D99CCBA17A4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A028-B1F4-49F6-819C-33901D82021F}"/>
      </w:docPartPr>
      <w:docPartBody>
        <w:p w:rsidR="000E42BE" w:rsidRDefault="00E6567C" w:rsidP="00E6567C">
          <w:pPr>
            <w:pStyle w:val="2EB7F490D8504CD5A7D99CCBA17A45BE28"/>
          </w:pPr>
          <w:r w:rsidRPr="005933C3">
            <w:rPr>
              <w:rStyle w:val="Emphasis"/>
            </w:rPr>
            <w:t>number</w:t>
          </w:r>
        </w:p>
      </w:docPartBody>
    </w:docPart>
    <w:docPart>
      <w:docPartPr>
        <w:name w:val="7FE8F836282E40F0B436100B12C3C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6A90-A10C-4A2D-B9A3-EBAF01DDCFEB}"/>
      </w:docPartPr>
      <w:docPartBody>
        <w:p w:rsidR="000E42BE" w:rsidRDefault="00E6567C">
          <w:r w:rsidRPr="005933C3">
            <w:t>Doctor Name</w:t>
          </w:r>
        </w:p>
      </w:docPartBody>
    </w:docPart>
    <w:docPart>
      <w:docPartPr>
        <w:name w:val="1EC6C96AB11340FE9CA917C450C2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D3460-63B6-46CD-89BB-546338095AD6}"/>
      </w:docPartPr>
      <w:docPartBody>
        <w:p w:rsidR="001312E3" w:rsidRDefault="00E6567C" w:rsidP="00E6567C">
          <w:pPr>
            <w:pStyle w:val="1EC6C96AB11340FE9CA917C450C2B82A13"/>
          </w:pPr>
          <w:r w:rsidRPr="005933C3">
            <w:rPr>
              <w:rStyle w:val="Emphasis"/>
            </w:rPr>
            <w:t>date</w:t>
          </w:r>
        </w:p>
      </w:docPartBody>
    </w:docPart>
    <w:docPart>
      <w:docPartPr>
        <w:name w:val="ADB6911E76E74AE9983F580A562D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E9EBC-CD2A-4783-BDA1-2D89BEF75F28}"/>
      </w:docPartPr>
      <w:docPartBody>
        <w:p w:rsidR="001312E3" w:rsidRDefault="00E6567C">
          <w:r w:rsidRPr="005933C3">
            <w:t>I sent you a written request asking for copies of my medical records related to treatment for</w:t>
          </w:r>
        </w:p>
      </w:docPartBody>
    </w:docPart>
    <w:docPart>
      <w:docPartPr>
        <w:name w:val="19A69720F6FE452BBAB9EC6A6F3D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4898-1F0D-494F-B192-0318224FD6D7}"/>
      </w:docPartPr>
      <w:docPartBody>
        <w:p w:rsidR="001312E3" w:rsidRDefault="00E6567C" w:rsidP="00E6567C">
          <w:pPr>
            <w:pStyle w:val="19A69720F6FE452BBAB9EC6A6F3D537413"/>
          </w:pPr>
          <w:r w:rsidRPr="005933C3">
            <w:rPr>
              <w:rStyle w:val="Emphasis"/>
            </w:rPr>
            <w:t>date</w:t>
          </w:r>
        </w:p>
      </w:docPartBody>
    </w:docPart>
    <w:docPart>
      <w:docPartPr>
        <w:name w:val="A99DD519D6194066A73A75618E38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AA1BD-F7E4-49D5-BA6B-4F296E44CA5F}"/>
      </w:docPartPr>
      <w:docPartBody>
        <w:p w:rsidR="001312E3" w:rsidRDefault="00E6567C" w:rsidP="00E6567C">
          <w:pPr>
            <w:pStyle w:val="A99DD519D6194066A73A75618E386D7513"/>
          </w:pPr>
          <w:r w:rsidRPr="005933C3">
            <w:rPr>
              <w:rStyle w:val="Emphasis"/>
            </w:rPr>
            <w:t>date</w:t>
          </w:r>
        </w:p>
      </w:docPartBody>
    </w:docPart>
    <w:docPart>
      <w:docPartPr>
        <w:name w:val="F26BF1800E5941B99858C245541B2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F7FAE-265D-401D-93D2-F1830009B95B}"/>
      </w:docPartPr>
      <w:docPartBody>
        <w:p w:rsidR="001312E3" w:rsidRDefault="00E6567C" w:rsidP="00E6567C">
          <w:pPr>
            <w:pStyle w:val="F26BF1800E5941B99858C245541B28C513"/>
          </w:pPr>
          <w:r w:rsidRPr="005933C3">
            <w:rPr>
              <w:rStyle w:val="Emphasis"/>
            </w:rPr>
            <w:t>date</w:t>
          </w:r>
        </w:p>
      </w:docPartBody>
    </w:docPart>
    <w:docPart>
      <w:docPartPr>
        <w:name w:val="D6D29E0EF6F04CBF88971358FA22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EACF-F266-409A-A0D1-EDCCD55E937C}"/>
      </w:docPartPr>
      <w:docPartBody>
        <w:p w:rsidR="00C90823" w:rsidRDefault="00E6567C">
          <w:r w:rsidRPr="005933C3">
            <w:t>On</w:t>
          </w:r>
        </w:p>
      </w:docPartBody>
    </w:docPart>
    <w:docPart>
      <w:docPartPr>
        <w:name w:val="4887D331CED04E4A8E345FC0054D0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CD23-7483-4256-8A8D-D1B7812788D3}"/>
      </w:docPartPr>
      <w:docPartBody>
        <w:p w:rsidR="00C90823" w:rsidRDefault="00E6567C">
          <w:r w:rsidRPr="005933C3">
            <w:t>rendered by you or under your supervision from</w:t>
          </w:r>
        </w:p>
      </w:docPartBody>
    </w:docPart>
    <w:docPart>
      <w:docPartPr>
        <w:name w:val="581694D04AAB4A58A41BE79364A5B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795A-F6C0-43BF-99F2-B8348193BC43}"/>
      </w:docPartPr>
      <w:docPartBody>
        <w:p w:rsidR="00C90823" w:rsidRDefault="00E6567C">
          <w:r w:rsidRPr="005933C3">
            <w:t>through</w:t>
          </w:r>
        </w:p>
      </w:docPartBody>
    </w:docPart>
    <w:docPart>
      <w:docPartPr>
        <w:name w:val="065CD7E247AC481887852E71B8CB0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B763-F8A4-419B-923B-2B3D69E8C2E8}"/>
      </w:docPartPr>
      <w:docPartBody>
        <w:p w:rsidR="00C90823" w:rsidRDefault="00E6567C">
          <w:r w:rsidRPr="005933C3">
            <w:t>Since then</w:t>
          </w:r>
        </w:p>
      </w:docPartBody>
    </w:docPart>
    <w:docPart>
      <w:docPartPr>
        <w:name w:val="69797CB96F5F46F2B34F79F78EE7E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8DF6-70B7-4659-81D8-B165E687C4A4}"/>
      </w:docPartPr>
      <w:docPartBody>
        <w:p w:rsidR="00C90823" w:rsidRDefault="00E6567C">
          <w:r w:rsidRPr="005933C3">
            <w:t>days have passed and I have not yet received these records.</w:t>
          </w:r>
        </w:p>
      </w:docPartBody>
    </w:docPart>
    <w:docPart>
      <w:docPartPr>
        <w:name w:val="63D2FFBEE77F4C31BD53A6B1B601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C9CA-53AD-48AB-A953-9E69744618A8}"/>
      </w:docPartPr>
      <w:docPartBody>
        <w:p w:rsidR="00C90823" w:rsidRDefault="00E6567C">
          <w:r w:rsidRPr="005933C3">
            <w:t>I am hereby making a second request that you send me these records immediately. I remind you that under the laws of this state, Statute #</w:t>
          </w:r>
        </w:p>
      </w:docPartBody>
    </w:docPart>
    <w:docPart>
      <w:docPartPr>
        <w:name w:val="28BDAE37FAEF458C96ED1873989B8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3BED-F841-45F3-861B-5BE2618597BF}"/>
      </w:docPartPr>
      <w:docPartBody>
        <w:p w:rsidR="00C90823" w:rsidRDefault="00E6567C">
          <w:r w:rsidRPr="005933C3">
            <w:t>you are legally obligated to provide copies of my medical records upon my request.</w:t>
          </w:r>
        </w:p>
      </w:docPartBody>
    </w:docPart>
    <w:docPart>
      <w:docPartPr>
        <w:name w:val="063EE91C134E4EC9A13BFEA579806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9826-4D9F-4A09-BAAD-634B36947D50}"/>
      </w:docPartPr>
      <w:docPartBody>
        <w:p w:rsidR="00C90823" w:rsidRDefault="00E6567C">
          <w:r w:rsidRPr="005933C3">
            <w:t>If I have not received the records by</w:t>
          </w:r>
        </w:p>
      </w:docPartBody>
    </w:docPart>
    <w:docPart>
      <w:docPartPr>
        <w:name w:val="098282368EAF424892C64EF69E80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94D9-CE90-4CDA-BD80-0376417509E3}"/>
      </w:docPartPr>
      <w:docPartBody>
        <w:p w:rsidR="00C90823" w:rsidRDefault="00E6567C">
          <w:r w:rsidRPr="005933C3">
            <w:t>I will have no choice but to retain an attorney to obtain my medical records for me. By law, you will then be liable for the attorney fees that I incur. I trust that this step will not be necessary.</w:t>
          </w:r>
        </w:p>
      </w:docPartBody>
    </w:docPart>
    <w:docPart>
      <w:docPartPr>
        <w:name w:val="704CC7A2B2DB4EAFB767409AFED7B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FCC0-85F4-4475-95B7-2E070C343ADA}"/>
      </w:docPartPr>
      <w:docPartBody>
        <w:p w:rsidR="00C90823" w:rsidRDefault="00E6567C">
          <w:r w:rsidRPr="005933C3">
            <w:t>Please mail the information to:</w:t>
          </w:r>
        </w:p>
      </w:docPartBody>
    </w:docPart>
    <w:docPart>
      <w:docPartPr>
        <w:name w:val="8B1611AD6B9A444F878742D40A31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7AD7-4246-49A9-80E7-9ADB14915557}"/>
      </w:docPartPr>
      <w:docPartBody>
        <w:p w:rsidR="00707560" w:rsidRDefault="00E6567C">
          <w:r w:rsidRPr="005933C3">
            <w:t>As noted in my first request, I will be glad to pay for costs associated with providing me copies of my records</w:t>
          </w:r>
        </w:p>
      </w:docPartBody>
    </w:docPart>
    <w:docPart>
      <w:docPartPr>
        <w:name w:val="FBC1F6A8794E4BA5B961D8ABF2575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05365-2177-408F-9A60-4B295F1B9591}"/>
      </w:docPartPr>
      <w:docPartBody>
        <w:p w:rsidR="00707560" w:rsidRDefault="00E6567C">
          <w:r w:rsidRPr="005933C3">
            <w:t>Sincerely,</w:t>
          </w:r>
        </w:p>
      </w:docPartBody>
    </w:docPart>
    <w:docPart>
      <w:docPartPr>
        <w:name w:val="04F68475EB0640468351791FF60F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826CF-4BEF-404F-B34C-D1D527C7190F}"/>
      </w:docPartPr>
      <w:docPartBody>
        <w:p w:rsidR="00707560" w:rsidRDefault="00E6567C" w:rsidP="00C90823">
          <w:pPr>
            <w:pStyle w:val="04F68475EB0640468351791FF60FA257"/>
          </w:pPr>
          <w:r w:rsidRPr="005933C3">
            <w:t>RE:</w:t>
          </w:r>
        </w:p>
      </w:docPartBody>
    </w:docPart>
    <w:docPart>
      <w:docPartPr>
        <w:name w:val="F2A56664C2BE450DB601C1B2FB51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08FF-F30F-47B5-9E8B-710E2C5F26D8}"/>
      </w:docPartPr>
      <w:docPartBody>
        <w:p w:rsidR="00707560" w:rsidRDefault="00E6567C" w:rsidP="00C90823">
          <w:pPr>
            <w:pStyle w:val="F2A56664C2BE450DB601C1B2FB513F8A"/>
          </w:pPr>
          <w:r>
            <w:t>Release of medical records for</w:t>
          </w:r>
        </w:p>
      </w:docPartBody>
    </w:docPart>
    <w:docPart>
      <w:docPartPr>
        <w:name w:val="2F86A2610B234AB4AD2A993B047F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201F-285D-4307-B5B9-CDD4265DF7B3}"/>
      </w:docPartPr>
      <w:docPartBody>
        <w:p w:rsidR="00707560" w:rsidRDefault="00E6567C" w:rsidP="00C90823">
          <w:pPr>
            <w:pStyle w:val="2F86A2610B234AB4AD2A993B047FA2A4"/>
          </w:pPr>
          <w:r>
            <w:t>DOB</w:t>
          </w:r>
        </w:p>
      </w:docPartBody>
    </w:docPart>
    <w:docPart>
      <w:docPartPr>
        <w:name w:val="08E2526E103E41AE951DBD9ED2E2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A9F3-AFCF-4521-8871-5E8EF2648E60}"/>
      </w:docPartPr>
      <w:docPartBody>
        <w:p w:rsidR="00707560" w:rsidRDefault="00E6567C" w:rsidP="00E6567C">
          <w:pPr>
            <w:pStyle w:val="08E2526E103E41AE951DBD9ED2E2DCAA13"/>
          </w:pPr>
          <w:r w:rsidRPr="0046425A">
            <w:rPr>
              <w:rStyle w:val="Emphasis"/>
            </w:rPr>
            <w:t>date</w:t>
          </w:r>
        </w:p>
      </w:docPartBody>
    </w:docPart>
    <w:docPart>
      <w:docPartPr>
        <w:name w:val="E03E1B3FB9CA4790A32F1E0B27F5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E57D-EF45-41D6-BA6C-3FBFA3716DDF}"/>
      </w:docPartPr>
      <w:docPartBody>
        <w:p w:rsidR="00707560" w:rsidRDefault="00E6567C" w:rsidP="00C90823">
          <w:pPr>
            <w:pStyle w:val="E03E1B3FB9CA4790A32F1E0B27F51415"/>
          </w:pPr>
          <w:r>
            <w:t>SSN</w:t>
          </w:r>
        </w:p>
      </w:docPartBody>
    </w:docPart>
    <w:docPart>
      <w:docPartPr>
        <w:name w:val="F6D143C2CEE74BB98717C6F393AC6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85122-2E89-4609-B23B-33E4D18352EE}"/>
      </w:docPartPr>
      <w:docPartBody>
        <w:p w:rsidR="00707560" w:rsidRDefault="00E6567C" w:rsidP="00E6567C">
          <w:pPr>
            <w:pStyle w:val="F6D143C2CEE74BB98717C6F393AC6FD515"/>
          </w:pPr>
          <w:r w:rsidRPr="0046425A">
            <w:rPr>
              <w:rStyle w:val="Emphasis"/>
            </w:rPr>
            <w:t>Social Security Number</w:t>
          </w:r>
        </w:p>
      </w:docPartBody>
    </w:docPart>
    <w:docPart>
      <w:docPartPr>
        <w:name w:val="96230062C1F84027B26AA5113B15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07224-8320-4BB8-A24F-D3FD0FD45A5C}"/>
      </w:docPartPr>
      <w:docPartBody>
        <w:p w:rsidR="00637523" w:rsidRDefault="00E6567C">
          <w:r>
            <w:t>Your Name</w:t>
          </w:r>
        </w:p>
      </w:docPartBody>
    </w:docPart>
    <w:docPart>
      <w:docPartPr>
        <w:name w:val="B41092B0485941799B540038E0D5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7CFC-9664-426A-8351-07F22F8FF38B}"/>
      </w:docPartPr>
      <w:docPartBody>
        <w:p w:rsidR="00637523" w:rsidRDefault="00E6567C" w:rsidP="00435E79">
          <w:pPr>
            <w:pStyle w:val="B41092B0485941799B540038E0D56D3A"/>
          </w:pPr>
          <w:r>
            <w:t>Your Name</w:t>
          </w:r>
        </w:p>
      </w:docPartBody>
    </w:docPart>
    <w:docPart>
      <w:docPartPr>
        <w:name w:val="DEE2A1B151584FDAB5AAE60FED12D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A569-E3EF-4684-A4A6-D481F6CF3E4F}"/>
      </w:docPartPr>
      <w:docPartBody>
        <w:p w:rsidR="00F54570" w:rsidRDefault="00E6567C" w:rsidP="00637523">
          <w:pPr>
            <w:pStyle w:val="DEE2A1B151584FDAB5AAE60FED12D634"/>
          </w:pPr>
          <w:r>
            <w:t>Your name</w:t>
          </w:r>
        </w:p>
      </w:docPartBody>
    </w:docPart>
    <w:docPart>
      <w:docPartPr>
        <w:name w:val="5E6EB7BB5C914FE9A614DEB26604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07BA-6827-4932-807E-8628DB3B792D}"/>
      </w:docPartPr>
      <w:docPartBody>
        <w:p w:rsidR="002E26DC" w:rsidRDefault="00E6567C">
          <w:r w:rsidRPr="002A38D2">
            <w:t>Date</w:t>
          </w:r>
        </w:p>
      </w:docPartBody>
    </w:docPart>
    <w:docPart>
      <w:docPartPr>
        <w:name w:val="55E95D92B7084E3EA19F0993E85C1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99BF-E16A-4549-873A-51D1026CD5EB}"/>
      </w:docPartPr>
      <w:docPartBody>
        <w:p w:rsidR="002E26DC" w:rsidRDefault="00E6567C" w:rsidP="00F54570">
          <w:pPr>
            <w:pStyle w:val="55E95D92B7084E3EA19F0993E85C186C"/>
          </w:pPr>
          <w:r w:rsidRPr="002A38D2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BE"/>
    <w:rsid w:val="00052545"/>
    <w:rsid w:val="000E42BE"/>
    <w:rsid w:val="001312E3"/>
    <w:rsid w:val="002E26DC"/>
    <w:rsid w:val="003909EC"/>
    <w:rsid w:val="003A6FF7"/>
    <w:rsid w:val="00435E79"/>
    <w:rsid w:val="00637523"/>
    <w:rsid w:val="00707560"/>
    <w:rsid w:val="007F787C"/>
    <w:rsid w:val="0086103C"/>
    <w:rsid w:val="00AA1D3D"/>
    <w:rsid w:val="00BB0CE6"/>
    <w:rsid w:val="00C078C1"/>
    <w:rsid w:val="00C90823"/>
    <w:rsid w:val="00D618A9"/>
    <w:rsid w:val="00E567CF"/>
    <w:rsid w:val="00E6567C"/>
    <w:rsid w:val="00E90A1E"/>
    <w:rsid w:val="00EE628C"/>
    <w:rsid w:val="00F54570"/>
    <w:rsid w:val="00F9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67C"/>
    <w:rPr>
      <w:color w:val="595959" w:themeColor="text1" w:themeTint="A6"/>
    </w:rPr>
  </w:style>
  <w:style w:type="paragraph" w:customStyle="1" w:styleId="DF854D1BB9B44927BD215CE9BD23047E">
    <w:name w:val="DF854D1BB9B44927BD215CE9BD23047E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2D3514AC32947B3A2EE03D0CEA8245A">
    <w:name w:val="82D3514AC32947B3A2EE03D0CEA8245A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74BD87B40D540EA9A0444BBBF6BBC7D1">
    <w:name w:val="074BD87B40D540EA9A0444BBBF6BBC7D1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rsid w:val="001312E3"/>
    <w:pPr>
      <w:spacing w:after="240" w:line="240" w:lineRule="auto"/>
    </w:pPr>
    <w:rPr>
      <w:rFonts w:cstheme="minorBidi"/>
      <w:kern w:val="0"/>
      <w:sz w:val="22"/>
      <w:szCs w:val="20"/>
      <w:lang w:eastAsia="ja-JP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1312E3"/>
    <w:rPr>
      <w:kern w:val="0"/>
      <w:szCs w:val="20"/>
      <w:lang w:eastAsia="ja-JP"/>
      <w14:ligatures w14:val="none"/>
    </w:rPr>
  </w:style>
  <w:style w:type="paragraph" w:customStyle="1" w:styleId="36AF487CF8EB4E4B84EA63CE8E0530103">
    <w:name w:val="36AF487CF8EB4E4B84EA63CE8E0530103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1DC224F7DD74D758A651F0DF6F43CA3">
    <w:name w:val="81DC224F7DD74D758A651F0DF6F43CA3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3A77A175B8AE48BC86BFFC5A79E2C1326">
    <w:name w:val="3A77A175B8AE48BC86BFFC5A79E2C1326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BC6C2F6CE5F44FAB6561A19226C0F0C1">
    <w:name w:val="CBC6C2F6CE5F44FAB6561A19226C0F0C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4E847FC70984A78B9A497576D2394843">
    <w:name w:val="04E847FC70984A78B9A497576D2394843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5CCDA1FCEDA42EB9E60B74A5631946B1">
    <w:name w:val="05CCDA1FCEDA42EB9E60B74A5631946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400080F90124631B9EB5B4F888E72201">
    <w:name w:val="C400080F90124631B9EB5B4F888E7220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5573250255AB4FF1AB090B8659182BB52">
    <w:name w:val="5573250255AB4FF1AB090B8659182BB5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2EB7F490D8504CD5A7D99CCBA17A45BE2">
    <w:name w:val="2EB7F490D8504CD5A7D99CCBA17A45BE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1C26815EB105417B9EE98199B0790AB81">
    <w:name w:val="1C26815EB105417B9EE98199B0790AB8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1BC681058D4E450B843B6B1339ADE6B95">
    <w:name w:val="1BC681058D4E450B843B6B1339ADE6B95"/>
    <w:pPr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36AF487CF8EB4E4B84EA63CE8E053010">
    <w:name w:val="36AF487CF8EB4E4B84EA63CE8E053010"/>
    <w:rsid w:val="000E42BE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CBC6C2F6CE5F44FAB6561A19226C0F0C">
    <w:name w:val="CBC6C2F6CE5F44FAB6561A19226C0F0C"/>
    <w:rsid w:val="000E42BE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3A77A175B8AE48BC86BFFC5A79E2C132">
    <w:name w:val="3A77A175B8AE48BC86BFFC5A79E2C132"/>
    <w:rsid w:val="000E42BE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">
    <w:name w:val="04E847FC70984A78B9A497576D239484"/>
    <w:rsid w:val="000E42BE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">
    <w:name w:val="2EB7F490D8504CD5A7D99CCBA17A45BE"/>
    <w:rsid w:val="000E42BE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BC681058D4E450B843B6B1339ADE6B9">
    <w:name w:val="1BC681058D4E450B843B6B1339ADE6B9"/>
    <w:rsid w:val="000E42BE"/>
    <w:pPr>
      <w:spacing w:after="240" w:line="240" w:lineRule="auto"/>
      <w:contextualSpacing/>
    </w:pPr>
    <w:rPr>
      <w:kern w:val="0"/>
      <w:szCs w:val="20"/>
      <w:lang w:eastAsia="ja-JP"/>
      <w14:ligatures w14:val="none"/>
    </w:rPr>
  </w:style>
  <w:style w:type="paragraph" w:customStyle="1" w:styleId="36AF487CF8EB4E4B84EA63CE8E0530101">
    <w:name w:val="36AF487CF8EB4E4B84EA63CE8E0530101"/>
    <w:rsid w:val="000E42BE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3A77A175B8AE48BC86BFFC5A79E2C1321">
    <w:name w:val="3A77A175B8AE48BC86BFFC5A79E2C1321"/>
    <w:rsid w:val="000E42BE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1">
    <w:name w:val="04E847FC70984A78B9A497576D2394841"/>
    <w:rsid w:val="000E42BE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1">
    <w:name w:val="2EB7F490D8504CD5A7D99CCBA17A45BE1"/>
    <w:rsid w:val="000E42BE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BC681058D4E450B843B6B1339ADE6B91">
    <w:name w:val="1BC681058D4E450B843B6B1339ADE6B91"/>
    <w:rsid w:val="000E42BE"/>
    <w:pPr>
      <w:spacing w:after="240" w:line="240" w:lineRule="auto"/>
      <w:contextualSpacing/>
    </w:pPr>
    <w:rPr>
      <w:kern w:val="0"/>
      <w:szCs w:val="20"/>
      <w:lang w:eastAsia="ja-JP"/>
      <w14:ligatures w14:val="none"/>
    </w:rPr>
  </w:style>
  <w:style w:type="paragraph" w:customStyle="1" w:styleId="E1787A86E59543759861307EC4DDA09A">
    <w:name w:val="E1787A86E59543759861307EC4DDA09A"/>
    <w:rsid w:val="000E42BE"/>
    <w:rPr>
      <w:kern w:val="0"/>
      <w:lang w:val="en-IN" w:eastAsia="en-IN"/>
      <w14:ligatures w14:val="none"/>
    </w:rPr>
  </w:style>
  <w:style w:type="paragraph" w:customStyle="1" w:styleId="36AF487CF8EB4E4B84EA63CE8E0530102">
    <w:name w:val="36AF487CF8EB4E4B84EA63CE8E0530102"/>
    <w:rsid w:val="000E42BE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3A77A175B8AE48BC86BFFC5A79E2C1322">
    <w:name w:val="3A77A175B8AE48BC86BFFC5A79E2C1322"/>
    <w:rsid w:val="000E42BE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2">
    <w:name w:val="04E847FC70984A78B9A497576D2394842"/>
    <w:rsid w:val="000E42BE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3">
    <w:name w:val="2EB7F490D8504CD5A7D99CCBA17A45BE3"/>
    <w:rsid w:val="000E42BE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BC681058D4E450B843B6B1339ADE6B92">
    <w:name w:val="1BC681058D4E450B843B6B1339ADE6B92"/>
    <w:rsid w:val="000E42BE"/>
    <w:pPr>
      <w:spacing w:after="240" w:line="240" w:lineRule="auto"/>
      <w:contextualSpacing/>
    </w:pPr>
    <w:rPr>
      <w:kern w:val="0"/>
      <w:szCs w:val="20"/>
      <w:lang w:eastAsia="ja-JP"/>
      <w14:ligatures w14:val="none"/>
    </w:rPr>
  </w:style>
  <w:style w:type="paragraph" w:customStyle="1" w:styleId="36AF487CF8EB4E4B84EA63CE8E0530104">
    <w:name w:val="36AF487CF8EB4E4B84EA63CE8E0530104"/>
    <w:rsid w:val="000E42BE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3A77A175B8AE48BC86BFFC5A79E2C1323">
    <w:name w:val="3A77A175B8AE48BC86BFFC5A79E2C1323"/>
    <w:rsid w:val="000E42BE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4">
    <w:name w:val="04E847FC70984A78B9A497576D2394844"/>
    <w:rsid w:val="000E42BE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4">
    <w:name w:val="2EB7F490D8504CD5A7D99CCBA17A45BE4"/>
    <w:rsid w:val="000E42BE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BC681058D4E450B843B6B1339ADE6B93">
    <w:name w:val="1BC681058D4E450B843B6B1339ADE6B93"/>
    <w:rsid w:val="000E42BE"/>
    <w:pPr>
      <w:spacing w:after="240" w:line="240" w:lineRule="auto"/>
      <w:contextualSpacing/>
    </w:pPr>
    <w:rPr>
      <w:kern w:val="0"/>
      <w:szCs w:val="20"/>
      <w:lang w:eastAsia="ja-JP"/>
      <w14:ligatures w14:val="none"/>
    </w:rPr>
  </w:style>
  <w:style w:type="paragraph" w:customStyle="1" w:styleId="36AF487CF8EB4E4B84EA63CE8E0530105">
    <w:name w:val="36AF487CF8EB4E4B84EA63CE8E0530105"/>
    <w:rsid w:val="000E42BE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3A77A175B8AE48BC86BFFC5A79E2C1324">
    <w:name w:val="3A77A175B8AE48BC86BFFC5A79E2C1324"/>
    <w:rsid w:val="000E42BE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5">
    <w:name w:val="04E847FC70984A78B9A497576D2394845"/>
    <w:rsid w:val="000E42BE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5">
    <w:name w:val="2EB7F490D8504CD5A7D99CCBA17A45BE5"/>
    <w:rsid w:val="000E42BE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BC681058D4E450B843B6B1339ADE6B94">
    <w:name w:val="1BC681058D4E450B843B6B1339ADE6B94"/>
    <w:rsid w:val="000E42BE"/>
    <w:pPr>
      <w:spacing w:after="240" w:line="240" w:lineRule="auto"/>
      <w:contextualSpacing/>
    </w:pPr>
    <w:rPr>
      <w:kern w:val="0"/>
      <w:szCs w:val="20"/>
      <w:lang w:eastAsia="ja-JP"/>
      <w14:ligatures w14:val="none"/>
    </w:rPr>
  </w:style>
  <w:style w:type="paragraph" w:customStyle="1" w:styleId="36AF487CF8EB4E4B84EA63CE8E0530106">
    <w:name w:val="36AF487CF8EB4E4B84EA63CE8E0530106"/>
    <w:rsid w:val="001312E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3A77A175B8AE48BC86BFFC5A79E2C1325">
    <w:name w:val="3A77A175B8AE48BC86BFFC5A79E2C1325"/>
    <w:rsid w:val="001312E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6">
    <w:name w:val="04E847FC70984A78B9A497576D2394846"/>
    <w:rsid w:val="001312E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6">
    <w:name w:val="2EB7F490D8504CD5A7D99CCBA17A45BE6"/>
    <w:rsid w:val="001312E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BC681058D4E450B843B6B1339ADE6B96">
    <w:name w:val="1BC681058D4E450B843B6B1339ADE6B96"/>
    <w:rsid w:val="001312E3"/>
    <w:pPr>
      <w:spacing w:after="240" w:line="240" w:lineRule="auto"/>
      <w:contextualSpacing/>
    </w:pPr>
    <w:rPr>
      <w:kern w:val="0"/>
      <w:szCs w:val="20"/>
      <w:lang w:eastAsia="ja-JP"/>
      <w14:ligatures w14:val="none"/>
    </w:rPr>
  </w:style>
  <w:style w:type="paragraph" w:customStyle="1" w:styleId="36AF487CF8EB4E4B84EA63CE8E0530107">
    <w:name w:val="36AF487CF8EB4E4B84EA63CE8E0530107"/>
    <w:rsid w:val="001312E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3A77A175B8AE48BC86BFFC5A79E2C1327">
    <w:name w:val="3A77A175B8AE48BC86BFFC5A79E2C1327"/>
    <w:rsid w:val="001312E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7">
    <w:name w:val="04E847FC70984A78B9A497576D2394847"/>
    <w:rsid w:val="001312E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7">
    <w:name w:val="2EB7F490D8504CD5A7D99CCBA17A45BE7"/>
    <w:rsid w:val="001312E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BC681058D4E450B843B6B1339ADE6B97">
    <w:name w:val="1BC681058D4E450B843B6B1339ADE6B97"/>
    <w:rsid w:val="001312E3"/>
    <w:pPr>
      <w:spacing w:after="240" w:line="240" w:lineRule="auto"/>
      <w:contextualSpacing/>
    </w:pPr>
    <w:rPr>
      <w:kern w:val="0"/>
      <w:szCs w:val="20"/>
      <w:lang w:eastAsia="ja-JP"/>
      <w14:ligatures w14:val="none"/>
    </w:rPr>
  </w:style>
  <w:style w:type="paragraph" w:customStyle="1" w:styleId="36AF487CF8EB4E4B84EA63CE8E0530108">
    <w:name w:val="36AF487CF8EB4E4B84EA63CE8E0530108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3A77A175B8AE48BC86BFFC5A79E2C1328">
    <w:name w:val="3A77A175B8AE48BC86BFFC5A79E2C1328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8">
    <w:name w:val="04E847FC70984A78B9A497576D2394848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8">
    <w:name w:val="2EB7F490D8504CD5A7D99CCBA17A45BE8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B99DBB0747EA4FD599AD887ED079DB5B">
    <w:name w:val="B99DBB0747EA4FD599AD887ED079DB5B"/>
    <w:rsid w:val="00C90823"/>
    <w:rPr>
      <w:kern w:val="0"/>
      <w:lang w:val="en-IN" w:eastAsia="en-IN"/>
      <w14:ligatures w14:val="none"/>
    </w:rPr>
  </w:style>
  <w:style w:type="paragraph" w:customStyle="1" w:styleId="36AF487CF8EB4E4B84EA63CE8E0530109">
    <w:name w:val="36AF487CF8EB4E4B84EA63CE8E0530109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3A77A175B8AE48BC86BFFC5A79E2C1329">
    <w:name w:val="3A77A175B8AE48BC86BFFC5A79E2C1329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9">
    <w:name w:val="04E847FC70984A78B9A497576D2394849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9">
    <w:name w:val="2EB7F490D8504CD5A7D99CCBA17A45BE9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DE6A1BF045546528DCBE4A96ED5C75F">
    <w:name w:val="1DE6A1BF045546528DCBE4A96ED5C75F"/>
    <w:rsid w:val="00C90823"/>
    <w:rPr>
      <w:kern w:val="0"/>
      <w:lang w:val="en-IN" w:eastAsia="en-IN"/>
      <w14:ligatures w14:val="none"/>
    </w:rPr>
  </w:style>
  <w:style w:type="paragraph" w:customStyle="1" w:styleId="36AF487CF8EB4E4B84EA63CE8E05301010">
    <w:name w:val="36AF487CF8EB4E4B84EA63CE8E05301010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3A77A175B8AE48BC86BFFC5A79E2C13210">
    <w:name w:val="3A77A175B8AE48BC86BFFC5A79E2C13210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10">
    <w:name w:val="04E847FC70984A78B9A497576D23948410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10">
    <w:name w:val="2EB7F490D8504CD5A7D99CCBA17A45BE10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36AF487CF8EB4E4B84EA63CE8E05301011">
    <w:name w:val="36AF487CF8EB4E4B84EA63CE8E05301011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3A77A175B8AE48BC86BFFC5A79E2C13211">
    <w:name w:val="3A77A175B8AE48BC86BFFC5A79E2C13211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11">
    <w:name w:val="04E847FC70984A78B9A497576D23948411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11">
    <w:name w:val="2EB7F490D8504CD5A7D99CCBA17A45BE11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36AF487CF8EB4E4B84EA63CE8E05301012">
    <w:name w:val="36AF487CF8EB4E4B84EA63CE8E05301012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3A77A175B8AE48BC86BFFC5A79E2C13212">
    <w:name w:val="3A77A175B8AE48BC86BFFC5A79E2C13212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12">
    <w:name w:val="04E847FC70984A78B9A497576D23948412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12">
    <w:name w:val="2EB7F490D8504CD5A7D99CCBA17A45BE12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36AF487CF8EB4E4B84EA63CE8E05301013">
    <w:name w:val="36AF487CF8EB4E4B84EA63CE8E05301013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3A77A175B8AE48BC86BFFC5A79E2C13213">
    <w:name w:val="3A77A175B8AE48BC86BFFC5A79E2C13213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13">
    <w:name w:val="04E847FC70984A78B9A497576D23948413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13">
    <w:name w:val="2EB7F490D8504CD5A7D99CCBA17A45BE13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4F68475EB0640468351791FF60FA257">
    <w:name w:val="04F68475EB0640468351791FF60FA257"/>
    <w:rsid w:val="00C90823"/>
    <w:rPr>
      <w:kern w:val="0"/>
      <w:lang w:val="en-IN" w:eastAsia="en-IN"/>
      <w14:ligatures w14:val="none"/>
    </w:rPr>
  </w:style>
  <w:style w:type="paragraph" w:customStyle="1" w:styleId="F2A56664C2BE450DB601C1B2FB513F8A">
    <w:name w:val="F2A56664C2BE450DB601C1B2FB513F8A"/>
    <w:rsid w:val="00C90823"/>
    <w:rPr>
      <w:kern w:val="0"/>
      <w:lang w:val="en-IN" w:eastAsia="en-IN"/>
      <w14:ligatures w14:val="none"/>
    </w:rPr>
  </w:style>
  <w:style w:type="paragraph" w:customStyle="1" w:styleId="9CAA6A30B4C94FEB829F5DA4B776D237">
    <w:name w:val="9CAA6A30B4C94FEB829F5DA4B776D237"/>
    <w:rsid w:val="00C90823"/>
    <w:rPr>
      <w:kern w:val="0"/>
      <w:lang w:val="en-IN" w:eastAsia="en-IN"/>
      <w14:ligatures w14:val="none"/>
    </w:rPr>
  </w:style>
  <w:style w:type="paragraph" w:customStyle="1" w:styleId="2F86A2610B234AB4AD2A993B047FA2A4">
    <w:name w:val="2F86A2610B234AB4AD2A993B047FA2A4"/>
    <w:rsid w:val="00C90823"/>
    <w:rPr>
      <w:kern w:val="0"/>
      <w:lang w:val="en-IN" w:eastAsia="en-IN"/>
      <w14:ligatures w14:val="none"/>
    </w:rPr>
  </w:style>
  <w:style w:type="paragraph" w:customStyle="1" w:styleId="08E2526E103E41AE951DBD9ED2E2DCAA">
    <w:name w:val="08E2526E103E41AE951DBD9ED2E2DCAA"/>
    <w:rsid w:val="00C90823"/>
    <w:rPr>
      <w:kern w:val="0"/>
      <w:lang w:val="en-IN" w:eastAsia="en-IN"/>
      <w14:ligatures w14:val="none"/>
    </w:rPr>
  </w:style>
  <w:style w:type="paragraph" w:customStyle="1" w:styleId="E03E1B3FB9CA4790A32F1E0B27F51415">
    <w:name w:val="E03E1B3FB9CA4790A32F1E0B27F51415"/>
    <w:rsid w:val="00C90823"/>
    <w:rPr>
      <w:kern w:val="0"/>
      <w:lang w:val="en-IN" w:eastAsia="en-IN"/>
      <w14:ligatures w14:val="none"/>
    </w:rPr>
  </w:style>
  <w:style w:type="paragraph" w:customStyle="1" w:styleId="F6D143C2CEE74BB98717C6F393AC6FD5">
    <w:name w:val="F6D143C2CEE74BB98717C6F393AC6FD5"/>
    <w:rsid w:val="00C90823"/>
    <w:rPr>
      <w:kern w:val="0"/>
      <w:lang w:val="en-IN" w:eastAsia="en-IN"/>
      <w14:ligatures w14:val="none"/>
    </w:rPr>
  </w:style>
  <w:style w:type="paragraph" w:customStyle="1" w:styleId="9CAA6A30B4C94FEB829F5DA4B776D2371">
    <w:name w:val="9CAA6A30B4C94FEB829F5DA4B776D2371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F6D143C2CEE74BB98717C6F393AC6FD51">
    <w:name w:val="F6D143C2CEE74BB98717C6F393AC6FD51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36AF487CF8EB4E4B84EA63CE8E05301014">
    <w:name w:val="36AF487CF8EB4E4B84EA63CE8E05301014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3A77A175B8AE48BC86BFFC5A79E2C13214">
    <w:name w:val="3A77A175B8AE48BC86BFFC5A79E2C13214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14">
    <w:name w:val="04E847FC70984A78B9A497576D23948414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14">
    <w:name w:val="2EB7F490D8504CD5A7D99CCBA17A45BE14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9CAA6A30B4C94FEB829F5DA4B776D2372">
    <w:name w:val="9CAA6A30B4C94FEB829F5DA4B776D2372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F6D143C2CEE74BB98717C6F393AC6FD52">
    <w:name w:val="F6D143C2CEE74BB98717C6F393AC6FD52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1EC6C96AB11340FE9CA917C450C2B82A">
    <w:name w:val="1EC6C96AB11340FE9CA917C450C2B82A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15">
    <w:name w:val="04E847FC70984A78B9A497576D23948415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9A69720F6FE452BBAB9EC6A6F3D5374">
    <w:name w:val="19A69720F6FE452BBAB9EC6A6F3D5374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A99DD519D6194066A73A75618E386D75">
    <w:name w:val="A99DD519D6194066A73A75618E386D75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15">
    <w:name w:val="2EB7F490D8504CD5A7D99CCBA17A45BE15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F26BF1800E5941B99858C245541B28C5">
    <w:name w:val="F26BF1800E5941B99858C245541B28C5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character" w:styleId="Emphasis">
    <w:name w:val="Emphasis"/>
    <w:basedOn w:val="DefaultParagraphFont"/>
    <w:uiPriority w:val="3"/>
    <w:qFormat/>
    <w:rsid w:val="00E6567C"/>
    <w:rPr>
      <w:iCs/>
      <w:color w:val="595959" w:themeColor="text1" w:themeTint="A6"/>
    </w:rPr>
  </w:style>
  <w:style w:type="paragraph" w:customStyle="1" w:styleId="9CAA6A30B4C94FEB829F5DA4B776D2373">
    <w:name w:val="9CAA6A30B4C94FEB829F5DA4B776D2373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08E2526E103E41AE951DBD9ED2E2DCAA1">
    <w:name w:val="08E2526E103E41AE951DBD9ED2E2DCAA1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F6D143C2CEE74BB98717C6F393AC6FD53">
    <w:name w:val="F6D143C2CEE74BB98717C6F393AC6FD53"/>
    <w:rsid w:val="00C90823"/>
    <w:pPr>
      <w:spacing w:before="400" w:after="200" w:line="240" w:lineRule="auto"/>
    </w:pPr>
    <w:rPr>
      <w:kern w:val="0"/>
      <w:szCs w:val="20"/>
      <w:lang w:eastAsia="ja-JP"/>
      <w14:ligatures w14:val="none"/>
    </w:rPr>
  </w:style>
  <w:style w:type="paragraph" w:customStyle="1" w:styleId="1EC6C96AB11340FE9CA917C450C2B82A1">
    <w:name w:val="1EC6C96AB11340FE9CA917C450C2B82A1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16">
    <w:name w:val="04E847FC70984A78B9A497576D23948416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9A69720F6FE452BBAB9EC6A6F3D53741">
    <w:name w:val="19A69720F6FE452BBAB9EC6A6F3D53741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A99DD519D6194066A73A75618E386D751">
    <w:name w:val="A99DD519D6194066A73A75618E386D751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16">
    <w:name w:val="2EB7F490D8504CD5A7D99CCBA17A45BE16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F26BF1800E5941B99858C245541B28C51">
    <w:name w:val="F26BF1800E5941B99858C245541B28C51"/>
    <w:rsid w:val="00C908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39BAD754ABBD44CCBD4EFAB484748C78">
    <w:name w:val="39BAD754ABBD44CCBD4EFAB484748C78"/>
    <w:rsid w:val="00C90823"/>
    <w:rPr>
      <w:kern w:val="0"/>
      <w:lang w:val="en-IN" w:eastAsia="en-IN"/>
      <w14:ligatures w14:val="none"/>
    </w:rPr>
  </w:style>
  <w:style w:type="paragraph" w:customStyle="1" w:styleId="2733D9E749D94C44903AEC961C4CFFBD">
    <w:name w:val="2733D9E749D94C44903AEC961C4CFFBD"/>
    <w:rsid w:val="00C90823"/>
    <w:rPr>
      <w:kern w:val="0"/>
      <w:lang w:val="en-IN" w:eastAsia="en-IN"/>
      <w14:ligatures w14:val="none"/>
    </w:rPr>
  </w:style>
  <w:style w:type="paragraph" w:customStyle="1" w:styleId="9D49F732E96C4C2DBE202EE8888F1F1B">
    <w:name w:val="9D49F732E96C4C2DBE202EE8888F1F1B"/>
    <w:rsid w:val="00C90823"/>
    <w:rPr>
      <w:kern w:val="0"/>
      <w:lang w:val="en-IN" w:eastAsia="en-IN"/>
      <w14:ligatures w14:val="none"/>
    </w:rPr>
  </w:style>
  <w:style w:type="paragraph" w:customStyle="1" w:styleId="8D896D59457B482CACE4B899A9C80F41">
    <w:name w:val="8D896D59457B482CACE4B899A9C80F41"/>
    <w:rsid w:val="00C90823"/>
    <w:rPr>
      <w:kern w:val="0"/>
      <w:lang w:val="en-IN" w:eastAsia="en-IN"/>
      <w14:ligatures w14:val="none"/>
    </w:rPr>
  </w:style>
  <w:style w:type="paragraph" w:customStyle="1" w:styleId="4B6079025D4E40439D30601A2AEAF117">
    <w:name w:val="4B6079025D4E40439D30601A2AEAF117"/>
    <w:rsid w:val="00C90823"/>
    <w:rPr>
      <w:kern w:val="0"/>
      <w:lang w:val="en-IN" w:eastAsia="en-IN"/>
      <w14:ligatures w14:val="none"/>
    </w:rPr>
  </w:style>
  <w:style w:type="paragraph" w:customStyle="1" w:styleId="6A8ADF9F7A4245BBAE9D0F44DDDCFF13">
    <w:name w:val="6A8ADF9F7A4245BBAE9D0F44DDDCFF13"/>
    <w:rsid w:val="00C90823"/>
    <w:rPr>
      <w:kern w:val="0"/>
      <w:lang w:val="en-IN" w:eastAsia="en-IN"/>
      <w14:ligatures w14:val="none"/>
    </w:rPr>
  </w:style>
  <w:style w:type="paragraph" w:customStyle="1" w:styleId="E0C66531C4B74D49BAA69801D2508156">
    <w:name w:val="E0C66531C4B74D49BAA69801D2508156"/>
    <w:rsid w:val="00C90823"/>
    <w:rPr>
      <w:kern w:val="0"/>
      <w:lang w:val="en-IN" w:eastAsia="en-IN"/>
      <w14:ligatures w14:val="none"/>
    </w:rPr>
  </w:style>
  <w:style w:type="paragraph" w:customStyle="1" w:styleId="B41092B0485941799B540038E0D56D3A">
    <w:name w:val="B41092B0485941799B540038E0D56D3A"/>
    <w:rsid w:val="00435E79"/>
    <w:rPr>
      <w:kern w:val="0"/>
      <w:lang w:val="en-IN" w:eastAsia="en-IN"/>
      <w14:ligatures w14:val="none"/>
    </w:rPr>
  </w:style>
  <w:style w:type="paragraph" w:customStyle="1" w:styleId="08E2526E103E41AE951DBD9ED2E2DCAA2">
    <w:name w:val="08E2526E103E41AE951DBD9ED2E2DCAA2"/>
    <w:rsid w:val="00435E79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F6D143C2CEE74BB98717C6F393AC6FD54">
    <w:name w:val="F6D143C2CEE74BB98717C6F393AC6FD54"/>
    <w:rsid w:val="00435E79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EC6C96AB11340FE9CA917C450C2B82A2">
    <w:name w:val="1EC6C96AB11340FE9CA917C450C2B82A2"/>
    <w:rsid w:val="00435E79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17">
    <w:name w:val="04E847FC70984A78B9A497576D23948417"/>
    <w:rsid w:val="00435E79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9A69720F6FE452BBAB9EC6A6F3D53742">
    <w:name w:val="19A69720F6FE452BBAB9EC6A6F3D53742"/>
    <w:rsid w:val="00435E79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A99DD519D6194066A73A75618E386D752">
    <w:name w:val="A99DD519D6194066A73A75618E386D752"/>
    <w:rsid w:val="00435E79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17">
    <w:name w:val="2EB7F490D8504CD5A7D99CCBA17A45BE17"/>
    <w:rsid w:val="00435E79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F26BF1800E5941B99858C245541B28C52">
    <w:name w:val="F26BF1800E5941B99858C245541B28C52"/>
    <w:rsid w:val="00435E79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8E2526E103E41AE951DBD9ED2E2DCAA3">
    <w:name w:val="08E2526E103E41AE951DBD9ED2E2DCAA3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F6D143C2CEE74BB98717C6F393AC6FD55">
    <w:name w:val="F6D143C2CEE74BB98717C6F393AC6FD55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EC6C96AB11340FE9CA917C450C2B82A3">
    <w:name w:val="1EC6C96AB11340FE9CA917C450C2B82A3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18">
    <w:name w:val="04E847FC70984A78B9A497576D23948418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9A69720F6FE452BBAB9EC6A6F3D53743">
    <w:name w:val="19A69720F6FE452BBAB9EC6A6F3D53743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A99DD519D6194066A73A75618E386D753">
    <w:name w:val="A99DD519D6194066A73A75618E386D753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18">
    <w:name w:val="2EB7F490D8504CD5A7D99CCBA17A45BE18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F26BF1800E5941B99858C245541B28C53">
    <w:name w:val="F26BF1800E5941B99858C245541B28C53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DEE2A1B151584FDAB5AAE60FED12D634">
    <w:name w:val="DEE2A1B151584FDAB5AAE60FED12D634"/>
    <w:rsid w:val="00637523"/>
    <w:rPr>
      <w:kern w:val="0"/>
      <w:lang w:val="en-IN" w:eastAsia="en-IN"/>
      <w14:ligatures w14:val="none"/>
    </w:rPr>
  </w:style>
  <w:style w:type="paragraph" w:customStyle="1" w:styleId="08E2526E103E41AE951DBD9ED2E2DCAA4">
    <w:name w:val="08E2526E103E41AE951DBD9ED2E2DCAA4"/>
    <w:rsid w:val="00637523"/>
    <w:pPr>
      <w:spacing w:after="0" w:line="240" w:lineRule="auto"/>
    </w:pPr>
    <w:rPr>
      <w:kern w:val="0"/>
      <w:szCs w:val="20"/>
      <w:lang w:eastAsia="ja-JP"/>
      <w14:ligatures w14:val="none"/>
    </w:rPr>
  </w:style>
  <w:style w:type="paragraph" w:customStyle="1" w:styleId="F6D143C2CEE74BB98717C6F393AC6FD56">
    <w:name w:val="F6D143C2CEE74BB98717C6F393AC6FD56"/>
    <w:rsid w:val="00637523"/>
    <w:pPr>
      <w:spacing w:after="0" w:line="240" w:lineRule="auto"/>
    </w:pPr>
    <w:rPr>
      <w:kern w:val="0"/>
      <w:szCs w:val="20"/>
      <w:lang w:eastAsia="ja-JP"/>
      <w14:ligatures w14:val="none"/>
    </w:rPr>
  </w:style>
  <w:style w:type="paragraph" w:customStyle="1" w:styleId="1EC6C96AB11340FE9CA917C450C2B82A4">
    <w:name w:val="1EC6C96AB11340FE9CA917C450C2B82A4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19">
    <w:name w:val="04E847FC70984A78B9A497576D23948419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9A69720F6FE452BBAB9EC6A6F3D53744">
    <w:name w:val="19A69720F6FE452BBAB9EC6A6F3D53744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A99DD519D6194066A73A75618E386D754">
    <w:name w:val="A99DD519D6194066A73A75618E386D754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19">
    <w:name w:val="2EB7F490D8504CD5A7D99CCBA17A45BE19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F26BF1800E5941B99858C245541B28C54">
    <w:name w:val="F26BF1800E5941B99858C245541B28C54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8E2526E103E41AE951DBD9ED2E2DCAA5">
    <w:name w:val="08E2526E103E41AE951DBD9ED2E2DCAA5"/>
    <w:rsid w:val="00637523"/>
    <w:pPr>
      <w:spacing w:after="0" w:line="240" w:lineRule="auto"/>
    </w:pPr>
    <w:rPr>
      <w:kern w:val="0"/>
      <w:szCs w:val="20"/>
      <w:lang w:eastAsia="ja-JP"/>
      <w14:ligatures w14:val="none"/>
    </w:rPr>
  </w:style>
  <w:style w:type="paragraph" w:customStyle="1" w:styleId="F6D143C2CEE74BB98717C6F393AC6FD57">
    <w:name w:val="F6D143C2CEE74BB98717C6F393AC6FD57"/>
    <w:rsid w:val="00637523"/>
    <w:pPr>
      <w:spacing w:after="0" w:line="240" w:lineRule="auto"/>
    </w:pPr>
    <w:rPr>
      <w:kern w:val="0"/>
      <w:szCs w:val="20"/>
      <w:lang w:eastAsia="ja-JP"/>
      <w14:ligatures w14:val="none"/>
    </w:rPr>
  </w:style>
  <w:style w:type="paragraph" w:customStyle="1" w:styleId="1EC6C96AB11340FE9CA917C450C2B82A5">
    <w:name w:val="1EC6C96AB11340FE9CA917C450C2B82A5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20">
    <w:name w:val="04E847FC70984A78B9A497576D23948420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9A69720F6FE452BBAB9EC6A6F3D53745">
    <w:name w:val="19A69720F6FE452BBAB9EC6A6F3D53745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A99DD519D6194066A73A75618E386D755">
    <w:name w:val="A99DD519D6194066A73A75618E386D755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20">
    <w:name w:val="2EB7F490D8504CD5A7D99CCBA17A45BE20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F26BF1800E5941B99858C245541B28C55">
    <w:name w:val="F26BF1800E5941B99858C245541B28C55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8E2526E103E41AE951DBD9ED2E2DCAA6">
    <w:name w:val="08E2526E103E41AE951DBD9ED2E2DCAA6"/>
    <w:rsid w:val="00637523"/>
    <w:pPr>
      <w:spacing w:after="0" w:line="240" w:lineRule="auto"/>
    </w:pPr>
    <w:rPr>
      <w:kern w:val="0"/>
      <w:szCs w:val="20"/>
      <w:lang w:eastAsia="ja-JP"/>
      <w14:ligatures w14:val="none"/>
    </w:rPr>
  </w:style>
  <w:style w:type="paragraph" w:customStyle="1" w:styleId="F6D143C2CEE74BB98717C6F393AC6FD58">
    <w:name w:val="F6D143C2CEE74BB98717C6F393AC6FD58"/>
    <w:rsid w:val="00637523"/>
    <w:pPr>
      <w:spacing w:after="0" w:line="240" w:lineRule="auto"/>
    </w:pPr>
    <w:rPr>
      <w:kern w:val="0"/>
      <w:szCs w:val="20"/>
      <w:lang w:eastAsia="ja-JP"/>
      <w14:ligatures w14:val="none"/>
    </w:rPr>
  </w:style>
  <w:style w:type="paragraph" w:customStyle="1" w:styleId="1EC6C96AB11340FE9CA917C450C2B82A6">
    <w:name w:val="1EC6C96AB11340FE9CA917C450C2B82A6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21">
    <w:name w:val="04E847FC70984A78B9A497576D23948421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9A69720F6FE452BBAB9EC6A6F3D53746">
    <w:name w:val="19A69720F6FE452BBAB9EC6A6F3D53746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A99DD519D6194066A73A75618E386D756">
    <w:name w:val="A99DD519D6194066A73A75618E386D756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21">
    <w:name w:val="2EB7F490D8504CD5A7D99CCBA17A45BE21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F26BF1800E5941B99858C245541B28C56">
    <w:name w:val="F26BF1800E5941B99858C245541B28C56"/>
    <w:rsid w:val="00637523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8E2526E103E41AE951DBD9ED2E2DCAA7">
    <w:name w:val="08E2526E103E41AE951DBD9ED2E2DCAA7"/>
    <w:rsid w:val="00F54570"/>
    <w:pPr>
      <w:spacing w:after="0" w:line="240" w:lineRule="auto"/>
    </w:pPr>
    <w:rPr>
      <w:kern w:val="0"/>
      <w:szCs w:val="20"/>
      <w:lang w:eastAsia="ja-JP"/>
      <w14:ligatures w14:val="none"/>
    </w:rPr>
  </w:style>
  <w:style w:type="paragraph" w:customStyle="1" w:styleId="F6D143C2CEE74BB98717C6F393AC6FD59">
    <w:name w:val="F6D143C2CEE74BB98717C6F393AC6FD59"/>
    <w:rsid w:val="00F54570"/>
    <w:pPr>
      <w:spacing w:after="0" w:line="240" w:lineRule="auto"/>
    </w:pPr>
    <w:rPr>
      <w:kern w:val="0"/>
      <w:szCs w:val="20"/>
      <w:lang w:eastAsia="ja-JP"/>
      <w14:ligatures w14:val="none"/>
    </w:rPr>
  </w:style>
  <w:style w:type="paragraph" w:customStyle="1" w:styleId="1EC6C96AB11340FE9CA917C450C2B82A7">
    <w:name w:val="1EC6C96AB11340FE9CA917C450C2B82A7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22">
    <w:name w:val="04E847FC70984A78B9A497576D23948422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9A69720F6FE452BBAB9EC6A6F3D53747">
    <w:name w:val="19A69720F6FE452BBAB9EC6A6F3D53747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A99DD519D6194066A73A75618E386D757">
    <w:name w:val="A99DD519D6194066A73A75618E386D757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22">
    <w:name w:val="2EB7F490D8504CD5A7D99CCBA17A45BE22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F26BF1800E5941B99858C245541B28C57">
    <w:name w:val="F26BF1800E5941B99858C245541B28C57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8E2526E103E41AE951DBD9ED2E2DCAA8">
    <w:name w:val="08E2526E103E41AE951DBD9ED2E2DCAA8"/>
    <w:rsid w:val="00F54570"/>
    <w:pPr>
      <w:spacing w:after="0" w:line="240" w:lineRule="auto"/>
    </w:pPr>
    <w:rPr>
      <w:kern w:val="0"/>
      <w:szCs w:val="20"/>
      <w:lang w:eastAsia="ja-JP"/>
      <w14:ligatures w14:val="none"/>
    </w:rPr>
  </w:style>
  <w:style w:type="paragraph" w:customStyle="1" w:styleId="F6D143C2CEE74BB98717C6F393AC6FD510">
    <w:name w:val="F6D143C2CEE74BB98717C6F393AC6FD510"/>
    <w:rsid w:val="00F54570"/>
    <w:pPr>
      <w:spacing w:after="0" w:line="240" w:lineRule="auto"/>
    </w:pPr>
    <w:rPr>
      <w:kern w:val="0"/>
      <w:szCs w:val="20"/>
      <w:lang w:eastAsia="ja-JP"/>
      <w14:ligatures w14:val="none"/>
    </w:rPr>
  </w:style>
  <w:style w:type="paragraph" w:customStyle="1" w:styleId="1EC6C96AB11340FE9CA917C450C2B82A8">
    <w:name w:val="1EC6C96AB11340FE9CA917C450C2B82A8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23">
    <w:name w:val="04E847FC70984A78B9A497576D23948423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9A69720F6FE452BBAB9EC6A6F3D53748">
    <w:name w:val="19A69720F6FE452BBAB9EC6A6F3D53748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A99DD519D6194066A73A75618E386D758">
    <w:name w:val="A99DD519D6194066A73A75618E386D758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23">
    <w:name w:val="2EB7F490D8504CD5A7D99CCBA17A45BE23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F26BF1800E5941B99858C245541B28C58">
    <w:name w:val="F26BF1800E5941B99858C245541B28C58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8E2526E103E41AE951DBD9ED2E2DCAA9">
    <w:name w:val="08E2526E103E41AE951DBD9ED2E2DCAA9"/>
    <w:rsid w:val="00F54570"/>
    <w:pPr>
      <w:spacing w:after="0" w:line="240" w:lineRule="auto"/>
    </w:pPr>
    <w:rPr>
      <w:kern w:val="0"/>
      <w:szCs w:val="20"/>
      <w:lang w:eastAsia="ja-JP"/>
      <w14:ligatures w14:val="none"/>
    </w:rPr>
  </w:style>
  <w:style w:type="paragraph" w:customStyle="1" w:styleId="F6D143C2CEE74BB98717C6F393AC6FD511">
    <w:name w:val="F6D143C2CEE74BB98717C6F393AC6FD511"/>
    <w:rsid w:val="00F54570"/>
    <w:pPr>
      <w:spacing w:after="0" w:line="240" w:lineRule="auto"/>
    </w:pPr>
    <w:rPr>
      <w:kern w:val="0"/>
      <w:szCs w:val="20"/>
      <w:lang w:eastAsia="ja-JP"/>
      <w14:ligatures w14:val="none"/>
    </w:rPr>
  </w:style>
  <w:style w:type="paragraph" w:customStyle="1" w:styleId="1EC6C96AB11340FE9CA917C450C2B82A9">
    <w:name w:val="1EC6C96AB11340FE9CA917C450C2B82A9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24">
    <w:name w:val="04E847FC70984A78B9A497576D23948424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9A69720F6FE452BBAB9EC6A6F3D53749">
    <w:name w:val="19A69720F6FE452BBAB9EC6A6F3D53749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A99DD519D6194066A73A75618E386D759">
    <w:name w:val="A99DD519D6194066A73A75618E386D759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24">
    <w:name w:val="2EB7F490D8504CD5A7D99CCBA17A45BE24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F26BF1800E5941B99858C245541B28C59">
    <w:name w:val="F26BF1800E5941B99858C245541B28C59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55E95D92B7084E3EA19F0993E85C186C">
    <w:name w:val="55E95D92B7084E3EA19F0993E85C186C"/>
    <w:rsid w:val="00F54570"/>
    <w:rPr>
      <w:kern w:val="0"/>
      <w:lang w:val="en-IN" w:eastAsia="en-IN"/>
      <w14:ligatures w14:val="none"/>
    </w:rPr>
  </w:style>
  <w:style w:type="paragraph" w:customStyle="1" w:styleId="08E2526E103E41AE951DBD9ED2E2DCAA10">
    <w:name w:val="08E2526E103E41AE951DBD9ED2E2DCAA10"/>
    <w:rsid w:val="00F54570"/>
    <w:pPr>
      <w:spacing w:after="0" w:line="240" w:lineRule="auto"/>
    </w:pPr>
    <w:rPr>
      <w:kern w:val="0"/>
      <w:szCs w:val="20"/>
      <w:lang w:eastAsia="ja-JP"/>
      <w14:ligatures w14:val="none"/>
    </w:rPr>
  </w:style>
  <w:style w:type="paragraph" w:customStyle="1" w:styleId="F6D143C2CEE74BB98717C6F393AC6FD512">
    <w:name w:val="F6D143C2CEE74BB98717C6F393AC6FD512"/>
    <w:rsid w:val="00F54570"/>
    <w:pPr>
      <w:spacing w:after="0" w:line="240" w:lineRule="auto"/>
    </w:pPr>
    <w:rPr>
      <w:kern w:val="0"/>
      <w:szCs w:val="20"/>
      <w:lang w:eastAsia="ja-JP"/>
      <w14:ligatures w14:val="none"/>
    </w:rPr>
  </w:style>
  <w:style w:type="paragraph" w:customStyle="1" w:styleId="1EC6C96AB11340FE9CA917C450C2B82A10">
    <w:name w:val="1EC6C96AB11340FE9CA917C450C2B82A10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25">
    <w:name w:val="04E847FC70984A78B9A497576D23948425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9A69720F6FE452BBAB9EC6A6F3D537410">
    <w:name w:val="19A69720F6FE452BBAB9EC6A6F3D537410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A99DD519D6194066A73A75618E386D7510">
    <w:name w:val="A99DD519D6194066A73A75618E386D7510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25">
    <w:name w:val="2EB7F490D8504CD5A7D99CCBA17A45BE25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F26BF1800E5941B99858C245541B28C510">
    <w:name w:val="F26BF1800E5941B99858C245541B28C510"/>
    <w:rsid w:val="00F54570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8E2526E103E41AE951DBD9ED2E2DCAA11">
    <w:name w:val="08E2526E103E41AE951DBD9ED2E2DCAA11"/>
    <w:rsid w:val="002E26DC"/>
    <w:pPr>
      <w:spacing w:after="0" w:line="240" w:lineRule="auto"/>
    </w:pPr>
    <w:rPr>
      <w:kern w:val="0"/>
      <w:szCs w:val="20"/>
      <w:lang w:eastAsia="ja-JP"/>
      <w14:ligatures w14:val="none"/>
    </w:rPr>
  </w:style>
  <w:style w:type="paragraph" w:customStyle="1" w:styleId="F6D143C2CEE74BB98717C6F393AC6FD513">
    <w:name w:val="F6D143C2CEE74BB98717C6F393AC6FD513"/>
    <w:rsid w:val="002E26DC"/>
    <w:pPr>
      <w:spacing w:after="0" w:line="240" w:lineRule="auto"/>
    </w:pPr>
    <w:rPr>
      <w:kern w:val="0"/>
      <w:szCs w:val="20"/>
      <w:lang w:eastAsia="ja-JP"/>
      <w14:ligatures w14:val="none"/>
    </w:rPr>
  </w:style>
  <w:style w:type="paragraph" w:customStyle="1" w:styleId="1EC6C96AB11340FE9CA917C450C2B82A11">
    <w:name w:val="1EC6C96AB11340FE9CA917C450C2B82A11"/>
    <w:rsid w:val="002E26DC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26">
    <w:name w:val="04E847FC70984A78B9A497576D23948426"/>
    <w:rsid w:val="002E26DC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9A69720F6FE452BBAB9EC6A6F3D537411">
    <w:name w:val="19A69720F6FE452BBAB9EC6A6F3D537411"/>
    <w:rsid w:val="002E26DC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A99DD519D6194066A73A75618E386D7511">
    <w:name w:val="A99DD519D6194066A73A75618E386D7511"/>
    <w:rsid w:val="002E26DC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26">
    <w:name w:val="2EB7F490D8504CD5A7D99CCBA17A45BE26"/>
    <w:rsid w:val="002E26DC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F26BF1800E5941B99858C245541B28C511">
    <w:name w:val="F26BF1800E5941B99858C245541B28C511"/>
    <w:rsid w:val="002E26DC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5CDBBC557371423F8915E8D7326B0FC3">
    <w:name w:val="5CDBBC557371423F8915E8D7326B0FC3"/>
    <w:rsid w:val="002E26DC"/>
    <w:rPr>
      <w:kern w:val="0"/>
      <w14:ligatures w14:val="none"/>
    </w:rPr>
  </w:style>
  <w:style w:type="paragraph" w:customStyle="1" w:styleId="3261B0F137CE47ABBF1C831291AD9791">
    <w:name w:val="3261B0F137CE47ABBF1C831291AD9791"/>
    <w:rsid w:val="002E26DC"/>
    <w:rPr>
      <w:kern w:val="0"/>
      <w14:ligatures w14:val="none"/>
    </w:rPr>
  </w:style>
  <w:style w:type="paragraph" w:customStyle="1" w:styleId="F54871FD18094F94842FC672C2E443A1">
    <w:name w:val="F54871FD18094F94842FC672C2E443A1"/>
    <w:rsid w:val="002E26DC"/>
    <w:rPr>
      <w:kern w:val="0"/>
      <w14:ligatures w14:val="none"/>
    </w:rPr>
  </w:style>
  <w:style w:type="paragraph" w:customStyle="1" w:styleId="D53554C4FD8E4ECEAFD3BB1E95883B58">
    <w:name w:val="D53554C4FD8E4ECEAFD3BB1E95883B58"/>
    <w:rsid w:val="002E26DC"/>
    <w:rPr>
      <w:kern w:val="0"/>
      <w14:ligatures w14:val="none"/>
    </w:rPr>
  </w:style>
  <w:style w:type="paragraph" w:customStyle="1" w:styleId="F1AAA67076BC4BED9A867E2946FF3F4D">
    <w:name w:val="F1AAA67076BC4BED9A867E2946FF3F4D"/>
    <w:rsid w:val="002E26DC"/>
    <w:rPr>
      <w:kern w:val="0"/>
      <w14:ligatures w14:val="none"/>
    </w:rPr>
  </w:style>
  <w:style w:type="paragraph" w:customStyle="1" w:styleId="F9EB0AD61A504A2DA8B8418D935C1080">
    <w:name w:val="F9EB0AD61A504A2DA8B8418D935C1080"/>
    <w:rsid w:val="002E26DC"/>
    <w:rPr>
      <w:kern w:val="0"/>
      <w14:ligatures w14:val="none"/>
    </w:rPr>
  </w:style>
  <w:style w:type="paragraph" w:customStyle="1" w:styleId="55601E5AAA5E40EFAEAB1C779ABC2D16">
    <w:name w:val="55601E5AAA5E40EFAEAB1C779ABC2D16"/>
    <w:rsid w:val="002E26DC"/>
    <w:rPr>
      <w:kern w:val="0"/>
      <w14:ligatures w14:val="none"/>
    </w:rPr>
  </w:style>
  <w:style w:type="paragraph" w:customStyle="1" w:styleId="DB9B14F6CFE140B3807F80C96C357BF1">
    <w:name w:val="DB9B14F6CFE140B3807F80C96C357BF1"/>
    <w:rsid w:val="002E26DC"/>
    <w:rPr>
      <w:kern w:val="0"/>
      <w14:ligatures w14:val="none"/>
    </w:rPr>
  </w:style>
  <w:style w:type="paragraph" w:customStyle="1" w:styleId="2D62788E5D084363AC43374E75E16974">
    <w:name w:val="2D62788E5D084363AC43374E75E16974"/>
    <w:rsid w:val="002E26DC"/>
    <w:rPr>
      <w:kern w:val="0"/>
      <w14:ligatures w14:val="none"/>
    </w:rPr>
  </w:style>
  <w:style w:type="paragraph" w:customStyle="1" w:styleId="ADA3043255E7468E8157DCBB78E9136C">
    <w:name w:val="ADA3043255E7468E8157DCBB78E9136C"/>
    <w:rsid w:val="002E26DC"/>
    <w:rPr>
      <w:kern w:val="0"/>
      <w14:ligatures w14:val="none"/>
    </w:rPr>
  </w:style>
  <w:style w:type="paragraph" w:customStyle="1" w:styleId="37B0FAECDD8742C6AF0F21942CA41F23">
    <w:name w:val="37B0FAECDD8742C6AF0F21942CA41F23"/>
    <w:rsid w:val="002E26DC"/>
    <w:rPr>
      <w:kern w:val="0"/>
      <w14:ligatures w14:val="none"/>
    </w:rPr>
  </w:style>
  <w:style w:type="paragraph" w:customStyle="1" w:styleId="8D46365DE31142E1B0368A432C98E496">
    <w:name w:val="8D46365DE31142E1B0368A432C98E496"/>
    <w:rsid w:val="002E26DC"/>
    <w:rPr>
      <w:kern w:val="0"/>
      <w14:ligatures w14:val="none"/>
    </w:rPr>
  </w:style>
  <w:style w:type="paragraph" w:customStyle="1" w:styleId="FCEF4A7AD1A24FA49CB7CEADAB3B1394">
    <w:name w:val="FCEF4A7AD1A24FA49CB7CEADAB3B1394"/>
    <w:rsid w:val="002E26DC"/>
    <w:rPr>
      <w:kern w:val="0"/>
      <w14:ligatures w14:val="none"/>
    </w:rPr>
  </w:style>
  <w:style w:type="paragraph" w:customStyle="1" w:styleId="74A93B4EA24E45D9AEDFAFDD805D484D">
    <w:name w:val="74A93B4EA24E45D9AEDFAFDD805D484D"/>
    <w:rsid w:val="002E26DC"/>
    <w:rPr>
      <w:kern w:val="0"/>
      <w14:ligatures w14:val="none"/>
    </w:rPr>
  </w:style>
  <w:style w:type="paragraph" w:customStyle="1" w:styleId="FF2F2BE2137B45EE8080D2533EF267D0">
    <w:name w:val="FF2F2BE2137B45EE8080D2533EF267D0"/>
    <w:rsid w:val="002E26DC"/>
    <w:rPr>
      <w:kern w:val="0"/>
      <w14:ligatures w14:val="none"/>
    </w:rPr>
  </w:style>
  <w:style w:type="paragraph" w:customStyle="1" w:styleId="43A6CCC2B73E4307B9441C6B8ECDBD13">
    <w:name w:val="43A6CCC2B73E4307B9441C6B8ECDBD13"/>
    <w:rsid w:val="002E26DC"/>
    <w:rPr>
      <w:kern w:val="0"/>
      <w14:ligatures w14:val="none"/>
    </w:rPr>
  </w:style>
  <w:style w:type="paragraph" w:customStyle="1" w:styleId="0CC310C2393E4B9DA150E81350961393">
    <w:name w:val="0CC310C2393E4B9DA150E81350961393"/>
    <w:rsid w:val="002E26DC"/>
    <w:rPr>
      <w:kern w:val="0"/>
      <w14:ligatures w14:val="none"/>
    </w:rPr>
  </w:style>
  <w:style w:type="paragraph" w:customStyle="1" w:styleId="440CF1118FA24213B49B59F954A37AD7">
    <w:name w:val="440CF1118FA24213B49B59F954A37AD7"/>
    <w:rsid w:val="002E26DC"/>
    <w:rPr>
      <w:kern w:val="0"/>
      <w14:ligatures w14:val="none"/>
    </w:rPr>
  </w:style>
  <w:style w:type="paragraph" w:customStyle="1" w:styleId="4BEE2E5C057447DDB14461B2B8E52C1F">
    <w:name w:val="4BEE2E5C057447DDB14461B2B8E52C1F"/>
    <w:rsid w:val="002E26DC"/>
    <w:rPr>
      <w:kern w:val="0"/>
      <w14:ligatures w14:val="none"/>
    </w:rPr>
  </w:style>
  <w:style w:type="paragraph" w:customStyle="1" w:styleId="9E97A7C0343746CF980D1431B5664E70">
    <w:name w:val="9E97A7C0343746CF980D1431B5664E70"/>
    <w:rsid w:val="002E26DC"/>
    <w:rPr>
      <w:kern w:val="0"/>
      <w14:ligatures w14:val="none"/>
    </w:rPr>
  </w:style>
  <w:style w:type="paragraph" w:customStyle="1" w:styleId="08E2526E103E41AE951DBD9ED2E2DCAA12">
    <w:name w:val="08E2526E103E41AE951DBD9ED2E2DCAA12"/>
    <w:rsid w:val="002E26DC"/>
    <w:pPr>
      <w:spacing w:after="0" w:line="240" w:lineRule="auto"/>
    </w:pPr>
    <w:rPr>
      <w:kern w:val="0"/>
      <w:szCs w:val="20"/>
      <w:lang w:eastAsia="ja-JP"/>
      <w14:ligatures w14:val="none"/>
    </w:rPr>
  </w:style>
  <w:style w:type="paragraph" w:customStyle="1" w:styleId="F6D143C2CEE74BB98717C6F393AC6FD514">
    <w:name w:val="F6D143C2CEE74BB98717C6F393AC6FD514"/>
    <w:rsid w:val="002E26DC"/>
    <w:pPr>
      <w:spacing w:after="0" w:line="240" w:lineRule="auto"/>
    </w:pPr>
    <w:rPr>
      <w:kern w:val="0"/>
      <w:szCs w:val="20"/>
      <w:lang w:eastAsia="ja-JP"/>
      <w14:ligatures w14:val="none"/>
    </w:rPr>
  </w:style>
  <w:style w:type="paragraph" w:customStyle="1" w:styleId="1EC6C96AB11340FE9CA917C450C2B82A12">
    <w:name w:val="1EC6C96AB11340FE9CA917C450C2B82A12"/>
    <w:rsid w:val="002E26DC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27">
    <w:name w:val="04E847FC70984A78B9A497576D23948427"/>
    <w:rsid w:val="002E26DC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9A69720F6FE452BBAB9EC6A6F3D537412">
    <w:name w:val="19A69720F6FE452BBAB9EC6A6F3D537412"/>
    <w:rsid w:val="002E26DC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A99DD519D6194066A73A75618E386D7512">
    <w:name w:val="A99DD519D6194066A73A75618E386D7512"/>
    <w:rsid w:val="002E26DC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27">
    <w:name w:val="2EB7F490D8504CD5A7D99CCBA17A45BE27"/>
    <w:rsid w:val="002E26DC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F26BF1800E5941B99858C245541B28C512">
    <w:name w:val="F26BF1800E5941B99858C245541B28C512"/>
    <w:rsid w:val="002E26DC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8E2526E103E41AE951DBD9ED2E2DCAA13">
    <w:name w:val="08E2526E103E41AE951DBD9ED2E2DCAA13"/>
    <w:rsid w:val="00E6567C"/>
    <w:pPr>
      <w:spacing w:after="0" w:line="240" w:lineRule="auto"/>
    </w:pPr>
    <w:rPr>
      <w:kern w:val="0"/>
      <w:szCs w:val="20"/>
      <w:lang w:eastAsia="ja-JP"/>
      <w14:ligatures w14:val="none"/>
    </w:rPr>
  </w:style>
  <w:style w:type="paragraph" w:customStyle="1" w:styleId="F6D143C2CEE74BB98717C6F393AC6FD515">
    <w:name w:val="F6D143C2CEE74BB98717C6F393AC6FD515"/>
    <w:rsid w:val="00E6567C"/>
    <w:pPr>
      <w:spacing w:after="0" w:line="240" w:lineRule="auto"/>
    </w:pPr>
    <w:rPr>
      <w:kern w:val="0"/>
      <w:szCs w:val="20"/>
      <w:lang w:eastAsia="ja-JP"/>
      <w14:ligatures w14:val="none"/>
    </w:rPr>
  </w:style>
  <w:style w:type="paragraph" w:customStyle="1" w:styleId="1EC6C96AB11340FE9CA917C450C2B82A13">
    <w:name w:val="1EC6C96AB11340FE9CA917C450C2B82A13"/>
    <w:rsid w:val="00E6567C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04E847FC70984A78B9A497576D23948428">
    <w:name w:val="04E847FC70984A78B9A497576D23948428"/>
    <w:rsid w:val="00E6567C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19A69720F6FE452BBAB9EC6A6F3D537413">
    <w:name w:val="19A69720F6FE452BBAB9EC6A6F3D537413"/>
    <w:rsid w:val="00E6567C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A99DD519D6194066A73A75618E386D7513">
    <w:name w:val="A99DD519D6194066A73A75618E386D7513"/>
    <w:rsid w:val="00E6567C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2EB7F490D8504CD5A7D99CCBA17A45BE28">
    <w:name w:val="2EB7F490D8504CD5A7D99CCBA17A45BE28"/>
    <w:rsid w:val="00E6567C"/>
    <w:pPr>
      <w:spacing w:after="240" w:line="240" w:lineRule="auto"/>
    </w:pPr>
    <w:rPr>
      <w:kern w:val="0"/>
      <w:szCs w:val="20"/>
      <w:lang w:eastAsia="ja-JP"/>
      <w14:ligatures w14:val="none"/>
    </w:rPr>
  </w:style>
  <w:style w:type="paragraph" w:customStyle="1" w:styleId="F26BF1800E5941B99858C245541B28C513">
    <w:name w:val="F26BF1800E5941B99858C245541B28C513"/>
    <w:rsid w:val="00E6567C"/>
    <w:pPr>
      <w:spacing w:after="240" w:line="240" w:lineRule="auto"/>
    </w:pPr>
    <w:rPr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Second letter requesting copies of medical records.dotx</Template>
  <TotalTime>24</TotalTime>
  <Pages>1</Pages>
  <Words>192</Words>
  <Characters>1100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2017-11-06T07:03:00Z</dcterms:created>
  <dcterms:modified xsi:type="dcterms:W3CDTF">2017-11-22T06:44:00Z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v-asharm@microsoft.com</vt:lpwstr>
  </property>
  <property fmtid="{D5CDD505-2E9C-101B-9397-08002B2CF9AE}" pid="11" name="MSIP_Label_f42aa342-8706-4288-bd11-ebb85995028c_SetDate">
    <vt:lpwstr>2017-11-22T06:44:56.2244545Z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