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-23100054"/>
        <w:placeholder>
          <w:docPart w:val="5427C47EA9334365A3E581BCC34DE7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C86D68" w:rsidRPr="001733FF" w:rsidRDefault="001733FF">
          <w:pPr>
            <w:pStyle w:val="ContactInfo"/>
          </w:pPr>
          <w:r>
            <w:t>Your Name</w:t>
          </w:r>
        </w:p>
      </w:sdtContent>
    </w:sdt>
    <w:p w:rsidR="00C86D68" w:rsidRDefault="000200B0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0ED6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C86D68" w:rsidRDefault="00C60ED6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1993398176"/>
        <w:placeholder>
          <w:docPart w:val="78682C88B55A4CA29A92B3A790DE8AE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C86D68" w:rsidRDefault="001733FF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C86D68" w:rsidRDefault="00C60ED6">
          <w:pPr>
            <w:pStyle w:val="ContactInfo"/>
          </w:pPr>
          <w:r>
            <w:t>Recipient Name</w:t>
          </w:r>
        </w:p>
      </w:sdtContent>
    </w:sdt>
    <w:p w:rsidR="00C86D68" w:rsidRDefault="000200B0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0ED6">
            <w:t>Title</w:t>
          </w:r>
        </w:sdtContent>
      </w:sdt>
    </w:p>
    <w:sdt>
      <w:sdtPr>
        <w:alias w:val="Enter college name:"/>
        <w:tag w:val="Enter college name:"/>
        <w:id w:val="99381043"/>
        <w:placeholder>
          <w:docPart w:val="EDBE3252D3544D5EB22BDFA2A7C2855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:rsidR="00C86D68" w:rsidRDefault="00C60ED6">
          <w:pPr>
            <w:pStyle w:val="ContactInfo"/>
          </w:pPr>
          <w:r>
            <w:t>College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C86D68" w:rsidRDefault="0092335A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C86D68" w:rsidRDefault="0092335A">
          <w:pPr>
            <w:pStyle w:val="ContactInfo"/>
          </w:pPr>
          <w:r>
            <w:t>City, ST ZIP Code</w:t>
          </w:r>
        </w:p>
      </w:sdtContent>
    </w:sdt>
    <w:p w:rsidR="00C86D68" w:rsidRDefault="00C60ED6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2335A">
            <w:t>Recipient Name</w:t>
          </w:r>
        </w:sdtContent>
      </w:sdt>
      <w:r>
        <w:t>:</w:t>
      </w:r>
    </w:p>
    <w:p w:rsidR="00C86D68" w:rsidRDefault="000200B0">
      <w:sdt>
        <w:sdtPr>
          <w:alias w:val="Enter letter body:"/>
          <w:tag w:val="Enter letter body:"/>
          <w:id w:val="-1488159853"/>
          <w:placeholder>
            <w:docPart w:val="A17C9B60F70E4CAE998F5EDA3F1053F4"/>
          </w:placeholder>
          <w:temporary/>
          <w:showingPlcHdr/>
          <w15:appearance w15:val="hidden"/>
        </w:sdtPr>
        <w:sdtEndPr/>
        <w:sdtContent>
          <w:r w:rsidR="003575CB">
            <w:t>I am interested in applying to</w:t>
          </w:r>
        </w:sdtContent>
      </w:sdt>
      <w:r w:rsidR="003575CB">
        <w:t xml:space="preserve"> </w:t>
      </w:r>
      <w:sdt>
        <w:sdtPr>
          <w:alias w:val="College name:"/>
          <w:tag w:val="College name:"/>
          <w:id w:val="-681115283"/>
          <w:placeholder>
            <w:docPart w:val="EDBE3252D3544D5EB22BDFA2A7C2855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2335A">
            <w:t>College Name</w:t>
          </w:r>
        </w:sdtContent>
      </w:sdt>
      <w:r w:rsidR="00C60ED6">
        <w:t xml:space="preserve"> </w:t>
      </w:r>
      <w:sdt>
        <w:sdtPr>
          <w:alias w:val="Enter letter body:"/>
          <w:tag w:val="Enter letter body:"/>
          <w:id w:val="-81065145"/>
          <w:placeholder>
            <w:docPart w:val="0A308D95DB194B63AE71B0E89CE1B810"/>
          </w:placeholder>
          <w:temporary/>
          <w:showingPlcHdr/>
          <w15:appearance w15:val="hidden"/>
        </w:sdtPr>
        <w:sdtEndPr/>
        <w:sdtContent>
          <w:r w:rsidR="003575CB">
            <w:t>for admission in</w:t>
          </w:r>
        </w:sdtContent>
      </w:sdt>
      <w:r w:rsidR="00C60ED6">
        <w:t xml:space="preserve"> </w:t>
      </w:r>
      <w:sdt>
        <w:sdtPr>
          <w:alias w:val="Enter term:"/>
          <w:tag w:val="Enter term:"/>
          <w:id w:val="1729651343"/>
          <w:placeholder>
            <w:docPart w:val="CA76AD96003642EFAADA02657BBC65CF"/>
          </w:placeholder>
          <w:temporary/>
          <w:showingPlcHdr/>
          <w15:appearance w15:val="hidden"/>
        </w:sdtPr>
        <w:sdtEndPr/>
        <w:sdtContent>
          <w:r w:rsidR="00C60ED6" w:rsidRPr="000B65ED">
            <w:rPr>
              <w:rStyle w:val="SubtleReference"/>
            </w:rPr>
            <w:t>Term</w:t>
          </w:r>
        </w:sdtContent>
      </w:sdt>
      <w:r w:rsidR="00C60ED6">
        <w:t xml:space="preserve">, </w:t>
      </w:r>
      <w:sdt>
        <w:sdtPr>
          <w:alias w:val="Enter year:"/>
          <w:tag w:val="Enter year:"/>
          <w:id w:val="705914751"/>
          <w:placeholder>
            <w:docPart w:val="94C3233CA33544E2B6A262688A461475"/>
          </w:placeholder>
          <w:temporary/>
          <w:showingPlcHdr/>
          <w15:appearance w15:val="hidden"/>
        </w:sdtPr>
        <w:sdtEndPr/>
        <w:sdtContent>
          <w:r w:rsidR="00C60ED6" w:rsidRPr="000B65ED">
            <w:rPr>
              <w:rStyle w:val="SubtleReference"/>
            </w:rPr>
            <w:t>year</w:t>
          </w:r>
        </w:sdtContent>
      </w:sdt>
      <w:r w:rsidR="00C60ED6">
        <w:t xml:space="preserve">. </w:t>
      </w:r>
      <w:sdt>
        <w:sdtPr>
          <w:alias w:val="Enter letter body:"/>
          <w:tag w:val="Enter letter body:"/>
          <w:id w:val="451833652"/>
          <w:placeholder>
            <w:docPart w:val="23CCD70275E9457BB2490A818DCC1F45"/>
          </w:placeholder>
          <w:temporary/>
          <w:showingPlcHdr/>
          <w15:appearance w15:val="hidden"/>
        </w:sdtPr>
        <w:sdtEndPr/>
        <w:sdtContent>
          <w:r w:rsidR="003575CB">
            <w:t>I am currently a senior at</w:t>
          </w:r>
        </w:sdtContent>
      </w:sdt>
      <w:r w:rsidR="00C60ED6">
        <w:t xml:space="preserve"> </w:t>
      </w:r>
      <w:sdt>
        <w:sdtPr>
          <w:alias w:val="Enter high school name:"/>
          <w:tag w:val="Enter high school name:"/>
          <w:id w:val="-986163287"/>
          <w:placeholder>
            <w:docPart w:val="79B3C86AE64941B9B7234BE36FA938A3"/>
          </w:placeholder>
          <w:temporary/>
          <w:showingPlcHdr/>
          <w15:appearance w15:val="hidden"/>
        </w:sdtPr>
        <w:sdtEndPr/>
        <w:sdtContent>
          <w:r w:rsidR="00C60ED6" w:rsidRPr="000B65ED">
            <w:rPr>
              <w:rStyle w:val="SubtleReference"/>
            </w:rPr>
            <w:t>High School Name</w:t>
          </w:r>
        </w:sdtContent>
      </w:sdt>
      <w:r w:rsidR="00C60ED6">
        <w:t xml:space="preserve"> </w:t>
      </w:r>
      <w:sdt>
        <w:sdtPr>
          <w:alias w:val="Enter letter body:"/>
          <w:tag w:val="Enter letter body:"/>
          <w:id w:val="-483162931"/>
          <w:placeholder>
            <w:docPart w:val="E00D3A0496974A97BEEB837787648A5D"/>
          </w:placeholder>
          <w:temporary/>
          <w:showingPlcHdr/>
          <w15:appearance w15:val="hidden"/>
        </w:sdtPr>
        <w:sdtEndPr/>
        <w:sdtContent>
          <w:r w:rsidR="0092335A">
            <w:t>and am planning to major in</w:t>
          </w:r>
        </w:sdtContent>
      </w:sdt>
      <w:r w:rsidR="00C60ED6">
        <w:t xml:space="preserve"> </w:t>
      </w:r>
      <w:sdt>
        <w:sdtPr>
          <w:alias w:val="Enter field of study:"/>
          <w:tag w:val="Enter field of study:"/>
          <w:id w:val="230590863"/>
          <w:placeholder>
            <w:docPart w:val="5533542905044142A60FB9D4F06EAA6C"/>
          </w:placeholder>
          <w:temporary/>
          <w:showingPlcHdr/>
          <w15:appearance w15:val="hidden"/>
        </w:sdtPr>
        <w:sdtEndPr/>
        <w:sdtContent>
          <w:r w:rsidR="00C60ED6" w:rsidRPr="000B65ED">
            <w:rPr>
              <w:rStyle w:val="SubtleReference"/>
            </w:rPr>
            <w:t>Field of Study</w:t>
          </w:r>
        </w:sdtContent>
      </w:sdt>
      <w:r w:rsidR="00C60ED6">
        <w:t>.</w:t>
      </w:r>
    </w:p>
    <w:p w:rsidR="00C86D68" w:rsidRDefault="000200B0">
      <w:sdt>
        <w:sdtPr>
          <w:alias w:val="Enter letter body:"/>
          <w:tag w:val="Enter letter body:"/>
          <w:id w:val="-733625859"/>
          <w:placeholder>
            <w:docPart w:val="3DAE180CAF0F473E88896713719A3772"/>
          </w:placeholder>
          <w:temporary/>
          <w:showingPlcHdr/>
          <w15:appearance w15:val="hidden"/>
        </w:sdtPr>
        <w:sdtEndPr/>
        <w:sdtContent>
          <w:r w:rsidR="003575CB">
            <w:t>Please send me any information you have about the</w:t>
          </w:r>
        </w:sdtContent>
      </w:sdt>
      <w:r w:rsidR="003575CB">
        <w:t xml:space="preserve"> </w:t>
      </w:r>
      <w:sdt>
        <w:sdtPr>
          <w:alias w:val="Enter department name:"/>
          <w:tag w:val="Enter department name:"/>
          <w:id w:val="943116555"/>
          <w:placeholder>
            <w:docPart w:val="4445471CDEEB413A9503C9A83B49CEB6"/>
          </w:placeholder>
          <w:temporary/>
          <w:showingPlcHdr/>
          <w15:appearance w15:val="hidden"/>
        </w:sdtPr>
        <w:sdtEndPr/>
        <w:sdtContent>
          <w:r w:rsidR="00C60ED6" w:rsidRPr="000B65ED">
            <w:rPr>
              <w:rStyle w:val="SubtleReference"/>
            </w:rPr>
            <w:t>Department Name</w:t>
          </w:r>
        </w:sdtContent>
      </w:sdt>
      <w:r w:rsidR="00C60ED6">
        <w:t xml:space="preserve"> </w:t>
      </w:r>
      <w:sdt>
        <w:sdtPr>
          <w:alias w:val="Enter letter body:"/>
          <w:tag w:val="Enter letter body:"/>
          <w:id w:val="363879339"/>
          <w:placeholder>
            <w:docPart w:val="0FFE045AD10F4505BEDAB1EDD509E376"/>
          </w:placeholder>
          <w:temporary/>
          <w:showingPlcHdr/>
          <w15:appearance w15:val="hidden"/>
        </w:sdtPr>
        <w:sdtEndPr/>
        <w:sdtContent>
          <w:r w:rsidR="003575CB">
            <w:t>department. I’m specifically interested in learning more about:</w:t>
          </w:r>
        </w:sdtContent>
      </w:sdt>
    </w:p>
    <w:p w:rsidR="00C86D68" w:rsidRDefault="000200B0">
      <w:pPr>
        <w:pStyle w:val="ListBullet"/>
      </w:pPr>
      <w:sdt>
        <w:sdtPr>
          <w:alias w:val="Enter list bullet 1:"/>
          <w:tag w:val="Enter list bullet 1:"/>
          <w:id w:val="302208098"/>
          <w:placeholder>
            <w:docPart w:val="6085A3F04CD341738EE5A7A7A2B124CB"/>
          </w:placeholder>
          <w:temporary/>
          <w:showingPlcHdr/>
          <w15:appearance w15:val="hidden"/>
        </w:sdtPr>
        <w:sdtEndPr/>
        <w:sdtContent>
          <w:r w:rsidR="003575CB">
            <w:t>Available programs of study and subfields of study</w:t>
          </w:r>
        </w:sdtContent>
      </w:sdt>
    </w:p>
    <w:p w:rsidR="00C86D68" w:rsidRDefault="000200B0">
      <w:pPr>
        <w:pStyle w:val="ListBullet"/>
      </w:pPr>
      <w:sdt>
        <w:sdtPr>
          <w:alias w:val="Enter list bullet 2:"/>
          <w:tag w:val="Enter list bullet 2:"/>
          <w:id w:val="-1284883304"/>
          <w:placeholder>
            <w:docPart w:val="CFD8E33F3EDA4D9488695E484B32CDE6"/>
          </w:placeholder>
          <w:temporary/>
          <w:showingPlcHdr/>
          <w15:appearance w15:val="hidden"/>
        </w:sdtPr>
        <w:sdtEndPr/>
        <w:sdtContent>
          <w:r w:rsidR="003575CB">
            <w:t>Admission requirements</w:t>
          </w:r>
        </w:sdtContent>
      </w:sdt>
    </w:p>
    <w:p w:rsidR="00C86D68" w:rsidRDefault="000200B0">
      <w:pPr>
        <w:pStyle w:val="ListBullet"/>
      </w:pPr>
      <w:sdt>
        <w:sdtPr>
          <w:alias w:val="Enter list bullet 3:"/>
          <w:tag w:val="Enter list bullet 3:"/>
          <w:id w:val="-1224368696"/>
          <w:placeholder>
            <w:docPart w:val="B076B1C64F224EB4A926146B4C9665FF"/>
          </w:placeholder>
          <w:temporary/>
          <w:showingPlcHdr/>
          <w15:appearance w15:val="hidden"/>
        </w:sdtPr>
        <w:sdtEndPr/>
        <w:sdtContent>
          <w:r w:rsidR="003575CB">
            <w:t>Faculty biographies and credentials</w:t>
          </w:r>
        </w:sdtContent>
      </w:sdt>
    </w:p>
    <w:p w:rsidR="00C86D68" w:rsidRDefault="000200B0">
      <w:pPr>
        <w:pStyle w:val="ListBullet"/>
      </w:pPr>
      <w:sdt>
        <w:sdtPr>
          <w:alias w:val="Enter list bullet 4:"/>
          <w:tag w:val="Enter list bullet 4:"/>
          <w:id w:val="1064989008"/>
          <w:placeholder>
            <w:docPart w:val="8BE52C85EC2743B8BFA16037B43333E8"/>
          </w:placeholder>
          <w:temporary/>
          <w:showingPlcHdr/>
          <w15:appearance w15:val="hidden"/>
        </w:sdtPr>
        <w:sdtEndPr/>
        <w:sdtContent>
          <w:r w:rsidR="003575CB">
            <w:t>Department areas of specialization</w:t>
          </w:r>
        </w:sdtContent>
      </w:sdt>
    </w:p>
    <w:p w:rsidR="00C86D68" w:rsidRDefault="000200B0">
      <w:pPr>
        <w:pStyle w:val="ListBullet"/>
      </w:pPr>
      <w:sdt>
        <w:sdtPr>
          <w:alias w:val="Enter list bullet 5:"/>
          <w:tag w:val="Enter list bullet 5:"/>
          <w:id w:val="-310944734"/>
          <w:placeholder>
            <w:docPart w:val="467D3304A2B64001905777E7A627C302"/>
          </w:placeholder>
          <w:temporary/>
          <w:showingPlcHdr/>
          <w15:appearance w15:val="hidden"/>
        </w:sdtPr>
        <w:sdtEndPr/>
        <w:sdtContent>
          <w:r w:rsidR="003575CB">
            <w:t>Current and past faculty research projects</w:t>
          </w:r>
        </w:sdtContent>
      </w:sdt>
    </w:p>
    <w:p w:rsidR="00C86D68" w:rsidRDefault="000200B0">
      <w:pPr>
        <w:pStyle w:val="ListBullet"/>
      </w:pPr>
      <w:sdt>
        <w:sdtPr>
          <w:alias w:val="Enter list bullet 6:"/>
          <w:tag w:val="Enter list bullet 6:"/>
          <w:id w:val="948427712"/>
          <w:placeholder>
            <w:docPart w:val="401B7F271A5E424AAB90F6D31CFBBAF7"/>
          </w:placeholder>
          <w:temporary/>
          <w:showingPlcHdr/>
          <w15:appearance w15:val="hidden"/>
        </w:sdtPr>
        <w:sdtEndPr/>
        <w:sdtContent>
          <w:r w:rsidR="003575CB">
            <w:t>Grants and scholarships</w:t>
          </w:r>
        </w:sdtContent>
      </w:sdt>
    </w:p>
    <w:p w:rsidR="00C86D68" w:rsidRDefault="000200B0">
      <w:sdt>
        <w:sdtPr>
          <w:alias w:val="Enter letter body:"/>
          <w:tag w:val="Enter letter body:"/>
          <w:id w:val="-1242939283"/>
          <w:placeholder>
            <w:docPart w:val="04893DDACE694EC7BA3D43657D05BCEB"/>
          </w:placeholder>
          <w:temporary/>
          <w:showingPlcHdr/>
          <w15:appearance w15:val="hidden"/>
        </w:sdtPr>
        <w:sdtEndPr/>
        <w:sdtContent>
          <w:r w:rsidR="003575CB">
            <w:t>Names and contact information for the Department Chair and Department Advisor</w:t>
          </w:r>
        </w:sdtContent>
      </w:sdt>
    </w:p>
    <w:p w:rsidR="00C86D68" w:rsidRDefault="000200B0">
      <w:sdt>
        <w:sdtPr>
          <w:alias w:val="Enter letter body:"/>
          <w:tag w:val="Enter letter body:"/>
          <w:id w:val="357475229"/>
          <w:placeholder>
            <w:docPart w:val="985DDE34151649F69A157AE4F4B61EBF"/>
          </w:placeholder>
          <w:temporary/>
          <w:showingPlcHdr/>
          <w15:appearance w15:val="hidden"/>
        </w:sdtPr>
        <w:sdtEndPr/>
        <w:sdtContent>
          <w:r w:rsidR="003575CB">
            <w:t>Please send the information to me at the address listed above. If you have questions about my request, please contact me by phone at</w:t>
          </w:r>
        </w:sdtContent>
      </w:sdt>
      <w:r w:rsidR="003575CB">
        <w:t xml:space="preserve"> </w:t>
      </w:r>
      <w:sdt>
        <w:sdtPr>
          <w:alias w:val="Enter phone number:"/>
          <w:tag w:val="Enter phone number:"/>
          <w:id w:val="1635362183"/>
          <w:placeholder>
            <w:docPart w:val="D6478685293E465C8325F84DFF5EE2CB"/>
          </w:placeholder>
          <w:temporary/>
          <w:showingPlcHdr/>
          <w15:appearance w15:val="hidden"/>
        </w:sdtPr>
        <w:sdtEndPr/>
        <w:sdtContent>
          <w:r w:rsidR="00C60ED6" w:rsidRPr="000B65ED">
            <w:rPr>
              <w:rStyle w:val="SubtleReference"/>
            </w:rPr>
            <w:t>phone number</w:t>
          </w:r>
        </w:sdtContent>
      </w:sdt>
      <w:r w:rsidR="00C60ED6">
        <w:t xml:space="preserve"> </w:t>
      </w:r>
      <w:sdt>
        <w:sdtPr>
          <w:alias w:val="Enter letter body:"/>
          <w:tag w:val="Enter letter body:"/>
          <w:id w:val="1399321148"/>
          <w:placeholder>
            <w:docPart w:val="467A021FEDAC471AA38879A4A3098C54"/>
          </w:placeholder>
          <w:temporary/>
          <w:showingPlcHdr/>
          <w15:appearance w15:val="hidden"/>
        </w:sdtPr>
        <w:sdtEndPr/>
        <w:sdtContent>
          <w:r w:rsidR="003575CB">
            <w:t>or by email at</w:t>
          </w:r>
        </w:sdtContent>
      </w:sdt>
      <w:r w:rsidR="00C60ED6">
        <w:t xml:space="preserve"> </w:t>
      </w:r>
      <w:sdt>
        <w:sdtPr>
          <w:alias w:val="Enter email address:"/>
          <w:tag w:val="Enter email address:"/>
          <w:id w:val="1168440197"/>
          <w:placeholder>
            <w:docPart w:val="E5494B53710D44AC85AE7F8C7A06E72B"/>
          </w:placeholder>
          <w:temporary/>
          <w:showingPlcHdr/>
          <w15:appearance w15:val="hidden"/>
        </w:sdtPr>
        <w:sdtEndPr/>
        <w:sdtContent>
          <w:r w:rsidR="00C60ED6" w:rsidRPr="000B65ED">
            <w:rPr>
              <w:rStyle w:val="SubtleReference"/>
            </w:rPr>
            <w:t>email address</w:t>
          </w:r>
        </w:sdtContent>
      </w:sdt>
      <w:r w:rsidR="00C60ED6">
        <w:t>.</w:t>
      </w:r>
    </w:p>
    <w:p w:rsidR="00C86D68" w:rsidRDefault="000200B0">
      <w:sdt>
        <w:sdtPr>
          <w:alias w:val="Enter letter body:"/>
          <w:tag w:val="Enter letter body:"/>
          <w:id w:val="740297052"/>
          <w:placeholder>
            <w:docPart w:val="1DC761D621D8477FBAA56F27790B6DEA"/>
          </w:placeholder>
          <w:temporary/>
          <w:showingPlcHdr/>
          <w15:appearance w15:val="hidden"/>
        </w:sdtPr>
        <w:sdtEndPr/>
        <w:sdtContent>
          <w:r w:rsidR="003575CB">
            <w:t>Thank you for your assistance. I look forward to hearing from you.</w:t>
          </w:r>
        </w:sdtContent>
      </w:sdt>
    </w:p>
    <w:p w:rsidR="00FD3D98" w:rsidRPr="00FD3D98" w:rsidRDefault="000200B0" w:rsidP="00FD3D98">
      <w:pPr>
        <w:pStyle w:val="Closing"/>
      </w:pPr>
      <w:sdt>
        <w:sdtPr>
          <w:alias w:val="Sincerely:"/>
          <w:tag w:val="Sincerely:"/>
          <w:id w:val="-1079823197"/>
          <w:placeholder>
            <w:docPart w:val="842C877ECC0D479286C2924E309C417C"/>
          </w:placeholder>
          <w:temporary/>
          <w:showingPlcHdr/>
          <w15:appearance w15:val="hidden"/>
        </w:sdtPr>
        <w:sdtEndPr/>
        <w:sdtContent>
          <w:r w:rsidR="003575CB">
            <w:t>Sincerely</w:t>
          </w:r>
        </w:sdtContent>
      </w:sdt>
      <w:r w:rsidR="00C60ED6">
        <w:t>,</w:t>
      </w:r>
    </w:p>
    <w:sdt>
      <w:sdtPr>
        <w:alias w:val="Your name:"/>
        <w:tag w:val="Your name:"/>
        <w:id w:val="1125040749"/>
        <w:placeholder>
          <w:docPart w:val="40B240E98F2A4B0D87086D6DDF044D5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733FF" w:rsidRDefault="001733FF" w:rsidP="000B65ED">
          <w:pPr>
            <w:pStyle w:val="Signature"/>
          </w:pPr>
          <w:r w:rsidRPr="001733FF">
            <w:t>Your Name</w:t>
          </w:r>
        </w:p>
      </w:sdtContent>
    </w:sdt>
    <w:sectPr w:rsidR="001733FF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4A" w:rsidRDefault="0079644A">
      <w:pPr>
        <w:spacing w:after="0" w:line="240" w:lineRule="auto"/>
      </w:pPr>
      <w:r>
        <w:separator/>
      </w:r>
    </w:p>
    <w:p w:rsidR="0079644A" w:rsidRDefault="0079644A"/>
  </w:endnote>
  <w:endnote w:type="continuationSeparator" w:id="0">
    <w:p w:rsidR="0079644A" w:rsidRDefault="0079644A">
      <w:pPr>
        <w:spacing w:after="0" w:line="240" w:lineRule="auto"/>
      </w:pPr>
      <w:r>
        <w:continuationSeparator/>
      </w:r>
    </w:p>
    <w:p w:rsidR="0079644A" w:rsidRDefault="00796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4A" w:rsidRDefault="0079644A">
      <w:pPr>
        <w:spacing w:after="0" w:line="240" w:lineRule="auto"/>
      </w:pPr>
      <w:r>
        <w:separator/>
      </w:r>
    </w:p>
    <w:p w:rsidR="0079644A" w:rsidRDefault="0079644A"/>
  </w:footnote>
  <w:footnote w:type="continuationSeparator" w:id="0">
    <w:p w:rsidR="0079644A" w:rsidRDefault="0079644A">
      <w:pPr>
        <w:spacing w:after="0" w:line="240" w:lineRule="auto"/>
      </w:pPr>
      <w:r>
        <w:continuationSeparator/>
      </w:r>
    </w:p>
    <w:p w:rsidR="0079644A" w:rsidRDefault="00796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C86D68" w:rsidRDefault="0092335A">
        <w:pPr>
          <w:pStyle w:val="Header"/>
        </w:pPr>
        <w:r>
          <w:t>Recipient Name</w:t>
        </w:r>
      </w:p>
    </w:sdtContent>
  </w:sdt>
  <w:sdt>
    <w:sdtPr>
      <w:alias w:val="Date:"/>
      <w:tag w:val="Date:"/>
      <w:id w:val="-1453235557"/>
      <w:placeholder>
        <w:docPart w:val="8FA2C8E3EE8741B4849E70C5F9834B30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1733FF" w:rsidRPr="001733FF" w:rsidRDefault="001733FF" w:rsidP="001733FF">
        <w:pPr>
          <w:pStyle w:val="Header"/>
        </w:pPr>
        <w:r w:rsidRPr="001733FF">
          <w:t>Date</w:t>
        </w:r>
      </w:p>
    </w:sdtContent>
  </w:sdt>
  <w:p w:rsidR="00C86D68" w:rsidRDefault="00C60ED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2335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D090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52DB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D615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EEFC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86A6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EA0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8C2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011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DCFD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EA44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8"/>
    <w:rsid w:val="000200B0"/>
    <w:rsid w:val="000B65ED"/>
    <w:rsid w:val="00152A4D"/>
    <w:rsid w:val="001733FF"/>
    <w:rsid w:val="00324622"/>
    <w:rsid w:val="003575CB"/>
    <w:rsid w:val="004A2173"/>
    <w:rsid w:val="00692EB1"/>
    <w:rsid w:val="006C47CC"/>
    <w:rsid w:val="0079644A"/>
    <w:rsid w:val="008D78BA"/>
    <w:rsid w:val="008E396E"/>
    <w:rsid w:val="0092335A"/>
    <w:rsid w:val="00972310"/>
    <w:rsid w:val="00AD583C"/>
    <w:rsid w:val="00C60ED6"/>
    <w:rsid w:val="00C86D68"/>
    <w:rsid w:val="00F57DBF"/>
    <w:rsid w:val="00F60470"/>
    <w:rsid w:val="00FA00A9"/>
    <w:rsid w:val="00FD10AC"/>
    <w:rsid w:val="00FD3D98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0A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EB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EB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EB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EB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EB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EB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EB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EB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EB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8D78BA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8D78BA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FD10AC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8D78BA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8D78BA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D3D98"/>
    <w:rPr>
      <w:spacing w:val="4"/>
      <w:szCs w:val="2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8D78BA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8D78BA"/>
    <w:rPr>
      <w:spacing w:val="4"/>
      <w:szCs w:val="20"/>
    </w:rPr>
  </w:style>
  <w:style w:type="paragraph" w:styleId="ListBullet">
    <w:name w:val="List Bullet"/>
    <w:basedOn w:val="Normal"/>
    <w:uiPriority w:val="5"/>
    <w:qFormat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FF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F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FF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33FF"/>
  </w:style>
  <w:style w:type="paragraph" w:styleId="BlockText">
    <w:name w:val="Block Text"/>
    <w:basedOn w:val="Normal"/>
    <w:uiPriority w:val="99"/>
    <w:semiHidden/>
    <w:unhideWhenUsed/>
    <w:rsid w:val="00FA00A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733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33FF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33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33FF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3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33FF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33F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33FF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33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33FF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33F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33FF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3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3FF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33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33FF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92EB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3FF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33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3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3FF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3FF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733F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3FF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33F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33FF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1733F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733F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33F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3FF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33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733F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733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3F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3FF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733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33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733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733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733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733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733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733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733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733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733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733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2EB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EB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EB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EB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EB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EB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EB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EB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EB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733FF"/>
  </w:style>
  <w:style w:type="paragraph" w:styleId="HTMLAddress">
    <w:name w:val="HTML Address"/>
    <w:basedOn w:val="Normal"/>
    <w:link w:val="HTMLAddressChar"/>
    <w:uiPriority w:val="99"/>
    <w:semiHidden/>
    <w:unhideWhenUsed/>
    <w:rsid w:val="001733F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33FF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733F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733F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733F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733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3FF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3FF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733F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733F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733F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33F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33F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33F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00A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00A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00A9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00A9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733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733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733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733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733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733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733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733FF"/>
  </w:style>
  <w:style w:type="paragraph" w:styleId="List">
    <w:name w:val="List"/>
    <w:basedOn w:val="Normal"/>
    <w:uiPriority w:val="99"/>
    <w:semiHidden/>
    <w:unhideWhenUsed/>
    <w:rsid w:val="001733F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733F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733F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733F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733FF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733F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33F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33F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33F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733F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33F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33F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33F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33FF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1733F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33F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33F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33F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33F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733F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733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733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733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733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733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733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733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733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733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733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733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733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733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733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33FF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73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73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73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33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33FF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733FF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1733F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33F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33F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33FF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33FF"/>
  </w:style>
  <w:style w:type="table" w:styleId="PlainTable1">
    <w:name w:val="Plain Table 1"/>
    <w:basedOn w:val="TableNormal"/>
    <w:uiPriority w:val="41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33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733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733F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3FF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92EB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2EB1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733F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52A4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52A4D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733F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0B65E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733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733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733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733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733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733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733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733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733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733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733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733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733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733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733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733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733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7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733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733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33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733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733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733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733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733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73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733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733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733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733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733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733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733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733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733F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733F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733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733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733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733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733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733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7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733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733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733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52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52A4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733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33F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33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33F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33F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33F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33F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33F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33F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33F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3FF"/>
    <w:pPr>
      <w:outlineLvl w:val="9"/>
    </w:pPr>
  </w:style>
  <w:style w:type="character" w:styleId="PlaceholderText">
    <w:name w:val="Placeholder Text"/>
    <w:basedOn w:val="DefaultParagraphFont"/>
    <w:uiPriority w:val="2"/>
    <w:semiHidden/>
    <w:rsid w:val="00FA00A9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11E14" w:rsidRDefault="00B31C66">
          <w: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11E14" w:rsidRDefault="00B31C66">
          <w:r>
            <w:t>City, ST ZIP Code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11E14" w:rsidRDefault="00B31C66">
          <w:r>
            <w:t>Title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711E14" w:rsidRDefault="00B31C66" w:rsidP="00711E14">
          <w:pPr>
            <w:pStyle w:val="0BD2495FC13E4D0B9A175979C193D284"/>
          </w:pPr>
          <w:r>
            <w:t>Recipient Name</w:t>
          </w:r>
        </w:p>
      </w:docPartBody>
    </w:docPart>
    <w:docPart>
      <w:docPartPr>
        <w:name w:val="79B3C86AE64941B9B7234BE36FA9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4D4F-35B1-4A5B-964F-E003AFF34CB4}"/>
      </w:docPartPr>
      <w:docPartBody>
        <w:p w:rsidR="00711E14" w:rsidRDefault="00B31C66" w:rsidP="00B31C66">
          <w:pPr>
            <w:pStyle w:val="79B3C86AE64941B9B7234BE36FA938A34"/>
          </w:pPr>
          <w:r w:rsidRPr="000B65ED">
            <w:rPr>
              <w:rStyle w:val="SubtleReference"/>
            </w:rPr>
            <w:t>High School Name</w:t>
          </w:r>
        </w:p>
      </w:docPartBody>
    </w:docPart>
    <w:docPart>
      <w:docPartPr>
        <w:name w:val="EDBE3252D3544D5EB22BDFA2A7C2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6D2-DB73-4AB1-8E34-A72E9208F6E0}"/>
      </w:docPartPr>
      <w:docPartBody>
        <w:p w:rsidR="00711E14" w:rsidRDefault="00B31C66">
          <w:pPr>
            <w:pStyle w:val="EDBE3252D3544D5EB22BDFA2A7C28551"/>
          </w:pPr>
          <w:r>
            <w:t>College Name</w:t>
          </w:r>
        </w:p>
      </w:docPartBody>
    </w:docPart>
    <w:docPart>
      <w:docPartPr>
        <w:name w:val="CA76AD96003642EFAADA02657BBC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123D-432B-42D0-ABBB-E0A8AF0C7C42}"/>
      </w:docPartPr>
      <w:docPartBody>
        <w:p w:rsidR="00711E14" w:rsidRDefault="00B31C66" w:rsidP="00B31C66">
          <w:pPr>
            <w:pStyle w:val="CA76AD96003642EFAADA02657BBC65CF4"/>
          </w:pPr>
          <w:r w:rsidRPr="000B65ED">
            <w:rPr>
              <w:rStyle w:val="SubtleReference"/>
            </w:rPr>
            <w:t>Term</w:t>
          </w:r>
        </w:p>
      </w:docPartBody>
    </w:docPart>
    <w:docPart>
      <w:docPartPr>
        <w:name w:val="94C3233CA33544E2B6A262688A46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FD86-2028-4115-9698-1FF4243AD861}"/>
      </w:docPartPr>
      <w:docPartBody>
        <w:p w:rsidR="00711E14" w:rsidRDefault="00B31C66" w:rsidP="00B31C66">
          <w:pPr>
            <w:pStyle w:val="94C3233CA33544E2B6A262688A4614754"/>
          </w:pPr>
          <w:r w:rsidRPr="000B65ED">
            <w:rPr>
              <w:rStyle w:val="SubtleReference"/>
            </w:rPr>
            <w:t>year</w:t>
          </w:r>
        </w:p>
      </w:docPartBody>
    </w:docPart>
    <w:docPart>
      <w:docPartPr>
        <w:name w:val="5533542905044142A60FB9D4F06E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B7AE-64D1-41F2-AEF7-80D39D931975}"/>
      </w:docPartPr>
      <w:docPartBody>
        <w:p w:rsidR="00711E14" w:rsidRDefault="00B31C66" w:rsidP="00B31C66">
          <w:pPr>
            <w:pStyle w:val="5533542905044142A60FB9D4F06EAA6C4"/>
          </w:pPr>
          <w:r w:rsidRPr="000B65ED">
            <w:rPr>
              <w:rStyle w:val="SubtleReference"/>
            </w:rPr>
            <w:t>Field of Study</w:t>
          </w:r>
        </w:p>
      </w:docPartBody>
    </w:docPart>
    <w:docPart>
      <w:docPartPr>
        <w:name w:val="4445471CDEEB413A9503C9A83B49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71DC-891C-4307-84E4-3B6C18CFAB68}"/>
      </w:docPartPr>
      <w:docPartBody>
        <w:p w:rsidR="00711E14" w:rsidRDefault="00B31C66" w:rsidP="00B31C66">
          <w:pPr>
            <w:pStyle w:val="4445471CDEEB413A9503C9A83B49CEB64"/>
          </w:pPr>
          <w:r w:rsidRPr="000B65ED">
            <w:rPr>
              <w:rStyle w:val="SubtleReference"/>
            </w:rPr>
            <w:t>Department Name</w:t>
          </w:r>
        </w:p>
      </w:docPartBody>
    </w:docPart>
    <w:docPart>
      <w:docPartPr>
        <w:name w:val="E5494B53710D44AC85AE7F8C7A06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69E3-3A0E-4689-A03F-90D938EB0FCE}"/>
      </w:docPartPr>
      <w:docPartBody>
        <w:p w:rsidR="00711E14" w:rsidRDefault="00B31C66" w:rsidP="00B31C66">
          <w:pPr>
            <w:pStyle w:val="E5494B53710D44AC85AE7F8C7A06E72B4"/>
          </w:pPr>
          <w:r w:rsidRPr="000B65ED">
            <w:rPr>
              <w:rStyle w:val="SubtleReference"/>
            </w:rPr>
            <w:t>email address</w:t>
          </w:r>
        </w:p>
      </w:docPartBody>
    </w:docPart>
    <w:docPart>
      <w:docPartPr>
        <w:name w:val="D6478685293E465C8325F84DFF5E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92C9-6259-42AD-B8E1-1BE9EC58CEAA}"/>
      </w:docPartPr>
      <w:docPartBody>
        <w:p w:rsidR="00711E14" w:rsidRDefault="00B31C66" w:rsidP="00B31C66">
          <w:pPr>
            <w:pStyle w:val="D6478685293E465C8325F84DFF5EE2CB4"/>
          </w:pPr>
          <w:r w:rsidRPr="000B65ED">
            <w:rPr>
              <w:rStyle w:val="SubtleReference"/>
            </w:rPr>
            <w:t>phone number</w:t>
          </w:r>
        </w:p>
      </w:docPartBody>
    </w:docPart>
    <w:docPart>
      <w:docPartPr>
        <w:name w:val="5427C47EA9334365A3E581BCC34D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DDBA-7DBB-4E1C-B071-2F448F9C46DA}"/>
      </w:docPartPr>
      <w:docPartBody>
        <w:p w:rsidR="00B31C66" w:rsidRDefault="00B31C66">
          <w:r>
            <w:t>Your Name</w:t>
          </w:r>
        </w:p>
      </w:docPartBody>
    </w:docPart>
    <w:docPart>
      <w:docPartPr>
        <w:name w:val="40B240E98F2A4B0D87086D6DDF04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949F-2982-4A55-B569-24C1F84E8036}"/>
      </w:docPartPr>
      <w:docPartBody>
        <w:p w:rsidR="00B31C66" w:rsidRDefault="00B31C66" w:rsidP="00711E14">
          <w:pPr>
            <w:pStyle w:val="40B240E98F2A4B0D87086D6DDF044D5C"/>
          </w:pPr>
          <w:r w:rsidRPr="001733FF">
            <w:t>Your Name</w:t>
          </w:r>
        </w:p>
      </w:docPartBody>
    </w:docPart>
    <w:docPart>
      <w:docPartPr>
        <w:name w:val="78682C88B55A4CA29A92B3A790DE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94B3-F8B0-4823-89AC-C0C2D4A4318B}"/>
      </w:docPartPr>
      <w:docPartBody>
        <w:p w:rsidR="00B31C66" w:rsidRDefault="00B31C66">
          <w:r>
            <w:t>Date</w:t>
          </w:r>
        </w:p>
      </w:docPartBody>
    </w:docPart>
    <w:docPart>
      <w:docPartPr>
        <w:name w:val="8FA2C8E3EE8741B4849E70C5F983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3E7F-A9D6-493E-BB64-4239BE3EFEF0}"/>
      </w:docPartPr>
      <w:docPartBody>
        <w:p w:rsidR="00B31C66" w:rsidRDefault="00B31C66" w:rsidP="00711E14">
          <w:pPr>
            <w:pStyle w:val="8FA2C8E3EE8741B4849E70C5F9834B30"/>
          </w:pPr>
          <w:r w:rsidRPr="001733FF">
            <w:t>Date</w:t>
          </w:r>
        </w:p>
      </w:docPartBody>
    </w:docPart>
    <w:docPart>
      <w:docPartPr>
        <w:name w:val="B076B1C64F224EB4A926146B4C96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4A0F-AEE6-47C6-B634-56BF2D58D7EE}"/>
      </w:docPartPr>
      <w:docPartBody>
        <w:p w:rsidR="00896D19" w:rsidRDefault="00B31C66" w:rsidP="00B31C66">
          <w:pPr>
            <w:pStyle w:val="B076B1C64F224EB4A926146B4C9665FF"/>
          </w:pPr>
          <w:r>
            <w:t>Faculty biographies and credentials</w:t>
          </w:r>
        </w:p>
      </w:docPartBody>
    </w:docPart>
    <w:docPart>
      <w:docPartPr>
        <w:name w:val="8BE52C85EC2743B8BFA16037B433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516D-0AA4-40E3-903C-C351C53D042D}"/>
      </w:docPartPr>
      <w:docPartBody>
        <w:p w:rsidR="00896D19" w:rsidRDefault="00B31C66" w:rsidP="00B31C66">
          <w:pPr>
            <w:pStyle w:val="8BE52C85EC2743B8BFA16037B43333E8"/>
          </w:pPr>
          <w:r>
            <w:t>Department areas of specialization</w:t>
          </w:r>
        </w:p>
      </w:docPartBody>
    </w:docPart>
    <w:docPart>
      <w:docPartPr>
        <w:name w:val="467D3304A2B64001905777E7A627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FD8A-A7E4-4B1D-8A8A-F683520FE734}"/>
      </w:docPartPr>
      <w:docPartBody>
        <w:p w:rsidR="00896D19" w:rsidRDefault="00B31C66" w:rsidP="00B31C66">
          <w:pPr>
            <w:pStyle w:val="467D3304A2B64001905777E7A627C302"/>
          </w:pPr>
          <w:r>
            <w:t>Current and past faculty research projects</w:t>
          </w:r>
        </w:p>
      </w:docPartBody>
    </w:docPart>
    <w:docPart>
      <w:docPartPr>
        <w:name w:val="401B7F271A5E424AAB90F6D31CFB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F004-1EFB-4420-8D36-FD127986EF77}"/>
      </w:docPartPr>
      <w:docPartBody>
        <w:p w:rsidR="00896D19" w:rsidRDefault="00B31C66" w:rsidP="00B31C66">
          <w:pPr>
            <w:pStyle w:val="401B7F271A5E424AAB90F6D31CFBBAF7"/>
          </w:pPr>
          <w:r>
            <w:t>Grants and scholarships</w:t>
          </w:r>
        </w:p>
      </w:docPartBody>
    </w:docPart>
    <w:docPart>
      <w:docPartPr>
        <w:name w:val="A17C9B60F70E4CAE998F5EDA3F10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D5FF-E6A0-4904-80B5-B788FA1C5F9D}"/>
      </w:docPartPr>
      <w:docPartBody>
        <w:p w:rsidR="00896D19" w:rsidRDefault="00B31C66">
          <w:r>
            <w:t>I am interested in applying to</w:t>
          </w:r>
        </w:p>
      </w:docPartBody>
    </w:docPart>
    <w:docPart>
      <w:docPartPr>
        <w:name w:val="0A308D95DB194B63AE71B0E89CE1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1630-BE72-4A77-8084-EE2DD0CEE499}"/>
      </w:docPartPr>
      <w:docPartBody>
        <w:p w:rsidR="00896D19" w:rsidRDefault="00B31C66">
          <w:r>
            <w:t>for admission in</w:t>
          </w:r>
        </w:p>
      </w:docPartBody>
    </w:docPart>
    <w:docPart>
      <w:docPartPr>
        <w:name w:val="23CCD70275E9457BB2490A818DCC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DB24-8653-4B68-81EC-DD9771AF5254}"/>
      </w:docPartPr>
      <w:docPartBody>
        <w:p w:rsidR="00896D19" w:rsidRDefault="00B31C66">
          <w:r>
            <w:t>I am currently a senior at</w:t>
          </w:r>
        </w:p>
      </w:docPartBody>
    </w:docPart>
    <w:docPart>
      <w:docPartPr>
        <w:name w:val="3DAE180CAF0F473E88896713719A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EC73-BD65-4418-ACC4-5679DFCBB35F}"/>
      </w:docPartPr>
      <w:docPartBody>
        <w:p w:rsidR="00896D19" w:rsidRDefault="00B31C66">
          <w:r>
            <w:t>Please send me any information you have about the</w:t>
          </w:r>
        </w:p>
      </w:docPartBody>
    </w:docPart>
    <w:docPart>
      <w:docPartPr>
        <w:name w:val="0FFE045AD10F4505BEDAB1EDD509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C04C-7D03-4668-B4AE-11D22D545C7F}"/>
      </w:docPartPr>
      <w:docPartBody>
        <w:p w:rsidR="00896D19" w:rsidRDefault="00B31C66">
          <w:r>
            <w:t>department. I’m specifically interested in learning more about:</w:t>
          </w:r>
        </w:p>
      </w:docPartBody>
    </w:docPart>
    <w:docPart>
      <w:docPartPr>
        <w:name w:val="6085A3F04CD341738EE5A7A7A2B12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3ACB-48FD-4F86-BE6C-387D4EFE9889}"/>
      </w:docPartPr>
      <w:docPartBody>
        <w:p w:rsidR="00896D19" w:rsidRDefault="00B31C66">
          <w:r>
            <w:t>Available programs of study and subfields of study</w:t>
          </w:r>
        </w:p>
      </w:docPartBody>
    </w:docPart>
    <w:docPart>
      <w:docPartPr>
        <w:name w:val="CFD8E33F3EDA4D9488695E484B3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5847-B98A-4E78-B006-4CDAD65787F9}"/>
      </w:docPartPr>
      <w:docPartBody>
        <w:p w:rsidR="00896D19" w:rsidRDefault="00B31C66">
          <w:r>
            <w:t>Admission requirements</w:t>
          </w:r>
        </w:p>
      </w:docPartBody>
    </w:docPart>
    <w:docPart>
      <w:docPartPr>
        <w:name w:val="04893DDACE694EC7BA3D43657D0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A416-59EC-4F77-BE65-93B73A3F4425}"/>
      </w:docPartPr>
      <w:docPartBody>
        <w:p w:rsidR="00896D19" w:rsidRDefault="00B31C66">
          <w:r>
            <w:t>Names and contact information for the Department Chair and Department Advisor</w:t>
          </w:r>
        </w:p>
      </w:docPartBody>
    </w:docPart>
    <w:docPart>
      <w:docPartPr>
        <w:name w:val="985DDE34151649F69A157AE4F4B6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5A2D-9B2E-4D1A-A961-B2F025B0F0C0}"/>
      </w:docPartPr>
      <w:docPartBody>
        <w:p w:rsidR="00896D19" w:rsidRDefault="00B31C66">
          <w:r>
            <w:t>Please send the information to me at the address listed above. If you have questions about my request, please contact me by phone at</w:t>
          </w:r>
        </w:p>
      </w:docPartBody>
    </w:docPart>
    <w:docPart>
      <w:docPartPr>
        <w:name w:val="467A021FEDAC471AA38879A4A309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8261-FE73-44FE-B126-6B47E10419E5}"/>
      </w:docPartPr>
      <w:docPartBody>
        <w:p w:rsidR="00896D19" w:rsidRDefault="00B31C66">
          <w:r>
            <w:t>or by email at</w:t>
          </w:r>
        </w:p>
      </w:docPartBody>
    </w:docPart>
    <w:docPart>
      <w:docPartPr>
        <w:name w:val="1DC761D621D8477FBAA56F27790B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2E29-D0CC-47F7-B745-C166EC4FDB50}"/>
      </w:docPartPr>
      <w:docPartBody>
        <w:p w:rsidR="00896D19" w:rsidRDefault="00B31C66">
          <w:r>
            <w:t>Thank you for your assistance. I look forward to hearing from you.</w:t>
          </w:r>
        </w:p>
      </w:docPartBody>
    </w:docPart>
    <w:docPart>
      <w:docPartPr>
        <w:name w:val="842C877ECC0D479286C2924E309C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403A-4FD6-4258-94B6-6635A90FE6EE}"/>
      </w:docPartPr>
      <w:docPartBody>
        <w:p w:rsidR="00896D19" w:rsidRDefault="00B31C66">
          <w:r>
            <w:t>Sincerely</w:t>
          </w:r>
        </w:p>
      </w:docPartBody>
    </w:docPart>
    <w:docPart>
      <w:docPartPr>
        <w:name w:val="E00D3A0496974A97BEEB83778764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DE1C-86A8-45D9-BCF3-695C8AC26067}"/>
      </w:docPartPr>
      <w:docPartBody>
        <w:p w:rsidR="00896D19" w:rsidRDefault="00B31C66">
          <w:r>
            <w:t>and am planning to major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14"/>
    <w:rsid w:val="005E727D"/>
    <w:rsid w:val="00711E14"/>
    <w:rsid w:val="00883E48"/>
    <w:rsid w:val="00896D19"/>
    <w:rsid w:val="008D629A"/>
    <w:rsid w:val="00B31C66"/>
    <w:rsid w:val="00D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B31C66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E3252D3544D5EB22BDFA2A7C28551">
    <w:name w:val="EDBE3252D3544D5EB22BDFA2A7C2855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3">
    <w:name w:val="F058E576BA694A4D80AA6B7B1E8F421C3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A385F3BB0FE4AF9AC68EBF88C1658401">
    <w:name w:val="DA385F3BB0FE4AF9AC68EBF88C165840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A76AD96003642EFAADA02657BBC65CF1">
    <w:name w:val="CA76AD96003642EFAADA02657BBC65C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4C3233CA33544E2B6A262688A4614751">
    <w:name w:val="94C3233CA33544E2B6A262688A461475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9B3C86AE64941B9B7234BE36FA938A31">
    <w:name w:val="79B3C86AE64941B9B7234BE36FA938A3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5533542905044142A60FB9D4F06EAA6C1">
    <w:name w:val="5533542905044142A60FB9D4F06EAA6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445471CDEEB413A9503C9A83B49CEB61">
    <w:name w:val="4445471CDEEB413A9503C9A83B49CEB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6478685293E465C8325F84DFF5EE2CB1">
    <w:name w:val="D6478685293E465C8325F84DFF5EE2C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494B53710D44AC85AE7F8C7A06E72B1">
    <w:name w:val="E5494B53710D44AC85AE7F8C7A06E72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3">
    <w:name w:val="93093FFBCF014A56A3C6531F04DED4DC3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0B240E98F2A4B0D87086D6DDF044D5C">
    <w:name w:val="40B240E98F2A4B0D87086D6DDF044D5C"/>
    <w:rsid w:val="00711E14"/>
    <w:rPr>
      <w:kern w:val="0"/>
      <w14:ligatures w14:val="none"/>
    </w:rPr>
  </w:style>
  <w:style w:type="paragraph" w:customStyle="1" w:styleId="8FA2C8E3EE8741B4849E70C5F9834B30">
    <w:name w:val="8FA2C8E3EE8741B4849E70C5F9834B30"/>
    <w:rsid w:val="00711E14"/>
    <w:rPr>
      <w:kern w:val="0"/>
      <w14:ligatures w14:val="none"/>
    </w:rPr>
  </w:style>
  <w:style w:type="paragraph" w:customStyle="1" w:styleId="0BD2495FC13E4D0B9A175979C193D284">
    <w:name w:val="0BD2495FC13E4D0B9A175979C193D284"/>
    <w:rsid w:val="00711E1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A76AD96003642EFAADA02657BBC65CF">
    <w:name w:val="CA76AD96003642EFAADA02657BBC65CF"/>
    <w:rsid w:val="00711E14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4C3233CA33544E2B6A262688A461475">
    <w:name w:val="94C3233CA33544E2B6A262688A461475"/>
    <w:rsid w:val="00711E14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9B3C86AE64941B9B7234BE36FA938A3">
    <w:name w:val="79B3C86AE64941B9B7234BE36FA938A3"/>
    <w:rsid w:val="00711E14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533542905044142A60FB9D4F06EAA6C">
    <w:name w:val="5533542905044142A60FB9D4F06EAA6C"/>
    <w:rsid w:val="00711E14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445471CDEEB413A9503C9A83B49CEB6">
    <w:name w:val="4445471CDEEB413A9503C9A83B49CEB6"/>
    <w:rsid w:val="00711E14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6478685293E465C8325F84DFF5EE2CB">
    <w:name w:val="D6478685293E465C8325F84DFF5EE2CB"/>
    <w:rsid w:val="00711E14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494B53710D44AC85AE7F8C7A06E72B">
    <w:name w:val="E5494B53710D44AC85AE7F8C7A06E72B"/>
    <w:rsid w:val="00711E14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31"/>
    <w:unhideWhenUsed/>
    <w:qFormat/>
    <w:rsid w:val="00B31C66"/>
    <w:rPr>
      <w:caps w:val="0"/>
      <w:smallCaps w:val="0"/>
      <w:color w:val="5A5A5A" w:themeColor="text1" w:themeTint="A5"/>
    </w:rPr>
  </w:style>
  <w:style w:type="paragraph" w:customStyle="1" w:styleId="CA76AD96003642EFAADA02657BBC65CF2">
    <w:name w:val="CA76AD96003642EFAADA02657BBC65CF2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4C3233CA33544E2B6A262688A4614752">
    <w:name w:val="94C3233CA33544E2B6A262688A4614752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9B3C86AE64941B9B7234BE36FA938A32">
    <w:name w:val="79B3C86AE64941B9B7234BE36FA938A32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33542905044142A60FB9D4F06EAA6C2">
    <w:name w:val="5533542905044142A60FB9D4F06EAA6C2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45471CDEEB413A9503C9A83B49CEB62">
    <w:name w:val="4445471CDEEB413A9503C9A83B49CEB62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6478685293E465C8325F84DFF5EE2CB2">
    <w:name w:val="D6478685293E465C8325F84DFF5EE2CB2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494B53710D44AC85AE7F8C7A06E72B2">
    <w:name w:val="E5494B53710D44AC85AE7F8C7A06E72B2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076B1C64F224EB4A926146B4C9665FF">
    <w:name w:val="B076B1C64F224EB4A926146B4C9665FF"/>
    <w:rsid w:val="00B31C66"/>
    <w:rPr>
      <w:kern w:val="0"/>
      <w14:ligatures w14:val="none"/>
    </w:rPr>
  </w:style>
  <w:style w:type="paragraph" w:customStyle="1" w:styleId="8BE52C85EC2743B8BFA16037B43333E8">
    <w:name w:val="8BE52C85EC2743B8BFA16037B43333E8"/>
    <w:rsid w:val="00B31C66"/>
    <w:rPr>
      <w:kern w:val="0"/>
      <w14:ligatures w14:val="none"/>
    </w:rPr>
  </w:style>
  <w:style w:type="paragraph" w:customStyle="1" w:styleId="467D3304A2B64001905777E7A627C302">
    <w:name w:val="467D3304A2B64001905777E7A627C302"/>
    <w:rsid w:val="00B31C66"/>
    <w:rPr>
      <w:kern w:val="0"/>
      <w14:ligatures w14:val="none"/>
    </w:rPr>
  </w:style>
  <w:style w:type="paragraph" w:customStyle="1" w:styleId="401B7F271A5E424AAB90F6D31CFBBAF7">
    <w:name w:val="401B7F271A5E424AAB90F6D31CFBBAF7"/>
    <w:rsid w:val="00B31C66"/>
    <w:rPr>
      <w:kern w:val="0"/>
      <w14:ligatures w14:val="none"/>
    </w:rPr>
  </w:style>
  <w:style w:type="paragraph" w:customStyle="1" w:styleId="CA76AD96003642EFAADA02657BBC65CF3">
    <w:name w:val="CA76AD96003642EFAADA02657BBC65CF3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4C3233CA33544E2B6A262688A4614753">
    <w:name w:val="94C3233CA33544E2B6A262688A4614753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9B3C86AE64941B9B7234BE36FA938A33">
    <w:name w:val="79B3C86AE64941B9B7234BE36FA938A33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33542905044142A60FB9D4F06EAA6C3">
    <w:name w:val="5533542905044142A60FB9D4F06EAA6C3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45471CDEEB413A9503C9A83B49CEB63">
    <w:name w:val="4445471CDEEB413A9503C9A83B49CEB63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6478685293E465C8325F84DFF5EE2CB3">
    <w:name w:val="D6478685293E465C8325F84DFF5EE2CB3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494B53710D44AC85AE7F8C7A06E72B3">
    <w:name w:val="E5494B53710D44AC85AE7F8C7A06E72B3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76AD96003642EFAADA02657BBC65CF4">
    <w:name w:val="CA76AD96003642EFAADA02657BBC65CF4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4C3233CA33544E2B6A262688A4614754">
    <w:name w:val="94C3233CA33544E2B6A262688A4614754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9B3C86AE64941B9B7234BE36FA938A34">
    <w:name w:val="79B3C86AE64941B9B7234BE36FA938A34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33542905044142A60FB9D4F06EAA6C4">
    <w:name w:val="5533542905044142A60FB9D4F06EAA6C4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45471CDEEB413A9503C9A83B49CEB64">
    <w:name w:val="4445471CDEEB413A9503C9A83B49CEB64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6478685293E465C8325F84DFF5EE2CB4">
    <w:name w:val="D6478685293E465C8325F84DFF5EE2CB4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494B53710D44AC85AE7F8C7A06E72B4">
    <w:name w:val="E5494B53710D44AC85AE7F8C7A06E72B4"/>
    <w:rsid w:val="00B31C6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college requesting academic department information.dotx</Template>
  <TotalTime>3</TotalTime>
  <Pages>1</Pages>
  <Words>192</Words>
  <Characters>861</Characters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2012-06-25T05:49:00Z</dcterms:created>
  <dcterms:modified xsi:type="dcterms:W3CDTF">2017-07-12T05:26:00Z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