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Enter title:"/>
        <w:tag w:val="Enter title:"/>
        <w:id w:val="1327632195"/>
        <w:placeholder>
          <w:docPart w:val="4CFED99D982F47AE97FA7DD3FA4834B9"/>
        </w:placeholder>
        <w:temporary/>
        <w:showingPlcHdr/>
        <w15:appearance w15:val="hidden"/>
      </w:sdtPr>
      <w:sdtEndPr/>
      <w:sdtContent>
        <w:p w:rsidR="00531DA7" w:rsidRDefault="00531DA7">
          <w:pPr>
            <w:pStyle w:val="Title"/>
          </w:pPr>
          <w:r>
            <w:t>I Want to Volunteer</w:t>
          </w:r>
        </w:p>
      </w:sdtContent>
    </w:sdt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Top table has volunteer list and bottom table has organization information"/>
      </w:tblPr>
      <w:tblGrid>
        <w:gridCol w:w="546"/>
        <w:gridCol w:w="2290"/>
        <w:gridCol w:w="1679"/>
        <w:gridCol w:w="1527"/>
        <w:gridCol w:w="2290"/>
        <w:gridCol w:w="2641"/>
        <w:gridCol w:w="2275"/>
      </w:tblGrid>
      <w:tr w:rsidR="00647D85" w:rsidTr="006A6F49">
        <w:trPr>
          <w:trHeight w:val="756"/>
          <w:tblHeader/>
        </w:trPr>
        <w:sdt>
          <w:sdtPr>
            <w:alias w:val="Number:"/>
            <w:tag w:val="Number:"/>
            <w:id w:val="-1841149228"/>
            <w:placeholder>
              <w:docPart w:val="A29567D673BC48DC828BB95DD7FAEC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6" w:type="dxa"/>
                <w:vAlign w:val="bottom"/>
              </w:tcPr>
              <w:p w:rsidR="00BE3A3E" w:rsidRDefault="00647D85" w:rsidP="00647D85">
                <w:pPr>
                  <w:pStyle w:val="TableHead"/>
                </w:pPr>
                <w:r>
                  <w:t>No.</w:t>
                </w:r>
              </w:p>
            </w:tc>
          </w:sdtContent>
        </w:sdt>
        <w:tc>
          <w:tcPr>
            <w:tcW w:w="2290" w:type="dxa"/>
            <w:vAlign w:val="bottom"/>
          </w:tcPr>
          <w:sdt>
            <w:sdtPr>
              <w:alias w:val="Volunteer name:"/>
              <w:tag w:val="Volunteer name:"/>
              <w:id w:val="1126434280"/>
              <w:placeholder>
                <w:docPart w:val="31B578388CF14CAC849E1260B9082319"/>
              </w:placeholder>
              <w:temporary/>
              <w:showingPlcHdr/>
              <w15:appearance w15:val="hidden"/>
            </w:sdtPr>
            <w:sdtEndPr/>
            <w:sdtContent>
              <w:p w:rsidR="00BE3A3E" w:rsidRDefault="002F18F8">
                <w:pPr>
                  <w:pStyle w:val="TableHead"/>
                </w:pPr>
                <w:r>
                  <w:t>Volunteer Name</w:t>
                </w:r>
              </w:p>
            </w:sdtContent>
          </w:sdt>
        </w:tc>
        <w:tc>
          <w:tcPr>
            <w:tcW w:w="1679" w:type="dxa"/>
            <w:vAlign w:val="bottom"/>
          </w:tcPr>
          <w:sdt>
            <w:sdtPr>
              <w:alias w:val="Phone home:"/>
              <w:tag w:val="Phone home:"/>
              <w:id w:val="487917905"/>
              <w:placeholder>
                <w:docPart w:val="541961D6647948739268EEE82756AA06"/>
              </w:placeholder>
              <w:temporary/>
              <w:showingPlcHdr/>
              <w15:appearance w15:val="hidden"/>
            </w:sdtPr>
            <w:sdtEndPr/>
            <w:sdtContent>
              <w:p w:rsidR="00BE3A3E" w:rsidRDefault="002F18F8">
                <w:pPr>
                  <w:pStyle w:val="TableHead"/>
                </w:pPr>
                <w:r>
                  <w:t>Phone (Home)</w:t>
                </w:r>
              </w:p>
            </w:sdtContent>
          </w:sdt>
        </w:tc>
        <w:tc>
          <w:tcPr>
            <w:tcW w:w="1527" w:type="dxa"/>
            <w:vAlign w:val="bottom"/>
          </w:tcPr>
          <w:sdt>
            <w:sdtPr>
              <w:alias w:val="Phone cell:"/>
              <w:tag w:val="Phone cell:"/>
              <w:id w:val="113801176"/>
              <w:placeholder>
                <w:docPart w:val="C98BEC08EA9F4FF79328109A21F7C5FE"/>
              </w:placeholder>
              <w:temporary/>
              <w:showingPlcHdr/>
              <w15:appearance w15:val="hidden"/>
            </w:sdtPr>
            <w:sdtEndPr/>
            <w:sdtContent>
              <w:p w:rsidR="00BE3A3E" w:rsidRDefault="002F18F8">
                <w:pPr>
                  <w:pStyle w:val="TableHead"/>
                </w:pPr>
                <w:r>
                  <w:t>Phone (Cell)</w:t>
                </w:r>
              </w:p>
            </w:sdtContent>
          </w:sdt>
        </w:tc>
        <w:tc>
          <w:tcPr>
            <w:tcW w:w="2290" w:type="dxa"/>
            <w:vAlign w:val="bottom"/>
          </w:tcPr>
          <w:sdt>
            <w:sdtPr>
              <w:alias w:val="Email:"/>
              <w:tag w:val="Email:"/>
              <w:id w:val="-54237047"/>
              <w:placeholder>
                <w:docPart w:val="94203989ADF24867930EF6625FF4B291"/>
              </w:placeholder>
              <w:temporary/>
              <w:showingPlcHdr/>
              <w15:appearance w15:val="hidden"/>
            </w:sdtPr>
            <w:sdtEndPr/>
            <w:sdtContent>
              <w:p w:rsidR="00BE3A3E" w:rsidRDefault="002F18F8">
                <w:pPr>
                  <w:pStyle w:val="TableHead"/>
                </w:pPr>
                <w:r>
                  <w:t>Email</w:t>
                </w:r>
              </w:p>
            </w:sdtContent>
          </w:sdt>
        </w:tc>
        <w:tc>
          <w:tcPr>
            <w:tcW w:w="2641" w:type="dxa"/>
            <w:vAlign w:val="bottom"/>
          </w:tcPr>
          <w:sdt>
            <w:sdtPr>
              <w:alias w:val="Area of expertise/interest:"/>
              <w:tag w:val="Area of expertise/interest:"/>
              <w:id w:val="-522936845"/>
              <w:placeholder>
                <w:docPart w:val="1B63D73D77A744879F5CAB4BC6EE0171"/>
              </w:placeholder>
              <w:temporary/>
              <w:showingPlcHdr/>
              <w15:appearance w15:val="hidden"/>
            </w:sdtPr>
            <w:sdtEndPr/>
            <w:sdtContent>
              <w:p w:rsidR="00BE3A3E" w:rsidRDefault="002F18F8">
                <w:pPr>
                  <w:pStyle w:val="TableHead"/>
                </w:pPr>
                <w:r>
                  <w:t>Area of Expertise/Interest</w:t>
                </w:r>
              </w:p>
            </w:sdtContent>
          </w:sdt>
        </w:tc>
        <w:tc>
          <w:tcPr>
            <w:tcW w:w="2275" w:type="dxa"/>
            <w:vAlign w:val="bottom"/>
          </w:tcPr>
          <w:sdt>
            <w:sdtPr>
              <w:alias w:val="Days/times available:"/>
              <w:tag w:val="Days/times available:"/>
              <w:id w:val="-700012119"/>
              <w:placeholder>
                <w:docPart w:val="A1ECC2CF5FC6425584B0C6F15734A99F"/>
              </w:placeholder>
              <w:temporary/>
              <w:showingPlcHdr/>
              <w15:appearance w15:val="hidden"/>
            </w:sdtPr>
            <w:sdtEndPr/>
            <w:sdtContent>
              <w:p w:rsidR="00BE3A3E" w:rsidRDefault="002F18F8">
                <w:pPr>
                  <w:pStyle w:val="TableHead"/>
                </w:pPr>
                <w:r>
                  <w:t>Days/Times Available</w:t>
                </w:r>
              </w:p>
            </w:sdtContent>
          </w:sdt>
        </w:tc>
      </w:tr>
      <w:tr w:rsidR="006A6F49" w:rsidTr="006A6F49">
        <w:tc>
          <w:tcPr>
            <w:tcW w:w="546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volunteer name:"/>
                <w:tag w:val="Enter volunteer name:"/>
                <w:id w:val="-1455472421"/>
                <w:placeholder>
                  <w:docPart w:val="111C17E3EC7B4B0D8554C7D54F38905B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t>Volunteer Name</w:t>
                </w:r>
              </w:sdtContent>
            </w:sdt>
          </w:p>
        </w:tc>
        <w:tc>
          <w:tcPr>
            <w:tcW w:w="1679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home phone:"/>
                <w:tag w:val="Enter home phone:"/>
                <w:id w:val="-1570562498"/>
                <w:placeholder>
                  <w:docPart w:val="20591C50CA1F479C932A6BCB4515447E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t>Phone (Home)</w:t>
                </w:r>
              </w:sdtContent>
            </w:sdt>
          </w:p>
        </w:tc>
        <w:tc>
          <w:tcPr>
            <w:tcW w:w="1527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cell phone:"/>
                <w:tag w:val="Enter cell phone:"/>
                <w:id w:val="-514855942"/>
                <w:placeholder>
                  <w:docPart w:val="C3EE72ABA0CF4DA395BB62862754E60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t>Phone (Cell)</w:t>
                </w:r>
              </w:sdtContent>
            </w:sdt>
          </w:p>
        </w:tc>
        <w:tc>
          <w:tcPr>
            <w:tcW w:w="2290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email:"/>
                <w:tag w:val="Enter email:"/>
                <w:id w:val="-1004357108"/>
                <w:placeholder>
                  <w:docPart w:val="5BC12A59350B4E73AB98F6AB7EC33A4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t>Email</w:t>
                </w:r>
              </w:sdtContent>
            </w:sdt>
          </w:p>
        </w:tc>
        <w:tc>
          <w:tcPr>
            <w:tcW w:w="2641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area of expertise/interest:"/>
                <w:tag w:val="Enter area of expertise/interest:"/>
                <w:id w:val="-101645583"/>
                <w:placeholder>
                  <w:docPart w:val="37086DC52E19413AAE348B406D4043E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t>Area of Expertise/Interest</w:t>
                </w:r>
              </w:sdtContent>
            </w:sdt>
          </w:p>
        </w:tc>
        <w:tc>
          <w:tcPr>
            <w:tcW w:w="2275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days/times available:"/>
                <w:tag w:val="Enter days/times available:"/>
                <w:id w:val="1045181742"/>
                <w:placeholder>
                  <w:docPart w:val="6A648132671C4D02B475AAA169A6D3BB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t>Days/Times Available</w:t>
                </w:r>
              </w:sdtContent>
            </w:sdt>
          </w:p>
        </w:tc>
      </w:tr>
      <w:tr w:rsidR="006A6F49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volunteer name:"/>
                <w:tag w:val="Enter volunteer name:"/>
                <w:id w:val="-2082826776"/>
                <w:placeholder>
                  <w:docPart w:val="8E731474D9CE4367A467086B920B5A86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t>Volunteer Name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home phone:"/>
                <w:tag w:val="Enter home phone:"/>
                <w:id w:val="1503864727"/>
                <w:placeholder>
                  <w:docPart w:val="6CE0A14D3340430F89E6241CBAB41D7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t>Phone (Home)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cell phone:"/>
                <w:tag w:val="Enter cell phone:"/>
                <w:id w:val="1215542868"/>
                <w:placeholder>
                  <w:docPart w:val="E5845062630740FFAEC0F63F334D180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t>Phone (Cell)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email:"/>
                <w:tag w:val="Enter email:"/>
                <w:id w:val="-1770466549"/>
                <w:placeholder>
                  <w:docPart w:val="4C726101BE5A48DDBAE90F0C065B804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t>Email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area of expertise/interest:"/>
                <w:tag w:val="Enter area of expertise/interest:"/>
                <w:id w:val="2068139721"/>
                <w:placeholder>
                  <w:docPart w:val="3B8887CEEEAE4497849F10915D755BA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t>Area of Expertise/Interest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days/times available:"/>
                <w:tag w:val="Enter days/times available:"/>
                <w:id w:val="-1027636984"/>
                <w:placeholder>
                  <w:docPart w:val="D7E306817BBD496EB4C074EC66C83B0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t>Days/Times Available</w:t>
                </w:r>
              </w:sdtContent>
            </w:sdt>
          </w:p>
        </w:tc>
      </w:tr>
      <w:tr w:rsidR="006A6F49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volunteer name:"/>
                <w:tag w:val="Enter volunteer name:"/>
                <w:id w:val="813683048"/>
                <w:placeholder>
                  <w:docPart w:val="532B2759430A4FE3A86E26971351C280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t>Volunteer Name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home phone:"/>
                <w:tag w:val="Enter home phone:"/>
                <w:id w:val="251168487"/>
                <w:placeholder>
                  <w:docPart w:val="09A915C6A608496A951A94364FC9298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t>Phone (Home)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cell phone:"/>
                <w:tag w:val="Enter cell phone:"/>
                <w:id w:val="-189535594"/>
                <w:placeholder>
                  <w:docPart w:val="40AB011D981C414C9D003CA127AB74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t>Phone (Cell)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email:"/>
                <w:tag w:val="Enter email:"/>
                <w:id w:val="-513300530"/>
                <w:placeholder>
                  <w:docPart w:val="C1B78DD49BB6447FAEF3DE9F2AA9CAE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t>Email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area of expertise/interest:"/>
                <w:tag w:val="Enter area of expertise/interest:"/>
                <w:id w:val="-705559951"/>
                <w:placeholder>
                  <w:docPart w:val="45E498EA0AD94E16B8DF43CA4FC311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t>Area of Expertise/Interest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days/times available:"/>
                <w:tag w:val="Enter days/times available:"/>
                <w:id w:val="1181315936"/>
                <w:placeholder>
                  <w:docPart w:val="806472F0648C4FFD9AC863CD2A1FDB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t>Days/Times Available</w:t>
                </w:r>
              </w:sdtContent>
            </w:sdt>
          </w:p>
        </w:tc>
      </w:tr>
      <w:tr w:rsidR="006A6F49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volunteer name:"/>
                <w:tag w:val="Enter volunteer name:"/>
                <w:id w:val="-1398658066"/>
                <w:placeholder>
                  <w:docPart w:val="48968480FA7F402A969DE1E297C92646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t>Volunteer Name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home phone:"/>
                <w:tag w:val="Enter home phone:"/>
                <w:id w:val="-1692760372"/>
                <w:placeholder>
                  <w:docPart w:val="6600558C321544C59AF6492665CBAD9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t>Phone (Home)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cell phone:"/>
                <w:tag w:val="Enter cell phone:"/>
                <w:id w:val="-504429543"/>
                <w:placeholder>
                  <w:docPart w:val="632F0880D65348AEA9A6D79042E45F1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t>Phone (Cell)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email:"/>
                <w:tag w:val="Enter email:"/>
                <w:id w:val="367730773"/>
                <w:placeholder>
                  <w:docPart w:val="395D9685C9DF4741842B5E28FB9553A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t>Email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area of expertise/interest:"/>
                <w:tag w:val="Enter area of expertise/interest:"/>
                <w:id w:val="-1466346158"/>
                <w:placeholder>
                  <w:docPart w:val="183E664DCCF1498CB234B0A6878343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t>Area of Expertise/Interest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days/times available:"/>
                <w:tag w:val="Enter days/times available:"/>
                <w:id w:val="-2064706307"/>
                <w:placeholder>
                  <w:docPart w:val="4C74693D6D21447789D24541C641CCA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t>Days/Times Available</w:t>
                </w:r>
              </w:sdtContent>
            </w:sdt>
          </w:p>
        </w:tc>
      </w:tr>
      <w:tr w:rsidR="006A6F49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volunteer name:"/>
                <w:tag w:val="Enter volunteer name:"/>
                <w:id w:val="-763295452"/>
                <w:placeholder>
                  <w:docPart w:val="8B93502200F94374817C3B4E708470BF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t>Volunteer Name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home phone:"/>
                <w:tag w:val="Enter home phone:"/>
                <w:id w:val="-1792899290"/>
                <w:placeholder>
                  <w:docPart w:val="6B164DFDA7C746EE82388B3E3B28248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t>Phone (Home)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cell phone:"/>
                <w:tag w:val="Enter cell phone:"/>
                <w:id w:val="-2004892422"/>
                <w:placeholder>
                  <w:docPart w:val="4C6B9DDE52F84AE69B562FAFCDBBBC5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t>Phone (Cell)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email:"/>
                <w:tag w:val="Enter email:"/>
                <w:id w:val="1378898446"/>
                <w:placeholder>
                  <w:docPart w:val="1F84C27E7DED4DE4A51B08E47E1E4F9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t>Email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area of expertise/interest:"/>
                <w:tag w:val="Enter area of expertise/interest:"/>
                <w:id w:val="-224614203"/>
                <w:placeholder>
                  <w:docPart w:val="E67FE2F015B5414884E2C36A5B65F71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t>Area of Expertise/Interest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days/times available:"/>
                <w:tag w:val="Enter days/times available:"/>
                <w:id w:val="-1293126575"/>
                <w:placeholder>
                  <w:docPart w:val="912708B140694D0B96B702689427C10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t>Days/Times Available</w:t>
                </w:r>
              </w:sdtContent>
            </w:sdt>
          </w:p>
        </w:tc>
      </w:tr>
      <w:tr w:rsidR="006A6F49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volunteer name:"/>
                <w:tag w:val="Enter volunteer name:"/>
                <w:id w:val="-180829025"/>
                <w:placeholder>
                  <w:docPart w:val="16913C347AC04FE3B43C1FBB43D5551F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t>Volunteer Name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home phone:"/>
                <w:tag w:val="Enter home phone:"/>
                <w:id w:val="1073086431"/>
                <w:placeholder>
                  <w:docPart w:val="BFEB8AA92AE743BF95BF99BE9E61938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t>Phone (Home)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cell phone:"/>
                <w:tag w:val="Enter cell phone:"/>
                <w:id w:val="27073398"/>
                <w:placeholder>
                  <w:docPart w:val="EAD71C5E08AE477CBCEE837F04784CA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t>Phone (Cell)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email:"/>
                <w:tag w:val="Enter email:"/>
                <w:id w:val="-540669246"/>
                <w:placeholder>
                  <w:docPart w:val="39E6CF09FBF640478BBD35346AC7020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t>Email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area of expertise/interest:"/>
                <w:tag w:val="Enter area of expertise/interest:"/>
                <w:id w:val="1441800940"/>
                <w:placeholder>
                  <w:docPart w:val="7C08FFE5866C4473836CE6F59AAF68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t>Area of Expertise/Interest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days/times available:"/>
                <w:tag w:val="Enter days/times available:"/>
                <w:id w:val="2120714949"/>
                <w:placeholder>
                  <w:docPart w:val="C9137A56E2A14BF8AF1CC04C0B639EF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t>Days/Times Available</w:t>
                </w:r>
              </w:sdtContent>
            </w:sdt>
          </w:p>
        </w:tc>
      </w:tr>
      <w:tr w:rsidR="006A6F49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volunteer name:"/>
                <w:tag w:val="Enter volunteer name:"/>
                <w:id w:val="42731837"/>
                <w:placeholder>
                  <w:docPart w:val="68951D00572F41408B54242BFC0B8C65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t>Volunteer Name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home phone:"/>
                <w:tag w:val="Enter home phone:"/>
                <w:id w:val="131521404"/>
                <w:placeholder>
                  <w:docPart w:val="BF73DFD07BE44C3688B947C1CD1412D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t>Phone (Home)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cell phone:"/>
                <w:tag w:val="Enter cell phone:"/>
                <w:id w:val="244000718"/>
                <w:placeholder>
                  <w:docPart w:val="B20E62D5BF3B4C6A9C2E91CAEA0F136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t>Phone (Cell)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email:"/>
                <w:tag w:val="Enter email:"/>
                <w:id w:val="-589312359"/>
                <w:placeholder>
                  <w:docPart w:val="36834DA1543D4C0A97006F8E79AD99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t>Email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area of expertise/interest:"/>
                <w:tag w:val="Enter area of expertise/interest:"/>
                <w:id w:val="-948467846"/>
                <w:placeholder>
                  <w:docPart w:val="B85D5B87CBAF4FF6890AD514B1476AB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t>Area of Expertise/Interest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days/times available:"/>
                <w:tag w:val="Enter days/times available:"/>
                <w:id w:val="-1071804775"/>
                <w:placeholder>
                  <w:docPart w:val="79454B6ED7E146A2BD0CB1A81CBB212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t>Days/Times Available</w:t>
                </w:r>
              </w:sdtContent>
            </w:sdt>
          </w:p>
        </w:tc>
      </w:tr>
      <w:tr w:rsidR="006A6F49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volunteer name:"/>
                <w:tag w:val="Enter volunteer name:"/>
                <w:id w:val="-285047246"/>
                <w:placeholder>
                  <w:docPart w:val="F079FC0501D04B98BA1563D83833C2FE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t>Volunteer Name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home phone:"/>
                <w:tag w:val="Enter home phone:"/>
                <w:id w:val="449982134"/>
                <w:placeholder>
                  <w:docPart w:val="FEDCB9AD644D422CB34CB4C47EA1A85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t>Phone (Home)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cell phone:"/>
                <w:tag w:val="Enter cell phone:"/>
                <w:id w:val="1161968911"/>
                <w:placeholder>
                  <w:docPart w:val="890C41F3EB7047CC976E7CB996DA0AC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t>Phone (Cell)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email:"/>
                <w:tag w:val="Enter email:"/>
                <w:id w:val="-325131055"/>
                <w:placeholder>
                  <w:docPart w:val="222EEC71A3434C3CAA194251800AD61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t>Email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area of expertise/interest:"/>
                <w:tag w:val="Enter area of expertise/interest:"/>
                <w:id w:val="850837069"/>
                <w:placeholder>
                  <w:docPart w:val="100BB8CFBD0D447AB9CDA35A9A10CEB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t>Area of Expertise/Interest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days/times available:"/>
                <w:tag w:val="Enter days/times available:"/>
                <w:id w:val="-547918529"/>
                <w:placeholder>
                  <w:docPart w:val="2E0EEF1159484933B422A71A6087DB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t>Days/Times Available</w:t>
                </w:r>
              </w:sdtContent>
            </w:sdt>
          </w:p>
        </w:tc>
      </w:tr>
      <w:tr w:rsidR="006A6F49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volunteer name:"/>
                <w:tag w:val="Enter volunteer name:"/>
                <w:id w:val="1697807061"/>
                <w:placeholder>
                  <w:docPart w:val="04448AD7EC5B4965826D66C7E45AA794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t>Volunteer Name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home phone:"/>
                <w:tag w:val="Enter home phone:"/>
                <w:id w:val="1843741809"/>
                <w:placeholder>
                  <w:docPart w:val="6BC1FD5E811D41358A905F6EE012608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t>Phone (Home)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cell phone:"/>
                <w:tag w:val="Enter cell phone:"/>
                <w:id w:val="203988255"/>
                <w:placeholder>
                  <w:docPart w:val="65AA89C05376494DBA10EC5A49F4D4C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t>Phone (Cell)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email:"/>
                <w:tag w:val="Enter email:"/>
                <w:id w:val="-1011058302"/>
                <w:placeholder>
                  <w:docPart w:val="6BD47C06D88E4578B51E27412A1C8BB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t>Email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area of expertise/interest:"/>
                <w:tag w:val="Enter area of expertise/interest:"/>
                <w:id w:val="1555882127"/>
                <w:placeholder>
                  <w:docPart w:val="D5CD840818584FC3AB3354CC9FB82F5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t>Area of Expertise/Interest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days/times available:"/>
                <w:tag w:val="Enter days/times available:"/>
                <w:id w:val="542484361"/>
                <w:placeholder>
                  <w:docPart w:val="26651FD846F644D79323781DF5816A7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t>Days/Times Available</w:t>
                </w:r>
              </w:sdtContent>
            </w:sdt>
          </w:p>
        </w:tc>
      </w:tr>
      <w:tr w:rsidR="006A6F49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volunteer name:"/>
                <w:tag w:val="Enter volunteer name:"/>
                <w:id w:val="1854375067"/>
                <w:placeholder>
                  <w:docPart w:val="791EBEF1B47746E68AC30EAF2DE6BE50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t>Volunteer Name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home phone:"/>
                <w:tag w:val="Enter home phone:"/>
                <w:id w:val="-288831177"/>
                <w:placeholder>
                  <w:docPart w:val="8CE04EAFF35844839463DD307DC941A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t>Phone (Home)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cell phone:"/>
                <w:tag w:val="Enter cell phone:"/>
                <w:id w:val="997230146"/>
                <w:placeholder>
                  <w:docPart w:val="61A7112E5E0F4FD1AFC05B29EF3043E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t>Phone (Cell)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email:"/>
                <w:tag w:val="Enter email:"/>
                <w:id w:val="5952391"/>
                <w:placeholder>
                  <w:docPart w:val="BE9EB316B63A454F899E30632737C20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t>Email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area of expertise/interest:"/>
                <w:tag w:val="Enter area of expertise/interest:"/>
                <w:id w:val="-1924790800"/>
                <w:placeholder>
                  <w:docPart w:val="87CC64E3BC2740FB9E98074CE284BD8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t>Area of Expertise/Interest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days/times available:"/>
                <w:tag w:val="Enter days/times available:"/>
                <w:id w:val="1699200272"/>
                <w:placeholder>
                  <w:docPart w:val="EEC7B557828D4D74B863C73DEDE209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t>Days/Times Available</w:t>
                </w:r>
              </w:sdtContent>
            </w:sdt>
          </w:p>
        </w:tc>
      </w:tr>
      <w:tr w:rsidR="006A6F49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volunteer name:"/>
                <w:tag w:val="Enter volunteer name:"/>
                <w:id w:val="445505838"/>
                <w:placeholder>
                  <w:docPart w:val="33088BCC5AFE4F5C866F44A4B9A1205E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t>Volunteer Name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home phone:"/>
                <w:tag w:val="Enter home phone:"/>
                <w:id w:val="-1648123358"/>
                <w:placeholder>
                  <w:docPart w:val="26C9387A051E4B68BEDF63225EBE62B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t>Phone (Home)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cell phone:"/>
                <w:tag w:val="Enter cell phone:"/>
                <w:id w:val="2083101153"/>
                <w:placeholder>
                  <w:docPart w:val="230BB6DFBA1F4F85A93667E2DF7B4B3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t>Phone (Cell)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email:"/>
                <w:tag w:val="Enter email:"/>
                <w:id w:val="2003080830"/>
                <w:placeholder>
                  <w:docPart w:val="617DE80BD3D54DDFA1801F4BB20211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t>Email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area of expertise/interest:"/>
                <w:tag w:val="Enter area of expertise/interest:"/>
                <w:id w:val="-1862579148"/>
                <w:placeholder>
                  <w:docPart w:val="47F12142EEA7401A88818C74FD743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t>Area of Expertise/Interest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days/times available:"/>
                <w:tag w:val="Enter days/times available:"/>
                <w:id w:val="-1660691395"/>
                <w:placeholder>
                  <w:docPart w:val="532BBF03D9204EB899F2152DA9C82B8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t>Days/Times Available</w:t>
                </w:r>
              </w:sdtContent>
            </w:sdt>
          </w:p>
        </w:tc>
      </w:tr>
      <w:tr w:rsidR="006A6F49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volunteer name:"/>
                <w:tag w:val="Enter volunteer name:"/>
                <w:id w:val="374126983"/>
                <w:placeholder>
                  <w:docPart w:val="FAF917839DA147ACB8978DC2F5D64A15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t>Volunteer Name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home phone:"/>
                <w:tag w:val="Enter home phone:"/>
                <w:id w:val="-1250502647"/>
                <w:placeholder>
                  <w:docPart w:val="6FCD7AF888C345A08886617C0C844D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t>Phone (Home)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cell phone:"/>
                <w:tag w:val="Enter cell phone:"/>
                <w:id w:val="-1970434092"/>
                <w:placeholder>
                  <w:docPart w:val="5D8184081BFA41588E5A8800FCAC70F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t>Phone (Cell)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email:"/>
                <w:tag w:val="Enter email:"/>
                <w:id w:val="346067150"/>
                <w:placeholder>
                  <w:docPart w:val="990B2ADD995845FBB798758A1E444D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t>Email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area of expertise/interest:"/>
                <w:tag w:val="Enter area of expertise/interest:"/>
                <w:id w:val="2089576864"/>
                <w:placeholder>
                  <w:docPart w:val="29774AD96DD5471A8A3B261EA25DBE4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t>Area of Expertise/Interest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days/times available:"/>
                <w:tag w:val="Enter days/times available:"/>
                <w:id w:val="-1084230823"/>
                <w:placeholder>
                  <w:docPart w:val="7721A963339542F38E32D0ED2C5E0E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t>Days/Times Available</w:t>
                </w:r>
              </w:sdtContent>
            </w:sdt>
          </w:p>
        </w:tc>
      </w:tr>
      <w:tr w:rsidR="006A6F49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volunteer name:"/>
                <w:tag w:val="Enter volunteer name:"/>
                <w:id w:val="-2064399874"/>
                <w:placeholder>
                  <w:docPart w:val="52BE60E36D854E13A7BAD389979C2D62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t>Volunteer Name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home phone:"/>
                <w:tag w:val="Enter home phone:"/>
                <w:id w:val="-607273782"/>
                <w:placeholder>
                  <w:docPart w:val="D9861506F05A4F36928A78E6CE0222C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t>Phone (Home)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cell phone:"/>
                <w:tag w:val="Enter cell phone:"/>
                <w:id w:val="351617867"/>
                <w:placeholder>
                  <w:docPart w:val="555B9533514F4670BC002ACE5553472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t>Phone (Cell)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email:"/>
                <w:tag w:val="Enter email:"/>
                <w:id w:val="-2135160614"/>
                <w:placeholder>
                  <w:docPart w:val="E23DFF03CC354C2C9556CFAC67413D5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t>Email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area of expertise/interest:"/>
                <w:tag w:val="Enter area of expertise/interest:"/>
                <w:id w:val="-1069498462"/>
                <w:placeholder>
                  <w:docPart w:val="566E36F2091B4358AE8D3205B8F46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t>Area of Expertise/Interest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days/times available:"/>
                <w:tag w:val="Enter days/times available:"/>
                <w:id w:val="1059124283"/>
                <w:placeholder>
                  <w:docPart w:val="025D47C236C54A0C945D93B1D09BA26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t>Days/Times Available</w:t>
                </w:r>
              </w:sdtContent>
            </w:sdt>
          </w:p>
        </w:tc>
      </w:tr>
      <w:tr w:rsidR="006A6F49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volunteer name:"/>
                <w:tag w:val="Enter volunteer name:"/>
                <w:id w:val="1756319118"/>
                <w:placeholder>
                  <w:docPart w:val="09BB3A9721F041879E30B2472C65A70A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t>Volunteer Name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home phone:"/>
                <w:tag w:val="Enter home phone:"/>
                <w:id w:val="-1187058083"/>
                <w:placeholder>
                  <w:docPart w:val="7C3B3F0E08DA482B9551BCC14810FB1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t>Phone (Home)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cell phone:"/>
                <w:tag w:val="Enter cell phone:"/>
                <w:id w:val="-378863624"/>
                <w:placeholder>
                  <w:docPart w:val="77E95FE847A740D88501AEDB41B9261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t>Phone (Cell)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email:"/>
                <w:tag w:val="Enter email:"/>
                <w:id w:val="-1891565158"/>
                <w:placeholder>
                  <w:docPart w:val="D8C36CA0C3DC490B899C217E0D65AFE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t>Email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area of expertise/interest:"/>
                <w:tag w:val="Enter area of expertise/interest:"/>
                <w:id w:val="-910997836"/>
                <w:placeholder>
                  <w:docPart w:val="72C008D07D214FBAABBEBB797A0B974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t>Area of Expertise/Interest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days/times available:"/>
                <w:tag w:val="Enter days/times available:"/>
                <w:id w:val="1681157427"/>
                <w:placeholder>
                  <w:docPart w:val="732AD7BBAF7A4539AC61115FAA2F78E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t>Days/Times Available</w:t>
                </w:r>
              </w:sdtContent>
            </w:sdt>
          </w:p>
        </w:tc>
      </w:tr>
      <w:tr w:rsidR="006A6F49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volunteer name:"/>
                <w:tag w:val="Enter volunteer name:"/>
                <w:id w:val="1148704905"/>
                <w:placeholder>
                  <w:docPart w:val="75440D3963F94CF4BDB9CE748B660ABA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t>Volunteer Name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home phone:"/>
                <w:tag w:val="Enter home phone:"/>
                <w:id w:val="-336083018"/>
                <w:placeholder>
                  <w:docPart w:val="83389C19B27E43B38DCF90689D3880E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t>Phone (Home)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cell phone:"/>
                <w:tag w:val="Enter cell phone:"/>
                <w:id w:val="31231761"/>
                <w:placeholder>
                  <w:docPart w:val="551E741DBEDA4BC99FDC49DDA4BC7D9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t>Phone (Cell)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email:"/>
                <w:tag w:val="Enter email:"/>
                <w:id w:val="-129641330"/>
                <w:placeholder>
                  <w:docPart w:val="028BAB0080B44295A12582A4FE334A7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t>Email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area of expertise/interest:"/>
                <w:tag w:val="Enter area of expertise/interest:"/>
                <w:id w:val="1190875431"/>
                <w:placeholder>
                  <w:docPart w:val="0C3A64BC17A24FD19A853A9B84D13B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t>Area of Expertise/Interest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days/times available:"/>
                <w:tag w:val="Enter days/times available:"/>
                <w:id w:val="1446575131"/>
                <w:placeholder>
                  <w:docPart w:val="AB320140935B4AC1806D1C2C8738514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t>Days/Times Available</w:t>
                </w:r>
              </w:sdtContent>
            </w:sdt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op table has volunteer list and bottom table has organization information"/>
      </w:tblPr>
      <w:tblGrid>
        <w:gridCol w:w="4500"/>
        <w:gridCol w:w="1530"/>
        <w:gridCol w:w="2340"/>
        <w:gridCol w:w="4878"/>
      </w:tblGrid>
      <w:tr w:rsidR="00BE3A3E" w:rsidTr="00F91F53">
        <w:trPr>
          <w:trHeight w:val="657"/>
        </w:trPr>
        <w:tc>
          <w:tcPr>
            <w:tcW w:w="1698" w:type="pct"/>
            <w:tcMar>
              <w:left w:w="144" w:type="dxa"/>
              <w:right w:w="144" w:type="dxa"/>
            </w:tcMar>
            <w:vAlign w:val="bottom"/>
          </w:tcPr>
          <w:sdt>
            <w:sdtPr>
              <w:alias w:val="Organization:"/>
              <w:tag w:val="Organization:"/>
              <w:id w:val="-1488233462"/>
              <w:placeholder>
                <w:docPart w:val="CB50C3EFAA53437D9320996DF5463F25"/>
              </w:placeholder>
              <w:temporary/>
              <w:showingPlcHdr/>
              <w15:appearance w15:val="hidden"/>
            </w:sdtPr>
            <w:sdtEndPr/>
            <w:sdtContent>
              <w:p w:rsidR="00BE3A3E" w:rsidRDefault="00DA41AE" w:rsidP="00A26583">
                <w:pPr>
                  <w:pStyle w:val="TableHead"/>
                </w:pPr>
                <w:r>
                  <w:t>Organization</w:t>
                </w:r>
              </w:p>
            </w:sdtContent>
          </w:sdt>
        </w:tc>
        <w:tc>
          <w:tcPr>
            <w:tcW w:w="577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Time:"/>
              <w:tag w:val="Time:"/>
              <w:id w:val="178165904"/>
              <w:placeholder>
                <w:docPart w:val="E34095BBFFDB40AE8A13A4D9817FDB59"/>
              </w:placeholder>
              <w:temporary/>
              <w:showingPlcHdr/>
              <w15:appearance w15:val="hidden"/>
            </w:sdtPr>
            <w:sdtEndPr/>
            <w:sdtContent>
              <w:p w:rsidR="00BE3A3E" w:rsidRDefault="00DA41AE" w:rsidP="00A26583">
                <w:pPr>
                  <w:pStyle w:val="TableHead"/>
                </w:pPr>
                <w:r>
                  <w:t>Time</w:t>
                </w:r>
              </w:p>
            </w:sdtContent>
          </w:sdt>
        </w:tc>
        <w:tc>
          <w:tcPr>
            <w:tcW w:w="883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Event date:"/>
              <w:tag w:val="Event date:"/>
              <w:id w:val="-146752403"/>
              <w:placeholder>
                <w:docPart w:val="C1A2374D59A841108292DA5926285B6F"/>
              </w:placeholder>
              <w:temporary/>
              <w:showingPlcHdr/>
              <w15:appearance w15:val="hidden"/>
            </w:sdtPr>
            <w:sdtEndPr/>
            <w:sdtContent>
              <w:p w:rsidR="00BE3A3E" w:rsidRDefault="00DA41AE" w:rsidP="00A26583">
                <w:pPr>
                  <w:pStyle w:val="TableHead"/>
                </w:pPr>
                <w:r>
                  <w:t>Event Date</w:t>
                </w:r>
              </w:p>
            </w:sdtContent>
          </w:sdt>
        </w:tc>
        <w:tc>
          <w:tcPr>
            <w:tcW w:w="1841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Location:"/>
              <w:tag w:val="Location:"/>
              <w:id w:val="685796616"/>
              <w:placeholder>
                <w:docPart w:val="752941D491244F2A9EAF2382C9713B2B"/>
              </w:placeholder>
              <w:temporary/>
              <w:showingPlcHdr/>
              <w15:appearance w15:val="hidden"/>
            </w:sdtPr>
            <w:sdtEndPr/>
            <w:sdtContent>
              <w:p w:rsidR="00BE3A3E" w:rsidRDefault="00DA41AE" w:rsidP="00A26583">
                <w:pPr>
                  <w:pStyle w:val="TableHead"/>
                </w:pPr>
                <w:r>
                  <w:t>Location</w:t>
                </w:r>
              </w:p>
            </w:sdtContent>
          </w:sdt>
        </w:tc>
      </w:tr>
      <w:tr w:rsidR="00BE3A3E" w:rsidTr="00F91F53">
        <w:sdt>
          <w:sdtPr>
            <w:alias w:val="Enter organization/event:"/>
            <w:tag w:val="Enter organization/event:"/>
            <w:id w:val="2005161246"/>
            <w:placeholder>
              <w:docPart w:val="FC7BB206D0F542A8815D5487A5A533D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98" w:type="pct"/>
                <w:tcMar>
                  <w:left w:w="144" w:type="dxa"/>
                  <w:right w:w="144" w:type="dxa"/>
                </w:tcMar>
                <w:vAlign w:val="bottom"/>
              </w:tcPr>
              <w:p w:rsidR="00BE3A3E" w:rsidRDefault="00456D28" w:rsidP="00A26583">
                <w:pPr>
                  <w:pStyle w:val="Footer"/>
                </w:pPr>
                <w:r>
                  <w:t>Organization/Event</w:t>
                </w:r>
              </w:p>
            </w:tc>
          </w:sdtContent>
        </w:sdt>
        <w:tc>
          <w:tcPr>
            <w:tcW w:w="577" w:type="pct"/>
            <w:tcMar>
              <w:left w:w="0" w:type="dxa"/>
              <w:right w:w="144" w:type="dxa"/>
            </w:tcMar>
            <w:vAlign w:val="bottom"/>
          </w:tcPr>
          <w:p w:rsidR="00BE3A3E" w:rsidRDefault="003C4DFC" w:rsidP="00A26583">
            <w:pPr>
              <w:pStyle w:val="Footer"/>
            </w:pPr>
            <w:sdt>
              <w:sdtPr>
                <w:alias w:val="Enter time from:"/>
                <w:tag w:val="Enter time from:"/>
                <w:id w:val="1957909295"/>
                <w:placeholder>
                  <w:docPart w:val="154085AD77F443D399760601FDFBB80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907E5">
                  <w:t>From</w:t>
                </w:r>
              </w:sdtContent>
            </w:sdt>
            <w:r w:rsidR="004907E5">
              <w:t xml:space="preserve"> - </w:t>
            </w:r>
            <w:sdt>
              <w:sdtPr>
                <w:alias w:val="Enter time to:"/>
                <w:tag w:val="Enter time to:"/>
                <w:id w:val="434791268"/>
                <w:placeholder>
                  <w:docPart w:val="6F3F60EE5D634D688813E2A5DBD05683"/>
                </w:placeholder>
                <w:temporary/>
                <w:showingPlcHdr/>
                <w15:appearance w15:val="hidden"/>
              </w:sdtPr>
              <w:sdtEndPr/>
              <w:sdtContent>
                <w:r w:rsidR="004907E5">
                  <w:t>To</w:t>
                </w:r>
              </w:sdtContent>
            </w:sdt>
          </w:p>
        </w:tc>
        <w:tc>
          <w:tcPr>
            <w:tcW w:w="883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Enter date:"/>
              <w:tag w:val="Enter date:"/>
              <w:id w:val="-245112973"/>
              <w:placeholder>
                <w:docPart w:val="6589A671C747452589DF865C5440D930"/>
              </w:placeholder>
              <w:temporary/>
              <w:showingPlcHdr/>
              <w15:appearance w15:val="hidden"/>
            </w:sdtPr>
            <w:sdtEndPr/>
            <w:sdtContent>
              <w:p w:rsidR="00BE3A3E" w:rsidRDefault="00456D28" w:rsidP="00324D66">
                <w:pPr>
                  <w:pStyle w:val="Footer"/>
                </w:pPr>
                <w:r>
                  <w:t>Date</w:t>
                </w:r>
              </w:p>
            </w:sdtContent>
          </w:sdt>
        </w:tc>
        <w:sdt>
          <w:sdtPr>
            <w:alias w:val="Enter venue:"/>
            <w:tag w:val="Enter venue:"/>
            <w:id w:val="-1007589631"/>
            <w:placeholder>
              <w:docPart w:val="9F3D66E4BE194684B4C70613FB9616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41" w:type="pct"/>
                <w:tcMar>
                  <w:left w:w="0" w:type="dxa"/>
                  <w:right w:w="144" w:type="dxa"/>
                </w:tcMar>
                <w:vAlign w:val="bottom"/>
              </w:tcPr>
              <w:p w:rsidR="00BE3A3E" w:rsidRDefault="00456D28" w:rsidP="00A26583">
                <w:pPr>
                  <w:pStyle w:val="Footer"/>
                </w:pPr>
                <w:r>
                  <w:t>Venue</w:t>
                </w:r>
              </w:p>
            </w:tc>
          </w:sdtContent>
        </w:sdt>
      </w:tr>
    </w:tbl>
    <w:p w:rsidR="00BE3A3E" w:rsidRDefault="00BE3A3E" w:rsidP="006A6F49">
      <w:pPr>
        <w:pStyle w:val="NoSpacing"/>
      </w:pPr>
    </w:p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Volunteer information table, page 2"/>
      </w:tblPr>
      <w:tblGrid>
        <w:gridCol w:w="546"/>
        <w:gridCol w:w="2290"/>
        <w:gridCol w:w="1679"/>
        <w:gridCol w:w="1527"/>
        <w:gridCol w:w="2290"/>
        <w:gridCol w:w="2641"/>
        <w:gridCol w:w="2275"/>
      </w:tblGrid>
      <w:tr w:rsidR="006A6F49" w:rsidTr="006A6F49">
        <w:trPr>
          <w:tblHeader/>
        </w:trPr>
        <w:tc>
          <w:tcPr>
            <w:tcW w:w="546" w:type="dxa"/>
            <w:vAlign w:val="bottom"/>
          </w:tcPr>
          <w:p w:rsidR="004907E5" w:rsidRDefault="004907E5" w:rsidP="004907E5">
            <w:pPr>
              <w:pStyle w:val="TableHead"/>
            </w:pPr>
            <w:r>
              <w:lastRenderedPageBreak/>
              <w:br w:type="page"/>
            </w:r>
            <w:sdt>
              <w:sdtPr>
                <w:alias w:val="Number:"/>
                <w:tag w:val="Number:"/>
                <w:id w:val="536472880"/>
                <w:placeholder>
                  <w:docPart w:val="3DB684CCF8914FA89AA01C49A361FE35"/>
                </w:placeholder>
                <w:temporary/>
                <w:showingPlcHdr/>
                <w15:appearance w15:val="hidden"/>
              </w:sdtPr>
              <w:sdtEndPr/>
              <w:sdtContent>
                <w:r w:rsidR="00324D66">
                  <w:t>No.</w:t>
                </w:r>
              </w:sdtContent>
            </w:sdt>
          </w:p>
        </w:tc>
        <w:tc>
          <w:tcPr>
            <w:tcW w:w="2290" w:type="dxa"/>
            <w:vAlign w:val="bottom"/>
          </w:tcPr>
          <w:sdt>
            <w:sdtPr>
              <w:alias w:val="Volunteer name:"/>
              <w:tag w:val="Volunteer name:"/>
              <w:id w:val="-453795423"/>
              <w:placeholder>
                <w:docPart w:val="4CAC23D7D4F94D11B8DFCC93C0152B92"/>
              </w:placeholder>
              <w:temporary/>
              <w:showingPlcHdr/>
              <w15:appearance w15:val="hidden"/>
            </w:sdtPr>
            <w:sdtEndPr/>
            <w:sdtContent>
              <w:p w:rsidR="004907E5" w:rsidRDefault="004907E5" w:rsidP="004907E5">
                <w:pPr>
                  <w:pStyle w:val="TableHead"/>
                </w:pPr>
                <w:r>
                  <w:t>Volunteer Name</w:t>
                </w:r>
              </w:p>
            </w:sdtContent>
          </w:sdt>
        </w:tc>
        <w:tc>
          <w:tcPr>
            <w:tcW w:w="1679" w:type="dxa"/>
            <w:vAlign w:val="bottom"/>
          </w:tcPr>
          <w:sdt>
            <w:sdtPr>
              <w:alias w:val="Phone home:"/>
              <w:tag w:val="Phone home:"/>
              <w:id w:val="217330837"/>
              <w:placeholder>
                <w:docPart w:val="3EFF4BC64D404309BCC6B9DAD1078812"/>
              </w:placeholder>
              <w:temporary/>
              <w:showingPlcHdr/>
              <w15:appearance w15:val="hidden"/>
            </w:sdtPr>
            <w:sdtEndPr/>
            <w:sdtContent>
              <w:p w:rsidR="004907E5" w:rsidRDefault="004907E5" w:rsidP="004907E5">
                <w:pPr>
                  <w:pStyle w:val="TableHead"/>
                </w:pPr>
                <w:r>
                  <w:t>Phone (Home)</w:t>
                </w:r>
              </w:p>
            </w:sdtContent>
          </w:sdt>
        </w:tc>
        <w:tc>
          <w:tcPr>
            <w:tcW w:w="1527" w:type="dxa"/>
            <w:vAlign w:val="bottom"/>
          </w:tcPr>
          <w:sdt>
            <w:sdtPr>
              <w:alias w:val="Phone cell:"/>
              <w:tag w:val="Phone cell:"/>
              <w:id w:val="-1685047118"/>
              <w:placeholder>
                <w:docPart w:val="C976D9005CF54A2C8370BDDDC5F69231"/>
              </w:placeholder>
              <w:temporary/>
              <w:showingPlcHdr/>
              <w15:appearance w15:val="hidden"/>
            </w:sdtPr>
            <w:sdtEndPr/>
            <w:sdtContent>
              <w:p w:rsidR="004907E5" w:rsidRDefault="004907E5" w:rsidP="004907E5">
                <w:pPr>
                  <w:pStyle w:val="TableHead"/>
                </w:pPr>
                <w:r>
                  <w:t>Phone (Cell)</w:t>
                </w:r>
              </w:p>
            </w:sdtContent>
          </w:sdt>
        </w:tc>
        <w:tc>
          <w:tcPr>
            <w:tcW w:w="2290" w:type="dxa"/>
            <w:vAlign w:val="bottom"/>
          </w:tcPr>
          <w:sdt>
            <w:sdtPr>
              <w:alias w:val="Email:"/>
              <w:tag w:val="Email:"/>
              <w:id w:val="1721252513"/>
              <w:placeholder>
                <w:docPart w:val="E59541478EC54A41AAFB072CE818DB89"/>
              </w:placeholder>
              <w:temporary/>
              <w:showingPlcHdr/>
              <w15:appearance w15:val="hidden"/>
            </w:sdtPr>
            <w:sdtEndPr/>
            <w:sdtContent>
              <w:p w:rsidR="004907E5" w:rsidRDefault="004907E5" w:rsidP="004907E5">
                <w:pPr>
                  <w:pStyle w:val="TableHead"/>
                </w:pPr>
                <w:r>
                  <w:t>Email</w:t>
                </w:r>
              </w:p>
            </w:sdtContent>
          </w:sdt>
        </w:tc>
        <w:tc>
          <w:tcPr>
            <w:tcW w:w="2641" w:type="dxa"/>
            <w:vAlign w:val="bottom"/>
          </w:tcPr>
          <w:sdt>
            <w:sdtPr>
              <w:alias w:val="Area of Expertise/Interest:"/>
              <w:tag w:val="Area of Expertise/Interest:"/>
              <w:id w:val="2031301175"/>
              <w:placeholder>
                <w:docPart w:val="6105032AFBC34E53AAA64DB48B9E83E5"/>
              </w:placeholder>
              <w:temporary/>
              <w:showingPlcHdr/>
              <w15:appearance w15:val="hidden"/>
            </w:sdtPr>
            <w:sdtEndPr/>
            <w:sdtContent>
              <w:p w:rsidR="004907E5" w:rsidRDefault="004907E5" w:rsidP="004907E5">
                <w:pPr>
                  <w:pStyle w:val="TableHead"/>
                </w:pPr>
                <w:r>
                  <w:t>Area of Expertise/Interest</w:t>
                </w:r>
              </w:p>
            </w:sdtContent>
          </w:sdt>
        </w:tc>
        <w:tc>
          <w:tcPr>
            <w:tcW w:w="2275" w:type="dxa"/>
            <w:vAlign w:val="bottom"/>
          </w:tcPr>
          <w:sdt>
            <w:sdtPr>
              <w:alias w:val="Days/Times available:"/>
              <w:tag w:val="Days/Times available:"/>
              <w:id w:val="-1033732333"/>
              <w:placeholder>
                <w:docPart w:val="47CADFD39D294B8D9E74A5F4405E077B"/>
              </w:placeholder>
              <w:temporary/>
              <w:showingPlcHdr/>
              <w15:appearance w15:val="hidden"/>
            </w:sdtPr>
            <w:sdtEndPr/>
            <w:sdtContent>
              <w:p w:rsidR="004907E5" w:rsidRDefault="004907E5" w:rsidP="004907E5">
                <w:pPr>
                  <w:pStyle w:val="TableHead"/>
                </w:pPr>
                <w:r>
                  <w:t>Days/Times Available</w:t>
                </w:r>
              </w:p>
            </w:sdtContent>
          </w:sdt>
        </w:tc>
      </w:tr>
      <w:tr w:rsidR="006A6F49" w:rsidTr="006A6F49">
        <w:tc>
          <w:tcPr>
            <w:tcW w:w="546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volunteer name:"/>
                <w:tag w:val="Enter volunteer name:"/>
                <w:id w:val="1794625441"/>
                <w:placeholder>
                  <w:docPart w:val="0B233452C4794F35B1EF24311CE10E8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663EF">
                  <w:t>Volunteer Name</w:t>
                </w:r>
              </w:sdtContent>
            </w:sdt>
          </w:p>
        </w:tc>
        <w:tc>
          <w:tcPr>
            <w:tcW w:w="1679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home phone:"/>
                <w:tag w:val="Enter home phone:"/>
                <w:id w:val="1082644988"/>
                <w:placeholder>
                  <w:docPart w:val="0922537E690D441F827ADBB2B2644B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E562CD">
                  <w:t>Phone (Home)</w:t>
                </w:r>
              </w:sdtContent>
            </w:sdt>
          </w:p>
        </w:tc>
        <w:tc>
          <w:tcPr>
            <w:tcW w:w="1527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cell phone:"/>
                <w:tag w:val="Enter cell phone:"/>
                <w:id w:val="-698083605"/>
                <w:placeholder>
                  <w:docPart w:val="29230B9B06AF440A9D4ED7D0A2D7A82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D643F">
                  <w:t>Phone (Cell)</w:t>
                </w:r>
              </w:sdtContent>
            </w:sdt>
          </w:p>
        </w:tc>
        <w:tc>
          <w:tcPr>
            <w:tcW w:w="2290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email:"/>
                <w:tag w:val="Enter email:"/>
                <w:id w:val="19134372"/>
                <w:placeholder>
                  <w:docPart w:val="2A12895A74CC43FDAD6C23E0E7AA32A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51DEE">
                  <w:t>Email</w:t>
                </w:r>
              </w:sdtContent>
            </w:sdt>
          </w:p>
        </w:tc>
        <w:tc>
          <w:tcPr>
            <w:tcW w:w="2641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area of expertise/interest:"/>
                <w:tag w:val="Enter area of expertise/interest:"/>
                <w:id w:val="162749593"/>
                <w:placeholder>
                  <w:docPart w:val="8D2CE9CC32E64AEA8BAA50E5A7C5D0A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B42B7B">
                  <w:t>Area of Expertise/Interest</w:t>
                </w:r>
              </w:sdtContent>
            </w:sdt>
          </w:p>
        </w:tc>
        <w:tc>
          <w:tcPr>
            <w:tcW w:w="2275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days/times available:"/>
                <w:tag w:val="Enter days/times available:"/>
                <w:id w:val="1559351915"/>
                <w:placeholder>
                  <w:docPart w:val="E4A2259A3B184535B3C6ED51B368EAB1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t>Days/Times Available</w:t>
                </w:r>
              </w:sdtContent>
            </w:sdt>
          </w:p>
        </w:tc>
      </w:tr>
      <w:tr w:rsidR="006A6F49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volunteer name:"/>
                <w:tag w:val="Enter volunteer name:"/>
                <w:id w:val="2047716185"/>
                <w:placeholder>
                  <w:docPart w:val="0AD43EDE75A24D19A51DA25229CF362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663EF">
                  <w:t>Volunteer Name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home phone:"/>
                <w:tag w:val="Enter home phone:"/>
                <w:id w:val="-2118207980"/>
                <w:placeholder>
                  <w:docPart w:val="4005EBD9E91943B9BF75B31FC33A4EB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E562CD">
                  <w:t>Phone (Home)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cell phone:"/>
                <w:tag w:val="Enter cell phone:"/>
                <w:id w:val="73782479"/>
                <w:placeholder>
                  <w:docPart w:val="D24D4FE4F1654CAD96E4D2D50A52057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D643F">
                  <w:t>Phone (Cell)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email:"/>
                <w:tag w:val="Enter email:"/>
                <w:id w:val="-1482534407"/>
                <w:placeholder>
                  <w:docPart w:val="145B9094DBD5498C85508912835DDD9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51DEE">
                  <w:t>Email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area of expertise/interest:"/>
                <w:tag w:val="Enter area of expertise/interest:"/>
                <w:id w:val="-1617834170"/>
                <w:placeholder>
                  <w:docPart w:val="3AA32C26C2C8477C94CAD2935C999FC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B42B7B">
                  <w:t>Area of Expertise/Interest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days/times available:"/>
                <w:tag w:val="Enter days/times available:"/>
                <w:id w:val="1861555800"/>
                <w:placeholder>
                  <w:docPart w:val="1AAFB814D763435F8F33F5D836BE905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D8717C">
                  <w:t>Days/Times Available</w:t>
                </w:r>
              </w:sdtContent>
            </w:sdt>
          </w:p>
        </w:tc>
      </w:tr>
      <w:tr w:rsidR="006A6F49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volunteer name:"/>
                <w:tag w:val="Enter volunteer name:"/>
                <w:id w:val="1315993947"/>
                <w:placeholder>
                  <w:docPart w:val="0D563B1D8E934A9683459D6244F1538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663EF">
                  <w:t>Volunteer Name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home phone:"/>
                <w:tag w:val="Enter home phone:"/>
                <w:id w:val="1873807716"/>
                <w:placeholder>
                  <w:docPart w:val="FF4A08B1FB51460BB87C875643D884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E562CD">
                  <w:t>Phone (Home)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cell phone:"/>
                <w:tag w:val="Enter cell phone:"/>
                <w:id w:val="1343509519"/>
                <w:placeholder>
                  <w:docPart w:val="AC8F816C9AFA4099BEDF41E76ADF0D9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D643F">
                  <w:t>Phone (Cell)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email:"/>
                <w:tag w:val="Enter email:"/>
                <w:id w:val="1819694183"/>
                <w:placeholder>
                  <w:docPart w:val="2EA119774B544EAFB3F20AC392ADC13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51DEE">
                  <w:t>Email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area of expertise/interest:"/>
                <w:tag w:val="Enter area of expertise/interest:"/>
                <w:id w:val="553667706"/>
                <w:placeholder>
                  <w:docPart w:val="3FED7A469E8644E588C873394ADEB56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B42B7B">
                  <w:t>Area of Expertise/Interest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days/times available:"/>
                <w:tag w:val="Enter days/times available:"/>
                <w:id w:val="594371310"/>
                <w:placeholder>
                  <w:docPart w:val="A0A224C2D88F4F728A489F9C2CCC7CC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D8717C">
                  <w:t>Days/Times Available</w:t>
                </w:r>
              </w:sdtContent>
            </w:sdt>
          </w:p>
        </w:tc>
      </w:tr>
      <w:tr w:rsidR="006A6F49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volunteer name:"/>
                <w:tag w:val="Enter volunteer name:"/>
                <w:id w:val="-2064474702"/>
                <w:placeholder>
                  <w:docPart w:val="C1A130C78BE34E0FB480F51041B5B41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663EF">
                  <w:t>Volunteer Name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home phone:"/>
                <w:tag w:val="Enter home phone:"/>
                <w:id w:val="-1846930929"/>
                <w:placeholder>
                  <w:docPart w:val="9E4B6E1BAC164CF7B9CC6E776A7FCA8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E562CD">
                  <w:t>Phone (Home)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cell phone:"/>
                <w:tag w:val="Enter cell phone:"/>
                <w:id w:val="406035607"/>
                <w:placeholder>
                  <w:docPart w:val="F2EC45E9401C49E3864D06F7E507D96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D643F">
                  <w:t>Phone (Cell)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email:"/>
                <w:tag w:val="Enter email:"/>
                <w:id w:val="757788968"/>
                <w:placeholder>
                  <w:docPart w:val="A2C5B6F844164CFDAEEF5835C4F352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51DEE">
                  <w:t>Email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area of expertise/interest:"/>
                <w:tag w:val="Enter area of expertise/interest:"/>
                <w:id w:val="291717777"/>
                <w:placeholder>
                  <w:docPart w:val="8A6638A7118B4ADD91760C0DADB96F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B42B7B">
                  <w:t>Area of Expertise/Interest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days/times available:"/>
                <w:tag w:val="Enter days/times available:"/>
                <w:id w:val="1067230972"/>
                <w:placeholder>
                  <w:docPart w:val="CB187546113F4F9BBEEB24E9C760F74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D8717C">
                  <w:t>Days/Times Available</w:t>
                </w:r>
              </w:sdtContent>
            </w:sdt>
          </w:p>
        </w:tc>
      </w:tr>
      <w:tr w:rsidR="006A6F49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volunteer name:"/>
                <w:tag w:val="Enter volunteer name:"/>
                <w:id w:val="-1108503377"/>
                <w:placeholder>
                  <w:docPart w:val="C37E317EAED540B3AA4145E52A103A9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663EF">
                  <w:t>Volunteer Name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home phone:"/>
                <w:tag w:val="Enter home phone:"/>
                <w:id w:val="1649947827"/>
                <w:placeholder>
                  <w:docPart w:val="E7DD5247430D4A238DEB666C897559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E562CD">
                  <w:t>Phone (Home)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cell phone:"/>
                <w:tag w:val="Enter cell phone:"/>
                <w:id w:val="-396515386"/>
                <w:placeholder>
                  <w:docPart w:val="0D7FB9EBB0054881B5904927DD33CD6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D643F">
                  <w:t>Phone (Cell)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email:"/>
                <w:tag w:val="Enter email:"/>
                <w:id w:val="-1422485364"/>
                <w:placeholder>
                  <w:docPart w:val="7582B009E14E4517AEAFB2EAC1E092A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51DEE">
                  <w:t>Email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area of expertise/interest:"/>
                <w:tag w:val="Enter area of expertise/interest:"/>
                <w:id w:val="1703899534"/>
                <w:placeholder>
                  <w:docPart w:val="0E4F4387ADB1485AB6D73927B7D3E45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B42B7B">
                  <w:t>Area of Expertise/Interest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days/times available:"/>
                <w:tag w:val="Enter days/times available:"/>
                <w:id w:val="508719582"/>
                <w:placeholder>
                  <w:docPart w:val="DEA867ADE2A84B0E94A4EBC4770C012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D8717C">
                  <w:t>Days/Times Available</w:t>
                </w:r>
              </w:sdtContent>
            </w:sdt>
          </w:p>
        </w:tc>
      </w:tr>
      <w:tr w:rsidR="006A6F49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volunteer name:"/>
                <w:tag w:val="Enter volunteer name:"/>
                <w:id w:val="2068607634"/>
                <w:placeholder>
                  <w:docPart w:val="F9F57AF14D5E4678A127BC8F73C79F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663EF">
                  <w:t>Volunteer Name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home phone:"/>
                <w:tag w:val="Enter home phone:"/>
                <w:id w:val="604614395"/>
                <w:placeholder>
                  <w:docPart w:val="C4AE0055CB4A415792B7AE7632D74A2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E562CD">
                  <w:t>Phone (Home)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cell phone:"/>
                <w:tag w:val="Enter cell phone:"/>
                <w:id w:val="-1637640362"/>
                <w:placeholder>
                  <w:docPart w:val="F4F1073157964242AC02691F83DC987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D643F">
                  <w:t>Phone (Cell)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email:"/>
                <w:tag w:val="Enter email:"/>
                <w:id w:val="1382291648"/>
                <w:placeholder>
                  <w:docPart w:val="3641DDEE14AC44849D2169ABC2595A9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51DEE">
                  <w:t>Email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area of expertise/interest:"/>
                <w:tag w:val="Enter area of expertise/interest:"/>
                <w:id w:val="1605077444"/>
                <w:placeholder>
                  <w:docPart w:val="CB7F3E88E1F645B38970DE0010CD790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B42B7B">
                  <w:t>Area of Expertise/Interest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days/times available:"/>
                <w:tag w:val="Enter days/times available:"/>
                <w:id w:val="-376621646"/>
                <w:placeholder>
                  <w:docPart w:val="B7FFD740B0764DE9B91B1CC301DE10F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D8717C">
                  <w:t>Days/Times Available</w:t>
                </w:r>
              </w:sdtContent>
            </w:sdt>
          </w:p>
        </w:tc>
      </w:tr>
      <w:tr w:rsidR="006A6F49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volunteer name:"/>
                <w:tag w:val="Enter volunteer name:"/>
                <w:id w:val="1803878359"/>
                <w:placeholder>
                  <w:docPart w:val="57E7E62736D84392A6A7D657FE39BA5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663EF">
                  <w:t>Volunteer Name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home phone:"/>
                <w:tag w:val="Enter home phone:"/>
                <w:id w:val="616802883"/>
                <w:placeholder>
                  <w:docPart w:val="A31CB6CC50FA422EA5754FA1DC3BD0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E562CD">
                  <w:t>Phone (Home)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cell phone:"/>
                <w:tag w:val="Enter cell phone:"/>
                <w:id w:val="541024743"/>
                <w:placeholder>
                  <w:docPart w:val="59717680D4C94B4492DBEE59D2AF845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D643F">
                  <w:t>Phone (Cell)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email:"/>
                <w:tag w:val="Enter email:"/>
                <w:id w:val="-1767378370"/>
                <w:placeholder>
                  <w:docPart w:val="4A2108C8A5B942FA853496F6A71B3A9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51DEE">
                  <w:t>Email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area of expertise/interest:"/>
                <w:tag w:val="Enter area of expertise/interest:"/>
                <w:id w:val="864482770"/>
                <w:placeholder>
                  <w:docPart w:val="7A20B769B9D14B3C9D07B081F3DE79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B42B7B">
                  <w:t>Area of Expertise/Interest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days/times available:"/>
                <w:tag w:val="Enter days/times available:"/>
                <w:id w:val="-1356735073"/>
                <w:placeholder>
                  <w:docPart w:val="DB506BF727D44056AA922F13BC64A9C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D8717C">
                  <w:t>Days/Times Available</w:t>
                </w:r>
              </w:sdtContent>
            </w:sdt>
          </w:p>
        </w:tc>
      </w:tr>
      <w:tr w:rsidR="006A6F49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volunteer name:"/>
                <w:tag w:val="Enter volunteer name:"/>
                <w:id w:val="564456307"/>
                <w:placeholder>
                  <w:docPart w:val="599D09A32ECA4199945952215DC344D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663EF">
                  <w:t>Volunteer Name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home phone:"/>
                <w:tag w:val="Enter home phone:"/>
                <w:id w:val="-597093698"/>
                <w:placeholder>
                  <w:docPart w:val="F4BE225120284170A5DDF63BFEC27BC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E562CD">
                  <w:t>Phone (Home)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cell phone:"/>
                <w:tag w:val="Enter cell phone:"/>
                <w:id w:val="982819569"/>
                <w:placeholder>
                  <w:docPart w:val="83DDCEFDDE6D4520A879E11A2B97C3A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D643F">
                  <w:t>Phone (Cell)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email:"/>
                <w:tag w:val="Enter email:"/>
                <w:id w:val="217092973"/>
                <w:placeholder>
                  <w:docPart w:val="EE3DBC155F8446029E626873352C4D7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51DEE">
                  <w:t>Email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area of expertise/interest:"/>
                <w:tag w:val="Enter area of expertise/interest:"/>
                <w:id w:val="-1913467561"/>
                <w:placeholder>
                  <w:docPart w:val="7BB679B91CEB431D8D18F473EA85018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B42B7B">
                  <w:t>Area of Expertise/Interest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days/times available:"/>
                <w:tag w:val="Enter days/times available:"/>
                <w:id w:val="-183363378"/>
                <w:placeholder>
                  <w:docPart w:val="6ED7002115D14DB7AEABCC8A067F934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D8717C">
                  <w:t>Days/Times Available</w:t>
                </w:r>
              </w:sdtContent>
            </w:sdt>
          </w:p>
        </w:tc>
      </w:tr>
      <w:tr w:rsidR="006A6F49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volunteer name:"/>
                <w:tag w:val="Enter volunteer name:"/>
                <w:id w:val="-448002158"/>
                <w:placeholder>
                  <w:docPart w:val="0B546100122C45ECB3F3E91B285F89C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663EF">
                  <w:t>Volunteer Name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home phone:"/>
                <w:tag w:val="Enter home phone:"/>
                <w:id w:val="-125238504"/>
                <w:placeholder>
                  <w:docPart w:val="02BC93AC9A5F486A8BE5ABD3639C287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E562CD">
                  <w:t>Phone (Home)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cell phone:"/>
                <w:tag w:val="Enter cell phone:"/>
                <w:id w:val="-249661610"/>
                <w:placeholder>
                  <w:docPart w:val="208BA6F789564F4291A8537B39232A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D643F">
                  <w:t>Phone (Cell)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email:"/>
                <w:tag w:val="Enter email:"/>
                <w:id w:val="1502941452"/>
                <w:placeholder>
                  <w:docPart w:val="F9A9DE06C5E6434592BC4ABE0E75628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51DEE">
                  <w:t>Email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area of expertise/interest:"/>
                <w:tag w:val="Enter area of expertise/interest:"/>
                <w:id w:val="-589387091"/>
                <w:placeholder>
                  <w:docPart w:val="12C9E83743704CD2B3A8F269C53B8D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B42B7B">
                  <w:t>Area of Expertise/Interest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days/times available:"/>
                <w:tag w:val="Enter days/times available:"/>
                <w:id w:val="-1617441447"/>
                <w:placeholder>
                  <w:docPart w:val="B1778CD5170646478CFB3A5325C5CF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D8717C">
                  <w:t>Days/Times Available</w:t>
                </w:r>
              </w:sdtContent>
            </w:sdt>
          </w:p>
        </w:tc>
      </w:tr>
      <w:tr w:rsidR="006A6F49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volunteer name:"/>
                <w:tag w:val="Enter volunteer name:"/>
                <w:id w:val="490065643"/>
                <w:placeholder>
                  <w:docPart w:val="E6D127AE9F9E4838B50FC63A3715F77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663EF">
                  <w:t>Volunteer Name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home phone:"/>
                <w:tag w:val="Enter home phone:"/>
                <w:id w:val="1508255948"/>
                <w:placeholder>
                  <w:docPart w:val="83FE80FA58B048CAA65C7A00C97742E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E562CD">
                  <w:t>Phone (Home)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cell phone:"/>
                <w:tag w:val="Enter cell phone:"/>
                <w:id w:val="1730721748"/>
                <w:placeholder>
                  <w:docPart w:val="82A152D6E0274FEA9D5F8DE6B7472F0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D643F">
                  <w:t>Phone (Cell)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email:"/>
                <w:tag w:val="Enter email:"/>
                <w:id w:val="-1572889281"/>
                <w:placeholder>
                  <w:docPart w:val="9E914896466446538D44AEEB0A00921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51DEE">
                  <w:t>Email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area of expertise/interest:"/>
                <w:tag w:val="Enter area of expertise/interest:"/>
                <w:id w:val="389619546"/>
                <w:placeholder>
                  <w:docPart w:val="9DE342B99AE24DB198F5BB76470305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B42B7B">
                  <w:t>Area of Expertise/Interest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days/times available:"/>
                <w:tag w:val="Enter days/times available:"/>
                <w:id w:val="1697038003"/>
                <w:placeholder>
                  <w:docPart w:val="09F2B873467848F78151268E71F0CAE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D8717C">
                  <w:t>Days/Times Available</w:t>
                </w:r>
              </w:sdtContent>
            </w:sdt>
          </w:p>
        </w:tc>
      </w:tr>
      <w:tr w:rsidR="006A6F49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volunteer name:"/>
                <w:tag w:val="Enter volunteer name:"/>
                <w:id w:val="687489486"/>
                <w:placeholder>
                  <w:docPart w:val="0A455E671D3D40F1B741D131EBFFA02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663EF">
                  <w:t>Volunteer Name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home phone:"/>
                <w:tag w:val="Enter home phone:"/>
                <w:id w:val="1715381633"/>
                <w:placeholder>
                  <w:docPart w:val="CBD06FEEC9FC486B8B89B639C920F99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E562CD">
                  <w:t>Phone (Home)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cell phone:"/>
                <w:tag w:val="Enter cell phone:"/>
                <w:id w:val="-1923487839"/>
                <w:placeholder>
                  <w:docPart w:val="2D36D7EC447140429E1EDC23FC73CAC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D643F">
                  <w:t>Phone (Cell)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email:"/>
                <w:tag w:val="Enter email:"/>
                <w:id w:val="720643034"/>
                <w:placeholder>
                  <w:docPart w:val="0B20A330EA0444F2AE47B421AE3DCC8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51DEE">
                  <w:t>Email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area of expertise/interest:"/>
                <w:tag w:val="Enter area of expertise/interest:"/>
                <w:id w:val="-1735618040"/>
                <w:placeholder>
                  <w:docPart w:val="6C698FAA9E954CC3A399782A07CC56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B42B7B">
                  <w:t>Area of Expertise/Interest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days/times available:"/>
                <w:tag w:val="Enter days/times available:"/>
                <w:id w:val="-1965110868"/>
                <w:placeholder>
                  <w:docPart w:val="E74742F8A3774305BAC13342D895F80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D8717C">
                  <w:t>Days/Times Available</w:t>
                </w:r>
              </w:sdtContent>
            </w:sdt>
          </w:p>
        </w:tc>
      </w:tr>
      <w:tr w:rsidR="006A6F49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volunteer name:"/>
                <w:tag w:val="Enter volunteer name:"/>
                <w:id w:val="1613938824"/>
                <w:placeholder>
                  <w:docPart w:val="11CC51A0CDC34F52918B6013CB272E6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663EF">
                  <w:t>Volunteer Name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home phone:"/>
                <w:tag w:val="Enter home phone:"/>
                <w:id w:val="-133334176"/>
                <w:placeholder>
                  <w:docPart w:val="C73FDD5040D04BD4820C22EA2786938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E562CD">
                  <w:t>Phone (Home)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cell phone:"/>
                <w:tag w:val="Enter cell phone:"/>
                <w:id w:val="-1572192154"/>
                <w:placeholder>
                  <w:docPart w:val="F22B0F81808C4095B9D50ADFB35500F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D643F">
                  <w:t>Phone (Cell)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email:"/>
                <w:tag w:val="Enter email:"/>
                <w:id w:val="-446153168"/>
                <w:placeholder>
                  <w:docPart w:val="E4B0574A1E154E7ABD7E95DBC6DF3AE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51DEE">
                  <w:t>Email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area of expertise/interest:"/>
                <w:tag w:val="Enter area of expertise/interest:"/>
                <w:id w:val="1624416971"/>
                <w:placeholder>
                  <w:docPart w:val="C2029D96A29C4F0B87BBED14676CA8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B42B7B">
                  <w:t>Area of Expertise/Interest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days/times available:"/>
                <w:tag w:val="Enter days/times available:"/>
                <w:id w:val="-1802219154"/>
                <w:placeholder>
                  <w:docPart w:val="51D73A12D3204C6D80DF8F1A3DA3C55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D8717C">
                  <w:t>Days/Times Available</w:t>
                </w:r>
              </w:sdtContent>
            </w:sdt>
          </w:p>
        </w:tc>
      </w:tr>
      <w:tr w:rsidR="006A6F49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volunteer name:"/>
                <w:tag w:val="Enter volunteer name:"/>
                <w:id w:val="1926298908"/>
                <w:placeholder>
                  <w:docPart w:val="4F467F4A2683443FAF2502AF1BD93A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663EF">
                  <w:t>Volunteer Name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home phone:"/>
                <w:tag w:val="Enter home phone:"/>
                <w:id w:val="-698933079"/>
                <w:placeholder>
                  <w:docPart w:val="CC029255D0884ED3B693CEB17F756CA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E562CD">
                  <w:t>Phone (Home)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cell phone:"/>
                <w:tag w:val="Enter cell phone:"/>
                <w:id w:val="-551389930"/>
                <w:placeholder>
                  <w:docPart w:val="818AA4F605C04A7581ECECB5DD544FE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D643F">
                  <w:t>Phone (Cell)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email:"/>
                <w:tag w:val="Enter email:"/>
                <w:id w:val="1775433860"/>
                <w:placeholder>
                  <w:docPart w:val="E389945FC95048DBA79C0CAFEDE4A52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51DEE">
                  <w:t>Email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area of expertise/interest:"/>
                <w:tag w:val="Enter area of expertise/interest:"/>
                <w:id w:val="1789549793"/>
                <w:placeholder>
                  <w:docPart w:val="F6A7EBCDF123492CBB9F4984AF3E29F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B42B7B">
                  <w:t>Area of Expertise/Interest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days/times available:"/>
                <w:tag w:val="Enter days/times available:"/>
                <w:id w:val="1552806270"/>
                <w:placeholder>
                  <w:docPart w:val="46F2D8C16D404F5CA57E3186E2C178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D8717C">
                  <w:t>Days/Times Available</w:t>
                </w:r>
              </w:sdtContent>
            </w:sdt>
          </w:p>
        </w:tc>
      </w:tr>
      <w:tr w:rsidR="006A6F49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volunteer name:"/>
                <w:tag w:val="Enter volunteer name:"/>
                <w:id w:val="-75592537"/>
                <w:placeholder>
                  <w:docPart w:val="8153B6ABCA034E3E86C2CFA5CA3A750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663EF">
                  <w:t>Volunteer Name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home phone:"/>
                <w:tag w:val="Enter home phone:"/>
                <w:id w:val="-1519155579"/>
                <w:placeholder>
                  <w:docPart w:val="C9719523B1624257B418DC398FE820B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E562CD">
                  <w:t>Phone (Home)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cell phone:"/>
                <w:tag w:val="Enter cell phone:"/>
                <w:id w:val="2136979021"/>
                <w:placeholder>
                  <w:docPart w:val="752237C232E548C2960C8BC77F230D2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D643F">
                  <w:t>Phone (Cell)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email:"/>
                <w:tag w:val="Enter email:"/>
                <w:id w:val="1041015028"/>
                <w:placeholder>
                  <w:docPart w:val="55E1E3D978D7400AA375FC48F6E2EC0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51DEE">
                  <w:t>Email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area of expertise/interest:"/>
                <w:tag w:val="Enter area of expertise/interest:"/>
                <w:id w:val="-1661228916"/>
                <w:placeholder>
                  <w:docPart w:val="6DD3F534CE5F4EF1A319585B3F7B740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B42B7B">
                  <w:t>Area of Expertise/Interest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days/times available:"/>
                <w:tag w:val="Enter days/times available:"/>
                <w:id w:val="-667865825"/>
                <w:placeholder>
                  <w:docPart w:val="BA641B7112D74FDD8DF90E96699AEFE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D8717C">
                  <w:t>Days/Times Available</w:t>
                </w:r>
              </w:sdtContent>
            </w:sdt>
          </w:p>
        </w:tc>
      </w:tr>
      <w:tr w:rsidR="006A6F49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volunteer name:"/>
                <w:tag w:val="Enter volunteer name:"/>
                <w:id w:val="-1548448525"/>
                <w:placeholder>
                  <w:docPart w:val="EFFC1F989A1B414296DF729E7B4CEEF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663EF">
                  <w:t>Volunteer Name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home phone:"/>
                <w:tag w:val="Enter home phone:"/>
                <w:id w:val="-1190365624"/>
                <w:placeholder>
                  <w:docPart w:val="988E1BC175FD408EBE8CB9CF9719746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E562CD">
                  <w:t>Phone (Home)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cell phone:"/>
                <w:tag w:val="Enter cell phone:"/>
                <w:id w:val="-1084605079"/>
                <w:placeholder>
                  <w:docPart w:val="72618419ADE741F08BA79F2DCEF00DC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D643F">
                  <w:t>Phone (Cell)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email:"/>
                <w:tag w:val="Enter email:"/>
                <w:id w:val="462312275"/>
                <w:placeholder>
                  <w:docPart w:val="B1B1A9F5502A42BAAFB1DAFE637836A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C51DEE">
                  <w:t>Email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area of expertise/interest:"/>
                <w:tag w:val="Enter area of expertise/interest:"/>
                <w:id w:val="305209143"/>
                <w:placeholder>
                  <w:docPart w:val="49FF84CB91854035B6C49D4AD6BFFC0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B42B7B">
                  <w:t>Area of Expertise/Interest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3C4DFC" w:rsidP="006A6F49">
            <w:sdt>
              <w:sdtPr>
                <w:alias w:val="Enter days/times available:"/>
                <w:tag w:val="Enter days/times available:"/>
                <w:id w:val="-529183027"/>
                <w:placeholder>
                  <w:docPart w:val="5DE2BD73F3244D8A82122489661EF79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D8717C">
                  <w:t>Days/Times Available</w:t>
                </w:r>
              </w:sdtContent>
            </w:sdt>
          </w:p>
        </w:tc>
      </w:tr>
    </w:tbl>
    <w:p w:rsidR="00C510F1" w:rsidRPr="00B735A0" w:rsidRDefault="00C510F1" w:rsidP="003177AC">
      <w:pPr>
        <w:pStyle w:val="NoSpacing"/>
      </w:pPr>
    </w:p>
    <w:sectPr w:rsidR="00C510F1" w:rsidRPr="00B735A0">
      <w:footerReference w:type="default" r:id="rId7"/>
      <w:pgSz w:w="15840" w:h="12240" w:orient="landscape" w:code="1"/>
      <w:pgMar w:top="864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5BF" w:rsidRDefault="00E475BF">
      <w:pPr>
        <w:spacing w:before="0" w:after="0"/>
      </w:pPr>
      <w:r>
        <w:separator/>
      </w:r>
    </w:p>
  </w:endnote>
  <w:endnote w:type="continuationSeparator" w:id="0">
    <w:p w:rsidR="00E475BF" w:rsidRDefault="00E475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3E" w:rsidRDefault="0041617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C4DFC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3C4DF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5BF" w:rsidRDefault="00E475BF">
      <w:pPr>
        <w:spacing w:before="0" w:after="0"/>
      </w:pPr>
      <w:r>
        <w:separator/>
      </w:r>
    </w:p>
  </w:footnote>
  <w:footnote w:type="continuationSeparator" w:id="0">
    <w:p w:rsidR="00E475BF" w:rsidRDefault="00E475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D02B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AAD6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0CFF8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82F82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293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6BB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A6B5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2AC8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7A1C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9ED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RowHead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3E"/>
    <w:rsid w:val="00044DCB"/>
    <w:rsid w:val="000676B5"/>
    <w:rsid w:val="00143BDA"/>
    <w:rsid w:val="00165BE5"/>
    <w:rsid w:val="001A5B73"/>
    <w:rsid w:val="002F18F8"/>
    <w:rsid w:val="00301F8F"/>
    <w:rsid w:val="003177AC"/>
    <w:rsid w:val="00324D66"/>
    <w:rsid w:val="003C4DFC"/>
    <w:rsid w:val="004064C9"/>
    <w:rsid w:val="00416170"/>
    <w:rsid w:val="00456D28"/>
    <w:rsid w:val="004907E5"/>
    <w:rsid w:val="00531DA7"/>
    <w:rsid w:val="00647D85"/>
    <w:rsid w:val="00692765"/>
    <w:rsid w:val="006A6F49"/>
    <w:rsid w:val="006A7FE9"/>
    <w:rsid w:val="00774393"/>
    <w:rsid w:val="007D4CCB"/>
    <w:rsid w:val="00825F63"/>
    <w:rsid w:val="008F196C"/>
    <w:rsid w:val="009A15F1"/>
    <w:rsid w:val="00A26583"/>
    <w:rsid w:val="00AD0249"/>
    <w:rsid w:val="00AE0314"/>
    <w:rsid w:val="00B735A0"/>
    <w:rsid w:val="00BE3A3E"/>
    <w:rsid w:val="00C510F1"/>
    <w:rsid w:val="00C81E5F"/>
    <w:rsid w:val="00CD0CF6"/>
    <w:rsid w:val="00D411B8"/>
    <w:rsid w:val="00D52615"/>
    <w:rsid w:val="00DA41AE"/>
    <w:rsid w:val="00E2096C"/>
    <w:rsid w:val="00E30F28"/>
    <w:rsid w:val="00E475BF"/>
    <w:rsid w:val="00F35C3B"/>
    <w:rsid w:val="00F75152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F3F3F" w:themeColor="accent1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DA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35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5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5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5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5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5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5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531DA7"/>
    <w:pPr>
      <w:pBdr>
        <w:top w:val="thinThickSmallGap" w:sz="12" w:space="1" w:color="8B8B8B" w:themeColor="accent1" w:themeTint="99"/>
        <w:bottom w:val="thickThinSmallGap" w:sz="12" w:space="1" w:color="8B8B8B" w:themeColor="accent1" w:themeTint="99"/>
      </w:pBdr>
      <w:spacing w:before="0" w:after="0"/>
      <w:contextualSpacing/>
      <w:jc w:val="center"/>
    </w:pPr>
    <w:rPr>
      <w:rFonts w:asciiTheme="majorHAnsi" w:eastAsiaTheme="majorEastAsia" w:hAnsiTheme="majorHAnsi" w:cstheme="majorBidi"/>
      <w:b/>
      <w:caps/>
      <w:spacing w:val="-10"/>
      <w:kern w:val="28"/>
      <w:sz w:val="12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531DA7"/>
    <w:rPr>
      <w:rFonts w:asciiTheme="majorHAnsi" w:eastAsiaTheme="majorEastAsia" w:hAnsiTheme="majorHAnsi" w:cstheme="majorBidi"/>
      <w:b/>
      <w:caps/>
      <w:spacing w:val="-10"/>
      <w:kern w:val="28"/>
      <w:sz w:val="122"/>
      <w:szCs w:val="5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0"/>
    <w:qFormat/>
    <w:pPr>
      <w:spacing w:after="0"/>
    </w:pPr>
  </w:style>
  <w:style w:type="paragraph" w:customStyle="1" w:styleId="TableHead">
    <w:name w:val="Table Head"/>
    <w:basedOn w:val="Normal"/>
    <w:uiPriority w:val="2"/>
    <w:qFormat/>
    <w:rsid w:val="008F196C"/>
    <w:pPr>
      <w:spacing w:before="0" w:after="40"/>
    </w:pPr>
    <w:rPr>
      <w:rFonts w:asciiTheme="majorHAnsi" w:eastAsiaTheme="majorEastAsia" w:hAnsiTheme="majorHAnsi" w:cstheme="majorBidi"/>
      <w:caps/>
      <w:color w:val="2F2F2F" w:themeColor="accent1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owHead">
    <w:name w:val="Row Head"/>
    <w:basedOn w:val="Normal"/>
    <w:uiPriority w:val="3"/>
    <w:qFormat/>
    <w:rsid w:val="006A6F49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7FE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FE9"/>
    <w:rPr>
      <w:rFonts w:asciiTheme="majorHAnsi" w:eastAsiaTheme="majorEastAsia" w:hAnsiTheme="majorHAnsi" w:cstheme="majorBidi"/>
      <w:color w:val="000000" w:themeColor="text2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907E5"/>
    <w:pPr>
      <w:spacing w:before="40" w:after="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A7FE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07E5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A7FE9"/>
    <w:rPr>
      <w:sz w:val="22"/>
    </w:rPr>
  </w:style>
  <w:style w:type="table" w:styleId="TableGridLight">
    <w:name w:val="Grid Table Light"/>
    <w:basedOn w:val="TableNormal"/>
    <w:uiPriority w:val="40"/>
    <w:rsid w:val="00F7515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B735A0"/>
  </w:style>
  <w:style w:type="paragraph" w:styleId="BlockText">
    <w:name w:val="Block Text"/>
    <w:basedOn w:val="Normal"/>
    <w:uiPriority w:val="99"/>
    <w:semiHidden/>
    <w:unhideWhenUsed/>
    <w:rsid w:val="00B735A0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B735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35A0"/>
  </w:style>
  <w:style w:type="paragraph" w:styleId="BodyText2">
    <w:name w:val="Body Text 2"/>
    <w:basedOn w:val="Normal"/>
    <w:link w:val="BodyText2Char"/>
    <w:uiPriority w:val="99"/>
    <w:semiHidden/>
    <w:unhideWhenUsed/>
    <w:rsid w:val="00B735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35A0"/>
  </w:style>
  <w:style w:type="paragraph" w:styleId="BodyText3">
    <w:name w:val="Body Text 3"/>
    <w:basedOn w:val="Normal"/>
    <w:link w:val="BodyText3Char"/>
    <w:uiPriority w:val="99"/>
    <w:semiHidden/>
    <w:unhideWhenUsed/>
    <w:rsid w:val="00B735A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735A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35A0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735A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35A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35A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35A0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735A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35A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35A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35A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35A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735A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35A0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735A0"/>
  </w:style>
  <w:style w:type="table" w:styleId="ColorfulGrid">
    <w:name w:val="Colorful Grid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735A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5A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5A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5A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35A0"/>
  </w:style>
  <w:style w:type="character" w:customStyle="1" w:styleId="DateChar">
    <w:name w:val="Date Char"/>
    <w:basedOn w:val="DefaultParagraphFont"/>
    <w:link w:val="Date"/>
    <w:uiPriority w:val="99"/>
    <w:semiHidden/>
    <w:rsid w:val="00B735A0"/>
  </w:style>
  <w:style w:type="paragraph" w:styleId="DocumentMap">
    <w:name w:val="Document Map"/>
    <w:basedOn w:val="Normal"/>
    <w:link w:val="DocumentMapChar"/>
    <w:uiPriority w:val="99"/>
    <w:semiHidden/>
    <w:unhideWhenUsed/>
    <w:rsid w:val="00B735A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35A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735A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735A0"/>
  </w:style>
  <w:style w:type="character" w:styleId="Emphasis">
    <w:name w:val="Emphasis"/>
    <w:basedOn w:val="DefaultParagraphFont"/>
    <w:uiPriority w:val="20"/>
    <w:semiHidden/>
    <w:unhideWhenUsed/>
    <w:qFormat/>
    <w:rsid w:val="00B735A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735A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35A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735A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F6"/>
    <w:rPr>
      <w:color w:val="595959" w:themeColor="text1" w:themeTint="A6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735A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5A0"/>
    <w:rPr>
      <w:szCs w:val="20"/>
    </w:rPr>
  </w:style>
  <w:style w:type="table" w:styleId="GridTable1Light">
    <w:name w:val="Grid Table 1 Light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5A0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5A0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5A0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5A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5A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735A0"/>
  </w:style>
  <w:style w:type="paragraph" w:styleId="HTMLAddress">
    <w:name w:val="HTML Address"/>
    <w:basedOn w:val="Normal"/>
    <w:link w:val="HTMLAddressChar"/>
    <w:uiPriority w:val="99"/>
    <w:semiHidden/>
    <w:unhideWhenUsed/>
    <w:rsid w:val="00B735A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735A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735A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735A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735A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35A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35A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735A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735A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735A0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35A0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735A0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35A0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35A0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35A0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35A0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35A0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35A0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35A0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35A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735A0"/>
    <w:rPr>
      <w:i/>
      <w:iCs/>
      <w:color w:val="3F3F3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735A0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735A0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735A0"/>
    <w:rPr>
      <w:b/>
      <w:bCs/>
      <w:smallCaps/>
      <w:color w:val="3F3F3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735A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735A0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735A0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735A0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735A0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735A0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735A0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735A0"/>
  </w:style>
  <w:style w:type="paragraph" w:styleId="List">
    <w:name w:val="List"/>
    <w:basedOn w:val="Normal"/>
    <w:uiPriority w:val="99"/>
    <w:semiHidden/>
    <w:unhideWhenUsed/>
    <w:rsid w:val="00B735A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735A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735A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735A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735A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735A0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735A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735A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735A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735A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735A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35A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35A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35A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735A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735A0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735A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735A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735A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735A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735A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735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735A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35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735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735A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735A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35A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735A0"/>
  </w:style>
  <w:style w:type="character" w:styleId="PageNumber">
    <w:name w:val="page number"/>
    <w:basedOn w:val="DefaultParagraphFont"/>
    <w:uiPriority w:val="99"/>
    <w:semiHidden/>
    <w:unhideWhenUsed/>
    <w:rsid w:val="00B735A0"/>
  </w:style>
  <w:style w:type="table" w:styleId="PlainTable1">
    <w:name w:val="Plain Table 1"/>
    <w:basedOn w:val="TableNormal"/>
    <w:uiPriority w:val="41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735A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735A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735A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5A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735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735A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35A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735A0"/>
  </w:style>
  <w:style w:type="paragraph" w:styleId="Signature">
    <w:name w:val="Signature"/>
    <w:basedOn w:val="Normal"/>
    <w:link w:val="SignatureChar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735A0"/>
  </w:style>
  <w:style w:type="character" w:styleId="Strong">
    <w:name w:val="Strong"/>
    <w:basedOn w:val="DefaultParagraphFont"/>
    <w:uiPriority w:val="22"/>
    <w:semiHidden/>
    <w:unhideWhenUsed/>
    <w:qFormat/>
    <w:rsid w:val="00B735A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735A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735A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735A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735A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735A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735A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735A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735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735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735A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735A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735A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735A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735A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735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735A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735A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735A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735A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735A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735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735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735A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735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735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735A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735A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735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735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735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7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735A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735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735A0"/>
  </w:style>
  <w:style w:type="paragraph" w:styleId="TOC2">
    <w:name w:val="toc 2"/>
    <w:basedOn w:val="Normal"/>
    <w:next w:val="Normal"/>
    <w:autoRedefine/>
    <w:uiPriority w:val="39"/>
    <w:semiHidden/>
    <w:unhideWhenUsed/>
    <w:rsid w:val="00B735A0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735A0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735A0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735A0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735A0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735A0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735A0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735A0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35A0"/>
    <w:pPr>
      <w:outlineLvl w:val="9"/>
    </w:pPr>
    <w:rPr>
      <w:color w:val="2F2F2F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7BB206D0F542A8815D5487A5A5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1E92-AEF2-42D5-9DBA-299E4E8B0B5F}"/>
      </w:docPartPr>
      <w:docPartBody>
        <w:p w:rsidR="000C5464" w:rsidRDefault="0065730F">
          <w:r>
            <w:t>Organization/Event</w:t>
          </w:r>
        </w:p>
      </w:docPartBody>
    </w:docPart>
    <w:docPart>
      <w:docPartPr>
        <w:name w:val="154085AD77F443D399760601FDFB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4D74-BDC7-4AE2-A7D6-075E93AF96E8}"/>
      </w:docPartPr>
      <w:docPartBody>
        <w:p w:rsidR="000C5464" w:rsidRDefault="0065730F">
          <w:r>
            <w:t>From</w:t>
          </w:r>
        </w:p>
      </w:docPartBody>
    </w:docPart>
    <w:docPart>
      <w:docPartPr>
        <w:name w:val="9F3D66E4BE194684B4C70613FB96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AEBD-7DB8-480A-ABA2-93B3FA100921}"/>
      </w:docPartPr>
      <w:docPartBody>
        <w:p w:rsidR="000C5464" w:rsidRDefault="0065730F">
          <w:r>
            <w:t>Venue</w:t>
          </w:r>
        </w:p>
      </w:docPartBody>
    </w:docPart>
    <w:docPart>
      <w:docPartPr>
        <w:name w:val="31B578388CF14CAC849E1260B9082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FD9A-6BF3-4249-B450-DD9A0439FBC6}"/>
      </w:docPartPr>
      <w:docPartBody>
        <w:p w:rsidR="003B7258" w:rsidRDefault="0065730F">
          <w:r>
            <w:t>Volunteer Name</w:t>
          </w:r>
        </w:p>
      </w:docPartBody>
    </w:docPart>
    <w:docPart>
      <w:docPartPr>
        <w:name w:val="541961D6647948739268EEE82756A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D64A3-3310-43C1-B8DB-CB3649E06D40}"/>
      </w:docPartPr>
      <w:docPartBody>
        <w:p w:rsidR="003B7258" w:rsidRDefault="0065730F">
          <w:r>
            <w:t>Phone (Home)</w:t>
          </w:r>
        </w:p>
      </w:docPartBody>
    </w:docPart>
    <w:docPart>
      <w:docPartPr>
        <w:name w:val="C98BEC08EA9F4FF79328109A21F7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65B6-0012-4BAB-A066-B8EE75E25A9E}"/>
      </w:docPartPr>
      <w:docPartBody>
        <w:p w:rsidR="003B7258" w:rsidRDefault="0065730F">
          <w:r>
            <w:t>Phone (Cell)</w:t>
          </w:r>
        </w:p>
      </w:docPartBody>
    </w:docPart>
    <w:docPart>
      <w:docPartPr>
        <w:name w:val="94203989ADF24867930EF6625FF4B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5159-0E7F-4072-BFF2-81D48FFA833E}"/>
      </w:docPartPr>
      <w:docPartBody>
        <w:p w:rsidR="003B7258" w:rsidRDefault="0065730F">
          <w:r>
            <w:t>Email</w:t>
          </w:r>
        </w:p>
      </w:docPartBody>
    </w:docPart>
    <w:docPart>
      <w:docPartPr>
        <w:name w:val="1B63D73D77A744879F5CAB4BC6EE0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7B620-FAFF-4C2E-8749-0EBE6FE2178F}"/>
      </w:docPartPr>
      <w:docPartBody>
        <w:p w:rsidR="003B7258" w:rsidRDefault="0065730F">
          <w:r>
            <w:t>Area of Expertise/Interest</w:t>
          </w:r>
        </w:p>
      </w:docPartBody>
    </w:docPart>
    <w:docPart>
      <w:docPartPr>
        <w:name w:val="A1ECC2CF5FC6425584B0C6F15734A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F8BB1-E500-4DAC-99FB-3CCCB85A3CC3}"/>
      </w:docPartPr>
      <w:docPartBody>
        <w:p w:rsidR="003B7258" w:rsidRDefault="0065730F">
          <w:r>
            <w:t>Days/Times Available</w:t>
          </w:r>
        </w:p>
      </w:docPartBody>
    </w:docPart>
    <w:docPart>
      <w:docPartPr>
        <w:name w:val="6589A671C747452589DF865C5440D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CBDC-3574-4355-B7BF-E6E24250CA2C}"/>
      </w:docPartPr>
      <w:docPartBody>
        <w:p w:rsidR="003B7258" w:rsidRDefault="0065730F">
          <w:r>
            <w:t>Date</w:t>
          </w:r>
        </w:p>
      </w:docPartBody>
    </w:docPart>
    <w:docPart>
      <w:docPartPr>
        <w:name w:val="6F3F60EE5D634D688813E2A5DBD0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3CFF-9570-49DC-AA06-2EA94F1B192D}"/>
      </w:docPartPr>
      <w:docPartBody>
        <w:p w:rsidR="003B7258" w:rsidRDefault="0065730F">
          <w:r>
            <w:t>To</w:t>
          </w:r>
        </w:p>
      </w:docPartBody>
    </w:docPart>
    <w:docPart>
      <w:docPartPr>
        <w:name w:val="4CAC23D7D4F94D11B8DFCC93C015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CD67-A994-4180-A39F-55AB2AFCCF73}"/>
      </w:docPartPr>
      <w:docPartBody>
        <w:p w:rsidR="003B7258" w:rsidRDefault="0065730F" w:rsidP="000C5464">
          <w:pPr>
            <w:pStyle w:val="4CAC23D7D4F94D11B8DFCC93C0152B92"/>
          </w:pPr>
          <w:r>
            <w:t>Volunteer Name</w:t>
          </w:r>
        </w:p>
      </w:docPartBody>
    </w:docPart>
    <w:docPart>
      <w:docPartPr>
        <w:name w:val="3EFF4BC64D404309BCC6B9DAD1078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B8492-9938-4CCE-913D-40FBB6ECEC6C}"/>
      </w:docPartPr>
      <w:docPartBody>
        <w:p w:rsidR="003B7258" w:rsidRDefault="0065730F" w:rsidP="000C5464">
          <w:pPr>
            <w:pStyle w:val="3EFF4BC64D404309BCC6B9DAD1078812"/>
          </w:pPr>
          <w:r>
            <w:t>Phone (Home)</w:t>
          </w:r>
        </w:p>
      </w:docPartBody>
    </w:docPart>
    <w:docPart>
      <w:docPartPr>
        <w:name w:val="C976D9005CF54A2C8370BDDDC5F6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70FD4-E630-434F-BF8C-55A35A2A7400}"/>
      </w:docPartPr>
      <w:docPartBody>
        <w:p w:rsidR="003B7258" w:rsidRDefault="0065730F" w:rsidP="000C5464">
          <w:pPr>
            <w:pStyle w:val="C976D9005CF54A2C8370BDDDC5F69231"/>
          </w:pPr>
          <w:r>
            <w:t>Phone (Cell)</w:t>
          </w:r>
        </w:p>
      </w:docPartBody>
    </w:docPart>
    <w:docPart>
      <w:docPartPr>
        <w:name w:val="E59541478EC54A41AAFB072CE818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C604-E7E5-4A0A-AC33-25EFAEEFC75F}"/>
      </w:docPartPr>
      <w:docPartBody>
        <w:p w:rsidR="003B7258" w:rsidRDefault="0065730F" w:rsidP="000C5464">
          <w:pPr>
            <w:pStyle w:val="E59541478EC54A41AAFB072CE818DB89"/>
          </w:pPr>
          <w:r>
            <w:t>Email</w:t>
          </w:r>
        </w:p>
      </w:docPartBody>
    </w:docPart>
    <w:docPart>
      <w:docPartPr>
        <w:name w:val="6105032AFBC34E53AAA64DB48B9E8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C89D-56C9-4117-AF7A-36EA37F6CB60}"/>
      </w:docPartPr>
      <w:docPartBody>
        <w:p w:rsidR="003B7258" w:rsidRDefault="0065730F" w:rsidP="000C5464">
          <w:pPr>
            <w:pStyle w:val="6105032AFBC34E53AAA64DB48B9E83E5"/>
          </w:pPr>
          <w:r>
            <w:t>Area of Expertise/Interest</w:t>
          </w:r>
        </w:p>
      </w:docPartBody>
    </w:docPart>
    <w:docPart>
      <w:docPartPr>
        <w:name w:val="47CADFD39D294B8D9E74A5F4405E0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C55C2-1DDA-48C1-8BE0-1C76B246A3EF}"/>
      </w:docPartPr>
      <w:docPartBody>
        <w:p w:rsidR="003B7258" w:rsidRDefault="0065730F" w:rsidP="000C5464">
          <w:pPr>
            <w:pStyle w:val="47CADFD39D294B8D9E74A5F4405E077B"/>
          </w:pPr>
          <w:r>
            <w:t>Days/Times Available</w:t>
          </w:r>
        </w:p>
      </w:docPartBody>
    </w:docPart>
    <w:docPart>
      <w:docPartPr>
        <w:name w:val="CB50C3EFAA53437D9320996DF546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DA07-0835-468B-9A2A-806EE7A0F363}"/>
      </w:docPartPr>
      <w:docPartBody>
        <w:p w:rsidR="00C452A8" w:rsidRDefault="0065730F">
          <w:r>
            <w:t>Organization</w:t>
          </w:r>
        </w:p>
      </w:docPartBody>
    </w:docPart>
    <w:docPart>
      <w:docPartPr>
        <w:name w:val="E34095BBFFDB40AE8A13A4D9817FD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C44F9-4A23-4FC2-866C-BDE9458FBB65}"/>
      </w:docPartPr>
      <w:docPartBody>
        <w:p w:rsidR="00C452A8" w:rsidRDefault="0065730F">
          <w:r>
            <w:t>Time</w:t>
          </w:r>
        </w:p>
      </w:docPartBody>
    </w:docPart>
    <w:docPart>
      <w:docPartPr>
        <w:name w:val="C1A2374D59A841108292DA5926285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448D-3C7D-4EEE-A3EE-0E85366D0646}"/>
      </w:docPartPr>
      <w:docPartBody>
        <w:p w:rsidR="00C452A8" w:rsidRDefault="0065730F">
          <w:r>
            <w:t>Event Date</w:t>
          </w:r>
        </w:p>
      </w:docPartBody>
    </w:docPart>
    <w:docPart>
      <w:docPartPr>
        <w:name w:val="752941D491244F2A9EAF2382C971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DD91-9ED7-4533-953E-BFD3FF4EE3BE}"/>
      </w:docPartPr>
      <w:docPartBody>
        <w:p w:rsidR="00C452A8" w:rsidRDefault="0065730F">
          <w:r>
            <w:t>Location</w:t>
          </w:r>
        </w:p>
      </w:docPartBody>
    </w:docPart>
    <w:docPart>
      <w:docPartPr>
        <w:name w:val="A29567D673BC48DC828BB95DD7FAE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8FF34-36FB-4D23-9084-3DF59AE63C59}"/>
      </w:docPartPr>
      <w:docPartBody>
        <w:p w:rsidR="001F62BE" w:rsidRDefault="0065730F">
          <w:r>
            <w:t>No.</w:t>
          </w:r>
        </w:p>
      </w:docPartBody>
    </w:docPart>
    <w:docPart>
      <w:docPartPr>
        <w:name w:val="3DB684CCF8914FA89AA01C49A361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75729-73D9-4457-BC7A-06187EFE661F}"/>
      </w:docPartPr>
      <w:docPartBody>
        <w:p w:rsidR="001F62BE" w:rsidRDefault="0065730F" w:rsidP="00E77544">
          <w:pPr>
            <w:pStyle w:val="3DB684CCF8914FA89AA01C49A361FE35"/>
          </w:pPr>
          <w:r>
            <w:t>No.</w:t>
          </w:r>
        </w:p>
      </w:docPartBody>
    </w:docPart>
    <w:docPart>
      <w:docPartPr>
        <w:name w:val="111C17E3EC7B4B0D8554C7D54F38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DBBC-F9BE-443C-8097-5A53FA852F27}"/>
      </w:docPartPr>
      <w:docPartBody>
        <w:p w:rsidR="001F62BE" w:rsidRDefault="0065730F" w:rsidP="00E77544">
          <w:pPr>
            <w:pStyle w:val="111C17E3EC7B4B0D8554C7D54F38905B"/>
          </w:pPr>
          <w:r>
            <w:t>Volunteer Name</w:t>
          </w:r>
        </w:p>
      </w:docPartBody>
    </w:docPart>
    <w:docPart>
      <w:docPartPr>
        <w:name w:val="20591C50CA1F479C932A6BCB4515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FE7E0-1963-424B-BBEC-3E942BF1D27B}"/>
      </w:docPartPr>
      <w:docPartBody>
        <w:p w:rsidR="001F62BE" w:rsidRDefault="0065730F" w:rsidP="00E77544">
          <w:pPr>
            <w:pStyle w:val="20591C50CA1F479C932A6BCB4515447E"/>
          </w:pPr>
          <w:r>
            <w:t>Phone (Home)</w:t>
          </w:r>
        </w:p>
      </w:docPartBody>
    </w:docPart>
    <w:docPart>
      <w:docPartPr>
        <w:name w:val="C3EE72ABA0CF4DA395BB62862754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59FE-22C2-4065-A5BB-76105C2C7D2A}"/>
      </w:docPartPr>
      <w:docPartBody>
        <w:p w:rsidR="001F62BE" w:rsidRDefault="0065730F" w:rsidP="00E77544">
          <w:pPr>
            <w:pStyle w:val="C3EE72ABA0CF4DA395BB62862754E608"/>
          </w:pPr>
          <w:r w:rsidRPr="002374A5">
            <w:t>Phone (Cell)</w:t>
          </w:r>
        </w:p>
      </w:docPartBody>
    </w:docPart>
    <w:docPart>
      <w:docPartPr>
        <w:name w:val="5BC12A59350B4E73AB98F6AB7EC33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17B9-CD77-4383-A493-08A887C56162}"/>
      </w:docPartPr>
      <w:docPartBody>
        <w:p w:rsidR="001F62BE" w:rsidRDefault="0065730F" w:rsidP="00E77544">
          <w:pPr>
            <w:pStyle w:val="5BC12A59350B4E73AB98F6AB7EC33A49"/>
          </w:pPr>
          <w:r w:rsidRPr="00574358">
            <w:t>Email</w:t>
          </w:r>
        </w:p>
      </w:docPartBody>
    </w:docPart>
    <w:docPart>
      <w:docPartPr>
        <w:name w:val="37086DC52E19413AAE348B406D40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9EF5-2868-425D-AAF4-42A4F3D65748}"/>
      </w:docPartPr>
      <w:docPartBody>
        <w:p w:rsidR="001F62BE" w:rsidRDefault="0065730F" w:rsidP="00E77544">
          <w:pPr>
            <w:pStyle w:val="37086DC52E19413AAE348B406D4043EC"/>
          </w:pPr>
          <w:r w:rsidRPr="002072C6">
            <w:t>Area of Expertise/Interest</w:t>
          </w:r>
        </w:p>
      </w:docPartBody>
    </w:docPart>
    <w:docPart>
      <w:docPartPr>
        <w:name w:val="0B233452C4794F35B1EF24311CE1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BE3B-0BBB-4212-A62A-A1484F1A3C0C}"/>
      </w:docPartPr>
      <w:docPartBody>
        <w:p w:rsidR="001F62BE" w:rsidRDefault="0065730F" w:rsidP="00E77544">
          <w:pPr>
            <w:pStyle w:val="0B233452C4794F35B1EF24311CE10E87"/>
          </w:pPr>
          <w:r w:rsidRPr="00C663EF">
            <w:t>Volunteer Name</w:t>
          </w:r>
        </w:p>
      </w:docPartBody>
    </w:docPart>
    <w:docPart>
      <w:docPartPr>
        <w:name w:val="0922537E690D441F827ADBB2B264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803A-20CC-4C16-A795-0E68269FDBF9}"/>
      </w:docPartPr>
      <w:docPartBody>
        <w:p w:rsidR="001F62BE" w:rsidRDefault="0065730F" w:rsidP="00E77544">
          <w:pPr>
            <w:pStyle w:val="0922537E690D441F827ADBB2B2644B05"/>
          </w:pPr>
          <w:r w:rsidRPr="00E562CD">
            <w:t>Phone (Home)</w:t>
          </w:r>
        </w:p>
      </w:docPartBody>
    </w:docPart>
    <w:docPart>
      <w:docPartPr>
        <w:name w:val="29230B9B06AF440A9D4ED7D0A2D7A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3F6BA-7575-4DD4-9FB9-51F0CB05034A}"/>
      </w:docPartPr>
      <w:docPartBody>
        <w:p w:rsidR="001F62BE" w:rsidRDefault="0065730F" w:rsidP="00E77544">
          <w:pPr>
            <w:pStyle w:val="29230B9B06AF440A9D4ED7D0A2D7A82C"/>
          </w:pPr>
          <w:r w:rsidRPr="005D643F">
            <w:t>Phone (Cell)</w:t>
          </w:r>
        </w:p>
      </w:docPartBody>
    </w:docPart>
    <w:docPart>
      <w:docPartPr>
        <w:name w:val="2A12895A74CC43FDAD6C23E0E7AA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41FB-0E51-4E79-9DB0-6A826D5B4077}"/>
      </w:docPartPr>
      <w:docPartBody>
        <w:p w:rsidR="001F62BE" w:rsidRDefault="0065730F" w:rsidP="00E77544">
          <w:pPr>
            <w:pStyle w:val="2A12895A74CC43FDAD6C23E0E7AA32A2"/>
          </w:pPr>
          <w:r w:rsidRPr="00C51DEE">
            <w:t>Email</w:t>
          </w:r>
        </w:p>
      </w:docPartBody>
    </w:docPart>
    <w:docPart>
      <w:docPartPr>
        <w:name w:val="8D2CE9CC32E64AEA8BAA50E5A7C5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D46C-4016-46F4-94B4-CF39F7DADBA3}"/>
      </w:docPartPr>
      <w:docPartBody>
        <w:p w:rsidR="001F62BE" w:rsidRDefault="0065730F" w:rsidP="00E77544">
          <w:pPr>
            <w:pStyle w:val="8D2CE9CC32E64AEA8BAA50E5A7C5D0A0"/>
          </w:pPr>
          <w:r w:rsidRPr="00B42B7B">
            <w:t>Area of Expertise/Interest</w:t>
          </w:r>
        </w:p>
      </w:docPartBody>
    </w:docPart>
    <w:docPart>
      <w:docPartPr>
        <w:name w:val="6A648132671C4D02B475AAA169A6D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8D0B-05BC-47A7-81E0-3F4B47381849}"/>
      </w:docPartPr>
      <w:docPartBody>
        <w:p w:rsidR="001F62BE" w:rsidRDefault="0065730F" w:rsidP="00E77544">
          <w:pPr>
            <w:pStyle w:val="6A648132671C4D02B475AAA169A6D3BB"/>
          </w:pPr>
          <w:r>
            <w:t>Days/Times Available</w:t>
          </w:r>
        </w:p>
      </w:docPartBody>
    </w:docPart>
    <w:docPart>
      <w:docPartPr>
        <w:name w:val="8E731474D9CE4367A467086B920B5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29CA7-2545-4850-9811-B69F7A84ECB2}"/>
      </w:docPartPr>
      <w:docPartBody>
        <w:p w:rsidR="001F62BE" w:rsidRDefault="0065730F" w:rsidP="00E77544">
          <w:pPr>
            <w:pStyle w:val="8E731474D9CE4367A467086B920B5A86"/>
          </w:pPr>
          <w:r>
            <w:t>Volunteer Name</w:t>
          </w:r>
        </w:p>
      </w:docPartBody>
    </w:docPart>
    <w:docPart>
      <w:docPartPr>
        <w:name w:val="6CE0A14D3340430F89E6241CBAB41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AFFB9-7DB6-4F9F-A234-0220734EA0C7}"/>
      </w:docPartPr>
      <w:docPartBody>
        <w:p w:rsidR="001F62BE" w:rsidRDefault="0065730F" w:rsidP="00E77544">
          <w:pPr>
            <w:pStyle w:val="6CE0A14D3340430F89E6241CBAB41D70"/>
          </w:pPr>
          <w:r w:rsidRPr="0041520A">
            <w:t>Phone (Home)</w:t>
          </w:r>
        </w:p>
      </w:docPartBody>
    </w:docPart>
    <w:docPart>
      <w:docPartPr>
        <w:name w:val="E5845062630740FFAEC0F63F334D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15CFE-5207-4C55-97EB-7CACAA3E7ABA}"/>
      </w:docPartPr>
      <w:docPartBody>
        <w:p w:rsidR="001F62BE" w:rsidRDefault="0065730F" w:rsidP="00E77544">
          <w:pPr>
            <w:pStyle w:val="E5845062630740FFAEC0F63F334D1807"/>
          </w:pPr>
          <w:r w:rsidRPr="002374A5">
            <w:t>Phone (Cell)</w:t>
          </w:r>
        </w:p>
      </w:docPartBody>
    </w:docPart>
    <w:docPart>
      <w:docPartPr>
        <w:name w:val="4C726101BE5A48DDBAE90F0C065B8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A924-D392-4C22-8C57-CB60FC3EFAFF}"/>
      </w:docPartPr>
      <w:docPartBody>
        <w:p w:rsidR="001F62BE" w:rsidRDefault="0065730F" w:rsidP="00E77544">
          <w:pPr>
            <w:pStyle w:val="4C726101BE5A48DDBAE90F0C065B8045"/>
          </w:pPr>
          <w:r w:rsidRPr="00574358">
            <w:t>Email</w:t>
          </w:r>
        </w:p>
      </w:docPartBody>
    </w:docPart>
    <w:docPart>
      <w:docPartPr>
        <w:name w:val="3B8887CEEEAE4497849F10915D75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4B96-0749-40F5-BE93-ED3593B4D092}"/>
      </w:docPartPr>
      <w:docPartBody>
        <w:p w:rsidR="001F62BE" w:rsidRDefault="0065730F" w:rsidP="00E77544">
          <w:pPr>
            <w:pStyle w:val="3B8887CEEEAE4497849F10915D755BAF"/>
          </w:pPr>
          <w:r w:rsidRPr="002072C6">
            <w:t>Area of Expertise/Interest</w:t>
          </w:r>
        </w:p>
      </w:docPartBody>
    </w:docPart>
    <w:docPart>
      <w:docPartPr>
        <w:name w:val="D7E306817BBD496EB4C074EC66C8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2912-EA23-4513-9539-EC89F42E50B8}"/>
      </w:docPartPr>
      <w:docPartBody>
        <w:p w:rsidR="001F62BE" w:rsidRDefault="0065730F" w:rsidP="00E77544">
          <w:pPr>
            <w:pStyle w:val="D7E306817BBD496EB4C074EC66C83B0D"/>
          </w:pPr>
          <w:r w:rsidRPr="00FD370B">
            <w:t>Days/Times Available</w:t>
          </w:r>
        </w:p>
      </w:docPartBody>
    </w:docPart>
    <w:docPart>
      <w:docPartPr>
        <w:name w:val="532B2759430A4FE3A86E26971351C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84F8-82EF-4F4A-BBCF-C68CB53B9CC6}"/>
      </w:docPartPr>
      <w:docPartBody>
        <w:p w:rsidR="001F62BE" w:rsidRDefault="0065730F" w:rsidP="00E77544">
          <w:pPr>
            <w:pStyle w:val="532B2759430A4FE3A86E26971351C280"/>
          </w:pPr>
          <w:r>
            <w:t>Volunteer Name</w:t>
          </w:r>
        </w:p>
      </w:docPartBody>
    </w:docPart>
    <w:docPart>
      <w:docPartPr>
        <w:name w:val="09A915C6A608496A951A94364FC92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03766-A88B-451A-8843-EE86294F2221}"/>
      </w:docPartPr>
      <w:docPartBody>
        <w:p w:rsidR="001F62BE" w:rsidRDefault="0065730F" w:rsidP="00E77544">
          <w:pPr>
            <w:pStyle w:val="09A915C6A608496A951A94364FC92982"/>
          </w:pPr>
          <w:r w:rsidRPr="0041520A">
            <w:t>Phone (Home)</w:t>
          </w:r>
        </w:p>
      </w:docPartBody>
    </w:docPart>
    <w:docPart>
      <w:docPartPr>
        <w:name w:val="40AB011D981C414C9D003CA127AB7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568F-0777-4F47-829B-A17FAEF33303}"/>
      </w:docPartPr>
      <w:docPartBody>
        <w:p w:rsidR="001F62BE" w:rsidRDefault="0065730F" w:rsidP="00E77544">
          <w:pPr>
            <w:pStyle w:val="40AB011D981C414C9D003CA127AB74F1"/>
          </w:pPr>
          <w:r w:rsidRPr="002374A5">
            <w:t>Phone (Cell)</w:t>
          </w:r>
        </w:p>
      </w:docPartBody>
    </w:docPart>
    <w:docPart>
      <w:docPartPr>
        <w:name w:val="C1B78DD49BB6447FAEF3DE9F2AA9C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2367-F33E-4206-AE6A-AE1530940B9F}"/>
      </w:docPartPr>
      <w:docPartBody>
        <w:p w:rsidR="001F62BE" w:rsidRDefault="0065730F" w:rsidP="00E77544">
          <w:pPr>
            <w:pStyle w:val="C1B78DD49BB6447FAEF3DE9F2AA9CAE5"/>
          </w:pPr>
          <w:r w:rsidRPr="00574358">
            <w:t>Email</w:t>
          </w:r>
        </w:p>
      </w:docPartBody>
    </w:docPart>
    <w:docPart>
      <w:docPartPr>
        <w:name w:val="45E498EA0AD94E16B8DF43CA4FC3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EA396-42F4-4993-899C-809B4F368DF7}"/>
      </w:docPartPr>
      <w:docPartBody>
        <w:p w:rsidR="001F62BE" w:rsidRDefault="0065730F" w:rsidP="00E77544">
          <w:pPr>
            <w:pStyle w:val="45E498EA0AD94E16B8DF43CA4FC31105"/>
          </w:pPr>
          <w:r w:rsidRPr="002072C6">
            <w:t>Area of Expertise/Interest</w:t>
          </w:r>
        </w:p>
      </w:docPartBody>
    </w:docPart>
    <w:docPart>
      <w:docPartPr>
        <w:name w:val="806472F0648C4FFD9AC863CD2A1F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76BAC-84F6-4B14-A816-A378C41D40AF}"/>
      </w:docPartPr>
      <w:docPartBody>
        <w:p w:rsidR="001F62BE" w:rsidRDefault="0065730F" w:rsidP="00E77544">
          <w:pPr>
            <w:pStyle w:val="806472F0648C4FFD9AC863CD2A1FDB26"/>
          </w:pPr>
          <w:r w:rsidRPr="00FD370B">
            <w:t>Days/Times Available</w:t>
          </w:r>
        </w:p>
      </w:docPartBody>
    </w:docPart>
    <w:docPart>
      <w:docPartPr>
        <w:name w:val="48968480FA7F402A969DE1E297C9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7092-85CA-4E9E-8540-FC5C0D7E70F1}"/>
      </w:docPartPr>
      <w:docPartBody>
        <w:p w:rsidR="001F62BE" w:rsidRDefault="0065730F" w:rsidP="00E77544">
          <w:pPr>
            <w:pStyle w:val="48968480FA7F402A969DE1E297C92646"/>
          </w:pPr>
          <w:r>
            <w:t>Volunteer Name</w:t>
          </w:r>
        </w:p>
      </w:docPartBody>
    </w:docPart>
    <w:docPart>
      <w:docPartPr>
        <w:name w:val="6600558C321544C59AF6492665CBA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A97C1-2661-4796-AE70-F1365196147C}"/>
      </w:docPartPr>
      <w:docPartBody>
        <w:p w:rsidR="001F62BE" w:rsidRDefault="0065730F" w:rsidP="00E77544">
          <w:pPr>
            <w:pStyle w:val="6600558C321544C59AF6492665CBAD9A"/>
          </w:pPr>
          <w:r w:rsidRPr="0041520A">
            <w:t>Phone (Home)</w:t>
          </w:r>
        </w:p>
      </w:docPartBody>
    </w:docPart>
    <w:docPart>
      <w:docPartPr>
        <w:name w:val="632F0880D65348AEA9A6D79042E4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AB81-B076-4E62-8317-92FD1C518AC5}"/>
      </w:docPartPr>
      <w:docPartBody>
        <w:p w:rsidR="001F62BE" w:rsidRDefault="0065730F" w:rsidP="00E77544">
          <w:pPr>
            <w:pStyle w:val="632F0880D65348AEA9A6D79042E45F1C"/>
          </w:pPr>
          <w:r w:rsidRPr="002374A5">
            <w:t>Phone (Cell)</w:t>
          </w:r>
        </w:p>
      </w:docPartBody>
    </w:docPart>
    <w:docPart>
      <w:docPartPr>
        <w:name w:val="395D9685C9DF4741842B5E28FB95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F16B6-32DF-420C-BA78-3E6410BE40C7}"/>
      </w:docPartPr>
      <w:docPartBody>
        <w:p w:rsidR="001F62BE" w:rsidRDefault="0065730F" w:rsidP="00E77544">
          <w:pPr>
            <w:pStyle w:val="395D9685C9DF4741842B5E28FB9553A7"/>
          </w:pPr>
          <w:r w:rsidRPr="00574358">
            <w:t>Email</w:t>
          </w:r>
        </w:p>
      </w:docPartBody>
    </w:docPart>
    <w:docPart>
      <w:docPartPr>
        <w:name w:val="183E664DCCF1498CB234B0A68783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7804B-8B94-478F-AD3B-6AFC15DC7460}"/>
      </w:docPartPr>
      <w:docPartBody>
        <w:p w:rsidR="001F62BE" w:rsidRDefault="0065730F" w:rsidP="00E77544">
          <w:pPr>
            <w:pStyle w:val="183E664DCCF1498CB234B0A68783436F"/>
          </w:pPr>
          <w:r w:rsidRPr="002072C6">
            <w:t>Area of Expertise/Interest</w:t>
          </w:r>
        </w:p>
      </w:docPartBody>
    </w:docPart>
    <w:docPart>
      <w:docPartPr>
        <w:name w:val="4C74693D6D21447789D24541C641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9A045-5F3B-4BE0-8B25-B8BB2434874D}"/>
      </w:docPartPr>
      <w:docPartBody>
        <w:p w:rsidR="001F62BE" w:rsidRDefault="0065730F" w:rsidP="00E77544">
          <w:pPr>
            <w:pStyle w:val="4C74693D6D21447789D24541C641CCAE"/>
          </w:pPr>
          <w:r w:rsidRPr="00FD370B">
            <w:t>Days/Times Available</w:t>
          </w:r>
        </w:p>
      </w:docPartBody>
    </w:docPart>
    <w:docPart>
      <w:docPartPr>
        <w:name w:val="8B93502200F94374817C3B4E7084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5C16-8C06-4F26-BE1F-13FB20FC5BAA}"/>
      </w:docPartPr>
      <w:docPartBody>
        <w:p w:rsidR="001F62BE" w:rsidRDefault="0065730F" w:rsidP="00E77544">
          <w:pPr>
            <w:pStyle w:val="8B93502200F94374817C3B4E708470BF"/>
          </w:pPr>
          <w:r>
            <w:t>Volunteer Name</w:t>
          </w:r>
        </w:p>
      </w:docPartBody>
    </w:docPart>
    <w:docPart>
      <w:docPartPr>
        <w:name w:val="6B164DFDA7C746EE82388B3E3B28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63B2-51DE-472C-B05A-E2B524E4A79D}"/>
      </w:docPartPr>
      <w:docPartBody>
        <w:p w:rsidR="001F62BE" w:rsidRDefault="0065730F" w:rsidP="00E77544">
          <w:pPr>
            <w:pStyle w:val="6B164DFDA7C746EE82388B3E3B28248D"/>
          </w:pPr>
          <w:r w:rsidRPr="0041520A">
            <w:t>Phone (Home)</w:t>
          </w:r>
        </w:p>
      </w:docPartBody>
    </w:docPart>
    <w:docPart>
      <w:docPartPr>
        <w:name w:val="4C6B9DDE52F84AE69B562FAFCDBB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8C15D-4C47-4324-8C09-67F38EE69FCF}"/>
      </w:docPartPr>
      <w:docPartBody>
        <w:p w:rsidR="001F62BE" w:rsidRDefault="0065730F" w:rsidP="00E77544">
          <w:pPr>
            <w:pStyle w:val="4C6B9DDE52F84AE69B562FAFCDBBBC58"/>
          </w:pPr>
          <w:r w:rsidRPr="002374A5">
            <w:t>Phone (Cell)</w:t>
          </w:r>
        </w:p>
      </w:docPartBody>
    </w:docPart>
    <w:docPart>
      <w:docPartPr>
        <w:name w:val="1F84C27E7DED4DE4A51B08E47E1E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376A9-37CE-4C1E-87D5-82BB462BA967}"/>
      </w:docPartPr>
      <w:docPartBody>
        <w:p w:rsidR="001F62BE" w:rsidRDefault="0065730F" w:rsidP="00E77544">
          <w:pPr>
            <w:pStyle w:val="1F84C27E7DED4DE4A51B08E47E1E4F90"/>
          </w:pPr>
          <w:r w:rsidRPr="00574358">
            <w:t>Email</w:t>
          </w:r>
        </w:p>
      </w:docPartBody>
    </w:docPart>
    <w:docPart>
      <w:docPartPr>
        <w:name w:val="E67FE2F015B5414884E2C36A5B65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14D0-DE74-42DE-8235-4969052302F3}"/>
      </w:docPartPr>
      <w:docPartBody>
        <w:p w:rsidR="001F62BE" w:rsidRDefault="0065730F" w:rsidP="00E77544">
          <w:pPr>
            <w:pStyle w:val="E67FE2F015B5414884E2C36A5B65F71D"/>
          </w:pPr>
          <w:r w:rsidRPr="002072C6">
            <w:t>Area of Expertise/Interest</w:t>
          </w:r>
        </w:p>
      </w:docPartBody>
    </w:docPart>
    <w:docPart>
      <w:docPartPr>
        <w:name w:val="912708B140694D0B96B702689427C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D427C-9A6D-45DD-91BE-8F46C292060B}"/>
      </w:docPartPr>
      <w:docPartBody>
        <w:p w:rsidR="001F62BE" w:rsidRDefault="0065730F" w:rsidP="00E77544">
          <w:pPr>
            <w:pStyle w:val="912708B140694D0B96B702689427C102"/>
          </w:pPr>
          <w:r w:rsidRPr="00FD370B">
            <w:t>Days/Times Available</w:t>
          </w:r>
        </w:p>
      </w:docPartBody>
    </w:docPart>
    <w:docPart>
      <w:docPartPr>
        <w:name w:val="16913C347AC04FE3B43C1FBB43D5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9E83F-FBD5-4D37-8557-F2743205BC45}"/>
      </w:docPartPr>
      <w:docPartBody>
        <w:p w:rsidR="001F62BE" w:rsidRDefault="0065730F" w:rsidP="00E77544">
          <w:pPr>
            <w:pStyle w:val="16913C347AC04FE3B43C1FBB43D5551F"/>
          </w:pPr>
          <w:r>
            <w:t>Volunteer Name</w:t>
          </w:r>
        </w:p>
      </w:docPartBody>
    </w:docPart>
    <w:docPart>
      <w:docPartPr>
        <w:name w:val="BFEB8AA92AE743BF95BF99BE9E619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EF28C-232D-4640-90E6-43959ABAADBD}"/>
      </w:docPartPr>
      <w:docPartBody>
        <w:p w:rsidR="001F62BE" w:rsidRDefault="0065730F" w:rsidP="00E77544">
          <w:pPr>
            <w:pStyle w:val="BFEB8AA92AE743BF95BF99BE9E61938E"/>
          </w:pPr>
          <w:r w:rsidRPr="0041520A">
            <w:t>Phone (Home)</w:t>
          </w:r>
        </w:p>
      </w:docPartBody>
    </w:docPart>
    <w:docPart>
      <w:docPartPr>
        <w:name w:val="EAD71C5E08AE477CBCEE837F04784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5910-25A6-487B-80C2-B508D8D05AFD}"/>
      </w:docPartPr>
      <w:docPartBody>
        <w:p w:rsidR="001F62BE" w:rsidRDefault="0065730F" w:rsidP="00E77544">
          <w:pPr>
            <w:pStyle w:val="EAD71C5E08AE477CBCEE837F04784CAD"/>
          </w:pPr>
          <w:r w:rsidRPr="002374A5">
            <w:t>Phone (Cell)</w:t>
          </w:r>
        </w:p>
      </w:docPartBody>
    </w:docPart>
    <w:docPart>
      <w:docPartPr>
        <w:name w:val="39E6CF09FBF640478BBD35346AC70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0840-D76C-46F0-A671-2BFB4778A7BE}"/>
      </w:docPartPr>
      <w:docPartBody>
        <w:p w:rsidR="001F62BE" w:rsidRDefault="0065730F" w:rsidP="00E77544">
          <w:pPr>
            <w:pStyle w:val="39E6CF09FBF640478BBD35346AC7020B"/>
          </w:pPr>
          <w:r w:rsidRPr="00574358">
            <w:t>Email</w:t>
          </w:r>
        </w:p>
      </w:docPartBody>
    </w:docPart>
    <w:docPart>
      <w:docPartPr>
        <w:name w:val="7C08FFE5866C4473836CE6F59AAF6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3587-5E85-44CB-9D07-EC71F1A8E276}"/>
      </w:docPartPr>
      <w:docPartBody>
        <w:p w:rsidR="001F62BE" w:rsidRDefault="0065730F" w:rsidP="00E77544">
          <w:pPr>
            <w:pStyle w:val="7C08FFE5866C4473836CE6F59AAF6847"/>
          </w:pPr>
          <w:r w:rsidRPr="002072C6">
            <w:t>Area of Expertise/Interest</w:t>
          </w:r>
        </w:p>
      </w:docPartBody>
    </w:docPart>
    <w:docPart>
      <w:docPartPr>
        <w:name w:val="C9137A56E2A14BF8AF1CC04C0B639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3B6A8-63B9-42F4-8E6F-90AFFA277991}"/>
      </w:docPartPr>
      <w:docPartBody>
        <w:p w:rsidR="001F62BE" w:rsidRDefault="0065730F" w:rsidP="00E77544">
          <w:pPr>
            <w:pStyle w:val="C9137A56E2A14BF8AF1CC04C0B639EF0"/>
          </w:pPr>
          <w:r w:rsidRPr="00FD370B">
            <w:t>Days/Times Available</w:t>
          </w:r>
        </w:p>
      </w:docPartBody>
    </w:docPart>
    <w:docPart>
      <w:docPartPr>
        <w:name w:val="68951D00572F41408B54242BFC0B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0CB04-B491-420E-BE2A-08C18EA9A27E}"/>
      </w:docPartPr>
      <w:docPartBody>
        <w:p w:rsidR="001F62BE" w:rsidRDefault="0065730F" w:rsidP="00E77544">
          <w:pPr>
            <w:pStyle w:val="68951D00572F41408B54242BFC0B8C65"/>
          </w:pPr>
          <w:r>
            <w:t>Volunteer Name</w:t>
          </w:r>
        </w:p>
      </w:docPartBody>
    </w:docPart>
    <w:docPart>
      <w:docPartPr>
        <w:name w:val="BF73DFD07BE44C3688B947C1CD141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431E7-6406-42D8-8178-E8BADE97FD78}"/>
      </w:docPartPr>
      <w:docPartBody>
        <w:p w:rsidR="001F62BE" w:rsidRDefault="0065730F" w:rsidP="00E77544">
          <w:pPr>
            <w:pStyle w:val="BF73DFD07BE44C3688B947C1CD1412D5"/>
          </w:pPr>
          <w:r w:rsidRPr="0041520A">
            <w:t>Phone (Home)</w:t>
          </w:r>
        </w:p>
      </w:docPartBody>
    </w:docPart>
    <w:docPart>
      <w:docPartPr>
        <w:name w:val="B20E62D5BF3B4C6A9C2E91CAEA0F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CA569-E9D2-48ED-AED8-BD5F314E9F68}"/>
      </w:docPartPr>
      <w:docPartBody>
        <w:p w:rsidR="001F62BE" w:rsidRDefault="0065730F" w:rsidP="00E77544">
          <w:pPr>
            <w:pStyle w:val="B20E62D5BF3B4C6A9C2E91CAEA0F136C"/>
          </w:pPr>
          <w:r w:rsidRPr="002374A5">
            <w:t>Phone (Cell)</w:t>
          </w:r>
        </w:p>
      </w:docPartBody>
    </w:docPart>
    <w:docPart>
      <w:docPartPr>
        <w:name w:val="36834DA1543D4C0A97006F8E79AD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A216E-8613-4FD5-8568-DCEE11D7ACA5}"/>
      </w:docPartPr>
      <w:docPartBody>
        <w:p w:rsidR="001F62BE" w:rsidRDefault="0065730F" w:rsidP="00E77544">
          <w:pPr>
            <w:pStyle w:val="36834DA1543D4C0A97006F8E79AD99F1"/>
          </w:pPr>
          <w:r w:rsidRPr="00574358">
            <w:t>Email</w:t>
          </w:r>
        </w:p>
      </w:docPartBody>
    </w:docPart>
    <w:docPart>
      <w:docPartPr>
        <w:name w:val="B85D5B87CBAF4FF6890AD514B1476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AD804-B8F7-4066-960C-BB9269946043}"/>
      </w:docPartPr>
      <w:docPartBody>
        <w:p w:rsidR="001F62BE" w:rsidRDefault="0065730F" w:rsidP="00E77544">
          <w:pPr>
            <w:pStyle w:val="B85D5B87CBAF4FF6890AD514B1476AB5"/>
          </w:pPr>
          <w:r w:rsidRPr="002072C6">
            <w:t>Area of Expertise/Interest</w:t>
          </w:r>
        </w:p>
      </w:docPartBody>
    </w:docPart>
    <w:docPart>
      <w:docPartPr>
        <w:name w:val="79454B6ED7E146A2BD0CB1A81CBB2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5A81-9FA3-4412-8A20-2A79E4761E61}"/>
      </w:docPartPr>
      <w:docPartBody>
        <w:p w:rsidR="001F62BE" w:rsidRDefault="0065730F" w:rsidP="00E77544">
          <w:pPr>
            <w:pStyle w:val="79454B6ED7E146A2BD0CB1A81CBB2121"/>
          </w:pPr>
          <w:r w:rsidRPr="00FD370B">
            <w:t>Days/Times Available</w:t>
          </w:r>
        </w:p>
      </w:docPartBody>
    </w:docPart>
    <w:docPart>
      <w:docPartPr>
        <w:name w:val="F079FC0501D04B98BA1563D83833C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55CE-A4DE-43D8-87DC-42258E4ADF73}"/>
      </w:docPartPr>
      <w:docPartBody>
        <w:p w:rsidR="001F62BE" w:rsidRDefault="0065730F" w:rsidP="00E77544">
          <w:pPr>
            <w:pStyle w:val="F079FC0501D04B98BA1563D83833C2FE"/>
          </w:pPr>
          <w:r>
            <w:t>Volunteer Name</w:t>
          </w:r>
        </w:p>
      </w:docPartBody>
    </w:docPart>
    <w:docPart>
      <w:docPartPr>
        <w:name w:val="FEDCB9AD644D422CB34CB4C47EA1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2A924-1DF6-4C6D-8428-09206504975E}"/>
      </w:docPartPr>
      <w:docPartBody>
        <w:p w:rsidR="001F62BE" w:rsidRDefault="0065730F" w:rsidP="00E77544">
          <w:pPr>
            <w:pStyle w:val="FEDCB9AD644D422CB34CB4C47EA1A85B"/>
          </w:pPr>
          <w:r w:rsidRPr="0041520A">
            <w:t>Phone (Home)</w:t>
          </w:r>
        </w:p>
      </w:docPartBody>
    </w:docPart>
    <w:docPart>
      <w:docPartPr>
        <w:name w:val="890C41F3EB7047CC976E7CB996DA0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C707-4B51-4D53-84DD-A24717D46DE3}"/>
      </w:docPartPr>
      <w:docPartBody>
        <w:p w:rsidR="001F62BE" w:rsidRDefault="0065730F" w:rsidP="00E77544">
          <w:pPr>
            <w:pStyle w:val="890C41F3EB7047CC976E7CB996DA0AC3"/>
          </w:pPr>
          <w:r w:rsidRPr="002374A5">
            <w:t>Phone (Cell)</w:t>
          </w:r>
        </w:p>
      </w:docPartBody>
    </w:docPart>
    <w:docPart>
      <w:docPartPr>
        <w:name w:val="222EEC71A3434C3CAA194251800A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549A5-1368-4DF0-BB6B-A6DC63A18C98}"/>
      </w:docPartPr>
      <w:docPartBody>
        <w:p w:rsidR="001F62BE" w:rsidRDefault="0065730F" w:rsidP="00E77544">
          <w:pPr>
            <w:pStyle w:val="222EEC71A3434C3CAA194251800AD61D"/>
          </w:pPr>
          <w:r w:rsidRPr="00574358">
            <w:t>Email</w:t>
          </w:r>
        </w:p>
      </w:docPartBody>
    </w:docPart>
    <w:docPart>
      <w:docPartPr>
        <w:name w:val="100BB8CFBD0D447AB9CDA35A9A10C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6642B-0C94-40DA-AF34-854249200D22}"/>
      </w:docPartPr>
      <w:docPartBody>
        <w:p w:rsidR="001F62BE" w:rsidRDefault="0065730F" w:rsidP="00E77544">
          <w:pPr>
            <w:pStyle w:val="100BB8CFBD0D447AB9CDA35A9A10CEB4"/>
          </w:pPr>
          <w:r w:rsidRPr="002072C6">
            <w:t>Area of Expertise/Interest</w:t>
          </w:r>
        </w:p>
      </w:docPartBody>
    </w:docPart>
    <w:docPart>
      <w:docPartPr>
        <w:name w:val="2E0EEF1159484933B422A71A6087D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B2DBC-1E23-49E1-97D2-9FCA58366A11}"/>
      </w:docPartPr>
      <w:docPartBody>
        <w:p w:rsidR="001F62BE" w:rsidRDefault="0065730F" w:rsidP="00E77544">
          <w:pPr>
            <w:pStyle w:val="2E0EEF1159484933B422A71A6087DB7E"/>
          </w:pPr>
          <w:r w:rsidRPr="00FD370B">
            <w:t>Days/Times Available</w:t>
          </w:r>
        </w:p>
      </w:docPartBody>
    </w:docPart>
    <w:docPart>
      <w:docPartPr>
        <w:name w:val="04448AD7EC5B4965826D66C7E45AA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4AF0F-F83D-48A8-96A9-9ABDB7E1EC4A}"/>
      </w:docPartPr>
      <w:docPartBody>
        <w:p w:rsidR="001F62BE" w:rsidRDefault="0065730F" w:rsidP="00E77544">
          <w:pPr>
            <w:pStyle w:val="04448AD7EC5B4965826D66C7E45AA794"/>
          </w:pPr>
          <w:r>
            <w:t>Volunteer Name</w:t>
          </w:r>
        </w:p>
      </w:docPartBody>
    </w:docPart>
    <w:docPart>
      <w:docPartPr>
        <w:name w:val="6BC1FD5E811D41358A905F6EE012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099C-67FE-446C-AE97-C7EE4001025E}"/>
      </w:docPartPr>
      <w:docPartBody>
        <w:p w:rsidR="001F62BE" w:rsidRDefault="0065730F" w:rsidP="00E77544">
          <w:pPr>
            <w:pStyle w:val="6BC1FD5E811D41358A905F6EE0126082"/>
          </w:pPr>
          <w:r w:rsidRPr="0041520A">
            <w:t>Phone (Home)</w:t>
          </w:r>
        </w:p>
      </w:docPartBody>
    </w:docPart>
    <w:docPart>
      <w:docPartPr>
        <w:name w:val="65AA89C05376494DBA10EC5A49F4D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84C2A-871D-4CFC-B8EA-176623CBD2DF}"/>
      </w:docPartPr>
      <w:docPartBody>
        <w:p w:rsidR="001F62BE" w:rsidRDefault="0065730F" w:rsidP="00E77544">
          <w:pPr>
            <w:pStyle w:val="65AA89C05376494DBA10EC5A49F4D4C7"/>
          </w:pPr>
          <w:r w:rsidRPr="002374A5">
            <w:t>Phone (Cell)</w:t>
          </w:r>
        </w:p>
      </w:docPartBody>
    </w:docPart>
    <w:docPart>
      <w:docPartPr>
        <w:name w:val="6BD47C06D88E4578B51E27412A1C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32FF-C5DB-409A-A44D-2F8C1BD8587E}"/>
      </w:docPartPr>
      <w:docPartBody>
        <w:p w:rsidR="001F62BE" w:rsidRDefault="0065730F" w:rsidP="00E77544">
          <w:pPr>
            <w:pStyle w:val="6BD47C06D88E4578B51E27412A1C8BBF"/>
          </w:pPr>
          <w:r w:rsidRPr="00574358">
            <w:t>Email</w:t>
          </w:r>
        </w:p>
      </w:docPartBody>
    </w:docPart>
    <w:docPart>
      <w:docPartPr>
        <w:name w:val="D5CD840818584FC3AB3354CC9FB8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2565-6D34-4416-8565-3A223A9E1FB9}"/>
      </w:docPartPr>
      <w:docPartBody>
        <w:p w:rsidR="001F62BE" w:rsidRDefault="0065730F" w:rsidP="00E77544">
          <w:pPr>
            <w:pStyle w:val="D5CD840818584FC3AB3354CC9FB82F5E"/>
          </w:pPr>
          <w:r w:rsidRPr="002072C6">
            <w:t>Area of Expertise/Interest</w:t>
          </w:r>
        </w:p>
      </w:docPartBody>
    </w:docPart>
    <w:docPart>
      <w:docPartPr>
        <w:name w:val="26651FD846F644D79323781DF5816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6DA5-6FA2-4DA8-9597-B4A9F26B12F2}"/>
      </w:docPartPr>
      <w:docPartBody>
        <w:p w:rsidR="001F62BE" w:rsidRDefault="0065730F" w:rsidP="00E77544">
          <w:pPr>
            <w:pStyle w:val="26651FD846F644D79323781DF5816A77"/>
          </w:pPr>
          <w:r w:rsidRPr="00FD370B">
            <w:t>Days/Times Available</w:t>
          </w:r>
        </w:p>
      </w:docPartBody>
    </w:docPart>
    <w:docPart>
      <w:docPartPr>
        <w:name w:val="791EBEF1B47746E68AC30EAF2DE6B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BF1A-7F13-42E8-9210-F4174EF6E138}"/>
      </w:docPartPr>
      <w:docPartBody>
        <w:p w:rsidR="001F62BE" w:rsidRDefault="0065730F" w:rsidP="00E77544">
          <w:pPr>
            <w:pStyle w:val="791EBEF1B47746E68AC30EAF2DE6BE50"/>
          </w:pPr>
          <w:r>
            <w:t>Volunteer Name</w:t>
          </w:r>
        </w:p>
      </w:docPartBody>
    </w:docPart>
    <w:docPart>
      <w:docPartPr>
        <w:name w:val="8CE04EAFF35844839463DD307DC94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C5474-FA3D-43BD-82F6-4AECC835987D}"/>
      </w:docPartPr>
      <w:docPartBody>
        <w:p w:rsidR="001F62BE" w:rsidRDefault="0065730F" w:rsidP="00E77544">
          <w:pPr>
            <w:pStyle w:val="8CE04EAFF35844839463DD307DC941A2"/>
          </w:pPr>
          <w:r w:rsidRPr="0041520A">
            <w:t>Phone (Home)</w:t>
          </w:r>
        </w:p>
      </w:docPartBody>
    </w:docPart>
    <w:docPart>
      <w:docPartPr>
        <w:name w:val="61A7112E5E0F4FD1AFC05B29EF304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E8451-75B5-45F5-8440-3E63B1D51AB0}"/>
      </w:docPartPr>
      <w:docPartBody>
        <w:p w:rsidR="001F62BE" w:rsidRDefault="0065730F" w:rsidP="00E77544">
          <w:pPr>
            <w:pStyle w:val="61A7112E5E0F4FD1AFC05B29EF3043E4"/>
          </w:pPr>
          <w:r w:rsidRPr="002374A5">
            <w:t>Phone (Cell)</w:t>
          </w:r>
        </w:p>
      </w:docPartBody>
    </w:docPart>
    <w:docPart>
      <w:docPartPr>
        <w:name w:val="BE9EB316B63A454F899E30632737C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4F311-ABA0-4E56-AD2B-A162E7D3558A}"/>
      </w:docPartPr>
      <w:docPartBody>
        <w:p w:rsidR="001F62BE" w:rsidRDefault="0065730F" w:rsidP="00E77544">
          <w:pPr>
            <w:pStyle w:val="BE9EB316B63A454F899E30632737C201"/>
          </w:pPr>
          <w:r w:rsidRPr="00574358">
            <w:t>Email</w:t>
          </w:r>
        </w:p>
      </w:docPartBody>
    </w:docPart>
    <w:docPart>
      <w:docPartPr>
        <w:name w:val="87CC64E3BC2740FB9E98074CE284B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12590-ACA9-43CE-B310-3E22DD4847A0}"/>
      </w:docPartPr>
      <w:docPartBody>
        <w:p w:rsidR="001F62BE" w:rsidRDefault="0065730F" w:rsidP="00E77544">
          <w:pPr>
            <w:pStyle w:val="87CC64E3BC2740FB9E98074CE284BD8F"/>
          </w:pPr>
          <w:r w:rsidRPr="002072C6">
            <w:t>Area of Expertise/Interest</w:t>
          </w:r>
        </w:p>
      </w:docPartBody>
    </w:docPart>
    <w:docPart>
      <w:docPartPr>
        <w:name w:val="EEC7B557828D4D74B863C73DEDE20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80EA-798A-419E-A699-B1ACEF34D487}"/>
      </w:docPartPr>
      <w:docPartBody>
        <w:p w:rsidR="001F62BE" w:rsidRDefault="0065730F" w:rsidP="00E77544">
          <w:pPr>
            <w:pStyle w:val="EEC7B557828D4D74B863C73DEDE209F1"/>
          </w:pPr>
          <w:r w:rsidRPr="00FD370B">
            <w:t>Days/Times Available</w:t>
          </w:r>
        </w:p>
      </w:docPartBody>
    </w:docPart>
    <w:docPart>
      <w:docPartPr>
        <w:name w:val="33088BCC5AFE4F5C866F44A4B9A12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FE5D-FE6B-4B07-9CA7-297540E8A72D}"/>
      </w:docPartPr>
      <w:docPartBody>
        <w:p w:rsidR="001F62BE" w:rsidRDefault="0065730F" w:rsidP="00E77544">
          <w:pPr>
            <w:pStyle w:val="33088BCC5AFE4F5C866F44A4B9A1205E"/>
          </w:pPr>
          <w:r>
            <w:t>Volunteer Name</w:t>
          </w:r>
        </w:p>
      </w:docPartBody>
    </w:docPart>
    <w:docPart>
      <w:docPartPr>
        <w:name w:val="26C9387A051E4B68BEDF63225EBE6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A6537-DA7F-4049-8ED7-58EEDB205CC0}"/>
      </w:docPartPr>
      <w:docPartBody>
        <w:p w:rsidR="001F62BE" w:rsidRDefault="0065730F" w:rsidP="00E77544">
          <w:pPr>
            <w:pStyle w:val="26C9387A051E4B68BEDF63225EBE62B1"/>
          </w:pPr>
          <w:r w:rsidRPr="0041520A">
            <w:t>Phone (Home)</w:t>
          </w:r>
        </w:p>
      </w:docPartBody>
    </w:docPart>
    <w:docPart>
      <w:docPartPr>
        <w:name w:val="230BB6DFBA1F4F85A93667E2DF7B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C62B-424B-4863-890C-6771828A13AD}"/>
      </w:docPartPr>
      <w:docPartBody>
        <w:p w:rsidR="001F62BE" w:rsidRDefault="0065730F" w:rsidP="00E77544">
          <w:pPr>
            <w:pStyle w:val="230BB6DFBA1F4F85A93667E2DF7B4B33"/>
          </w:pPr>
          <w:r w:rsidRPr="002374A5">
            <w:t>Phone (Cell)</w:t>
          </w:r>
        </w:p>
      </w:docPartBody>
    </w:docPart>
    <w:docPart>
      <w:docPartPr>
        <w:name w:val="617DE80BD3D54DDFA1801F4BB202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E15D-27CE-4226-BDDA-9DEBE7FB792C}"/>
      </w:docPartPr>
      <w:docPartBody>
        <w:p w:rsidR="001F62BE" w:rsidRDefault="0065730F" w:rsidP="00E77544">
          <w:pPr>
            <w:pStyle w:val="617DE80BD3D54DDFA1801F4BB2021126"/>
          </w:pPr>
          <w:r w:rsidRPr="00574358">
            <w:t>Email</w:t>
          </w:r>
        </w:p>
      </w:docPartBody>
    </w:docPart>
    <w:docPart>
      <w:docPartPr>
        <w:name w:val="47F12142EEA7401A88818C74FD74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1C16-7095-40E2-AA4C-2FD419FF4AE8}"/>
      </w:docPartPr>
      <w:docPartBody>
        <w:p w:rsidR="001F62BE" w:rsidRDefault="0065730F" w:rsidP="00E77544">
          <w:pPr>
            <w:pStyle w:val="47F12142EEA7401A88818C74FD743794"/>
          </w:pPr>
          <w:r w:rsidRPr="002072C6">
            <w:t>Area of Expertise/Interest</w:t>
          </w:r>
        </w:p>
      </w:docPartBody>
    </w:docPart>
    <w:docPart>
      <w:docPartPr>
        <w:name w:val="532BBF03D9204EB899F2152DA9C8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85599-E222-4EE7-890F-1EF793C79DCB}"/>
      </w:docPartPr>
      <w:docPartBody>
        <w:p w:rsidR="001F62BE" w:rsidRDefault="0065730F" w:rsidP="00E77544">
          <w:pPr>
            <w:pStyle w:val="532BBF03D9204EB899F2152DA9C82B8E"/>
          </w:pPr>
          <w:r w:rsidRPr="00FD370B">
            <w:t>Days/Times Available</w:t>
          </w:r>
        </w:p>
      </w:docPartBody>
    </w:docPart>
    <w:docPart>
      <w:docPartPr>
        <w:name w:val="FAF917839DA147ACB8978DC2F5D64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C6A21-07A1-4EB6-91E7-E990E50ACC71}"/>
      </w:docPartPr>
      <w:docPartBody>
        <w:p w:rsidR="001F62BE" w:rsidRDefault="0065730F" w:rsidP="00E77544">
          <w:pPr>
            <w:pStyle w:val="FAF917839DA147ACB8978DC2F5D64A15"/>
          </w:pPr>
          <w:r>
            <w:t>Volunteer Name</w:t>
          </w:r>
        </w:p>
      </w:docPartBody>
    </w:docPart>
    <w:docPart>
      <w:docPartPr>
        <w:name w:val="6FCD7AF888C345A08886617C0C844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E23D2-B26F-4E19-B1F2-8B62B135ABD3}"/>
      </w:docPartPr>
      <w:docPartBody>
        <w:p w:rsidR="001F62BE" w:rsidRDefault="0065730F" w:rsidP="00E77544">
          <w:pPr>
            <w:pStyle w:val="6FCD7AF888C345A08886617C0C844D41"/>
          </w:pPr>
          <w:r w:rsidRPr="0041520A">
            <w:t>Phone (Home)</w:t>
          </w:r>
        </w:p>
      </w:docPartBody>
    </w:docPart>
    <w:docPart>
      <w:docPartPr>
        <w:name w:val="5D8184081BFA41588E5A8800FCAC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2D17D-185A-4048-9FBA-3E107E864782}"/>
      </w:docPartPr>
      <w:docPartBody>
        <w:p w:rsidR="001F62BE" w:rsidRDefault="0065730F" w:rsidP="00E77544">
          <w:pPr>
            <w:pStyle w:val="5D8184081BFA41588E5A8800FCAC70F3"/>
          </w:pPr>
          <w:r w:rsidRPr="002374A5">
            <w:t>Phone (Cell)</w:t>
          </w:r>
        </w:p>
      </w:docPartBody>
    </w:docPart>
    <w:docPart>
      <w:docPartPr>
        <w:name w:val="990B2ADD995845FBB798758A1E44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6E3B4-504F-4E26-9F18-6E73CA8E667A}"/>
      </w:docPartPr>
      <w:docPartBody>
        <w:p w:rsidR="001F62BE" w:rsidRDefault="0065730F" w:rsidP="00E77544">
          <w:pPr>
            <w:pStyle w:val="990B2ADD995845FBB798758A1E444D62"/>
          </w:pPr>
          <w:r w:rsidRPr="00574358">
            <w:t>Email</w:t>
          </w:r>
        </w:p>
      </w:docPartBody>
    </w:docPart>
    <w:docPart>
      <w:docPartPr>
        <w:name w:val="29774AD96DD5471A8A3B261EA25D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7B673-CB32-4A1F-A489-0C759E4D6261}"/>
      </w:docPartPr>
      <w:docPartBody>
        <w:p w:rsidR="001F62BE" w:rsidRDefault="0065730F" w:rsidP="00E77544">
          <w:pPr>
            <w:pStyle w:val="29774AD96DD5471A8A3B261EA25DBE46"/>
          </w:pPr>
          <w:r w:rsidRPr="002072C6">
            <w:t>Area of Expertise/Interest</w:t>
          </w:r>
        </w:p>
      </w:docPartBody>
    </w:docPart>
    <w:docPart>
      <w:docPartPr>
        <w:name w:val="7721A963339542F38E32D0ED2C5E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FB3D3-9E32-43F1-A54F-D8B2362041E6}"/>
      </w:docPartPr>
      <w:docPartBody>
        <w:p w:rsidR="001F62BE" w:rsidRDefault="0065730F" w:rsidP="00E77544">
          <w:pPr>
            <w:pStyle w:val="7721A963339542F38E32D0ED2C5E0E41"/>
          </w:pPr>
          <w:r w:rsidRPr="00FD370B">
            <w:t>Days/Times Available</w:t>
          </w:r>
        </w:p>
      </w:docPartBody>
    </w:docPart>
    <w:docPart>
      <w:docPartPr>
        <w:name w:val="52BE60E36D854E13A7BAD389979C2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CF021-CBC3-4638-A8A8-2B262F648C24}"/>
      </w:docPartPr>
      <w:docPartBody>
        <w:p w:rsidR="001F62BE" w:rsidRDefault="0065730F" w:rsidP="00E77544">
          <w:pPr>
            <w:pStyle w:val="52BE60E36D854E13A7BAD389979C2D62"/>
          </w:pPr>
          <w:r>
            <w:t>Volunteer Name</w:t>
          </w:r>
        </w:p>
      </w:docPartBody>
    </w:docPart>
    <w:docPart>
      <w:docPartPr>
        <w:name w:val="D9861506F05A4F36928A78E6CE022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24DA6-53B1-4385-BFD3-594C96995B94}"/>
      </w:docPartPr>
      <w:docPartBody>
        <w:p w:rsidR="001F62BE" w:rsidRDefault="0065730F" w:rsidP="00E77544">
          <w:pPr>
            <w:pStyle w:val="D9861506F05A4F36928A78E6CE0222C6"/>
          </w:pPr>
          <w:r w:rsidRPr="0041520A">
            <w:t>Phone (Home)</w:t>
          </w:r>
        </w:p>
      </w:docPartBody>
    </w:docPart>
    <w:docPart>
      <w:docPartPr>
        <w:name w:val="555B9533514F4670BC002ACE5553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BDA99-8857-40CD-B7BA-5D777F38D1CD}"/>
      </w:docPartPr>
      <w:docPartBody>
        <w:p w:rsidR="001F62BE" w:rsidRDefault="0065730F" w:rsidP="00E77544">
          <w:pPr>
            <w:pStyle w:val="555B9533514F4670BC002ACE55534723"/>
          </w:pPr>
          <w:r w:rsidRPr="002374A5">
            <w:t>Phone (Cell)</w:t>
          </w:r>
        </w:p>
      </w:docPartBody>
    </w:docPart>
    <w:docPart>
      <w:docPartPr>
        <w:name w:val="E23DFF03CC354C2C9556CFAC6741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C03CB-5D50-4936-BA82-7E87D44D35C5}"/>
      </w:docPartPr>
      <w:docPartBody>
        <w:p w:rsidR="001F62BE" w:rsidRDefault="0065730F" w:rsidP="00E77544">
          <w:pPr>
            <w:pStyle w:val="E23DFF03CC354C2C9556CFAC67413D5D"/>
          </w:pPr>
          <w:r w:rsidRPr="00574358">
            <w:t>Email</w:t>
          </w:r>
        </w:p>
      </w:docPartBody>
    </w:docPart>
    <w:docPart>
      <w:docPartPr>
        <w:name w:val="566E36F2091B4358AE8D3205B8F46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F6A0-515F-4652-8352-FFDF62C8EB42}"/>
      </w:docPartPr>
      <w:docPartBody>
        <w:p w:rsidR="001F62BE" w:rsidRDefault="0065730F" w:rsidP="00E77544">
          <w:pPr>
            <w:pStyle w:val="566E36F2091B4358AE8D3205B8F46794"/>
          </w:pPr>
          <w:r w:rsidRPr="002072C6">
            <w:t>Area of Expertise/Interest</w:t>
          </w:r>
        </w:p>
      </w:docPartBody>
    </w:docPart>
    <w:docPart>
      <w:docPartPr>
        <w:name w:val="025D47C236C54A0C945D93B1D09B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CC4D2-955D-4BB9-A9D9-24F40CB2F88A}"/>
      </w:docPartPr>
      <w:docPartBody>
        <w:p w:rsidR="001F62BE" w:rsidRDefault="0065730F" w:rsidP="00E77544">
          <w:pPr>
            <w:pStyle w:val="025D47C236C54A0C945D93B1D09BA269"/>
          </w:pPr>
          <w:r w:rsidRPr="00FD370B">
            <w:t>Days/Times Available</w:t>
          </w:r>
        </w:p>
      </w:docPartBody>
    </w:docPart>
    <w:docPart>
      <w:docPartPr>
        <w:name w:val="09BB3A9721F041879E30B2472C65A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AF40-A5A9-491A-82D6-4DDD2D4B3488}"/>
      </w:docPartPr>
      <w:docPartBody>
        <w:p w:rsidR="001F62BE" w:rsidRDefault="0065730F" w:rsidP="00E77544">
          <w:pPr>
            <w:pStyle w:val="09BB3A9721F041879E30B2472C65A70A"/>
          </w:pPr>
          <w:r>
            <w:t>Volunteer Name</w:t>
          </w:r>
        </w:p>
      </w:docPartBody>
    </w:docPart>
    <w:docPart>
      <w:docPartPr>
        <w:name w:val="7C3B3F0E08DA482B9551BCC14810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62A9A-83D0-4329-93C6-7FE8FBD47837}"/>
      </w:docPartPr>
      <w:docPartBody>
        <w:p w:rsidR="001F62BE" w:rsidRDefault="0065730F" w:rsidP="00E77544">
          <w:pPr>
            <w:pStyle w:val="7C3B3F0E08DA482B9551BCC14810FB10"/>
          </w:pPr>
          <w:r w:rsidRPr="0041520A">
            <w:t>Phone (Home)</w:t>
          </w:r>
        </w:p>
      </w:docPartBody>
    </w:docPart>
    <w:docPart>
      <w:docPartPr>
        <w:name w:val="77E95FE847A740D88501AEDB41B9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57DF-7B2D-4372-AEE9-EE524E8333A2}"/>
      </w:docPartPr>
      <w:docPartBody>
        <w:p w:rsidR="001F62BE" w:rsidRDefault="0065730F" w:rsidP="00E77544">
          <w:pPr>
            <w:pStyle w:val="77E95FE847A740D88501AEDB41B92614"/>
          </w:pPr>
          <w:r w:rsidRPr="002374A5">
            <w:t>Phone (Cell)</w:t>
          </w:r>
        </w:p>
      </w:docPartBody>
    </w:docPart>
    <w:docPart>
      <w:docPartPr>
        <w:name w:val="D8C36CA0C3DC490B899C217E0D65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5E7A-1C88-4C86-998B-7242A52000F6}"/>
      </w:docPartPr>
      <w:docPartBody>
        <w:p w:rsidR="001F62BE" w:rsidRDefault="0065730F" w:rsidP="00E77544">
          <w:pPr>
            <w:pStyle w:val="D8C36CA0C3DC490B899C217E0D65AFEF"/>
          </w:pPr>
          <w:r w:rsidRPr="00574358">
            <w:t>Email</w:t>
          </w:r>
        </w:p>
      </w:docPartBody>
    </w:docPart>
    <w:docPart>
      <w:docPartPr>
        <w:name w:val="72C008D07D214FBAABBEBB797A0B9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E711-C6DB-4AFA-9BE2-186A6DC43CE5}"/>
      </w:docPartPr>
      <w:docPartBody>
        <w:p w:rsidR="001F62BE" w:rsidRDefault="0065730F" w:rsidP="00E77544">
          <w:pPr>
            <w:pStyle w:val="72C008D07D214FBAABBEBB797A0B9740"/>
          </w:pPr>
          <w:r w:rsidRPr="002072C6">
            <w:t>Area of Expertise/Interest</w:t>
          </w:r>
        </w:p>
      </w:docPartBody>
    </w:docPart>
    <w:docPart>
      <w:docPartPr>
        <w:name w:val="732AD7BBAF7A4539AC61115FAA2F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7A78B-20A4-4B05-BADC-BF446A61CFCA}"/>
      </w:docPartPr>
      <w:docPartBody>
        <w:p w:rsidR="001F62BE" w:rsidRDefault="0065730F" w:rsidP="00E77544">
          <w:pPr>
            <w:pStyle w:val="732AD7BBAF7A4539AC61115FAA2F78E9"/>
          </w:pPr>
          <w:r w:rsidRPr="00FD370B">
            <w:t>Days/Times Available</w:t>
          </w:r>
        </w:p>
      </w:docPartBody>
    </w:docPart>
    <w:docPart>
      <w:docPartPr>
        <w:name w:val="75440D3963F94CF4BDB9CE748B660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F1E57-847D-416C-8B8C-0C498D24C843}"/>
      </w:docPartPr>
      <w:docPartBody>
        <w:p w:rsidR="001F62BE" w:rsidRDefault="0065730F" w:rsidP="00E77544">
          <w:pPr>
            <w:pStyle w:val="75440D3963F94CF4BDB9CE748B660ABA"/>
          </w:pPr>
          <w:r>
            <w:t>Volunteer Name</w:t>
          </w:r>
        </w:p>
      </w:docPartBody>
    </w:docPart>
    <w:docPart>
      <w:docPartPr>
        <w:name w:val="83389C19B27E43B38DCF90689D388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F1D47-4302-4649-B8F7-7746E517A145}"/>
      </w:docPartPr>
      <w:docPartBody>
        <w:p w:rsidR="001F62BE" w:rsidRDefault="0065730F" w:rsidP="00E77544">
          <w:pPr>
            <w:pStyle w:val="83389C19B27E43B38DCF90689D3880E7"/>
          </w:pPr>
          <w:r w:rsidRPr="0041520A">
            <w:t>Phone (Home)</w:t>
          </w:r>
        </w:p>
      </w:docPartBody>
    </w:docPart>
    <w:docPart>
      <w:docPartPr>
        <w:name w:val="551E741DBEDA4BC99FDC49DDA4BC7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C219-D4C0-4D74-8CDC-F92C31769A71}"/>
      </w:docPartPr>
      <w:docPartBody>
        <w:p w:rsidR="001F62BE" w:rsidRDefault="0065730F" w:rsidP="00E77544">
          <w:pPr>
            <w:pStyle w:val="551E741DBEDA4BC99FDC49DDA4BC7D9D"/>
          </w:pPr>
          <w:r w:rsidRPr="002374A5">
            <w:t>Phone (Cell)</w:t>
          </w:r>
        </w:p>
      </w:docPartBody>
    </w:docPart>
    <w:docPart>
      <w:docPartPr>
        <w:name w:val="028BAB0080B44295A12582A4FE33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A87B6-0F95-490E-8380-8836B0DFD62B}"/>
      </w:docPartPr>
      <w:docPartBody>
        <w:p w:rsidR="001F62BE" w:rsidRDefault="0065730F" w:rsidP="00E77544">
          <w:pPr>
            <w:pStyle w:val="028BAB0080B44295A12582A4FE334A72"/>
          </w:pPr>
          <w:r w:rsidRPr="00574358">
            <w:t>Email</w:t>
          </w:r>
        </w:p>
      </w:docPartBody>
    </w:docPart>
    <w:docPart>
      <w:docPartPr>
        <w:name w:val="0C3A64BC17A24FD19A853A9B84D1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20F5-1AB2-4230-9EBB-E207F6CA1026}"/>
      </w:docPartPr>
      <w:docPartBody>
        <w:p w:rsidR="001F62BE" w:rsidRDefault="0065730F" w:rsidP="00E77544">
          <w:pPr>
            <w:pStyle w:val="0C3A64BC17A24FD19A853A9B84D13B6F"/>
          </w:pPr>
          <w:r w:rsidRPr="002072C6">
            <w:t>Area of Expertise/Interest</w:t>
          </w:r>
        </w:p>
      </w:docPartBody>
    </w:docPart>
    <w:docPart>
      <w:docPartPr>
        <w:name w:val="AB320140935B4AC1806D1C2C87385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F99A7-007B-4F64-8B58-C8F9CDCFFFD4}"/>
      </w:docPartPr>
      <w:docPartBody>
        <w:p w:rsidR="001F62BE" w:rsidRDefault="0065730F" w:rsidP="00E77544">
          <w:pPr>
            <w:pStyle w:val="AB320140935B4AC1806D1C2C87385142"/>
          </w:pPr>
          <w:r w:rsidRPr="00FD370B">
            <w:t>Days/Times Available</w:t>
          </w:r>
        </w:p>
      </w:docPartBody>
    </w:docPart>
    <w:docPart>
      <w:docPartPr>
        <w:name w:val="E4A2259A3B184535B3C6ED51B368E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47623-C676-4A89-BEC7-0FD3733864B7}"/>
      </w:docPartPr>
      <w:docPartBody>
        <w:p w:rsidR="001F62BE" w:rsidRDefault="0065730F" w:rsidP="00E77544">
          <w:pPr>
            <w:pStyle w:val="E4A2259A3B184535B3C6ED51B368EAB1"/>
          </w:pPr>
          <w:r>
            <w:t>Days/Times Available</w:t>
          </w:r>
        </w:p>
      </w:docPartBody>
    </w:docPart>
    <w:docPart>
      <w:docPartPr>
        <w:name w:val="0AD43EDE75A24D19A51DA25229CF3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096BB-D0B4-450E-83B6-F80A98A9AA39}"/>
      </w:docPartPr>
      <w:docPartBody>
        <w:p w:rsidR="001F62BE" w:rsidRDefault="0065730F" w:rsidP="00E77544">
          <w:pPr>
            <w:pStyle w:val="0AD43EDE75A24D19A51DA25229CF3625"/>
          </w:pPr>
          <w:r w:rsidRPr="00C663EF">
            <w:t>Volunteer Name</w:t>
          </w:r>
        </w:p>
      </w:docPartBody>
    </w:docPart>
    <w:docPart>
      <w:docPartPr>
        <w:name w:val="4005EBD9E91943B9BF75B31FC33A4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3B8A-01A7-4B23-8AC8-5F74B0345992}"/>
      </w:docPartPr>
      <w:docPartBody>
        <w:p w:rsidR="001F62BE" w:rsidRDefault="0065730F" w:rsidP="00E77544">
          <w:pPr>
            <w:pStyle w:val="4005EBD9E91943B9BF75B31FC33A4EB7"/>
          </w:pPr>
          <w:r w:rsidRPr="00E562CD">
            <w:t>Phone (Home)</w:t>
          </w:r>
        </w:p>
      </w:docPartBody>
    </w:docPart>
    <w:docPart>
      <w:docPartPr>
        <w:name w:val="D24D4FE4F1654CAD96E4D2D50A52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5AF4-589B-49AD-B31C-BC436A42A209}"/>
      </w:docPartPr>
      <w:docPartBody>
        <w:p w:rsidR="001F62BE" w:rsidRDefault="0065730F" w:rsidP="00E77544">
          <w:pPr>
            <w:pStyle w:val="D24D4FE4F1654CAD96E4D2D50A52057F"/>
          </w:pPr>
          <w:r w:rsidRPr="005D643F">
            <w:t>Phone (Cell)</w:t>
          </w:r>
        </w:p>
      </w:docPartBody>
    </w:docPart>
    <w:docPart>
      <w:docPartPr>
        <w:name w:val="145B9094DBD5498C85508912835D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A2FD9-5E51-424B-9CD8-5F0C1509288B}"/>
      </w:docPartPr>
      <w:docPartBody>
        <w:p w:rsidR="001F62BE" w:rsidRDefault="0065730F" w:rsidP="00E77544">
          <w:pPr>
            <w:pStyle w:val="145B9094DBD5498C85508912835DDD92"/>
          </w:pPr>
          <w:r w:rsidRPr="00C51DEE">
            <w:t>Email</w:t>
          </w:r>
        </w:p>
      </w:docPartBody>
    </w:docPart>
    <w:docPart>
      <w:docPartPr>
        <w:name w:val="3AA32C26C2C8477C94CAD2935C99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4590B-8458-4BBB-B677-3ECF77A950E2}"/>
      </w:docPartPr>
      <w:docPartBody>
        <w:p w:rsidR="001F62BE" w:rsidRDefault="0065730F" w:rsidP="00E77544">
          <w:pPr>
            <w:pStyle w:val="3AA32C26C2C8477C94CAD2935C999FC8"/>
          </w:pPr>
          <w:r w:rsidRPr="00B42B7B">
            <w:t>Area of Expertise/Interest</w:t>
          </w:r>
        </w:p>
      </w:docPartBody>
    </w:docPart>
    <w:docPart>
      <w:docPartPr>
        <w:name w:val="1AAFB814D763435F8F33F5D836BE9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D47FB-D417-4F1D-9C69-8747C6265A87}"/>
      </w:docPartPr>
      <w:docPartBody>
        <w:p w:rsidR="001F62BE" w:rsidRDefault="0065730F" w:rsidP="00E77544">
          <w:pPr>
            <w:pStyle w:val="1AAFB814D763435F8F33F5D836BE905F"/>
          </w:pPr>
          <w:r w:rsidRPr="00D8717C">
            <w:t>Days/Times Available</w:t>
          </w:r>
        </w:p>
      </w:docPartBody>
    </w:docPart>
    <w:docPart>
      <w:docPartPr>
        <w:name w:val="0D563B1D8E934A9683459D6244F1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9421E-C681-47ED-8871-250CBCFEF674}"/>
      </w:docPartPr>
      <w:docPartBody>
        <w:p w:rsidR="001F62BE" w:rsidRDefault="0065730F" w:rsidP="00E77544">
          <w:pPr>
            <w:pStyle w:val="0D563B1D8E934A9683459D6244F15383"/>
          </w:pPr>
          <w:r w:rsidRPr="00C663EF">
            <w:t>Volunteer Name</w:t>
          </w:r>
        </w:p>
      </w:docPartBody>
    </w:docPart>
    <w:docPart>
      <w:docPartPr>
        <w:name w:val="FF4A08B1FB51460BB87C875643D88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AAFA-0A11-41ED-8D1D-8121880C1720}"/>
      </w:docPartPr>
      <w:docPartBody>
        <w:p w:rsidR="001F62BE" w:rsidRDefault="0065730F" w:rsidP="00E77544">
          <w:pPr>
            <w:pStyle w:val="FF4A08B1FB51460BB87C875643D88441"/>
          </w:pPr>
          <w:r w:rsidRPr="00E562CD">
            <w:t>Phone (Home)</w:t>
          </w:r>
        </w:p>
      </w:docPartBody>
    </w:docPart>
    <w:docPart>
      <w:docPartPr>
        <w:name w:val="AC8F816C9AFA4099BEDF41E76ADF0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C8FC-39DB-44A3-95CA-4A37389AF8D9}"/>
      </w:docPartPr>
      <w:docPartBody>
        <w:p w:rsidR="001F62BE" w:rsidRDefault="0065730F" w:rsidP="00E77544">
          <w:pPr>
            <w:pStyle w:val="AC8F816C9AFA4099BEDF41E76ADF0D95"/>
          </w:pPr>
          <w:r w:rsidRPr="005D643F">
            <w:t>Phone (Cell)</w:t>
          </w:r>
        </w:p>
      </w:docPartBody>
    </w:docPart>
    <w:docPart>
      <w:docPartPr>
        <w:name w:val="2EA119774B544EAFB3F20AC392ADC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2EB5F-20D2-4421-9EF8-006D9DA919FD}"/>
      </w:docPartPr>
      <w:docPartBody>
        <w:p w:rsidR="001F62BE" w:rsidRDefault="0065730F" w:rsidP="00E77544">
          <w:pPr>
            <w:pStyle w:val="2EA119774B544EAFB3F20AC392ADC133"/>
          </w:pPr>
          <w:r w:rsidRPr="00C51DEE">
            <w:t>Email</w:t>
          </w:r>
        </w:p>
      </w:docPartBody>
    </w:docPart>
    <w:docPart>
      <w:docPartPr>
        <w:name w:val="3FED7A469E8644E588C873394ADEB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5943F-09DB-4D94-B20B-956EFE3478E3}"/>
      </w:docPartPr>
      <w:docPartBody>
        <w:p w:rsidR="001F62BE" w:rsidRDefault="0065730F" w:rsidP="00E77544">
          <w:pPr>
            <w:pStyle w:val="3FED7A469E8644E588C873394ADEB564"/>
          </w:pPr>
          <w:r w:rsidRPr="00B42B7B">
            <w:t>Area of Expertise/Interest</w:t>
          </w:r>
        </w:p>
      </w:docPartBody>
    </w:docPart>
    <w:docPart>
      <w:docPartPr>
        <w:name w:val="A0A224C2D88F4F728A489F9C2CCC7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E3F1-2195-4110-8887-7EC4037333EC}"/>
      </w:docPartPr>
      <w:docPartBody>
        <w:p w:rsidR="001F62BE" w:rsidRDefault="0065730F" w:rsidP="00E77544">
          <w:pPr>
            <w:pStyle w:val="A0A224C2D88F4F728A489F9C2CCC7CCB"/>
          </w:pPr>
          <w:r w:rsidRPr="00D8717C">
            <w:t>Days/Times Available</w:t>
          </w:r>
        </w:p>
      </w:docPartBody>
    </w:docPart>
    <w:docPart>
      <w:docPartPr>
        <w:name w:val="C1A130C78BE34E0FB480F51041B5B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7DE2-5A3C-43A4-9A47-DA13FA7C7BE9}"/>
      </w:docPartPr>
      <w:docPartBody>
        <w:p w:rsidR="001F62BE" w:rsidRDefault="0065730F" w:rsidP="00E77544">
          <w:pPr>
            <w:pStyle w:val="C1A130C78BE34E0FB480F51041B5B415"/>
          </w:pPr>
          <w:r w:rsidRPr="00C663EF">
            <w:t>Volunteer Name</w:t>
          </w:r>
        </w:p>
      </w:docPartBody>
    </w:docPart>
    <w:docPart>
      <w:docPartPr>
        <w:name w:val="9E4B6E1BAC164CF7B9CC6E776A7FC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39C0-C006-4591-9E0E-143C8CE2E41E}"/>
      </w:docPartPr>
      <w:docPartBody>
        <w:p w:rsidR="001F62BE" w:rsidRDefault="0065730F" w:rsidP="00E77544">
          <w:pPr>
            <w:pStyle w:val="9E4B6E1BAC164CF7B9CC6E776A7FCA85"/>
          </w:pPr>
          <w:r w:rsidRPr="00E562CD">
            <w:t>Phone (Home)</w:t>
          </w:r>
        </w:p>
      </w:docPartBody>
    </w:docPart>
    <w:docPart>
      <w:docPartPr>
        <w:name w:val="F2EC45E9401C49E3864D06F7E507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E904-9C17-471C-8312-77E56DE35A24}"/>
      </w:docPartPr>
      <w:docPartBody>
        <w:p w:rsidR="001F62BE" w:rsidRDefault="0065730F" w:rsidP="00E77544">
          <w:pPr>
            <w:pStyle w:val="F2EC45E9401C49E3864D06F7E507D96D"/>
          </w:pPr>
          <w:r w:rsidRPr="005D643F">
            <w:t>Phone (Cell)</w:t>
          </w:r>
        </w:p>
      </w:docPartBody>
    </w:docPart>
    <w:docPart>
      <w:docPartPr>
        <w:name w:val="A2C5B6F844164CFDAEEF5835C4F35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5F7BF-757C-46B4-A5A4-DC33C7A4E68E}"/>
      </w:docPartPr>
      <w:docPartBody>
        <w:p w:rsidR="001F62BE" w:rsidRDefault="0065730F" w:rsidP="00E77544">
          <w:pPr>
            <w:pStyle w:val="A2C5B6F844164CFDAEEF5835C4F35232"/>
          </w:pPr>
          <w:r w:rsidRPr="00C51DEE">
            <w:t>Email</w:t>
          </w:r>
        </w:p>
      </w:docPartBody>
    </w:docPart>
    <w:docPart>
      <w:docPartPr>
        <w:name w:val="8A6638A7118B4ADD91760C0DADB96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2090-0287-44A8-A42C-1D6CAFB39D35}"/>
      </w:docPartPr>
      <w:docPartBody>
        <w:p w:rsidR="001F62BE" w:rsidRDefault="0065730F" w:rsidP="00E77544">
          <w:pPr>
            <w:pStyle w:val="8A6638A7118B4ADD91760C0DADB96F47"/>
          </w:pPr>
          <w:r w:rsidRPr="00B42B7B">
            <w:t>Area of Expertise/Interest</w:t>
          </w:r>
        </w:p>
      </w:docPartBody>
    </w:docPart>
    <w:docPart>
      <w:docPartPr>
        <w:name w:val="CB187546113F4F9BBEEB24E9C760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AB8E2-E9E8-42FC-B8B2-C51F58EAC4AE}"/>
      </w:docPartPr>
      <w:docPartBody>
        <w:p w:rsidR="001F62BE" w:rsidRDefault="0065730F" w:rsidP="00E77544">
          <w:pPr>
            <w:pStyle w:val="CB187546113F4F9BBEEB24E9C760F74E"/>
          </w:pPr>
          <w:r w:rsidRPr="00D8717C">
            <w:t>Days/Times Available</w:t>
          </w:r>
        </w:p>
      </w:docPartBody>
    </w:docPart>
    <w:docPart>
      <w:docPartPr>
        <w:name w:val="C37E317EAED540B3AA4145E52A103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0796A-55F2-4EE5-AD93-59F95C6BB793}"/>
      </w:docPartPr>
      <w:docPartBody>
        <w:p w:rsidR="001F62BE" w:rsidRDefault="0065730F" w:rsidP="00E77544">
          <w:pPr>
            <w:pStyle w:val="C37E317EAED540B3AA4145E52A103A93"/>
          </w:pPr>
          <w:r w:rsidRPr="00C663EF">
            <w:t>Volunteer Name</w:t>
          </w:r>
        </w:p>
      </w:docPartBody>
    </w:docPart>
    <w:docPart>
      <w:docPartPr>
        <w:name w:val="E7DD5247430D4A238DEB666C89755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CB384-B743-43C8-A082-ABED089BC248}"/>
      </w:docPartPr>
      <w:docPartBody>
        <w:p w:rsidR="001F62BE" w:rsidRDefault="0065730F" w:rsidP="00E77544">
          <w:pPr>
            <w:pStyle w:val="E7DD5247430D4A238DEB666C89755947"/>
          </w:pPr>
          <w:r w:rsidRPr="00E562CD">
            <w:t>Phone (Home)</w:t>
          </w:r>
        </w:p>
      </w:docPartBody>
    </w:docPart>
    <w:docPart>
      <w:docPartPr>
        <w:name w:val="0D7FB9EBB0054881B5904927DD33C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F5E0-B372-4DC3-B87C-D35F7F5407CC}"/>
      </w:docPartPr>
      <w:docPartBody>
        <w:p w:rsidR="001F62BE" w:rsidRDefault="0065730F" w:rsidP="00E77544">
          <w:pPr>
            <w:pStyle w:val="0D7FB9EBB0054881B5904927DD33CD67"/>
          </w:pPr>
          <w:r w:rsidRPr="005D643F">
            <w:t>Phone (Cell)</w:t>
          </w:r>
        </w:p>
      </w:docPartBody>
    </w:docPart>
    <w:docPart>
      <w:docPartPr>
        <w:name w:val="7582B009E14E4517AEAFB2EAC1E0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CFDD-73AF-4F2F-A404-8E106BFB95CC}"/>
      </w:docPartPr>
      <w:docPartBody>
        <w:p w:rsidR="001F62BE" w:rsidRDefault="0065730F" w:rsidP="00E77544">
          <w:pPr>
            <w:pStyle w:val="7582B009E14E4517AEAFB2EAC1E092A7"/>
          </w:pPr>
          <w:r w:rsidRPr="00C51DEE">
            <w:t>Email</w:t>
          </w:r>
        </w:p>
      </w:docPartBody>
    </w:docPart>
    <w:docPart>
      <w:docPartPr>
        <w:name w:val="0E4F4387ADB1485AB6D73927B7D3E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ED5DD-6AB6-41FC-AFE4-CB3698CA75CF}"/>
      </w:docPartPr>
      <w:docPartBody>
        <w:p w:rsidR="001F62BE" w:rsidRDefault="0065730F" w:rsidP="00E77544">
          <w:pPr>
            <w:pStyle w:val="0E4F4387ADB1485AB6D73927B7D3E45F"/>
          </w:pPr>
          <w:r w:rsidRPr="00B42B7B">
            <w:t>Area of Expertise/Interest</w:t>
          </w:r>
        </w:p>
      </w:docPartBody>
    </w:docPart>
    <w:docPart>
      <w:docPartPr>
        <w:name w:val="DEA867ADE2A84B0E94A4EBC4770C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7601-1E4C-4256-AA13-7F25FCDDE02A}"/>
      </w:docPartPr>
      <w:docPartBody>
        <w:p w:rsidR="001F62BE" w:rsidRDefault="0065730F" w:rsidP="00E77544">
          <w:pPr>
            <w:pStyle w:val="DEA867ADE2A84B0E94A4EBC4770C012D"/>
          </w:pPr>
          <w:r w:rsidRPr="00D8717C">
            <w:t>Days/Times Available</w:t>
          </w:r>
        </w:p>
      </w:docPartBody>
    </w:docPart>
    <w:docPart>
      <w:docPartPr>
        <w:name w:val="F9F57AF14D5E4678A127BC8F73C7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5F197-72ED-47EA-AE7A-8817555AC553}"/>
      </w:docPartPr>
      <w:docPartBody>
        <w:p w:rsidR="001F62BE" w:rsidRDefault="0065730F" w:rsidP="00E77544">
          <w:pPr>
            <w:pStyle w:val="F9F57AF14D5E4678A127BC8F73C79F47"/>
          </w:pPr>
          <w:r w:rsidRPr="00C663EF">
            <w:t>Volunteer Name</w:t>
          </w:r>
        </w:p>
      </w:docPartBody>
    </w:docPart>
    <w:docPart>
      <w:docPartPr>
        <w:name w:val="C4AE0055CB4A415792B7AE7632D74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02C4-0E39-46FD-8057-FC3CD41F06D2}"/>
      </w:docPartPr>
      <w:docPartBody>
        <w:p w:rsidR="001F62BE" w:rsidRDefault="0065730F" w:rsidP="00E77544">
          <w:pPr>
            <w:pStyle w:val="C4AE0055CB4A415792B7AE7632D74A24"/>
          </w:pPr>
          <w:r w:rsidRPr="00E562CD">
            <w:t>Phone (Home)</w:t>
          </w:r>
        </w:p>
      </w:docPartBody>
    </w:docPart>
    <w:docPart>
      <w:docPartPr>
        <w:name w:val="F4F1073157964242AC02691F83DC9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90C9-2FC5-4808-8D9D-33CEB3A8E653}"/>
      </w:docPartPr>
      <w:docPartBody>
        <w:p w:rsidR="001F62BE" w:rsidRDefault="0065730F" w:rsidP="00E77544">
          <w:pPr>
            <w:pStyle w:val="F4F1073157964242AC02691F83DC9873"/>
          </w:pPr>
          <w:r w:rsidRPr="005D643F">
            <w:t>Phone (Cell)</w:t>
          </w:r>
        </w:p>
      </w:docPartBody>
    </w:docPart>
    <w:docPart>
      <w:docPartPr>
        <w:name w:val="3641DDEE14AC44849D2169ABC259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BB84-E025-4309-BDEC-1F87DA1D71D6}"/>
      </w:docPartPr>
      <w:docPartBody>
        <w:p w:rsidR="001F62BE" w:rsidRDefault="0065730F" w:rsidP="00E77544">
          <w:pPr>
            <w:pStyle w:val="3641DDEE14AC44849D2169ABC2595A96"/>
          </w:pPr>
          <w:r w:rsidRPr="00C51DEE">
            <w:t>Email</w:t>
          </w:r>
        </w:p>
      </w:docPartBody>
    </w:docPart>
    <w:docPart>
      <w:docPartPr>
        <w:name w:val="CB7F3E88E1F645B38970DE0010CD7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00A59-BEDF-4A1E-9EFB-6026902F1659}"/>
      </w:docPartPr>
      <w:docPartBody>
        <w:p w:rsidR="001F62BE" w:rsidRDefault="0065730F" w:rsidP="00E77544">
          <w:pPr>
            <w:pStyle w:val="CB7F3E88E1F645B38970DE0010CD790E"/>
          </w:pPr>
          <w:r w:rsidRPr="00B42B7B">
            <w:t>Area of Expertise/Interest</w:t>
          </w:r>
        </w:p>
      </w:docPartBody>
    </w:docPart>
    <w:docPart>
      <w:docPartPr>
        <w:name w:val="B7FFD740B0764DE9B91B1CC301DE1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DFE58-1DEB-4B83-BDD1-A0BA03E2513F}"/>
      </w:docPartPr>
      <w:docPartBody>
        <w:p w:rsidR="001F62BE" w:rsidRDefault="0065730F" w:rsidP="00E77544">
          <w:pPr>
            <w:pStyle w:val="B7FFD740B0764DE9B91B1CC301DE10FF"/>
          </w:pPr>
          <w:r w:rsidRPr="00D8717C">
            <w:t>Days/Times Available</w:t>
          </w:r>
        </w:p>
      </w:docPartBody>
    </w:docPart>
    <w:docPart>
      <w:docPartPr>
        <w:name w:val="57E7E62736D84392A6A7D657FE39B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94B8A-5718-4188-8448-D6E09C0094AA}"/>
      </w:docPartPr>
      <w:docPartBody>
        <w:p w:rsidR="001F62BE" w:rsidRDefault="0065730F" w:rsidP="00E77544">
          <w:pPr>
            <w:pStyle w:val="57E7E62736D84392A6A7D657FE39BA5D"/>
          </w:pPr>
          <w:r w:rsidRPr="00C663EF">
            <w:t>Volunteer Name</w:t>
          </w:r>
        </w:p>
      </w:docPartBody>
    </w:docPart>
    <w:docPart>
      <w:docPartPr>
        <w:name w:val="A31CB6CC50FA422EA5754FA1DC3B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4985-0B43-423A-A9C9-DFA832240746}"/>
      </w:docPartPr>
      <w:docPartBody>
        <w:p w:rsidR="001F62BE" w:rsidRDefault="0065730F" w:rsidP="00E77544">
          <w:pPr>
            <w:pStyle w:val="A31CB6CC50FA422EA5754FA1DC3BD026"/>
          </w:pPr>
          <w:r w:rsidRPr="00E562CD">
            <w:t>Phone (Home)</w:t>
          </w:r>
        </w:p>
      </w:docPartBody>
    </w:docPart>
    <w:docPart>
      <w:docPartPr>
        <w:name w:val="59717680D4C94B4492DBEE59D2AF8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BFE5-2A06-4587-8778-EFE202540897}"/>
      </w:docPartPr>
      <w:docPartBody>
        <w:p w:rsidR="001F62BE" w:rsidRDefault="0065730F" w:rsidP="00E77544">
          <w:pPr>
            <w:pStyle w:val="59717680D4C94B4492DBEE59D2AF8457"/>
          </w:pPr>
          <w:r w:rsidRPr="005D643F">
            <w:t>Phone (Cell)</w:t>
          </w:r>
        </w:p>
      </w:docPartBody>
    </w:docPart>
    <w:docPart>
      <w:docPartPr>
        <w:name w:val="4A2108C8A5B942FA853496F6A71B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1E42-D96F-43A3-AB87-FEF733E8E78B}"/>
      </w:docPartPr>
      <w:docPartBody>
        <w:p w:rsidR="001F62BE" w:rsidRDefault="0065730F" w:rsidP="00E77544">
          <w:pPr>
            <w:pStyle w:val="4A2108C8A5B942FA853496F6A71B3A96"/>
          </w:pPr>
          <w:r w:rsidRPr="00C51DEE">
            <w:t>Email</w:t>
          </w:r>
        </w:p>
      </w:docPartBody>
    </w:docPart>
    <w:docPart>
      <w:docPartPr>
        <w:name w:val="7A20B769B9D14B3C9D07B081F3DE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AFF4A-BBBE-480D-B833-7DADF139A4B7}"/>
      </w:docPartPr>
      <w:docPartBody>
        <w:p w:rsidR="001F62BE" w:rsidRDefault="0065730F" w:rsidP="00E77544">
          <w:pPr>
            <w:pStyle w:val="7A20B769B9D14B3C9D07B081F3DE7926"/>
          </w:pPr>
          <w:r w:rsidRPr="00B42B7B">
            <w:t>Area of Expertise/Interest</w:t>
          </w:r>
        </w:p>
      </w:docPartBody>
    </w:docPart>
    <w:docPart>
      <w:docPartPr>
        <w:name w:val="DB506BF727D44056AA922F13BC64A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71E8-D2BE-4D5B-AB79-80C6865679C4}"/>
      </w:docPartPr>
      <w:docPartBody>
        <w:p w:rsidR="001F62BE" w:rsidRDefault="0065730F" w:rsidP="00E77544">
          <w:pPr>
            <w:pStyle w:val="DB506BF727D44056AA922F13BC64A9C3"/>
          </w:pPr>
          <w:r w:rsidRPr="00D8717C">
            <w:t>Days/Times Available</w:t>
          </w:r>
        </w:p>
      </w:docPartBody>
    </w:docPart>
    <w:docPart>
      <w:docPartPr>
        <w:name w:val="599D09A32ECA4199945952215DC3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8F3B3-4928-4173-80B3-D13EDB6D8759}"/>
      </w:docPartPr>
      <w:docPartBody>
        <w:p w:rsidR="001F62BE" w:rsidRDefault="0065730F" w:rsidP="00E77544">
          <w:pPr>
            <w:pStyle w:val="599D09A32ECA4199945952215DC344DE"/>
          </w:pPr>
          <w:r w:rsidRPr="00C663EF">
            <w:t>Volunteer Name</w:t>
          </w:r>
        </w:p>
      </w:docPartBody>
    </w:docPart>
    <w:docPart>
      <w:docPartPr>
        <w:name w:val="F4BE225120284170A5DDF63BFEC2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EF56F-182D-463B-A034-0D22BADCFA09}"/>
      </w:docPartPr>
      <w:docPartBody>
        <w:p w:rsidR="001F62BE" w:rsidRDefault="0065730F" w:rsidP="00E77544">
          <w:pPr>
            <w:pStyle w:val="F4BE225120284170A5DDF63BFEC27BCC"/>
          </w:pPr>
          <w:r w:rsidRPr="00E562CD">
            <w:t>Phone (Home)</w:t>
          </w:r>
        </w:p>
      </w:docPartBody>
    </w:docPart>
    <w:docPart>
      <w:docPartPr>
        <w:name w:val="83DDCEFDDE6D4520A879E11A2B97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BB3F1-076A-4B6D-B4BB-E46F1B60516A}"/>
      </w:docPartPr>
      <w:docPartBody>
        <w:p w:rsidR="001F62BE" w:rsidRDefault="0065730F" w:rsidP="00E77544">
          <w:pPr>
            <w:pStyle w:val="83DDCEFDDE6D4520A879E11A2B97C3AE"/>
          </w:pPr>
          <w:r w:rsidRPr="005D643F">
            <w:t>Phone (Cell)</w:t>
          </w:r>
        </w:p>
      </w:docPartBody>
    </w:docPart>
    <w:docPart>
      <w:docPartPr>
        <w:name w:val="EE3DBC155F8446029E626873352C4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433B-B48F-40CF-8F61-B6A000FD6FD1}"/>
      </w:docPartPr>
      <w:docPartBody>
        <w:p w:rsidR="001F62BE" w:rsidRDefault="0065730F" w:rsidP="00E77544">
          <w:pPr>
            <w:pStyle w:val="EE3DBC155F8446029E626873352C4D7B"/>
          </w:pPr>
          <w:r w:rsidRPr="00C51DEE">
            <w:t>Email</w:t>
          </w:r>
        </w:p>
      </w:docPartBody>
    </w:docPart>
    <w:docPart>
      <w:docPartPr>
        <w:name w:val="7BB679B91CEB431D8D18F473EA85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4B34-0E97-4919-8D3D-6B29FF49E1E7}"/>
      </w:docPartPr>
      <w:docPartBody>
        <w:p w:rsidR="001F62BE" w:rsidRDefault="0065730F" w:rsidP="00E77544">
          <w:pPr>
            <w:pStyle w:val="7BB679B91CEB431D8D18F473EA85018B"/>
          </w:pPr>
          <w:r w:rsidRPr="00B42B7B">
            <w:t>Area of Expertise/Interest</w:t>
          </w:r>
        </w:p>
      </w:docPartBody>
    </w:docPart>
    <w:docPart>
      <w:docPartPr>
        <w:name w:val="6ED7002115D14DB7AEABCC8A067F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8CBB-9E96-4864-94D0-F3EB4EF8632B}"/>
      </w:docPartPr>
      <w:docPartBody>
        <w:p w:rsidR="001F62BE" w:rsidRDefault="0065730F" w:rsidP="00E77544">
          <w:pPr>
            <w:pStyle w:val="6ED7002115D14DB7AEABCC8A067F934D"/>
          </w:pPr>
          <w:r w:rsidRPr="00D8717C">
            <w:t>Days/Times Available</w:t>
          </w:r>
        </w:p>
      </w:docPartBody>
    </w:docPart>
    <w:docPart>
      <w:docPartPr>
        <w:name w:val="0B546100122C45ECB3F3E91B285F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8D555-5CFD-4B53-A1AD-F94BC212209D}"/>
      </w:docPartPr>
      <w:docPartBody>
        <w:p w:rsidR="001F62BE" w:rsidRDefault="0065730F" w:rsidP="00E77544">
          <w:pPr>
            <w:pStyle w:val="0B546100122C45ECB3F3E91B285F89C9"/>
          </w:pPr>
          <w:r w:rsidRPr="00C663EF">
            <w:t>Volunteer Name</w:t>
          </w:r>
        </w:p>
      </w:docPartBody>
    </w:docPart>
    <w:docPart>
      <w:docPartPr>
        <w:name w:val="02BC93AC9A5F486A8BE5ABD3639C2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5FCFD-B75D-44DD-89D0-83A909D173F6}"/>
      </w:docPartPr>
      <w:docPartBody>
        <w:p w:rsidR="001F62BE" w:rsidRDefault="0065730F" w:rsidP="00E77544">
          <w:pPr>
            <w:pStyle w:val="02BC93AC9A5F486A8BE5ABD3639C2870"/>
          </w:pPr>
          <w:r w:rsidRPr="00E562CD">
            <w:t>Phone (Home)</w:t>
          </w:r>
        </w:p>
      </w:docPartBody>
    </w:docPart>
    <w:docPart>
      <w:docPartPr>
        <w:name w:val="208BA6F789564F4291A8537B3923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07F-A0C6-4F69-B90D-E0B71C5E6785}"/>
      </w:docPartPr>
      <w:docPartBody>
        <w:p w:rsidR="001F62BE" w:rsidRDefault="0065730F" w:rsidP="00E77544">
          <w:pPr>
            <w:pStyle w:val="208BA6F789564F4291A8537B39232A32"/>
          </w:pPr>
          <w:r w:rsidRPr="005D643F">
            <w:t>Phone (Cell)</w:t>
          </w:r>
        </w:p>
      </w:docPartBody>
    </w:docPart>
    <w:docPart>
      <w:docPartPr>
        <w:name w:val="F9A9DE06C5E6434592BC4ABE0E756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D8A74-6A27-4733-8AAE-3A950469CC0F}"/>
      </w:docPartPr>
      <w:docPartBody>
        <w:p w:rsidR="001F62BE" w:rsidRDefault="0065730F" w:rsidP="00E77544">
          <w:pPr>
            <w:pStyle w:val="F9A9DE06C5E6434592BC4ABE0E75628B"/>
          </w:pPr>
          <w:r w:rsidRPr="00C51DEE">
            <w:t>Email</w:t>
          </w:r>
        </w:p>
      </w:docPartBody>
    </w:docPart>
    <w:docPart>
      <w:docPartPr>
        <w:name w:val="12C9E83743704CD2B3A8F269C53B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9682-B577-4811-9973-4B26B7EF12CE}"/>
      </w:docPartPr>
      <w:docPartBody>
        <w:p w:rsidR="001F62BE" w:rsidRDefault="0065730F" w:rsidP="00E77544">
          <w:pPr>
            <w:pStyle w:val="12C9E83743704CD2B3A8F269C53B8D6F"/>
          </w:pPr>
          <w:r w:rsidRPr="00B42B7B">
            <w:t>Area of Expertise/Interest</w:t>
          </w:r>
        </w:p>
      </w:docPartBody>
    </w:docPart>
    <w:docPart>
      <w:docPartPr>
        <w:name w:val="B1778CD5170646478CFB3A5325C5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4DFE4-5F7D-47AE-9138-43F85C6908B8}"/>
      </w:docPartPr>
      <w:docPartBody>
        <w:p w:rsidR="001F62BE" w:rsidRDefault="0065730F" w:rsidP="00E77544">
          <w:pPr>
            <w:pStyle w:val="B1778CD5170646478CFB3A5325C5CF62"/>
          </w:pPr>
          <w:r w:rsidRPr="00D8717C">
            <w:t>Days/Times Available</w:t>
          </w:r>
        </w:p>
      </w:docPartBody>
    </w:docPart>
    <w:docPart>
      <w:docPartPr>
        <w:name w:val="E6D127AE9F9E4838B50FC63A3715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80C8-CEA9-4FA0-BA55-01665F38CA3F}"/>
      </w:docPartPr>
      <w:docPartBody>
        <w:p w:rsidR="001F62BE" w:rsidRDefault="0065730F" w:rsidP="00E77544">
          <w:pPr>
            <w:pStyle w:val="E6D127AE9F9E4838B50FC63A3715F779"/>
          </w:pPr>
          <w:r w:rsidRPr="00C663EF">
            <w:t>Volunteer Name</w:t>
          </w:r>
        </w:p>
      </w:docPartBody>
    </w:docPart>
    <w:docPart>
      <w:docPartPr>
        <w:name w:val="83FE80FA58B048CAA65C7A00C9774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6938-433E-45D3-9920-74AC3FEEAE1A}"/>
      </w:docPartPr>
      <w:docPartBody>
        <w:p w:rsidR="001F62BE" w:rsidRDefault="0065730F" w:rsidP="00E77544">
          <w:pPr>
            <w:pStyle w:val="83FE80FA58B048CAA65C7A00C97742EC"/>
          </w:pPr>
          <w:r w:rsidRPr="00E562CD">
            <w:t>Phone (Home)</w:t>
          </w:r>
        </w:p>
      </w:docPartBody>
    </w:docPart>
    <w:docPart>
      <w:docPartPr>
        <w:name w:val="82A152D6E0274FEA9D5F8DE6B747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617D7-BF11-4474-9C41-C9009410B891}"/>
      </w:docPartPr>
      <w:docPartBody>
        <w:p w:rsidR="001F62BE" w:rsidRDefault="0065730F" w:rsidP="00E77544">
          <w:pPr>
            <w:pStyle w:val="82A152D6E0274FEA9D5F8DE6B7472F0B"/>
          </w:pPr>
          <w:r w:rsidRPr="005D643F">
            <w:t>Phone (Cell)</w:t>
          </w:r>
        </w:p>
      </w:docPartBody>
    </w:docPart>
    <w:docPart>
      <w:docPartPr>
        <w:name w:val="9E914896466446538D44AEEB0A009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F181-BE93-40E5-AAD4-34B37BAA015F}"/>
      </w:docPartPr>
      <w:docPartBody>
        <w:p w:rsidR="001F62BE" w:rsidRDefault="0065730F" w:rsidP="00E77544">
          <w:pPr>
            <w:pStyle w:val="9E914896466446538D44AEEB0A00921A"/>
          </w:pPr>
          <w:r w:rsidRPr="00C51DEE">
            <w:t>Email</w:t>
          </w:r>
        </w:p>
      </w:docPartBody>
    </w:docPart>
    <w:docPart>
      <w:docPartPr>
        <w:name w:val="9DE342B99AE24DB198F5BB7647030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F249F-C3DE-450C-8248-49C3C5281A71}"/>
      </w:docPartPr>
      <w:docPartBody>
        <w:p w:rsidR="001F62BE" w:rsidRDefault="0065730F" w:rsidP="00E77544">
          <w:pPr>
            <w:pStyle w:val="9DE342B99AE24DB198F5BB7647030594"/>
          </w:pPr>
          <w:r w:rsidRPr="00B42B7B">
            <w:t>Area of Expertise/Interest</w:t>
          </w:r>
        </w:p>
      </w:docPartBody>
    </w:docPart>
    <w:docPart>
      <w:docPartPr>
        <w:name w:val="09F2B873467848F78151268E71F0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C96F9-052D-4B97-9578-6F57CE21C004}"/>
      </w:docPartPr>
      <w:docPartBody>
        <w:p w:rsidR="001F62BE" w:rsidRDefault="0065730F" w:rsidP="00E77544">
          <w:pPr>
            <w:pStyle w:val="09F2B873467848F78151268E71F0CAE4"/>
          </w:pPr>
          <w:r w:rsidRPr="00D8717C">
            <w:t>Days/Times Available</w:t>
          </w:r>
        </w:p>
      </w:docPartBody>
    </w:docPart>
    <w:docPart>
      <w:docPartPr>
        <w:name w:val="0A455E671D3D40F1B741D131EBFFA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89BA-6B87-4EF9-BEC0-199B78490691}"/>
      </w:docPartPr>
      <w:docPartBody>
        <w:p w:rsidR="001F62BE" w:rsidRDefault="0065730F" w:rsidP="00E77544">
          <w:pPr>
            <w:pStyle w:val="0A455E671D3D40F1B741D131EBFFA028"/>
          </w:pPr>
          <w:r w:rsidRPr="00C663EF">
            <w:t>Volunteer Name</w:t>
          </w:r>
        </w:p>
      </w:docPartBody>
    </w:docPart>
    <w:docPart>
      <w:docPartPr>
        <w:name w:val="CBD06FEEC9FC486B8B89B639C920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CA6F-577E-487A-AC06-68F573BD8577}"/>
      </w:docPartPr>
      <w:docPartBody>
        <w:p w:rsidR="001F62BE" w:rsidRDefault="0065730F" w:rsidP="00E77544">
          <w:pPr>
            <w:pStyle w:val="CBD06FEEC9FC486B8B89B639C920F990"/>
          </w:pPr>
          <w:r w:rsidRPr="00E562CD">
            <w:t>Phone (Home)</w:t>
          </w:r>
        </w:p>
      </w:docPartBody>
    </w:docPart>
    <w:docPart>
      <w:docPartPr>
        <w:name w:val="2D36D7EC447140429E1EDC23FC73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BFE18-FC58-42A5-90EB-DEB99EDEB0C6}"/>
      </w:docPartPr>
      <w:docPartBody>
        <w:p w:rsidR="001F62BE" w:rsidRDefault="0065730F" w:rsidP="00E77544">
          <w:pPr>
            <w:pStyle w:val="2D36D7EC447140429E1EDC23FC73CAC1"/>
          </w:pPr>
          <w:r w:rsidRPr="005D643F">
            <w:t>Phone (Cell)</w:t>
          </w:r>
        </w:p>
      </w:docPartBody>
    </w:docPart>
    <w:docPart>
      <w:docPartPr>
        <w:name w:val="0B20A330EA0444F2AE47B421AE3DC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E1DE-6EAE-45CB-A059-164872B4A25A}"/>
      </w:docPartPr>
      <w:docPartBody>
        <w:p w:rsidR="001F62BE" w:rsidRDefault="0065730F" w:rsidP="00E77544">
          <w:pPr>
            <w:pStyle w:val="0B20A330EA0444F2AE47B421AE3DCC8F"/>
          </w:pPr>
          <w:r w:rsidRPr="00C51DEE">
            <w:t>Email</w:t>
          </w:r>
        </w:p>
      </w:docPartBody>
    </w:docPart>
    <w:docPart>
      <w:docPartPr>
        <w:name w:val="6C698FAA9E954CC3A399782A07CC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492B3-CAED-48CE-9FD8-7819C1A624C1}"/>
      </w:docPartPr>
      <w:docPartBody>
        <w:p w:rsidR="001F62BE" w:rsidRDefault="0065730F" w:rsidP="00E77544">
          <w:pPr>
            <w:pStyle w:val="6C698FAA9E954CC3A399782A07CC567E"/>
          </w:pPr>
          <w:r w:rsidRPr="00B42B7B">
            <w:t>Area of Expertise/Interest</w:t>
          </w:r>
        </w:p>
      </w:docPartBody>
    </w:docPart>
    <w:docPart>
      <w:docPartPr>
        <w:name w:val="E74742F8A3774305BAC13342D895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FC90-E111-4213-B3A4-972A649E373E}"/>
      </w:docPartPr>
      <w:docPartBody>
        <w:p w:rsidR="001F62BE" w:rsidRDefault="0065730F" w:rsidP="00E77544">
          <w:pPr>
            <w:pStyle w:val="E74742F8A3774305BAC13342D895F80F"/>
          </w:pPr>
          <w:r w:rsidRPr="00D8717C">
            <w:t>Days/Times Available</w:t>
          </w:r>
        </w:p>
      </w:docPartBody>
    </w:docPart>
    <w:docPart>
      <w:docPartPr>
        <w:name w:val="11CC51A0CDC34F52918B6013CB272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EE3F-7B56-4F95-AA00-62C6F33049A4}"/>
      </w:docPartPr>
      <w:docPartBody>
        <w:p w:rsidR="001F62BE" w:rsidRDefault="0065730F" w:rsidP="00E77544">
          <w:pPr>
            <w:pStyle w:val="11CC51A0CDC34F52918B6013CB272E6B"/>
          </w:pPr>
          <w:r w:rsidRPr="00C663EF">
            <w:t>Volunteer Name</w:t>
          </w:r>
        </w:p>
      </w:docPartBody>
    </w:docPart>
    <w:docPart>
      <w:docPartPr>
        <w:name w:val="C73FDD5040D04BD4820C22EA27869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DB24-7007-4475-9896-C034087AD91E}"/>
      </w:docPartPr>
      <w:docPartBody>
        <w:p w:rsidR="001F62BE" w:rsidRDefault="0065730F" w:rsidP="00E77544">
          <w:pPr>
            <w:pStyle w:val="C73FDD5040D04BD4820C22EA2786938C"/>
          </w:pPr>
          <w:r w:rsidRPr="00E562CD">
            <w:t>Phone (Home)</w:t>
          </w:r>
        </w:p>
      </w:docPartBody>
    </w:docPart>
    <w:docPart>
      <w:docPartPr>
        <w:name w:val="F22B0F81808C4095B9D50ADFB355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9D4B-48D9-4CC8-B196-F070FE943A39}"/>
      </w:docPartPr>
      <w:docPartBody>
        <w:p w:rsidR="001F62BE" w:rsidRDefault="0065730F" w:rsidP="00E77544">
          <w:pPr>
            <w:pStyle w:val="F22B0F81808C4095B9D50ADFB35500F8"/>
          </w:pPr>
          <w:r w:rsidRPr="005D643F">
            <w:t>Phone (Cell)</w:t>
          </w:r>
        </w:p>
      </w:docPartBody>
    </w:docPart>
    <w:docPart>
      <w:docPartPr>
        <w:name w:val="E4B0574A1E154E7ABD7E95DBC6DF3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157AF-4ABB-457D-8AB4-85D8196F330C}"/>
      </w:docPartPr>
      <w:docPartBody>
        <w:p w:rsidR="001F62BE" w:rsidRDefault="0065730F" w:rsidP="00E77544">
          <w:pPr>
            <w:pStyle w:val="E4B0574A1E154E7ABD7E95DBC6DF3AEA"/>
          </w:pPr>
          <w:r w:rsidRPr="00C51DEE">
            <w:t>Email</w:t>
          </w:r>
        </w:p>
      </w:docPartBody>
    </w:docPart>
    <w:docPart>
      <w:docPartPr>
        <w:name w:val="C2029D96A29C4F0B87BBED14676C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D0A5F-067A-4BCB-AFF3-0B1A9D347D45}"/>
      </w:docPartPr>
      <w:docPartBody>
        <w:p w:rsidR="001F62BE" w:rsidRDefault="0065730F" w:rsidP="00E77544">
          <w:pPr>
            <w:pStyle w:val="C2029D96A29C4F0B87BBED14676CA832"/>
          </w:pPr>
          <w:r w:rsidRPr="00B42B7B">
            <w:t>Area of Expertise/Interest</w:t>
          </w:r>
        </w:p>
      </w:docPartBody>
    </w:docPart>
    <w:docPart>
      <w:docPartPr>
        <w:name w:val="51D73A12D3204C6D80DF8F1A3DA3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BA398-9C14-45AC-B28F-4B251B128580}"/>
      </w:docPartPr>
      <w:docPartBody>
        <w:p w:rsidR="001F62BE" w:rsidRDefault="0065730F" w:rsidP="00E77544">
          <w:pPr>
            <w:pStyle w:val="51D73A12D3204C6D80DF8F1A3DA3C558"/>
          </w:pPr>
          <w:r w:rsidRPr="00D8717C">
            <w:t>Days/Times Available</w:t>
          </w:r>
        </w:p>
      </w:docPartBody>
    </w:docPart>
    <w:docPart>
      <w:docPartPr>
        <w:name w:val="4F467F4A2683443FAF2502AF1BD9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49EA-6A7D-4D7B-9154-8A1E54F6A833}"/>
      </w:docPartPr>
      <w:docPartBody>
        <w:p w:rsidR="001F62BE" w:rsidRDefault="0065730F" w:rsidP="00E77544">
          <w:pPr>
            <w:pStyle w:val="4F467F4A2683443FAF2502AF1BD93A41"/>
          </w:pPr>
          <w:r w:rsidRPr="00C663EF">
            <w:t>Volunteer Name</w:t>
          </w:r>
        </w:p>
      </w:docPartBody>
    </w:docPart>
    <w:docPart>
      <w:docPartPr>
        <w:name w:val="CC029255D0884ED3B693CEB17F756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933D0-8A9C-421F-8E47-8A3AB8E1A92C}"/>
      </w:docPartPr>
      <w:docPartBody>
        <w:p w:rsidR="001F62BE" w:rsidRDefault="0065730F" w:rsidP="00E77544">
          <w:pPr>
            <w:pStyle w:val="CC029255D0884ED3B693CEB17F756CA9"/>
          </w:pPr>
          <w:r w:rsidRPr="00E562CD">
            <w:t>Phone (Home)</w:t>
          </w:r>
        </w:p>
      </w:docPartBody>
    </w:docPart>
    <w:docPart>
      <w:docPartPr>
        <w:name w:val="818AA4F605C04A7581ECECB5DD544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987A4-138A-4D61-B247-15AEB3B4373A}"/>
      </w:docPartPr>
      <w:docPartBody>
        <w:p w:rsidR="001F62BE" w:rsidRDefault="0065730F" w:rsidP="00E77544">
          <w:pPr>
            <w:pStyle w:val="818AA4F605C04A7581ECECB5DD544FE9"/>
          </w:pPr>
          <w:r w:rsidRPr="005D643F">
            <w:t>Phone (Cell)</w:t>
          </w:r>
        </w:p>
      </w:docPartBody>
    </w:docPart>
    <w:docPart>
      <w:docPartPr>
        <w:name w:val="E389945FC95048DBA79C0CAFEDE4A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8CAD9-3953-4A74-8912-43CF38C491B5}"/>
      </w:docPartPr>
      <w:docPartBody>
        <w:p w:rsidR="001F62BE" w:rsidRDefault="0065730F" w:rsidP="00E77544">
          <w:pPr>
            <w:pStyle w:val="E389945FC95048DBA79C0CAFEDE4A521"/>
          </w:pPr>
          <w:r w:rsidRPr="00C51DEE">
            <w:t>Email</w:t>
          </w:r>
        </w:p>
      </w:docPartBody>
    </w:docPart>
    <w:docPart>
      <w:docPartPr>
        <w:name w:val="F6A7EBCDF123492CBB9F4984AF3E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E2DA-8CF5-4E29-9976-D9678853D753}"/>
      </w:docPartPr>
      <w:docPartBody>
        <w:p w:rsidR="001F62BE" w:rsidRDefault="0065730F" w:rsidP="00E77544">
          <w:pPr>
            <w:pStyle w:val="F6A7EBCDF123492CBB9F4984AF3E29F3"/>
          </w:pPr>
          <w:r w:rsidRPr="00B42B7B">
            <w:t>Area of Expertise/Interest</w:t>
          </w:r>
        </w:p>
      </w:docPartBody>
    </w:docPart>
    <w:docPart>
      <w:docPartPr>
        <w:name w:val="46F2D8C16D404F5CA57E3186E2C17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9ECE-86E2-4FF0-B0E9-D4DFF60B4745}"/>
      </w:docPartPr>
      <w:docPartBody>
        <w:p w:rsidR="001F62BE" w:rsidRDefault="0065730F" w:rsidP="00E77544">
          <w:pPr>
            <w:pStyle w:val="46F2D8C16D404F5CA57E3186E2C17805"/>
          </w:pPr>
          <w:r w:rsidRPr="00D8717C">
            <w:t>Days/Times Available</w:t>
          </w:r>
        </w:p>
      </w:docPartBody>
    </w:docPart>
    <w:docPart>
      <w:docPartPr>
        <w:name w:val="8153B6ABCA034E3E86C2CFA5CA3A7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4C99A-69B3-4FB3-8D7B-D844514DFC99}"/>
      </w:docPartPr>
      <w:docPartBody>
        <w:p w:rsidR="001F62BE" w:rsidRDefault="0065730F" w:rsidP="00E77544">
          <w:pPr>
            <w:pStyle w:val="8153B6ABCA034E3E86C2CFA5CA3A7508"/>
          </w:pPr>
          <w:r w:rsidRPr="00C663EF">
            <w:t>Volunteer Name</w:t>
          </w:r>
        </w:p>
      </w:docPartBody>
    </w:docPart>
    <w:docPart>
      <w:docPartPr>
        <w:name w:val="C9719523B1624257B418DC398FE82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9D73-7537-4DDD-90BA-E9272AB098C0}"/>
      </w:docPartPr>
      <w:docPartBody>
        <w:p w:rsidR="001F62BE" w:rsidRDefault="0065730F" w:rsidP="00E77544">
          <w:pPr>
            <w:pStyle w:val="C9719523B1624257B418DC398FE820B0"/>
          </w:pPr>
          <w:r w:rsidRPr="00E562CD">
            <w:t>Phone (Home)</w:t>
          </w:r>
        </w:p>
      </w:docPartBody>
    </w:docPart>
    <w:docPart>
      <w:docPartPr>
        <w:name w:val="752237C232E548C2960C8BC77F23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2523-F23F-4658-B334-994155BFCBF2}"/>
      </w:docPartPr>
      <w:docPartBody>
        <w:p w:rsidR="001F62BE" w:rsidRDefault="0065730F" w:rsidP="00E77544">
          <w:pPr>
            <w:pStyle w:val="752237C232E548C2960C8BC77F230D25"/>
          </w:pPr>
          <w:r w:rsidRPr="005D643F">
            <w:t>Phone (Cell)</w:t>
          </w:r>
        </w:p>
      </w:docPartBody>
    </w:docPart>
    <w:docPart>
      <w:docPartPr>
        <w:name w:val="55E1E3D978D7400AA375FC48F6E2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C281-D828-418E-BE52-71D2F8D3FCF9}"/>
      </w:docPartPr>
      <w:docPartBody>
        <w:p w:rsidR="001F62BE" w:rsidRDefault="0065730F" w:rsidP="00E77544">
          <w:pPr>
            <w:pStyle w:val="55E1E3D978D7400AA375FC48F6E2EC00"/>
          </w:pPr>
          <w:r w:rsidRPr="00C51DEE">
            <w:t>Email</w:t>
          </w:r>
        </w:p>
      </w:docPartBody>
    </w:docPart>
    <w:docPart>
      <w:docPartPr>
        <w:name w:val="6DD3F534CE5F4EF1A319585B3F7B7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5276-A43A-45CD-BF63-5C1E2EA692F3}"/>
      </w:docPartPr>
      <w:docPartBody>
        <w:p w:rsidR="001F62BE" w:rsidRDefault="0065730F" w:rsidP="00E77544">
          <w:pPr>
            <w:pStyle w:val="6DD3F534CE5F4EF1A319585B3F7B740A"/>
          </w:pPr>
          <w:r w:rsidRPr="00B42B7B">
            <w:t>Area of Expertise/Interest</w:t>
          </w:r>
        </w:p>
      </w:docPartBody>
    </w:docPart>
    <w:docPart>
      <w:docPartPr>
        <w:name w:val="BA641B7112D74FDD8DF90E96699AE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49E7E-EFB2-4AC4-8CD5-011E6A02F42C}"/>
      </w:docPartPr>
      <w:docPartBody>
        <w:p w:rsidR="001F62BE" w:rsidRDefault="0065730F" w:rsidP="00E77544">
          <w:pPr>
            <w:pStyle w:val="BA641B7112D74FDD8DF90E96699AEFE7"/>
          </w:pPr>
          <w:r w:rsidRPr="00D8717C">
            <w:t>Days/Times Available</w:t>
          </w:r>
        </w:p>
      </w:docPartBody>
    </w:docPart>
    <w:docPart>
      <w:docPartPr>
        <w:name w:val="EFFC1F989A1B414296DF729E7B4CE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E2D9-5406-4840-AB51-F7F83D879299}"/>
      </w:docPartPr>
      <w:docPartBody>
        <w:p w:rsidR="001F62BE" w:rsidRDefault="0065730F" w:rsidP="00E77544">
          <w:pPr>
            <w:pStyle w:val="EFFC1F989A1B414296DF729E7B4CEEF4"/>
          </w:pPr>
          <w:r w:rsidRPr="00C663EF">
            <w:t>Volunteer Name</w:t>
          </w:r>
        </w:p>
      </w:docPartBody>
    </w:docPart>
    <w:docPart>
      <w:docPartPr>
        <w:name w:val="988E1BC175FD408EBE8CB9CF9719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810D9-488F-490E-96E7-CCD71C0F3595}"/>
      </w:docPartPr>
      <w:docPartBody>
        <w:p w:rsidR="001F62BE" w:rsidRDefault="0065730F" w:rsidP="00E77544">
          <w:pPr>
            <w:pStyle w:val="988E1BC175FD408EBE8CB9CF97197460"/>
          </w:pPr>
          <w:r w:rsidRPr="00E562CD">
            <w:t>Phone (Home)</w:t>
          </w:r>
        </w:p>
      </w:docPartBody>
    </w:docPart>
    <w:docPart>
      <w:docPartPr>
        <w:name w:val="72618419ADE741F08BA79F2DCEF00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76EBC-2235-4CB8-8DB3-70E36477B844}"/>
      </w:docPartPr>
      <w:docPartBody>
        <w:p w:rsidR="001F62BE" w:rsidRDefault="0065730F" w:rsidP="00E77544">
          <w:pPr>
            <w:pStyle w:val="72618419ADE741F08BA79F2DCEF00DCB"/>
          </w:pPr>
          <w:r w:rsidRPr="005D643F">
            <w:t>Phone (Cell)</w:t>
          </w:r>
        </w:p>
      </w:docPartBody>
    </w:docPart>
    <w:docPart>
      <w:docPartPr>
        <w:name w:val="B1B1A9F5502A42BAAFB1DAFE63783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B69BB-39A3-4BAB-BE6C-FEEC95222090}"/>
      </w:docPartPr>
      <w:docPartBody>
        <w:p w:rsidR="001F62BE" w:rsidRDefault="0065730F" w:rsidP="00E77544">
          <w:pPr>
            <w:pStyle w:val="B1B1A9F5502A42BAAFB1DAFE637836A5"/>
          </w:pPr>
          <w:r w:rsidRPr="00C51DEE">
            <w:t>Email</w:t>
          </w:r>
        </w:p>
      </w:docPartBody>
    </w:docPart>
    <w:docPart>
      <w:docPartPr>
        <w:name w:val="49FF84CB91854035B6C49D4AD6BFF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6A0D-7F69-4AD1-BBD6-29495A6F980D}"/>
      </w:docPartPr>
      <w:docPartBody>
        <w:p w:rsidR="001F62BE" w:rsidRDefault="0065730F" w:rsidP="00E77544">
          <w:pPr>
            <w:pStyle w:val="49FF84CB91854035B6C49D4AD6BFFC04"/>
          </w:pPr>
          <w:r w:rsidRPr="00B42B7B">
            <w:t>Area of Expertise/Interest</w:t>
          </w:r>
        </w:p>
      </w:docPartBody>
    </w:docPart>
    <w:docPart>
      <w:docPartPr>
        <w:name w:val="5DE2BD73F3244D8A82122489661EF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D99CC-6286-4F69-B833-CFAE5BDA1447}"/>
      </w:docPartPr>
      <w:docPartBody>
        <w:p w:rsidR="001F62BE" w:rsidRDefault="0065730F" w:rsidP="00E77544">
          <w:pPr>
            <w:pStyle w:val="5DE2BD73F3244D8A82122489661EF79A"/>
          </w:pPr>
          <w:r w:rsidRPr="00D8717C">
            <w:t>Days/Times Available</w:t>
          </w:r>
        </w:p>
      </w:docPartBody>
    </w:docPart>
    <w:docPart>
      <w:docPartPr>
        <w:name w:val="4CFED99D982F47AE97FA7DD3FA48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1C0D8-A007-4E7B-B686-AD9C3EE38208}"/>
      </w:docPartPr>
      <w:docPartBody>
        <w:p w:rsidR="00550287" w:rsidRDefault="0065730F" w:rsidP="0065730F">
          <w:pPr>
            <w:pStyle w:val="4CFED99D982F47AE97FA7DD3FA4834B9"/>
          </w:pPr>
          <w:r>
            <w:t>I Want to Volunteer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64"/>
    <w:rsid w:val="000C5464"/>
    <w:rsid w:val="001F62BE"/>
    <w:rsid w:val="002D2FB9"/>
    <w:rsid w:val="003B7258"/>
    <w:rsid w:val="00550287"/>
    <w:rsid w:val="0065730F"/>
    <w:rsid w:val="006C7191"/>
    <w:rsid w:val="00764099"/>
    <w:rsid w:val="007A5B8D"/>
    <w:rsid w:val="007E75A8"/>
    <w:rsid w:val="00AD2375"/>
    <w:rsid w:val="00C452A8"/>
    <w:rsid w:val="00CA3158"/>
    <w:rsid w:val="00E77544"/>
    <w:rsid w:val="00EE4D0A"/>
    <w:rsid w:val="00F01A78"/>
    <w:rsid w:val="00F51CB1"/>
    <w:rsid w:val="00F5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30F"/>
    <w:rPr>
      <w:color w:val="808080"/>
    </w:rPr>
  </w:style>
  <w:style w:type="paragraph" w:customStyle="1" w:styleId="4CAC23D7D4F94D11B8DFCC93C0152B92">
    <w:name w:val="4CAC23D7D4F94D11B8DFCC93C0152B92"/>
    <w:rsid w:val="000C5464"/>
  </w:style>
  <w:style w:type="paragraph" w:customStyle="1" w:styleId="3EFF4BC64D404309BCC6B9DAD1078812">
    <w:name w:val="3EFF4BC64D404309BCC6B9DAD1078812"/>
    <w:rsid w:val="000C5464"/>
  </w:style>
  <w:style w:type="paragraph" w:customStyle="1" w:styleId="C976D9005CF54A2C8370BDDDC5F69231">
    <w:name w:val="C976D9005CF54A2C8370BDDDC5F69231"/>
    <w:rsid w:val="000C5464"/>
  </w:style>
  <w:style w:type="paragraph" w:customStyle="1" w:styleId="E59541478EC54A41AAFB072CE818DB89">
    <w:name w:val="E59541478EC54A41AAFB072CE818DB89"/>
    <w:rsid w:val="000C5464"/>
  </w:style>
  <w:style w:type="paragraph" w:customStyle="1" w:styleId="6105032AFBC34E53AAA64DB48B9E83E5">
    <w:name w:val="6105032AFBC34E53AAA64DB48B9E83E5"/>
    <w:rsid w:val="000C5464"/>
  </w:style>
  <w:style w:type="paragraph" w:customStyle="1" w:styleId="47CADFD39D294B8D9E74A5F4405E077B">
    <w:name w:val="47CADFD39D294B8D9E74A5F4405E077B"/>
    <w:rsid w:val="000C5464"/>
  </w:style>
  <w:style w:type="paragraph" w:customStyle="1" w:styleId="2E0F9EF2805940AF974318A31B4FD521">
    <w:name w:val="2E0F9EF2805940AF974318A31B4FD521"/>
    <w:rsid w:val="00E77544"/>
  </w:style>
  <w:style w:type="paragraph" w:customStyle="1" w:styleId="97573B817E3C4B418344B2CF511F965D">
    <w:name w:val="97573B817E3C4B418344B2CF511F965D"/>
    <w:rsid w:val="00E77544"/>
  </w:style>
  <w:style w:type="paragraph" w:customStyle="1" w:styleId="B8432D193B874FD594CBAF1AE1D143CC">
    <w:name w:val="B8432D193B874FD594CBAF1AE1D143CC"/>
    <w:rsid w:val="00E77544"/>
  </w:style>
  <w:style w:type="paragraph" w:customStyle="1" w:styleId="1DD4F4C8F6E243739022DF9EDEADBF1F">
    <w:name w:val="1DD4F4C8F6E243739022DF9EDEADBF1F"/>
    <w:rsid w:val="00E77544"/>
  </w:style>
  <w:style w:type="paragraph" w:customStyle="1" w:styleId="785BDC1EA6A348A486089BE797010F20">
    <w:name w:val="785BDC1EA6A348A486089BE797010F20"/>
    <w:rsid w:val="00E77544"/>
  </w:style>
  <w:style w:type="paragraph" w:customStyle="1" w:styleId="13A248E78E4B474CBB73475AA87F83F3">
    <w:name w:val="13A248E78E4B474CBB73475AA87F83F3"/>
    <w:rsid w:val="00E77544"/>
  </w:style>
  <w:style w:type="paragraph" w:customStyle="1" w:styleId="557EF1BE570747E8A4D04AF66CF60FAE">
    <w:name w:val="557EF1BE570747E8A4D04AF66CF60FAE"/>
    <w:rsid w:val="00E77544"/>
  </w:style>
  <w:style w:type="paragraph" w:customStyle="1" w:styleId="757647DAE169483197B9A220C70F22D4">
    <w:name w:val="757647DAE169483197B9A220C70F22D4"/>
    <w:rsid w:val="00E77544"/>
  </w:style>
  <w:style w:type="paragraph" w:customStyle="1" w:styleId="596B3E83CE1A42F3B7DB25665660EC74">
    <w:name w:val="596B3E83CE1A42F3B7DB25665660EC74"/>
    <w:rsid w:val="00E77544"/>
  </w:style>
  <w:style w:type="paragraph" w:customStyle="1" w:styleId="6AE15F1C419844D48FB2D038990FBE83">
    <w:name w:val="6AE15F1C419844D48FB2D038990FBE83"/>
    <w:rsid w:val="00E77544"/>
  </w:style>
  <w:style w:type="paragraph" w:customStyle="1" w:styleId="BAA930D0A5EC42C0BCEFBCBA48B7D5C8">
    <w:name w:val="BAA930D0A5EC42C0BCEFBCBA48B7D5C8"/>
    <w:rsid w:val="00E77544"/>
  </w:style>
  <w:style w:type="paragraph" w:customStyle="1" w:styleId="C9C899B39EB0492C8E60AB0CBCF6A18C">
    <w:name w:val="C9C899B39EB0492C8E60AB0CBCF6A18C"/>
    <w:rsid w:val="00E77544"/>
  </w:style>
  <w:style w:type="paragraph" w:customStyle="1" w:styleId="B0D2D7271F82461C895B6EB4101C3E73">
    <w:name w:val="B0D2D7271F82461C895B6EB4101C3E73"/>
    <w:rsid w:val="00E77544"/>
  </w:style>
  <w:style w:type="paragraph" w:customStyle="1" w:styleId="5228A4BB7C4B4EA3BAD683448682AABE">
    <w:name w:val="5228A4BB7C4B4EA3BAD683448682AABE"/>
    <w:rsid w:val="00E77544"/>
  </w:style>
  <w:style w:type="paragraph" w:customStyle="1" w:styleId="3304994BA7B040C4BDB7B1EBC7CAB0A6">
    <w:name w:val="3304994BA7B040C4BDB7B1EBC7CAB0A6"/>
    <w:rsid w:val="00E77544"/>
  </w:style>
  <w:style w:type="paragraph" w:customStyle="1" w:styleId="4B27DA52050447CE89AF025356FC9398">
    <w:name w:val="4B27DA52050447CE89AF025356FC9398"/>
    <w:rsid w:val="00E77544"/>
  </w:style>
  <w:style w:type="paragraph" w:customStyle="1" w:styleId="137DB80BB4AE4C3ABB7A438F3AF7B813">
    <w:name w:val="137DB80BB4AE4C3ABB7A438F3AF7B813"/>
    <w:rsid w:val="00E77544"/>
  </w:style>
  <w:style w:type="paragraph" w:customStyle="1" w:styleId="1014DAE609FC4DC890316C8FF7622E71">
    <w:name w:val="1014DAE609FC4DC890316C8FF7622E71"/>
    <w:rsid w:val="00E77544"/>
  </w:style>
  <w:style w:type="paragraph" w:customStyle="1" w:styleId="82226135168B4EE4BDE5FCBEA5EFCAD8">
    <w:name w:val="82226135168B4EE4BDE5FCBEA5EFCAD8"/>
    <w:rsid w:val="00E77544"/>
  </w:style>
  <w:style w:type="paragraph" w:customStyle="1" w:styleId="5373EEABBE6845EB97E9F5D054590EBD">
    <w:name w:val="5373EEABBE6845EB97E9F5D054590EBD"/>
    <w:rsid w:val="00E77544"/>
  </w:style>
  <w:style w:type="paragraph" w:customStyle="1" w:styleId="9DE2D1A4DA26413EAF818F83B1F0FF24">
    <w:name w:val="9DE2D1A4DA26413EAF818F83B1F0FF24"/>
    <w:rsid w:val="00E77544"/>
  </w:style>
  <w:style w:type="paragraph" w:customStyle="1" w:styleId="ADD04099002C425585843A8C0B3BBA55">
    <w:name w:val="ADD04099002C425585843A8C0B3BBA55"/>
    <w:rsid w:val="00E77544"/>
  </w:style>
  <w:style w:type="paragraph" w:customStyle="1" w:styleId="7A05D4CB2FA34BD19DDF06547C4C9C11">
    <w:name w:val="7A05D4CB2FA34BD19DDF06547C4C9C11"/>
    <w:rsid w:val="00E77544"/>
  </w:style>
  <w:style w:type="paragraph" w:customStyle="1" w:styleId="694A57D240034027ADDF0884EDD27F88">
    <w:name w:val="694A57D240034027ADDF0884EDD27F88"/>
    <w:rsid w:val="00E77544"/>
  </w:style>
  <w:style w:type="paragraph" w:customStyle="1" w:styleId="F3FFFFE5A1E7485B850B6E43AA22C802">
    <w:name w:val="F3FFFFE5A1E7485B850B6E43AA22C802"/>
    <w:rsid w:val="00E77544"/>
  </w:style>
  <w:style w:type="paragraph" w:customStyle="1" w:styleId="C733827446DE4C0692D04A5E97B9914C">
    <w:name w:val="C733827446DE4C0692D04A5E97B9914C"/>
    <w:rsid w:val="00E77544"/>
  </w:style>
  <w:style w:type="paragraph" w:customStyle="1" w:styleId="586A3C32748B430CBB37AF9FBE9A7C8E">
    <w:name w:val="586A3C32748B430CBB37AF9FBE9A7C8E"/>
    <w:rsid w:val="00E77544"/>
  </w:style>
  <w:style w:type="paragraph" w:customStyle="1" w:styleId="3737EA3348314A029608EB29190736E9">
    <w:name w:val="3737EA3348314A029608EB29190736E9"/>
    <w:rsid w:val="00E77544"/>
  </w:style>
  <w:style w:type="paragraph" w:customStyle="1" w:styleId="259DB13ECCB04210B6EB88FB0202CCBA">
    <w:name w:val="259DB13ECCB04210B6EB88FB0202CCBA"/>
    <w:rsid w:val="00E77544"/>
  </w:style>
  <w:style w:type="paragraph" w:customStyle="1" w:styleId="25A6873392EF440ABE25A0CB3AB99423">
    <w:name w:val="25A6873392EF440ABE25A0CB3AB99423"/>
    <w:rsid w:val="00E77544"/>
  </w:style>
  <w:style w:type="paragraph" w:customStyle="1" w:styleId="03F2D6D37F694AC38CA0944DDF3C2FB7">
    <w:name w:val="03F2D6D37F694AC38CA0944DDF3C2FB7"/>
    <w:rsid w:val="00E77544"/>
  </w:style>
  <w:style w:type="paragraph" w:customStyle="1" w:styleId="3DB684CCF8914FA89AA01C49A361FE35">
    <w:name w:val="3DB684CCF8914FA89AA01C49A361FE35"/>
    <w:rsid w:val="00E77544"/>
  </w:style>
  <w:style w:type="paragraph" w:customStyle="1" w:styleId="AAE3F4D85FA5497EBD9B10C86905432D">
    <w:name w:val="AAE3F4D85FA5497EBD9B10C86905432D"/>
    <w:rsid w:val="00E77544"/>
  </w:style>
  <w:style w:type="paragraph" w:customStyle="1" w:styleId="F3BCADD3C8484F3C9B6A2A354F7DBE58">
    <w:name w:val="F3BCADD3C8484F3C9B6A2A354F7DBE58"/>
    <w:rsid w:val="00E77544"/>
  </w:style>
  <w:style w:type="paragraph" w:customStyle="1" w:styleId="457F58102AA84CF382933D1159F49DDF">
    <w:name w:val="457F58102AA84CF382933D1159F49DDF"/>
    <w:rsid w:val="00E77544"/>
  </w:style>
  <w:style w:type="paragraph" w:customStyle="1" w:styleId="B629F4F967C6406FB07B317AA29DFAFC">
    <w:name w:val="B629F4F967C6406FB07B317AA29DFAFC"/>
    <w:rsid w:val="00E77544"/>
  </w:style>
  <w:style w:type="paragraph" w:customStyle="1" w:styleId="7E47EA9A2A1E4B3890144C8454C5D149">
    <w:name w:val="7E47EA9A2A1E4B3890144C8454C5D149"/>
    <w:rsid w:val="00E77544"/>
  </w:style>
  <w:style w:type="paragraph" w:customStyle="1" w:styleId="4B6B131553C04108B3E4CCFFDB6821C7">
    <w:name w:val="4B6B131553C04108B3E4CCFFDB6821C7"/>
    <w:rsid w:val="00E77544"/>
  </w:style>
  <w:style w:type="paragraph" w:customStyle="1" w:styleId="E3CA6FF1B8EE48A9A0AABB4548C7096E">
    <w:name w:val="E3CA6FF1B8EE48A9A0AABB4548C7096E"/>
    <w:rsid w:val="00E77544"/>
  </w:style>
  <w:style w:type="paragraph" w:customStyle="1" w:styleId="C9F46C68C8BE4A25AC190F9E89DB442E">
    <w:name w:val="C9F46C68C8BE4A25AC190F9E89DB442E"/>
    <w:rsid w:val="00E77544"/>
  </w:style>
  <w:style w:type="paragraph" w:customStyle="1" w:styleId="23C81A6D211A4F188AA46AF8FDEDE3CB">
    <w:name w:val="23C81A6D211A4F188AA46AF8FDEDE3CB"/>
    <w:rsid w:val="00E77544"/>
  </w:style>
  <w:style w:type="paragraph" w:customStyle="1" w:styleId="4406A6981D6B467DBBE3711D07E0B65E">
    <w:name w:val="4406A6981D6B467DBBE3711D07E0B65E"/>
    <w:rsid w:val="00E77544"/>
  </w:style>
  <w:style w:type="paragraph" w:customStyle="1" w:styleId="D034F5E40D664F62984D7935C36D728F">
    <w:name w:val="D034F5E40D664F62984D7935C36D728F"/>
    <w:rsid w:val="00E77544"/>
  </w:style>
  <w:style w:type="paragraph" w:customStyle="1" w:styleId="A12CB99D89664ED898C653E29ED41002">
    <w:name w:val="A12CB99D89664ED898C653E29ED41002"/>
    <w:rsid w:val="00E77544"/>
  </w:style>
  <w:style w:type="paragraph" w:customStyle="1" w:styleId="450D3CC03E0C49168186E05AE853594D">
    <w:name w:val="450D3CC03E0C49168186E05AE853594D"/>
    <w:rsid w:val="00E77544"/>
  </w:style>
  <w:style w:type="paragraph" w:customStyle="1" w:styleId="C47E1E4FB72444B59C5E4EE76F059AED">
    <w:name w:val="C47E1E4FB72444B59C5E4EE76F059AED"/>
    <w:rsid w:val="00E77544"/>
  </w:style>
  <w:style w:type="paragraph" w:customStyle="1" w:styleId="3C1DEE103F304F64BBCEE1F1832A1453">
    <w:name w:val="3C1DEE103F304F64BBCEE1F1832A1453"/>
    <w:rsid w:val="00E77544"/>
  </w:style>
  <w:style w:type="paragraph" w:customStyle="1" w:styleId="27508D1F36304F6398D957A5BBEBC011">
    <w:name w:val="27508D1F36304F6398D957A5BBEBC011"/>
    <w:rsid w:val="00E77544"/>
  </w:style>
  <w:style w:type="paragraph" w:customStyle="1" w:styleId="818A245F7B8A4913B7E5D9C12F9832C0">
    <w:name w:val="818A245F7B8A4913B7E5D9C12F9832C0"/>
    <w:rsid w:val="00E77544"/>
  </w:style>
  <w:style w:type="paragraph" w:customStyle="1" w:styleId="A4CE474B0C284699AC33D0637E2F1200">
    <w:name w:val="A4CE474B0C284699AC33D0637E2F1200"/>
    <w:rsid w:val="00E77544"/>
  </w:style>
  <w:style w:type="paragraph" w:customStyle="1" w:styleId="996D9F3594F848C68DCFD83A2ADB0096">
    <w:name w:val="996D9F3594F848C68DCFD83A2ADB0096"/>
    <w:rsid w:val="00E77544"/>
  </w:style>
  <w:style w:type="paragraph" w:customStyle="1" w:styleId="4B7781C4CDB0428A9368C42BAFEB3DED">
    <w:name w:val="4B7781C4CDB0428A9368C42BAFEB3DED"/>
    <w:rsid w:val="00E77544"/>
  </w:style>
  <w:style w:type="paragraph" w:customStyle="1" w:styleId="77D3C86A6E40425CB4901C50D9F8BBD2">
    <w:name w:val="77D3C86A6E40425CB4901C50D9F8BBD2"/>
    <w:rsid w:val="00E77544"/>
  </w:style>
  <w:style w:type="paragraph" w:customStyle="1" w:styleId="9440B78068A347D8AD74E5CE938C6CF0">
    <w:name w:val="9440B78068A347D8AD74E5CE938C6CF0"/>
    <w:rsid w:val="00E77544"/>
  </w:style>
  <w:style w:type="paragraph" w:customStyle="1" w:styleId="3B6F54D703A54669B65D8A3EB62F188D">
    <w:name w:val="3B6F54D703A54669B65D8A3EB62F188D"/>
    <w:rsid w:val="00E77544"/>
  </w:style>
  <w:style w:type="paragraph" w:customStyle="1" w:styleId="165E5A9B11184B9C81175DE4898C7C67">
    <w:name w:val="165E5A9B11184B9C81175DE4898C7C67"/>
    <w:rsid w:val="00E77544"/>
  </w:style>
  <w:style w:type="paragraph" w:customStyle="1" w:styleId="9DD946A1C9CC4280BF370622A3AB2F23">
    <w:name w:val="9DD946A1C9CC4280BF370622A3AB2F23"/>
    <w:rsid w:val="00E77544"/>
  </w:style>
  <w:style w:type="paragraph" w:customStyle="1" w:styleId="E872297AD6954EDB873975B05BB97A79">
    <w:name w:val="E872297AD6954EDB873975B05BB97A79"/>
    <w:rsid w:val="00E77544"/>
  </w:style>
  <w:style w:type="paragraph" w:customStyle="1" w:styleId="FC8C594EC2BE445AA30CEAFDF9AC43D1">
    <w:name w:val="FC8C594EC2BE445AA30CEAFDF9AC43D1"/>
    <w:rsid w:val="00E77544"/>
  </w:style>
  <w:style w:type="paragraph" w:customStyle="1" w:styleId="221280917BF644598ADD6225A3CA9D30">
    <w:name w:val="221280917BF644598ADD6225A3CA9D30"/>
    <w:rsid w:val="00E77544"/>
  </w:style>
  <w:style w:type="paragraph" w:customStyle="1" w:styleId="41C9DCDC628C404380C774F368C991BD">
    <w:name w:val="41C9DCDC628C404380C774F368C991BD"/>
    <w:rsid w:val="00E77544"/>
  </w:style>
  <w:style w:type="paragraph" w:customStyle="1" w:styleId="F9580E136A6B42089ACB6757817D9C0B">
    <w:name w:val="F9580E136A6B42089ACB6757817D9C0B"/>
    <w:rsid w:val="00E77544"/>
  </w:style>
  <w:style w:type="paragraph" w:customStyle="1" w:styleId="6890554507AC451C8BD9F6D76C2BABA2">
    <w:name w:val="6890554507AC451C8BD9F6D76C2BABA2"/>
    <w:rsid w:val="00E77544"/>
  </w:style>
  <w:style w:type="paragraph" w:customStyle="1" w:styleId="634A0D0C09914D4CACC79FABF91B1BFC">
    <w:name w:val="634A0D0C09914D4CACC79FABF91B1BFC"/>
    <w:rsid w:val="00E77544"/>
  </w:style>
  <w:style w:type="paragraph" w:customStyle="1" w:styleId="12AC9D4A027446EE81001E5025FBE26E">
    <w:name w:val="12AC9D4A027446EE81001E5025FBE26E"/>
    <w:rsid w:val="00E77544"/>
  </w:style>
  <w:style w:type="paragraph" w:customStyle="1" w:styleId="DAF82C6C969B46A38E02D9F0D382B82D">
    <w:name w:val="DAF82C6C969B46A38E02D9F0D382B82D"/>
    <w:rsid w:val="00E77544"/>
  </w:style>
  <w:style w:type="paragraph" w:customStyle="1" w:styleId="A373A9F7C2D045C29D95E238B93DCE97">
    <w:name w:val="A373A9F7C2D045C29D95E238B93DCE97"/>
    <w:rsid w:val="00E77544"/>
  </w:style>
  <w:style w:type="paragraph" w:customStyle="1" w:styleId="6BD1F0EDE534454FAB7F2B3BE16B593E">
    <w:name w:val="6BD1F0EDE534454FAB7F2B3BE16B593E"/>
    <w:rsid w:val="00E77544"/>
  </w:style>
  <w:style w:type="paragraph" w:customStyle="1" w:styleId="322008C3BC5A48A19FBF5F9B5B1DA757">
    <w:name w:val="322008C3BC5A48A19FBF5F9B5B1DA757"/>
    <w:rsid w:val="00E77544"/>
  </w:style>
  <w:style w:type="paragraph" w:customStyle="1" w:styleId="CE7ED7734FA0400A90ABC8C2A0D197DC">
    <w:name w:val="CE7ED7734FA0400A90ABC8C2A0D197DC"/>
    <w:rsid w:val="00E77544"/>
  </w:style>
  <w:style w:type="paragraph" w:customStyle="1" w:styleId="56210BAB62624155A35F4A98D267E289">
    <w:name w:val="56210BAB62624155A35F4A98D267E289"/>
    <w:rsid w:val="00E77544"/>
  </w:style>
  <w:style w:type="paragraph" w:customStyle="1" w:styleId="8DA90200D9664597811F5823E8CD6A74">
    <w:name w:val="8DA90200D9664597811F5823E8CD6A74"/>
    <w:rsid w:val="00E77544"/>
  </w:style>
  <w:style w:type="paragraph" w:customStyle="1" w:styleId="E1D0F9FE3A634024BF0317E1ECEFC6B9">
    <w:name w:val="E1D0F9FE3A634024BF0317E1ECEFC6B9"/>
    <w:rsid w:val="00E77544"/>
  </w:style>
  <w:style w:type="paragraph" w:customStyle="1" w:styleId="C7557087CCFC4A8684A27C228A74708F">
    <w:name w:val="C7557087CCFC4A8684A27C228A74708F"/>
    <w:rsid w:val="00E77544"/>
  </w:style>
  <w:style w:type="paragraph" w:customStyle="1" w:styleId="DB8EF83FFFF0484B86DB4EADB61EE249">
    <w:name w:val="DB8EF83FFFF0484B86DB4EADB61EE249"/>
    <w:rsid w:val="00E77544"/>
  </w:style>
  <w:style w:type="paragraph" w:customStyle="1" w:styleId="A805559C9CB34CDDA12DCDAF0DCBF537">
    <w:name w:val="A805559C9CB34CDDA12DCDAF0DCBF537"/>
    <w:rsid w:val="00E77544"/>
  </w:style>
  <w:style w:type="paragraph" w:customStyle="1" w:styleId="42564762FDF445B3AB4F538E993F88CB">
    <w:name w:val="42564762FDF445B3AB4F538E993F88CB"/>
    <w:rsid w:val="00E77544"/>
  </w:style>
  <w:style w:type="paragraph" w:customStyle="1" w:styleId="BAA8D2C9BF1943FF9327ABBBA3C02285">
    <w:name w:val="BAA8D2C9BF1943FF9327ABBBA3C02285"/>
    <w:rsid w:val="00E77544"/>
  </w:style>
  <w:style w:type="paragraph" w:customStyle="1" w:styleId="F4D09DB97E364C2F95E82208D4E3616E">
    <w:name w:val="F4D09DB97E364C2F95E82208D4E3616E"/>
    <w:rsid w:val="00E77544"/>
  </w:style>
  <w:style w:type="paragraph" w:customStyle="1" w:styleId="E71B0FFEF6274076BD12CDD9DD0A61D4">
    <w:name w:val="E71B0FFEF6274076BD12CDD9DD0A61D4"/>
    <w:rsid w:val="00E77544"/>
  </w:style>
  <w:style w:type="paragraph" w:customStyle="1" w:styleId="638B74CB0AC647DF82112A369B688F88">
    <w:name w:val="638B74CB0AC647DF82112A369B688F88"/>
    <w:rsid w:val="00E77544"/>
  </w:style>
  <w:style w:type="paragraph" w:customStyle="1" w:styleId="B919B38B187E467A879080D5E808DC34">
    <w:name w:val="B919B38B187E467A879080D5E808DC34"/>
    <w:rsid w:val="00E77544"/>
  </w:style>
  <w:style w:type="paragraph" w:customStyle="1" w:styleId="E32908FEB50143E9A620FF7C54D3DF03">
    <w:name w:val="E32908FEB50143E9A620FF7C54D3DF03"/>
    <w:rsid w:val="00E77544"/>
  </w:style>
  <w:style w:type="paragraph" w:customStyle="1" w:styleId="DDC7A71386E84D8B915A11DF0C1C00B8">
    <w:name w:val="DDC7A71386E84D8B915A11DF0C1C00B8"/>
    <w:rsid w:val="00E77544"/>
  </w:style>
  <w:style w:type="paragraph" w:customStyle="1" w:styleId="9177357220184982A9846D69E8F329AE">
    <w:name w:val="9177357220184982A9846D69E8F329AE"/>
    <w:rsid w:val="00E77544"/>
  </w:style>
  <w:style w:type="paragraph" w:customStyle="1" w:styleId="38ABE82DD8324A8C82BE46260DE0D843">
    <w:name w:val="38ABE82DD8324A8C82BE46260DE0D843"/>
    <w:rsid w:val="00E77544"/>
  </w:style>
  <w:style w:type="paragraph" w:customStyle="1" w:styleId="27588EA5C57B42B6B8231BEEB1C219D9">
    <w:name w:val="27588EA5C57B42B6B8231BEEB1C219D9"/>
    <w:rsid w:val="00E77544"/>
  </w:style>
  <w:style w:type="paragraph" w:customStyle="1" w:styleId="7E09D089523641A199087BC6836DFE9E">
    <w:name w:val="7E09D089523641A199087BC6836DFE9E"/>
    <w:rsid w:val="00E77544"/>
  </w:style>
  <w:style w:type="paragraph" w:customStyle="1" w:styleId="97A97093E2AB4C518FAE4870846ECB28">
    <w:name w:val="97A97093E2AB4C518FAE4870846ECB28"/>
    <w:rsid w:val="00E77544"/>
  </w:style>
  <w:style w:type="paragraph" w:customStyle="1" w:styleId="086559F7BB3444ACB0319B0AC52C5DA3">
    <w:name w:val="086559F7BB3444ACB0319B0AC52C5DA3"/>
    <w:rsid w:val="00E77544"/>
  </w:style>
  <w:style w:type="paragraph" w:customStyle="1" w:styleId="F9A9DC0B6A37422FBD3FD4579B432E3A">
    <w:name w:val="F9A9DC0B6A37422FBD3FD4579B432E3A"/>
    <w:rsid w:val="00E77544"/>
  </w:style>
  <w:style w:type="paragraph" w:customStyle="1" w:styleId="C604B0D65DE04D5B9EA7FE22C6205680">
    <w:name w:val="C604B0D65DE04D5B9EA7FE22C6205680"/>
    <w:rsid w:val="00E77544"/>
  </w:style>
  <w:style w:type="paragraph" w:customStyle="1" w:styleId="B631BF9F619142C4A97B81833559E164">
    <w:name w:val="B631BF9F619142C4A97B81833559E164"/>
    <w:rsid w:val="00E77544"/>
  </w:style>
  <w:style w:type="paragraph" w:customStyle="1" w:styleId="A00C105C0DF64E59B96D549C2B4A0DA7">
    <w:name w:val="A00C105C0DF64E59B96D549C2B4A0DA7"/>
    <w:rsid w:val="00E77544"/>
  </w:style>
  <w:style w:type="paragraph" w:customStyle="1" w:styleId="2D61ADC399D543EC8945C65B6445DFB3">
    <w:name w:val="2D61ADC399D543EC8945C65B6445DFB3"/>
    <w:rsid w:val="00E77544"/>
  </w:style>
  <w:style w:type="paragraph" w:customStyle="1" w:styleId="34A7572CA54041F28544C140E43A995E">
    <w:name w:val="34A7572CA54041F28544C140E43A995E"/>
    <w:rsid w:val="00E77544"/>
  </w:style>
  <w:style w:type="paragraph" w:customStyle="1" w:styleId="D50D66A41DAE4053A9CE89AA8C453530">
    <w:name w:val="D50D66A41DAE4053A9CE89AA8C453530"/>
    <w:rsid w:val="00E77544"/>
  </w:style>
  <w:style w:type="paragraph" w:customStyle="1" w:styleId="AEF75039CCE44411A8A5A9820D999D39">
    <w:name w:val="AEF75039CCE44411A8A5A9820D999D39"/>
    <w:rsid w:val="00E77544"/>
  </w:style>
  <w:style w:type="paragraph" w:customStyle="1" w:styleId="C86C189BA3E4401EA583EC0AD9FF2CBD">
    <w:name w:val="C86C189BA3E4401EA583EC0AD9FF2CBD"/>
    <w:rsid w:val="00E77544"/>
  </w:style>
  <w:style w:type="paragraph" w:customStyle="1" w:styleId="183D2634EF08475887069577520AA06F">
    <w:name w:val="183D2634EF08475887069577520AA06F"/>
    <w:rsid w:val="00E77544"/>
  </w:style>
  <w:style w:type="paragraph" w:customStyle="1" w:styleId="A8131D0CB3184446BB3DA29123F3DAC5">
    <w:name w:val="A8131D0CB3184446BB3DA29123F3DAC5"/>
    <w:rsid w:val="00E77544"/>
  </w:style>
  <w:style w:type="paragraph" w:customStyle="1" w:styleId="AB74447807144642977391D9F353433B">
    <w:name w:val="AB74447807144642977391D9F353433B"/>
    <w:rsid w:val="00E77544"/>
  </w:style>
  <w:style w:type="paragraph" w:customStyle="1" w:styleId="815F8314FBBE49CFBAF8CD8DE9610FA5">
    <w:name w:val="815F8314FBBE49CFBAF8CD8DE9610FA5"/>
    <w:rsid w:val="00E77544"/>
  </w:style>
  <w:style w:type="paragraph" w:customStyle="1" w:styleId="0D2C7E907C6142F387F57271F78A2372">
    <w:name w:val="0D2C7E907C6142F387F57271F78A2372"/>
    <w:rsid w:val="00E77544"/>
  </w:style>
  <w:style w:type="paragraph" w:customStyle="1" w:styleId="F6A277E659504B58A5FCC9605BD3FA58">
    <w:name w:val="F6A277E659504B58A5FCC9605BD3FA58"/>
    <w:rsid w:val="00E77544"/>
  </w:style>
  <w:style w:type="paragraph" w:customStyle="1" w:styleId="A158876EFE3540459E3E87C63BA2FC54">
    <w:name w:val="A158876EFE3540459E3E87C63BA2FC54"/>
    <w:rsid w:val="00E77544"/>
  </w:style>
  <w:style w:type="paragraph" w:customStyle="1" w:styleId="06EE0811EE8E45449E762BD117A35BC8">
    <w:name w:val="06EE0811EE8E45449E762BD117A35BC8"/>
    <w:rsid w:val="00E77544"/>
  </w:style>
  <w:style w:type="paragraph" w:customStyle="1" w:styleId="942C0471948240A2A810CDA96878CA97">
    <w:name w:val="942C0471948240A2A810CDA96878CA97"/>
    <w:rsid w:val="00E77544"/>
  </w:style>
  <w:style w:type="paragraph" w:customStyle="1" w:styleId="15AFBB449F484FB9896EBDCF80C97858">
    <w:name w:val="15AFBB449F484FB9896EBDCF80C97858"/>
    <w:rsid w:val="00E77544"/>
  </w:style>
  <w:style w:type="paragraph" w:customStyle="1" w:styleId="675C869FD5E24803BE369DE30EA63EB3">
    <w:name w:val="675C869FD5E24803BE369DE30EA63EB3"/>
    <w:rsid w:val="00E77544"/>
  </w:style>
  <w:style w:type="paragraph" w:customStyle="1" w:styleId="3D02C28B0ACE451BBCABE88AB41C72D7">
    <w:name w:val="3D02C28B0ACE451BBCABE88AB41C72D7"/>
    <w:rsid w:val="00E77544"/>
  </w:style>
  <w:style w:type="paragraph" w:customStyle="1" w:styleId="BA52F25156DE496FB537EF1C7FEA911F">
    <w:name w:val="BA52F25156DE496FB537EF1C7FEA911F"/>
    <w:rsid w:val="00E77544"/>
  </w:style>
  <w:style w:type="paragraph" w:customStyle="1" w:styleId="905F7470763848CBAB6BDCF6EAD69CE5">
    <w:name w:val="905F7470763848CBAB6BDCF6EAD69CE5"/>
    <w:rsid w:val="00E77544"/>
  </w:style>
  <w:style w:type="paragraph" w:customStyle="1" w:styleId="9DB6E7636B514DB6B37DCB07397811B7">
    <w:name w:val="9DB6E7636B514DB6B37DCB07397811B7"/>
    <w:rsid w:val="00E77544"/>
  </w:style>
  <w:style w:type="paragraph" w:customStyle="1" w:styleId="E9AC48C05DF94219A1552B9BFB5AE141">
    <w:name w:val="E9AC48C05DF94219A1552B9BFB5AE141"/>
    <w:rsid w:val="00E77544"/>
  </w:style>
  <w:style w:type="paragraph" w:customStyle="1" w:styleId="BB14EEE4E5A94EAB80EEEFDE8EDA42EC">
    <w:name w:val="BB14EEE4E5A94EAB80EEEFDE8EDA42EC"/>
    <w:rsid w:val="00E77544"/>
  </w:style>
  <w:style w:type="paragraph" w:customStyle="1" w:styleId="D856124E88C64258AAE33C2E0D7BD160">
    <w:name w:val="D856124E88C64258AAE33C2E0D7BD160"/>
    <w:rsid w:val="00E77544"/>
  </w:style>
  <w:style w:type="paragraph" w:customStyle="1" w:styleId="B723DD9590E241A3BA5592572148CB18">
    <w:name w:val="B723DD9590E241A3BA5592572148CB18"/>
    <w:rsid w:val="00E77544"/>
  </w:style>
  <w:style w:type="paragraph" w:customStyle="1" w:styleId="F4E11D107CE4494196CEF425C1444A71">
    <w:name w:val="F4E11D107CE4494196CEF425C1444A71"/>
    <w:rsid w:val="00E77544"/>
  </w:style>
  <w:style w:type="paragraph" w:customStyle="1" w:styleId="D9217F3B5CF0475CA1F60C1DE27D5B6E">
    <w:name w:val="D9217F3B5CF0475CA1F60C1DE27D5B6E"/>
    <w:rsid w:val="00E77544"/>
  </w:style>
  <w:style w:type="paragraph" w:customStyle="1" w:styleId="2089A0B6F0D64CA0BEA79A681C4BEE9D">
    <w:name w:val="2089A0B6F0D64CA0BEA79A681C4BEE9D"/>
    <w:rsid w:val="00E77544"/>
  </w:style>
  <w:style w:type="paragraph" w:customStyle="1" w:styleId="71DAF31CD62E46F2BB9C3CDBBC1530EC">
    <w:name w:val="71DAF31CD62E46F2BB9C3CDBBC1530EC"/>
    <w:rsid w:val="00E77544"/>
  </w:style>
  <w:style w:type="paragraph" w:customStyle="1" w:styleId="34B5878510E6476DAC595FB9083DA6C5">
    <w:name w:val="34B5878510E6476DAC595FB9083DA6C5"/>
    <w:rsid w:val="00E77544"/>
  </w:style>
  <w:style w:type="paragraph" w:customStyle="1" w:styleId="9844AC25EE174DAA816D04A3A6FC7648">
    <w:name w:val="9844AC25EE174DAA816D04A3A6FC7648"/>
    <w:rsid w:val="00E77544"/>
  </w:style>
  <w:style w:type="paragraph" w:customStyle="1" w:styleId="38A581EB6BE54E6F8BD6D58B26A32371">
    <w:name w:val="38A581EB6BE54E6F8BD6D58B26A32371"/>
    <w:rsid w:val="00E77544"/>
  </w:style>
  <w:style w:type="paragraph" w:customStyle="1" w:styleId="0BC3CBF219134A2B9D7DBA8126B444FD">
    <w:name w:val="0BC3CBF219134A2B9D7DBA8126B444FD"/>
    <w:rsid w:val="00E77544"/>
  </w:style>
  <w:style w:type="paragraph" w:customStyle="1" w:styleId="E9AA1CCBDA614E4AAD01E385B60891AB">
    <w:name w:val="E9AA1CCBDA614E4AAD01E385B60891AB"/>
    <w:rsid w:val="00E77544"/>
  </w:style>
  <w:style w:type="paragraph" w:customStyle="1" w:styleId="E2D5CFEEC5C84129A2525E7EB03AAD62">
    <w:name w:val="E2D5CFEEC5C84129A2525E7EB03AAD62"/>
    <w:rsid w:val="00E77544"/>
  </w:style>
  <w:style w:type="paragraph" w:customStyle="1" w:styleId="C8383B6276404CA2972DE9E20766A729">
    <w:name w:val="C8383B6276404CA2972DE9E20766A729"/>
    <w:rsid w:val="00E77544"/>
  </w:style>
  <w:style w:type="paragraph" w:customStyle="1" w:styleId="D3D2BF969E0345C9BD7364D6F5BE59C6">
    <w:name w:val="D3D2BF969E0345C9BD7364D6F5BE59C6"/>
    <w:rsid w:val="00E77544"/>
  </w:style>
  <w:style w:type="paragraph" w:customStyle="1" w:styleId="7174A0CC18894FC5BC0EB9E9D7A0185F">
    <w:name w:val="7174A0CC18894FC5BC0EB9E9D7A0185F"/>
    <w:rsid w:val="00E77544"/>
  </w:style>
  <w:style w:type="paragraph" w:customStyle="1" w:styleId="F263FFD6FDF54C149EEF9488E18EB6CE">
    <w:name w:val="F263FFD6FDF54C149EEF9488E18EB6CE"/>
    <w:rsid w:val="00E77544"/>
  </w:style>
  <w:style w:type="paragraph" w:customStyle="1" w:styleId="3B463D34944C4A328B0D1CC82BDBBA20">
    <w:name w:val="3B463D34944C4A328B0D1CC82BDBBA20"/>
    <w:rsid w:val="00E77544"/>
  </w:style>
  <w:style w:type="paragraph" w:customStyle="1" w:styleId="C5F5F4B617A544BF8B6B66B91CEF9324">
    <w:name w:val="C5F5F4B617A544BF8B6B66B91CEF9324"/>
    <w:rsid w:val="00E77544"/>
  </w:style>
  <w:style w:type="paragraph" w:customStyle="1" w:styleId="53923E3E95524B8BA223B9D2BEFEEEE0">
    <w:name w:val="53923E3E95524B8BA223B9D2BEFEEEE0"/>
    <w:rsid w:val="00E77544"/>
  </w:style>
  <w:style w:type="paragraph" w:customStyle="1" w:styleId="622710E5AB004700A75986B8FCD20693">
    <w:name w:val="622710E5AB004700A75986B8FCD20693"/>
    <w:rsid w:val="00E77544"/>
  </w:style>
  <w:style w:type="paragraph" w:customStyle="1" w:styleId="6E29BD9F7F46457BB720B869A8795CC2">
    <w:name w:val="6E29BD9F7F46457BB720B869A8795CC2"/>
    <w:rsid w:val="00E77544"/>
  </w:style>
  <w:style w:type="paragraph" w:customStyle="1" w:styleId="B63968DABEA74102BD168B22DCC93DC1">
    <w:name w:val="B63968DABEA74102BD168B22DCC93DC1"/>
    <w:rsid w:val="00E77544"/>
  </w:style>
  <w:style w:type="paragraph" w:customStyle="1" w:styleId="D2C9F2E33C6944A7922C0285EE3AAD67">
    <w:name w:val="D2C9F2E33C6944A7922C0285EE3AAD67"/>
    <w:rsid w:val="00E77544"/>
  </w:style>
  <w:style w:type="paragraph" w:customStyle="1" w:styleId="F06AEA3C34D34BBB8E0B90F5AE66CDF8">
    <w:name w:val="F06AEA3C34D34BBB8E0B90F5AE66CDF8"/>
    <w:rsid w:val="00E77544"/>
  </w:style>
  <w:style w:type="paragraph" w:customStyle="1" w:styleId="CDE1875BCFF44FB48DFEBA2CE15DF41C">
    <w:name w:val="CDE1875BCFF44FB48DFEBA2CE15DF41C"/>
    <w:rsid w:val="00E77544"/>
  </w:style>
  <w:style w:type="paragraph" w:customStyle="1" w:styleId="CEF09F2547A545A58D11913BEC7C1A7B">
    <w:name w:val="CEF09F2547A545A58D11913BEC7C1A7B"/>
    <w:rsid w:val="00E77544"/>
  </w:style>
  <w:style w:type="paragraph" w:customStyle="1" w:styleId="2C7CCCF91B264A92A488D86EAC6A799E">
    <w:name w:val="2C7CCCF91B264A92A488D86EAC6A799E"/>
    <w:rsid w:val="00E77544"/>
  </w:style>
  <w:style w:type="paragraph" w:customStyle="1" w:styleId="04A52F8A84234C4897CE5182FF0801D1">
    <w:name w:val="04A52F8A84234C4897CE5182FF0801D1"/>
    <w:rsid w:val="00E77544"/>
  </w:style>
  <w:style w:type="paragraph" w:customStyle="1" w:styleId="D389001BEC414DD6B6B7E2C088AD0B7E">
    <w:name w:val="D389001BEC414DD6B6B7E2C088AD0B7E"/>
    <w:rsid w:val="00E77544"/>
  </w:style>
  <w:style w:type="paragraph" w:customStyle="1" w:styleId="3CDEE9A75CB04571B77B9FF0EE21FAC2">
    <w:name w:val="3CDEE9A75CB04571B77B9FF0EE21FAC2"/>
    <w:rsid w:val="00E77544"/>
  </w:style>
  <w:style w:type="paragraph" w:customStyle="1" w:styleId="28AB3278F5A74275AC75340190D728B9">
    <w:name w:val="28AB3278F5A74275AC75340190D728B9"/>
    <w:rsid w:val="00E77544"/>
  </w:style>
  <w:style w:type="paragraph" w:customStyle="1" w:styleId="079A0FF6687740EF87BE70EB48DCC492">
    <w:name w:val="079A0FF6687740EF87BE70EB48DCC492"/>
    <w:rsid w:val="00E77544"/>
  </w:style>
  <w:style w:type="paragraph" w:customStyle="1" w:styleId="733546F7D7A84FBFA412F7AA6E737675">
    <w:name w:val="733546F7D7A84FBFA412F7AA6E737675"/>
    <w:rsid w:val="00E77544"/>
  </w:style>
  <w:style w:type="paragraph" w:customStyle="1" w:styleId="B483ED1E275744249B3ABCAB6F0C7D29">
    <w:name w:val="B483ED1E275744249B3ABCAB6F0C7D29"/>
    <w:rsid w:val="00E77544"/>
  </w:style>
  <w:style w:type="paragraph" w:customStyle="1" w:styleId="DAF9E1E083E64F28AA252BCF3E5FC29F">
    <w:name w:val="DAF9E1E083E64F28AA252BCF3E5FC29F"/>
    <w:rsid w:val="00E77544"/>
  </w:style>
  <w:style w:type="paragraph" w:customStyle="1" w:styleId="29FA755FF9F64DE2B869582C0EF96399">
    <w:name w:val="29FA755FF9F64DE2B869582C0EF96399"/>
    <w:rsid w:val="00E77544"/>
  </w:style>
  <w:style w:type="paragraph" w:customStyle="1" w:styleId="64DA1DE3F0AA4560ABE8F61B249EB83E">
    <w:name w:val="64DA1DE3F0AA4560ABE8F61B249EB83E"/>
    <w:rsid w:val="00E77544"/>
  </w:style>
  <w:style w:type="paragraph" w:customStyle="1" w:styleId="A92C03F5722D499A9591576889970313">
    <w:name w:val="A92C03F5722D499A9591576889970313"/>
    <w:rsid w:val="00E77544"/>
  </w:style>
  <w:style w:type="paragraph" w:customStyle="1" w:styleId="05E646F8EE0A493FB6774406B96A0022">
    <w:name w:val="05E646F8EE0A493FB6774406B96A0022"/>
    <w:rsid w:val="00E77544"/>
  </w:style>
  <w:style w:type="paragraph" w:customStyle="1" w:styleId="540AB87E9B59483BAF1F34256AD35ABC">
    <w:name w:val="540AB87E9B59483BAF1F34256AD35ABC"/>
    <w:rsid w:val="00E77544"/>
  </w:style>
  <w:style w:type="paragraph" w:customStyle="1" w:styleId="13C8D56A6EAF41A9A854D1A4BD3697C5">
    <w:name w:val="13C8D56A6EAF41A9A854D1A4BD3697C5"/>
    <w:rsid w:val="00E77544"/>
  </w:style>
  <w:style w:type="paragraph" w:customStyle="1" w:styleId="EAA0CB92BB184855B9E057F2ED241D17">
    <w:name w:val="EAA0CB92BB184855B9E057F2ED241D17"/>
    <w:rsid w:val="00E77544"/>
  </w:style>
  <w:style w:type="paragraph" w:customStyle="1" w:styleId="9D814F2C92FE4074934F9A59FD341D4D">
    <w:name w:val="9D814F2C92FE4074934F9A59FD341D4D"/>
    <w:rsid w:val="00E77544"/>
  </w:style>
  <w:style w:type="paragraph" w:customStyle="1" w:styleId="B6E38C41F3BD4040B45B988480D54F65">
    <w:name w:val="B6E38C41F3BD4040B45B988480D54F65"/>
    <w:rsid w:val="00E77544"/>
  </w:style>
  <w:style w:type="paragraph" w:customStyle="1" w:styleId="9F23446D6E4C42AF9CD2C1FD7BE488CF">
    <w:name w:val="9F23446D6E4C42AF9CD2C1FD7BE488CF"/>
    <w:rsid w:val="00E77544"/>
  </w:style>
  <w:style w:type="paragraph" w:customStyle="1" w:styleId="4770B9E3491A428AB3B1FAE6FC13DC91">
    <w:name w:val="4770B9E3491A428AB3B1FAE6FC13DC91"/>
    <w:rsid w:val="00E77544"/>
  </w:style>
  <w:style w:type="paragraph" w:customStyle="1" w:styleId="48E145159DE34342BAE9DA8177E46D32">
    <w:name w:val="48E145159DE34342BAE9DA8177E46D32"/>
    <w:rsid w:val="00E77544"/>
  </w:style>
  <w:style w:type="paragraph" w:customStyle="1" w:styleId="6525AA59177243589389B6EBFED9C809">
    <w:name w:val="6525AA59177243589389B6EBFED9C809"/>
    <w:rsid w:val="00E77544"/>
  </w:style>
  <w:style w:type="paragraph" w:customStyle="1" w:styleId="A0D230E6C1EC434B8F02AA1173AAF9E2">
    <w:name w:val="A0D230E6C1EC434B8F02AA1173AAF9E2"/>
    <w:rsid w:val="00E77544"/>
  </w:style>
  <w:style w:type="paragraph" w:customStyle="1" w:styleId="B16B87EAF3914C5D85396AC95BA4BCF5">
    <w:name w:val="B16B87EAF3914C5D85396AC95BA4BCF5"/>
    <w:rsid w:val="00E77544"/>
  </w:style>
  <w:style w:type="paragraph" w:customStyle="1" w:styleId="70E1D9B0869C4EFF9F38A9F5EDE8C82E">
    <w:name w:val="70E1D9B0869C4EFF9F38A9F5EDE8C82E"/>
    <w:rsid w:val="00E77544"/>
  </w:style>
  <w:style w:type="paragraph" w:customStyle="1" w:styleId="11CB5E919E344A1782B07B7404A91C6F">
    <w:name w:val="11CB5E919E344A1782B07B7404A91C6F"/>
    <w:rsid w:val="00E77544"/>
  </w:style>
  <w:style w:type="paragraph" w:customStyle="1" w:styleId="B72F878A74994C30B7B55892CC58D4B3">
    <w:name w:val="B72F878A74994C30B7B55892CC58D4B3"/>
    <w:rsid w:val="00E77544"/>
  </w:style>
  <w:style w:type="paragraph" w:customStyle="1" w:styleId="0A5D988838BD4C00B62DBDDC4007FFC3">
    <w:name w:val="0A5D988838BD4C00B62DBDDC4007FFC3"/>
    <w:rsid w:val="00E77544"/>
  </w:style>
  <w:style w:type="paragraph" w:customStyle="1" w:styleId="3BF4009A5BC44AF5885B40224B51AF65">
    <w:name w:val="3BF4009A5BC44AF5885B40224B51AF65"/>
    <w:rsid w:val="00E77544"/>
  </w:style>
  <w:style w:type="paragraph" w:customStyle="1" w:styleId="DA913405EA534685BB7D44C94926B3BF">
    <w:name w:val="DA913405EA534685BB7D44C94926B3BF"/>
    <w:rsid w:val="00E77544"/>
  </w:style>
  <w:style w:type="paragraph" w:customStyle="1" w:styleId="4917D27AA51F485891DE86AA1C2E155A">
    <w:name w:val="4917D27AA51F485891DE86AA1C2E155A"/>
    <w:rsid w:val="00E77544"/>
  </w:style>
  <w:style w:type="paragraph" w:customStyle="1" w:styleId="D47DE2D3493A49BC90F41CE4370ED56B">
    <w:name w:val="D47DE2D3493A49BC90F41CE4370ED56B"/>
    <w:rsid w:val="00E77544"/>
  </w:style>
  <w:style w:type="paragraph" w:customStyle="1" w:styleId="AB42310334CC46C0BED7D85B45DA6B66">
    <w:name w:val="AB42310334CC46C0BED7D85B45DA6B66"/>
    <w:rsid w:val="00E77544"/>
  </w:style>
  <w:style w:type="paragraph" w:customStyle="1" w:styleId="093CD1E685CB4DB6A93C42A426B0D39B">
    <w:name w:val="093CD1E685CB4DB6A93C42A426B0D39B"/>
    <w:rsid w:val="00E77544"/>
  </w:style>
  <w:style w:type="paragraph" w:customStyle="1" w:styleId="617F0D7B95294EB2A29B6B2FBA14524C">
    <w:name w:val="617F0D7B95294EB2A29B6B2FBA14524C"/>
    <w:rsid w:val="00E77544"/>
  </w:style>
  <w:style w:type="paragraph" w:customStyle="1" w:styleId="15F84C07FA0A4A6090C930D30EBB63C7">
    <w:name w:val="15F84C07FA0A4A6090C930D30EBB63C7"/>
    <w:rsid w:val="00E77544"/>
  </w:style>
  <w:style w:type="paragraph" w:customStyle="1" w:styleId="D25831A7F2F942C4A9DC59D509F85CC3">
    <w:name w:val="D25831A7F2F942C4A9DC59D509F85CC3"/>
    <w:rsid w:val="00E77544"/>
  </w:style>
  <w:style w:type="paragraph" w:customStyle="1" w:styleId="DACD49333CEA4A8A8DE512758602ADF0">
    <w:name w:val="DACD49333CEA4A8A8DE512758602ADF0"/>
    <w:rsid w:val="00E77544"/>
  </w:style>
  <w:style w:type="paragraph" w:customStyle="1" w:styleId="635F469926534946900799688A4AA326">
    <w:name w:val="635F469926534946900799688A4AA326"/>
    <w:rsid w:val="00E77544"/>
  </w:style>
  <w:style w:type="paragraph" w:customStyle="1" w:styleId="8FA8C7FEC19441C384B09C48459D0BD5">
    <w:name w:val="8FA8C7FEC19441C384B09C48459D0BD5"/>
    <w:rsid w:val="00E77544"/>
  </w:style>
  <w:style w:type="paragraph" w:customStyle="1" w:styleId="827202057CF4472E9FA075B2AAE6D595">
    <w:name w:val="827202057CF4472E9FA075B2AAE6D595"/>
    <w:rsid w:val="00E77544"/>
  </w:style>
  <w:style w:type="paragraph" w:customStyle="1" w:styleId="4D57346D90CD4430B60A8D1426CAFBA0">
    <w:name w:val="4D57346D90CD4430B60A8D1426CAFBA0"/>
    <w:rsid w:val="00E77544"/>
  </w:style>
  <w:style w:type="paragraph" w:customStyle="1" w:styleId="3F838E89807E4D95B5F7ED1AD287C346">
    <w:name w:val="3F838E89807E4D95B5F7ED1AD287C346"/>
    <w:rsid w:val="00E77544"/>
  </w:style>
  <w:style w:type="paragraph" w:customStyle="1" w:styleId="66A6CC0BC8DC4ADE95793B8FE461F2D7">
    <w:name w:val="66A6CC0BC8DC4ADE95793B8FE461F2D7"/>
    <w:rsid w:val="00E77544"/>
  </w:style>
  <w:style w:type="paragraph" w:customStyle="1" w:styleId="5980825066264424AC40ED80C180CDD9">
    <w:name w:val="5980825066264424AC40ED80C180CDD9"/>
    <w:rsid w:val="00E77544"/>
  </w:style>
  <w:style w:type="paragraph" w:customStyle="1" w:styleId="A74D96E9258A4CF29C7B58F50DF1CE7A">
    <w:name w:val="A74D96E9258A4CF29C7B58F50DF1CE7A"/>
    <w:rsid w:val="00E77544"/>
  </w:style>
  <w:style w:type="paragraph" w:customStyle="1" w:styleId="469C5E7A728D4421A56E65DD9AA1F65D">
    <w:name w:val="469C5E7A728D4421A56E65DD9AA1F65D"/>
    <w:rsid w:val="00E77544"/>
  </w:style>
  <w:style w:type="paragraph" w:customStyle="1" w:styleId="27ECAC87FF0140C08292882575C8BE51">
    <w:name w:val="27ECAC87FF0140C08292882575C8BE51"/>
    <w:rsid w:val="00E77544"/>
  </w:style>
  <w:style w:type="paragraph" w:customStyle="1" w:styleId="57449E3C9B7A4EB6A6635ADBF90204E0">
    <w:name w:val="57449E3C9B7A4EB6A6635ADBF90204E0"/>
    <w:rsid w:val="00E77544"/>
  </w:style>
  <w:style w:type="paragraph" w:customStyle="1" w:styleId="26F77F339B324C7284FF1D9395730BD0">
    <w:name w:val="26F77F339B324C7284FF1D9395730BD0"/>
    <w:rsid w:val="00E77544"/>
  </w:style>
  <w:style w:type="paragraph" w:customStyle="1" w:styleId="22C484F5C7D64AE1A2776A2D253570BD">
    <w:name w:val="22C484F5C7D64AE1A2776A2D253570BD"/>
    <w:rsid w:val="00E77544"/>
  </w:style>
  <w:style w:type="paragraph" w:customStyle="1" w:styleId="C7AA487C360D4873931E428027CB357A">
    <w:name w:val="C7AA487C360D4873931E428027CB357A"/>
    <w:rsid w:val="00E77544"/>
  </w:style>
  <w:style w:type="paragraph" w:customStyle="1" w:styleId="5E17299AB11547668929059193FC74ED">
    <w:name w:val="5E17299AB11547668929059193FC74ED"/>
    <w:rsid w:val="00E77544"/>
  </w:style>
  <w:style w:type="paragraph" w:customStyle="1" w:styleId="7CA1DDEC34B142EF9C09F87CB301B506">
    <w:name w:val="7CA1DDEC34B142EF9C09F87CB301B506"/>
    <w:rsid w:val="00E77544"/>
  </w:style>
  <w:style w:type="paragraph" w:customStyle="1" w:styleId="C80078231FB64BE39AC8CF25EEDAB715">
    <w:name w:val="C80078231FB64BE39AC8CF25EEDAB715"/>
    <w:rsid w:val="00E77544"/>
  </w:style>
  <w:style w:type="paragraph" w:customStyle="1" w:styleId="9E8E5389A5444E47AFAA0B62E598C91B">
    <w:name w:val="9E8E5389A5444E47AFAA0B62E598C91B"/>
    <w:rsid w:val="00E77544"/>
  </w:style>
  <w:style w:type="paragraph" w:customStyle="1" w:styleId="AEB41FB63AC04958B9CB3DF0966926FF">
    <w:name w:val="AEB41FB63AC04958B9CB3DF0966926FF"/>
    <w:rsid w:val="00E77544"/>
  </w:style>
  <w:style w:type="paragraph" w:customStyle="1" w:styleId="0AB540A8112444299C78C830E3E8B325">
    <w:name w:val="0AB540A8112444299C78C830E3E8B325"/>
    <w:rsid w:val="00E77544"/>
  </w:style>
  <w:style w:type="paragraph" w:customStyle="1" w:styleId="A8B99496CD6B48548F9A61651570CDAD">
    <w:name w:val="A8B99496CD6B48548F9A61651570CDAD"/>
    <w:rsid w:val="00E77544"/>
  </w:style>
  <w:style w:type="paragraph" w:customStyle="1" w:styleId="4C1F00B8E7944676A88169B412B4CD83">
    <w:name w:val="4C1F00B8E7944676A88169B412B4CD83"/>
    <w:rsid w:val="00E77544"/>
  </w:style>
  <w:style w:type="paragraph" w:customStyle="1" w:styleId="B2933FD00A3A4C419888F73F6C4793B7">
    <w:name w:val="B2933FD00A3A4C419888F73F6C4793B7"/>
    <w:rsid w:val="00E77544"/>
  </w:style>
  <w:style w:type="paragraph" w:customStyle="1" w:styleId="6A5FFCAE77F0421CAE303738F99585DD">
    <w:name w:val="6A5FFCAE77F0421CAE303738F99585DD"/>
    <w:rsid w:val="00E77544"/>
  </w:style>
  <w:style w:type="paragraph" w:customStyle="1" w:styleId="AF348738B6A34A458BE1ECAFC29164E1">
    <w:name w:val="AF348738B6A34A458BE1ECAFC29164E1"/>
    <w:rsid w:val="00E77544"/>
  </w:style>
  <w:style w:type="paragraph" w:customStyle="1" w:styleId="CEF5A4A35EF04E83890823BAF3F23B64">
    <w:name w:val="CEF5A4A35EF04E83890823BAF3F23B64"/>
    <w:rsid w:val="00E77544"/>
  </w:style>
  <w:style w:type="paragraph" w:customStyle="1" w:styleId="13C65B5C651842E29EA063B7881EFC84">
    <w:name w:val="13C65B5C651842E29EA063B7881EFC84"/>
    <w:rsid w:val="00E77544"/>
  </w:style>
  <w:style w:type="paragraph" w:customStyle="1" w:styleId="9F3CE3DDCBC642749D6A2344D2836F73">
    <w:name w:val="9F3CE3DDCBC642749D6A2344D2836F73"/>
    <w:rsid w:val="00E77544"/>
  </w:style>
  <w:style w:type="paragraph" w:customStyle="1" w:styleId="B4C286BF28A64DA19D0E364434E0BC16">
    <w:name w:val="B4C286BF28A64DA19D0E364434E0BC16"/>
    <w:rsid w:val="00E77544"/>
  </w:style>
  <w:style w:type="paragraph" w:customStyle="1" w:styleId="7A1E67CDE11642A09D404D036AB0DB2B">
    <w:name w:val="7A1E67CDE11642A09D404D036AB0DB2B"/>
    <w:rsid w:val="00E77544"/>
  </w:style>
  <w:style w:type="paragraph" w:customStyle="1" w:styleId="2D587F562C55497B9925A578029F32D8">
    <w:name w:val="2D587F562C55497B9925A578029F32D8"/>
    <w:rsid w:val="00E77544"/>
  </w:style>
  <w:style w:type="paragraph" w:customStyle="1" w:styleId="C3C5272751FE404DB83ED8E6E941680A">
    <w:name w:val="C3C5272751FE404DB83ED8E6E941680A"/>
    <w:rsid w:val="00E77544"/>
  </w:style>
  <w:style w:type="paragraph" w:customStyle="1" w:styleId="0D74553D5FC0414C95D8D35CC142DCE7">
    <w:name w:val="0D74553D5FC0414C95D8D35CC142DCE7"/>
    <w:rsid w:val="00E77544"/>
  </w:style>
  <w:style w:type="paragraph" w:customStyle="1" w:styleId="AC4AB38E391248D0BE3ED72F1C68A6B7">
    <w:name w:val="AC4AB38E391248D0BE3ED72F1C68A6B7"/>
    <w:rsid w:val="00E77544"/>
  </w:style>
  <w:style w:type="paragraph" w:customStyle="1" w:styleId="1C84E330C5C14AF480ADE7A511D7E413">
    <w:name w:val="1C84E330C5C14AF480ADE7A511D7E413"/>
    <w:rsid w:val="00E77544"/>
  </w:style>
  <w:style w:type="paragraph" w:customStyle="1" w:styleId="46051EA036F848B7906413E3DD633F86">
    <w:name w:val="46051EA036F848B7906413E3DD633F86"/>
    <w:rsid w:val="00E77544"/>
  </w:style>
  <w:style w:type="paragraph" w:customStyle="1" w:styleId="49FD4BAB712E4C6CB899CC11E311DE9E">
    <w:name w:val="49FD4BAB712E4C6CB899CC11E311DE9E"/>
    <w:rsid w:val="00E77544"/>
  </w:style>
  <w:style w:type="paragraph" w:customStyle="1" w:styleId="865A4540DF594E26A75E7AD7475052E0">
    <w:name w:val="865A4540DF594E26A75E7AD7475052E0"/>
    <w:rsid w:val="00E77544"/>
  </w:style>
  <w:style w:type="paragraph" w:customStyle="1" w:styleId="D30D19E393B34E02BB770E9EE57A93A8">
    <w:name w:val="D30D19E393B34E02BB770E9EE57A93A8"/>
    <w:rsid w:val="00E77544"/>
  </w:style>
  <w:style w:type="paragraph" w:customStyle="1" w:styleId="E8FE9D7E48574C1A87B496609E70C35E">
    <w:name w:val="E8FE9D7E48574C1A87B496609E70C35E"/>
    <w:rsid w:val="00E77544"/>
  </w:style>
  <w:style w:type="paragraph" w:customStyle="1" w:styleId="A4CE758C91564FE9849D9E754A4583F6">
    <w:name w:val="A4CE758C91564FE9849D9E754A4583F6"/>
    <w:rsid w:val="00E77544"/>
  </w:style>
  <w:style w:type="paragraph" w:customStyle="1" w:styleId="7F58E25D05634C119D1EB46005B2C843">
    <w:name w:val="7F58E25D05634C119D1EB46005B2C843"/>
    <w:rsid w:val="00E77544"/>
  </w:style>
  <w:style w:type="paragraph" w:customStyle="1" w:styleId="AA112740E9924A689EDF384239ABDEFC">
    <w:name w:val="AA112740E9924A689EDF384239ABDEFC"/>
    <w:rsid w:val="00E77544"/>
  </w:style>
  <w:style w:type="paragraph" w:customStyle="1" w:styleId="59128B014864460B9D5F73A42C899312">
    <w:name w:val="59128B014864460B9D5F73A42C899312"/>
    <w:rsid w:val="00E77544"/>
  </w:style>
  <w:style w:type="paragraph" w:customStyle="1" w:styleId="16404996637A4D1BB268E50D0ADCDC2D">
    <w:name w:val="16404996637A4D1BB268E50D0ADCDC2D"/>
    <w:rsid w:val="00E77544"/>
  </w:style>
  <w:style w:type="paragraph" w:customStyle="1" w:styleId="ACE85F078B934D33B7412818A6208E3D">
    <w:name w:val="ACE85F078B934D33B7412818A6208E3D"/>
    <w:rsid w:val="00E77544"/>
  </w:style>
  <w:style w:type="paragraph" w:customStyle="1" w:styleId="D7965FF193104B028B022D174BCA051F">
    <w:name w:val="D7965FF193104B028B022D174BCA051F"/>
    <w:rsid w:val="00E77544"/>
  </w:style>
  <w:style w:type="paragraph" w:customStyle="1" w:styleId="9313B09A4AC14673B1D6BA30BCA7146A">
    <w:name w:val="9313B09A4AC14673B1D6BA30BCA7146A"/>
    <w:rsid w:val="00E77544"/>
  </w:style>
  <w:style w:type="paragraph" w:customStyle="1" w:styleId="46CDA01E0654451AA6C48E491C9014EE">
    <w:name w:val="46CDA01E0654451AA6C48E491C9014EE"/>
    <w:rsid w:val="00E77544"/>
  </w:style>
  <w:style w:type="paragraph" w:customStyle="1" w:styleId="43DFD262315E49D79CA82EACD9C7DAE0">
    <w:name w:val="43DFD262315E49D79CA82EACD9C7DAE0"/>
    <w:rsid w:val="00E77544"/>
  </w:style>
  <w:style w:type="paragraph" w:customStyle="1" w:styleId="F3F8C82235F44BF69C62ADBCB7C17385">
    <w:name w:val="F3F8C82235F44BF69C62ADBCB7C17385"/>
    <w:rsid w:val="00E77544"/>
  </w:style>
  <w:style w:type="paragraph" w:customStyle="1" w:styleId="BE2BB2F89CD64D9A87A6BCBC2F0ED64B">
    <w:name w:val="BE2BB2F89CD64D9A87A6BCBC2F0ED64B"/>
    <w:rsid w:val="00E77544"/>
  </w:style>
  <w:style w:type="paragraph" w:customStyle="1" w:styleId="1D04A91DCFE946EEA035D2C40C377BC8">
    <w:name w:val="1D04A91DCFE946EEA035D2C40C377BC8"/>
    <w:rsid w:val="00E77544"/>
  </w:style>
  <w:style w:type="paragraph" w:customStyle="1" w:styleId="C0F8A6D9A7CD4834A093E183E26E5B8B">
    <w:name w:val="C0F8A6D9A7CD4834A093E183E26E5B8B"/>
    <w:rsid w:val="00E77544"/>
  </w:style>
  <w:style w:type="paragraph" w:customStyle="1" w:styleId="16464AC7145044B3A53C4B6C45DA79AB">
    <w:name w:val="16464AC7145044B3A53C4B6C45DA79AB"/>
    <w:rsid w:val="00E77544"/>
  </w:style>
  <w:style w:type="paragraph" w:customStyle="1" w:styleId="69CAE1ED764D4612935A256694892C8A">
    <w:name w:val="69CAE1ED764D4612935A256694892C8A"/>
    <w:rsid w:val="00E77544"/>
  </w:style>
  <w:style w:type="paragraph" w:customStyle="1" w:styleId="E0DA3504C1E14E4E987A49FA07A4075B">
    <w:name w:val="E0DA3504C1E14E4E987A49FA07A4075B"/>
    <w:rsid w:val="00E77544"/>
  </w:style>
  <w:style w:type="paragraph" w:customStyle="1" w:styleId="FF4DDC91A5904046BF8643D74DE1EF87">
    <w:name w:val="FF4DDC91A5904046BF8643D74DE1EF87"/>
    <w:rsid w:val="00E77544"/>
  </w:style>
  <w:style w:type="paragraph" w:customStyle="1" w:styleId="FA86A5443B0046DB897DD8F83708A2C9">
    <w:name w:val="FA86A5443B0046DB897DD8F83708A2C9"/>
    <w:rsid w:val="00E77544"/>
  </w:style>
  <w:style w:type="paragraph" w:customStyle="1" w:styleId="CBA305286EB54EE79B7823880B2A8F07">
    <w:name w:val="CBA305286EB54EE79B7823880B2A8F07"/>
    <w:rsid w:val="00E77544"/>
  </w:style>
  <w:style w:type="paragraph" w:customStyle="1" w:styleId="840C9F1E2DCA4C9D9E875E22AAB251B3">
    <w:name w:val="840C9F1E2DCA4C9D9E875E22AAB251B3"/>
    <w:rsid w:val="00E77544"/>
  </w:style>
  <w:style w:type="paragraph" w:customStyle="1" w:styleId="E155EFBAB28B488195A33AE75F288366">
    <w:name w:val="E155EFBAB28B488195A33AE75F288366"/>
    <w:rsid w:val="00E77544"/>
  </w:style>
  <w:style w:type="paragraph" w:customStyle="1" w:styleId="BB4ADED9A0EE40CE904AD33FB9A305A4">
    <w:name w:val="BB4ADED9A0EE40CE904AD33FB9A305A4"/>
    <w:rsid w:val="00E77544"/>
  </w:style>
  <w:style w:type="paragraph" w:customStyle="1" w:styleId="8B34C9D905F24D3A9DF7312204C33FFB">
    <w:name w:val="8B34C9D905F24D3A9DF7312204C33FFB"/>
    <w:rsid w:val="00E77544"/>
  </w:style>
  <w:style w:type="paragraph" w:customStyle="1" w:styleId="AAD0A58E0C314A74A166DCD86D59A9E7">
    <w:name w:val="AAD0A58E0C314A74A166DCD86D59A9E7"/>
    <w:rsid w:val="00E77544"/>
  </w:style>
  <w:style w:type="paragraph" w:customStyle="1" w:styleId="70FB5F0E7F5E4274958C66DE838ABB2B">
    <w:name w:val="70FB5F0E7F5E4274958C66DE838ABB2B"/>
    <w:rsid w:val="00E77544"/>
  </w:style>
  <w:style w:type="paragraph" w:customStyle="1" w:styleId="66CDF94C74594CE2B4F46850A5D13787">
    <w:name w:val="66CDF94C74594CE2B4F46850A5D13787"/>
    <w:rsid w:val="00E77544"/>
  </w:style>
  <w:style w:type="paragraph" w:customStyle="1" w:styleId="71839F66D64443FD841D66F96716132A">
    <w:name w:val="71839F66D64443FD841D66F96716132A"/>
    <w:rsid w:val="00E77544"/>
  </w:style>
  <w:style w:type="paragraph" w:customStyle="1" w:styleId="F0D10DFB94B0466EB29AF653C1D7ACED">
    <w:name w:val="F0D10DFB94B0466EB29AF653C1D7ACED"/>
    <w:rsid w:val="00E77544"/>
  </w:style>
  <w:style w:type="paragraph" w:customStyle="1" w:styleId="ECA3019A230B4786AF8C7E33676EEDC4">
    <w:name w:val="ECA3019A230B4786AF8C7E33676EEDC4"/>
    <w:rsid w:val="00E77544"/>
  </w:style>
  <w:style w:type="paragraph" w:customStyle="1" w:styleId="A7EBA89D5A4F436E81DCAD6433FCEACF">
    <w:name w:val="A7EBA89D5A4F436E81DCAD6433FCEACF"/>
    <w:rsid w:val="00E77544"/>
  </w:style>
  <w:style w:type="paragraph" w:customStyle="1" w:styleId="64602A796A1B4AD68049B032630F4C5E">
    <w:name w:val="64602A796A1B4AD68049B032630F4C5E"/>
    <w:rsid w:val="00E77544"/>
  </w:style>
  <w:style w:type="paragraph" w:customStyle="1" w:styleId="FFFF00EC8B8A489CAD724F379F55CF8A">
    <w:name w:val="FFFF00EC8B8A489CAD724F379F55CF8A"/>
    <w:rsid w:val="00E77544"/>
  </w:style>
  <w:style w:type="paragraph" w:customStyle="1" w:styleId="CDE5720204A84B828F6C44B651BD3CDF">
    <w:name w:val="CDE5720204A84B828F6C44B651BD3CDF"/>
    <w:rsid w:val="00E77544"/>
  </w:style>
  <w:style w:type="paragraph" w:customStyle="1" w:styleId="3ABBE05B07264C76AE6AE96DA54B8B07">
    <w:name w:val="3ABBE05B07264C76AE6AE96DA54B8B07"/>
    <w:rsid w:val="00E77544"/>
  </w:style>
  <w:style w:type="paragraph" w:customStyle="1" w:styleId="1195ADD8DB3A43CA99383B21B2519735">
    <w:name w:val="1195ADD8DB3A43CA99383B21B2519735"/>
    <w:rsid w:val="00E77544"/>
  </w:style>
  <w:style w:type="paragraph" w:customStyle="1" w:styleId="4150C412EFB04D3FAFD0F889CAFBE5F2">
    <w:name w:val="4150C412EFB04D3FAFD0F889CAFBE5F2"/>
    <w:rsid w:val="00E77544"/>
  </w:style>
  <w:style w:type="paragraph" w:customStyle="1" w:styleId="31B460D9569849B89F95BDCEC20F3453">
    <w:name w:val="31B460D9569849B89F95BDCEC20F3453"/>
    <w:rsid w:val="00E77544"/>
  </w:style>
  <w:style w:type="paragraph" w:customStyle="1" w:styleId="7EBD039E009C40B69DC6B4B12C0E44E6">
    <w:name w:val="7EBD039E009C40B69DC6B4B12C0E44E6"/>
    <w:rsid w:val="00E77544"/>
  </w:style>
  <w:style w:type="paragraph" w:customStyle="1" w:styleId="3D8A2941492D417DACC113660CC0E605">
    <w:name w:val="3D8A2941492D417DACC113660CC0E605"/>
    <w:rsid w:val="00E77544"/>
  </w:style>
  <w:style w:type="paragraph" w:customStyle="1" w:styleId="9817F23B087A4348A8989004E7711E20">
    <w:name w:val="9817F23B087A4348A8989004E7711E20"/>
    <w:rsid w:val="00E77544"/>
  </w:style>
  <w:style w:type="paragraph" w:customStyle="1" w:styleId="C9EE238F1780438B8EE1384CDFC07D13">
    <w:name w:val="C9EE238F1780438B8EE1384CDFC07D13"/>
    <w:rsid w:val="00E77544"/>
  </w:style>
  <w:style w:type="paragraph" w:customStyle="1" w:styleId="33BFE0369EFA4B11BC262F54FCA5BFE6">
    <w:name w:val="33BFE0369EFA4B11BC262F54FCA5BFE6"/>
    <w:rsid w:val="00E77544"/>
  </w:style>
  <w:style w:type="paragraph" w:customStyle="1" w:styleId="4224DFED00CA4394B1BC317203A2BCC7">
    <w:name w:val="4224DFED00CA4394B1BC317203A2BCC7"/>
    <w:rsid w:val="00E77544"/>
  </w:style>
  <w:style w:type="paragraph" w:customStyle="1" w:styleId="CA2C04D4EA4E456183CD466A4BC7E397">
    <w:name w:val="CA2C04D4EA4E456183CD466A4BC7E397"/>
    <w:rsid w:val="00E77544"/>
  </w:style>
  <w:style w:type="paragraph" w:customStyle="1" w:styleId="BBF933FF84464D11883832179C3D5443">
    <w:name w:val="BBF933FF84464D11883832179C3D5443"/>
    <w:rsid w:val="00E77544"/>
  </w:style>
  <w:style w:type="paragraph" w:customStyle="1" w:styleId="C2CCA30A91AA4A64B630716675E05551">
    <w:name w:val="C2CCA30A91AA4A64B630716675E05551"/>
    <w:rsid w:val="00E77544"/>
  </w:style>
  <w:style w:type="paragraph" w:customStyle="1" w:styleId="97A2C4972DD14F65B20F541BA092EB33">
    <w:name w:val="97A2C4972DD14F65B20F541BA092EB33"/>
    <w:rsid w:val="00E77544"/>
  </w:style>
  <w:style w:type="paragraph" w:customStyle="1" w:styleId="09192031E4FA447DBD177E7888697288">
    <w:name w:val="09192031E4FA447DBD177E7888697288"/>
    <w:rsid w:val="00E77544"/>
  </w:style>
  <w:style w:type="paragraph" w:customStyle="1" w:styleId="D78C2E99575B43FBAD8361EEB1D2CB0E">
    <w:name w:val="D78C2E99575B43FBAD8361EEB1D2CB0E"/>
    <w:rsid w:val="00E77544"/>
  </w:style>
  <w:style w:type="paragraph" w:customStyle="1" w:styleId="1491A561450B40B89275D53017CC12EA">
    <w:name w:val="1491A561450B40B89275D53017CC12EA"/>
    <w:rsid w:val="00E77544"/>
  </w:style>
  <w:style w:type="paragraph" w:customStyle="1" w:styleId="C375894A63E04CEEB32B5BAE7F24C7EB">
    <w:name w:val="C375894A63E04CEEB32B5BAE7F24C7EB"/>
    <w:rsid w:val="00E77544"/>
  </w:style>
  <w:style w:type="paragraph" w:customStyle="1" w:styleId="8E2FBD534CF54DD0BA256C02B22E2132">
    <w:name w:val="8E2FBD534CF54DD0BA256C02B22E2132"/>
    <w:rsid w:val="00E77544"/>
  </w:style>
  <w:style w:type="paragraph" w:customStyle="1" w:styleId="566B9CC3B27549368282E95AEB189ED9">
    <w:name w:val="566B9CC3B27549368282E95AEB189ED9"/>
    <w:rsid w:val="00E77544"/>
  </w:style>
  <w:style w:type="paragraph" w:customStyle="1" w:styleId="3AFF9929345A4D62B3F539A11535C205">
    <w:name w:val="3AFF9929345A4D62B3F539A11535C205"/>
    <w:rsid w:val="00E77544"/>
  </w:style>
  <w:style w:type="paragraph" w:customStyle="1" w:styleId="ED90AE7475154F06930520A5A11C8D08">
    <w:name w:val="ED90AE7475154F06930520A5A11C8D08"/>
    <w:rsid w:val="00E77544"/>
  </w:style>
  <w:style w:type="paragraph" w:customStyle="1" w:styleId="88B25E211E5E4FFEAE617639B74DEA03">
    <w:name w:val="88B25E211E5E4FFEAE617639B74DEA03"/>
    <w:rsid w:val="00E77544"/>
  </w:style>
  <w:style w:type="paragraph" w:customStyle="1" w:styleId="979129FE3C7941B48798745B63FCCC6E">
    <w:name w:val="979129FE3C7941B48798745B63FCCC6E"/>
    <w:rsid w:val="00E77544"/>
  </w:style>
  <w:style w:type="paragraph" w:customStyle="1" w:styleId="5CE2E8E4024240CF8270AFBBF8A2CA35">
    <w:name w:val="5CE2E8E4024240CF8270AFBBF8A2CA35"/>
    <w:rsid w:val="00E77544"/>
  </w:style>
  <w:style w:type="paragraph" w:customStyle="1" w:styleId="30029289E8A1485AB54823C0CB39BF3E">
    <w:name w:val="30029289E8A1485AB54823C0CB39BF3E"/>
    <w:rsid w:val="00E77544"/>
  </w:style>
  <w:style w:type="paragraph" w:customStyle="1" w:styleId="0A58FB292C93414FA348E17C602CFD6E">
    <w:name w:val="0A58FB292C93414FA348E17C602CFD6E"/>
    <w:rsid w:val="00E77544"/>
  </w:style>
  <w:style w:type="paragraph" w:customStyle="1" w:styleId="386A8B743092460AB75ADD28F6825E07">
    <w:name w:val="386A8B743092460AB75ADD28F6825E07"/>
    <w:rsid w:val="00E77544"/>
  </w:style>
  <w:style w:type="paragraph" w:customStyle="1" w:styleId="FBE9469980D0425A89D505FDA9A9029D">
    <w:name w:val="FBE9469980D0425A89D505FDA9A9029D"/>
    <w:rsid w:val="00E77544"/>
  </w:style>
  <w:style w:type="paragraph" w:customStyle="1" w:styleId="1A3DE7B65C384DA9B98B0D6706022E4F">
    <w:name w:val="1A3DE7B65C384DA9B98B0D6706022E4F"/>
    <w:rsid w:val="00E77544"/>
  </w:style>
  <w:style w:type="paragraph" w:customStyle="1" w:styleId="962989BBEB954B2AA6467EF0A43A3AED">
    <w:name w:val="962989BBEB954B2AA6467EF0A43A3AED"/>
    <w:rsid w:val="00E77544"/>
  </w:style>
  <w:style w:type="paragraph" w:customStyle="1" w:styleId="2471D2693DEF4B219C951F07A353A22D">
    <w:name w:val="2471D2693DEF4B219C951F07A353A22D"/>
    <w:rsid w:val="00E77544"/>
  </w:style>
  <w:style w:type="paragraph" w:customStyle="1" w:styleId="DE4B8C37C96B4DE2A31540E465CD3623">
    <w:name w:val="DE4B8C37C96B4DE2A31540E465CD3623"/>
    <w:rsid w:val="00E77544"/>
  </w:style>
  <w:style w:type="paragraph" w:customStyle="1" w:styleId="9C45A7E6DDFB47768F561FBBCBCD4547">
    <w:name w:val="9C45A7E6DDFB47768F561FBBCBCD4547"/>
    <w:rsid w:val="00E77544"/>
  </w:style>
  <w:style w:type="paragraph" w:customStyle="1" w:styleId="1495FAEB5A634A85907A37EE308E39DE">
    <w:name w:val="1495FAEB5A634A85907A37EE308E39DE"/>
    <w:rsid w:val="00E77544"/>
  </w:style>
  <w:style w:type="paragraph" w:customStyle="1" w:styleId="2A114A3583E9409CBCB2685C6B557813">
    <w:name w:val="2A114A3583E9409CBCB2685C6B557813"/>
    <w:rsid w:val="00E77544"/>
  </w:style>
  <w:style w:type="paragraph" w:customStyle="1" w:styleId="A806599B1C54495D86EB81B6609CF3B4">
    <w:name w:val="A806599B1C54495D86EB81B6609CF3B4"/>
    <w:rsid w:val="00E77544"/>
  </w:style>
  <w:style w:type="paragraph" w:customStyle="1" w:styleId="E73EE505880E4DF9823CC9A6F2ECD86F">
    <w:name w:val="E73EE505880E4DF9823CC9A6F2ECD86F"/>
    <w:rsid w:val="00E77544"/>
  </w:style>
  <w:style w:type="paragraph" w:customStyle="1" w:styleId="7B1B73ADBCBE489DB4555C5D69FDDB30">
    <w:name w:val="7B1B73ADBCBE489DB4555C5D69FDDB30"/>
    <w:rsid w:val="00E77544"/>
  </w:style>
  <w:style w:type="paragraph" w:customStyle="1" w:styleId="55021808672E424599E0165E2C7239E8">
    <w:name w:val="55021808672E424599E0165E2C7239E8"/>
    <w:rsid w:val="00E77544"/>
  </w:style>
  <w:style w:type="paragraph" w:customStyle="1" w:styleId="765FA456F39749C0B393368DA0D4AC44">
    <w:name w:val="765FA456F39749C0B393368DA0D4AC44"/>
    <w:rsid w:val="00E77544"/>
  </w:style>
  <w:style w:type="paragraph" w:customStyle="1" w:styleId="4DDE975E54144DF59096898A9DB01414">
    <w:name w:val="4DDE975E54144DF59096898A9DB01414"/>
    <w:rsid w:val="00E77544"/>
  </w:style>
  <w:style w:type="paragraph" w:customStyle="1" w:styleId="B236ADC407CA464AA7ADCF48CCBC4F7B">
    <w:name w:val="B236ADC407CA464AA7ADCF48CCBC4F7B"/>
    <w:rsid w:val="00E77544"/>
  </w:style>
  <w:style w:type="paragraph" w:customStyle="1" w:styleId="9CC66C9E5DD44F24A646080083F1053A">
    <w:name w:val="9CC66C9E5DD44F24A646080083F1053A"/>
    <w:rsid w:val="00E77544"/>
  </w:style>
  <w:style w:type="paragraph" w:customStyle="1" w:styleId="CC75DA4FDC4044B0844683FDC85652A9">
    <w:name w:val="CC75DA4FDC4044B0844683FDC85652A9"/>
    <w:rsid w:val="00E77544"/>
  </w:style>
  <w:style w:type="paragraph" w:customStyle="1" w:styleId="6660D5D89B854F33917BA7286BBEF2C4">
    <w:name w:val="6660D5D89B854F33917BA7286BBEF2C4"/>
    <w:rsid w:val="00E77544"/>
  </w:style>
  <w:style w:type="paragraph" w:customStyle="1" w:styleId="111C17E3EC7B4B0D8554C7D54F38905B">
    <w:name w:val="111C17E3EC7B4B0D8554C7D54F38905B"/>
    <w:rsid w:val="00E77544"/>
  </w:style>
  <w:style w:type="paragraph" w:customStyle="1" w:styleId="20591C50CA1F479C932A6BCB4515447E">
    <w:name w:val="20591C50CA1F479C932A6BCB4515447E"/>
    <w:rsid w:val="00E77544"/>
  </w:style>
  <w:style w:type="paragraph" w:customStyle="1" w:styleId="C3EE72ABA0CF4DA395BB62862754E608">
    <w:name w:val="C3EE72ABA0CF4DA395BB62862754E608"/>
    <w:rsid w:val="00E77544"/>
  </w:style>
  <w:style w:type="paragraph" w:customStyle="1" w:styleId="5BC12A59350B4E73AB98F6AB7EC33A49">
    <w:name w:val="5BC12A59350B4E73AB98F6AB7EC33A49"/>
    <w:rsid w:val="00E77544"/>
  </w:style>
  <w:style w:type="paragraph" w:customStyle="1" w:styleId="37086DC52E19413AAE348B406D4043EC">
    <w:name w:val="37086DC52E19413AAE348B406D4043EC"/>
    <w:rsid w:val="00E77544"/>
  </w:style>
  <w:style w:type="paragraph" w:customStyle="1" w:styleId="A8826C374B024FD9B06A61778A7006B5">
    <w:name w:val="A8826C374B024FD9B06A61778A7006B5"/>
    <w:rsid w:val="00E77544"/>
  </w:style>
  <w:style w:type="paragraph" w:customStyle="1" w:styleId="F65A79BFB1294C47AA025086AE21FA5F">
    <w:name w:val="F65A79BFB1294C47AA025086AE21FA5F"/>
    <w:rsid w:val="00E77544"/>
  </w:style>
  <w:style w:type="paragraph" w:customStyle="1" w:styleId="E20603115B9A4050AE3B432B9BE3189B">
    <w:name w:val="E20603115B9A4050AE3B432B9BE3189B"/>
    <w:rsid w:val="00E77544"/>
  </w:style>
  <w:style w:type="paragraph" w:customStyle="1" w:styleId="CBE09A55B9214F9E94BD8A805BA9CE31">
    <w:name w:val="CBE09A55B9214F9E94BD8A805BA9CE31"/>
    <w:rsid w:val="00E77544"/>
  </w:style>
  <w:style w:type="paragraph" w:customStyle="1" w:styleId="1789358686E749CE86A33AC0CE717298">
    <w:name w:val="1789358686E749CE86A33AC0CE717298"/>
    <w:rsid w:val="00E77544"/>
  </w:style>
  <w:style w:type="paragraph" w:customStyle="1" w:styleId="8AB107B7B98B4BE99DE8FE5BE6A0CAB6">
    <w:name w:val="8AB107B7B98B4BE99DE8FE5BE6A0CAB6"/>
    <w:rsid w:val="00E77544"/>
  </w:style>
  <w:style w:type="paragraph" w:customStyle="1" w:styleId="C150E865A2E24F7BB670F1AC887138A9">
    <w:name w:val="C150E865A2E24F7BB670F1AC887138A9"/>
    <w:rsid w:val="00E77544"/>
  </w:style>
  <w:style w:type="paragraph" w:customStyle="1" w:styleId="8C88DEB6669E4B92853D191D5F7347BE">
    <w:name w:val="8C88DEB6669E4B92853D191D5F7347BE"/>
    <w:rsid w:val="00E77544"/>
  </w:style>
  <w:style w:type="paragraph" w:customStyle="1" w:styleId="C57D0EC92AAE4F8ABCD432D710F742C8">
    <w:name w:val="C57D0EC92AAE4F8ABCD432D710F742C8"/>
    <w:rsid w:val="00E77544"/>
  </w:style>
  <w:style w:type="paragraph" w:customStyle="1" w:styleId="4889918C710744D4A12E307065F51C37">
    <w:name w:val="4889918C710744D4A12E307065F51C37"/>
    <w:rsid w:val="00E77544"/>
  </w:style>
  <w:style w:type="paragraph" w:customStyle="1" w:styleId="D3835012A4184523837F1A36CB834E9B">
    <w:name w:val="D3835012A4184523837F1A36CB834E9B"/>
    <w:rsid w:val="00E77544"/>
  </w:style>
  <w:style w:type="paragraph" w:customStyle="1" w:styleId="9C5C196B38E941DDA24A9B52A73067DF">
    <w:name w:val="9C5C196B38E941DDA24A9B52A73067DF"/>
    <w:rsid w:val="00E77544"/>
  </w:style>
  <w:style w:type="paragraph" w:customStyle="1" w:styleId="1A6BAF9F93B84EC1BDC6480821430E8D">
    <w:name w:val="1A6BAF9F93B84EC1BDC6480821430E8D"/>
    <w:rsid w:val="00E77544"/>
  </w:style>
  <w:style w:type="paragraph" w:customStyle="1" w:styleId="D2DC6A7E942547CEA57E6B100C0E2829">
    <w:name w:val="D2DC6A7E942547CEA57E6B100C0E2829"/>
    <w:rsid w:val="00E77544"/>
  </w:style>
  <w:style w:type="paragraph" w:customStyle="1" w:styleId="4A404E6870EF49CF8157F339B62B0D6D">
    <w:name w:val="4A404E6870EF49CF8157F339B62B0D6D"/>
    <w:rsid w:val="00E77544"/>
  </w:style>
  <w:style w:type="paragraph" w:customStyle="1" w:styleId="5054CFCEDEC8499FB953AEFEB3DDDCA7">
    <w:name w:val="5054CFCEDEC8499FB953AEFEB3DDDCA7"/>
    <w:rsid w:val="00E77544"/>
  </w:style>
  <w:style w:type="paragraph" w:customStyle="1" w:styleId="7CD282A7F8914DD6BDA1E168EC290C31">
    <w:name w:val="7CD282A7F8914DD6BDA1E168EC290C31"/>
    <w:rsid w:val="00E77544"/>
  </w:style>
  <w:style w:type="paragraph" w:customStyle="1" w:styleId="2DFB8D26773148528787E909D67C7ADE">
    <w:name w:val="2DFB8D26773148528787E909D67C7ADE"/>
    <w:rsid w:val="00E77544"/>
  </w:style>
  <w:style w:type="paragraph" w:customStyle="1" w:styleId="1C8CC6A97C8F4EA5843A1D719B004E1C">
    <w:name w:val="1C8CC6A97C8F4EA5843A1D719B004E1C"/>
    <w:rsid w:val="00E77544"/>
  </w:style>
  <w:style w:type="paragraph" w:customStyle="1" w:styleId="89A5F2D6A6114A41B4AD532DA297564B">
    <w:name w:val="89A5F2D6A6114A41B4AD532DA297564B"/>
    <w:rsid w:val="00E77544"/>
  </w:style>
  <w:style w:type="paragraph" w:customStyle="1" w:styleId="DC7F9318E98F4DAAA960D46EA224BB6D">
    <w:name w:val="DC7F9318E98F4DAAA960D46EA224BB6D"/>
    <w:rsid w:val="00E77544"/>
  </w:style>
  <w:style w:type="paragraph" w:customStyle="1" w:styleId="80A98EDB53EF4FDA921443FA0650BEB4">
    <w:name w:val="80A98EDB53EF4FDA921443FA0650BEB4"/>
    <w:rsid w:val="00E77544"/>
  </w:style>
  <w:style w:type="paragraph" w:customStyle="1" w:styleId="F1BECFBA97894F09BE206AFA18F1B34E">
    <w:name w:val="F1BECFBA97894F09BE206AFA18F1B34E"/>
    <w:rsid w:val="00E77544"/>
  </w:style>
  <w:style w:type="paragraph" w:customStyle="1" w:styleId="043CDB5403484973A71651EBD71BF192">
    <w:name w:val="043CDB5403484973A71651EBD71BF192"/>
    <w:rsid w:val="00E77544"/>
  </w:style>
  <w:style w:type="paragraph" w:customStyle="1" w:styleId="740ABE2B01A146CD91C7AECEF27D5F72">
    <w:name w:val="740ABE2B01A146CD91C7AECEF27D5F72"/>
    <w:rsid w:val="00E77544"/>
  </w:style>
  <w:style w:type="paragraph" w:customStyle="1" w:styleId="49B4E77A8BE749788EE73A32F813D0EF">
    <w:name w:val="49B4E77A8BE749788EE73A32F813D0EF"/>
    <w:rsid w:val="00E77544"/>
  </w:style>
  <w:style w:type="paragraph" w:customStyle="1" w:styleId="36C3F24D12984FAD97F35E3749A3DAC2">
    <w:name w:val="36C3F24D12984FAD97F35E3749A3DAC2"/>
    <w:rsid w:val="00E77544"/>
  </w:style>
  <w:style w:type="paragraph" w:customStyle="1" w:styleId="FE82CF4069534430B394DFDA8EF8DAF3">
    <w:name w:val="FE82CF4069534430B394DFDA8EF8DAF3"/>
    <w:rsid w:val="00E77544"/>
  </w:style>
  <w:style w:type="paragraph" w:customStyle="1" w:styleId="A652500D699846B6B028905EB48DDF2D">
    <w:name w:val="A652500D699846B6B028905EB48DDF2D"/>
    <w:rsid w:val="00E77544"/>
  </w:style>
  <w:style w:type="paragraph" w:customStyle="1" w:styleId="384D0586CC364EBB8B85CC95D95FC4A2">
    <w:name w:val="384D0586CC364EBB8B85CC95D95FC4A2"/>
    <w:rsid w:val="00E77544"/>
  </w:style>
  <w:style w:type="paragraph" w:customStyle="1" w:styleId="494061B096824BE5BA991AAEBF2C34B9">
    <w:name w:val="494061B096824BE5BA991AAEBF2C34B9"/>
    <w:rsid w:val="00E77544"/>
  </w:style>
  <w:style w:type="paragraph" w:customStyle="1" w:styleId="BF393F4B72924E91B1AB26BEC5BB7D3F">
    <w:name w:val="BF393F4B72924E91B1AB26BEC5BB7D3F"/>
    <w:rsid w:val="00E77544"/>
  </w:style>
  <w:style w:type="paragraph" w:customStyle="1" w:styleId="B1DBDB2AFA354AFE8EAC5E8D8F5F1A8B">
    <w:name w:val="B1DBDB2AFA354AFE8EAC5E8D8F5F1A8B"/>
    <w:rsid w:val="00E77544"/>
  </w:style>
  <w:style w:type="paragraph" w:customStyle="1" w:styleId="9F73670F8FA54C2CA34EC78F003A66FD">
    <w:name w:val="9F73670F8FA54C2CA34EC78F003A66FD"/>
    <w:rsid w:val="00E77544"/>
  </w:style>
  <w:style w:type="paragraph" w:customStyle="1" w:styleId="A8FB7F6F16D44C8FBA3B78E4BC8AA259">
    <w:name w:val="A8FB7F6F16D44C8FBA3B78E4BC8AA259"/>
    <w:rsid w:val="00E77544"/>
  </w:style>
  <w:style w:type="paragraph" w:customStyle="1" w:styleId="0B374A260C3F483D97FF5B97F1ED7EDD">
    <w:name w:val="0B374A260C3F483D97FF5B97F1ED7EDD"/>
    <w:rsid w:val="00E77544"/>
  </w:style>
  <w:style w:type="paragraph" w:customStyle="1" w:styleId="8E5D8896043243859F0B796F9CC951DE">
    <w:name w:val="8E5D8896043243859F0B796F9CC951DE"/>
    <w:rsid w:val="00E77544"/>
  </w:style>
  <w:style w:type="paragraph" w:customStyle="1" w:styleId="E0949D8DE8184A299425988E7CAE9BDA">
    <w:name w:val="E0949D8DE8184A299425988E7CAE9BDA"/>
    <w:rsid w:val="00E77544"/>
  </w:style>
  <w:style w:type="paragraph" w:customStyle="1" w:styleId="AF4240D788714B23B9C93A92EC360F7C">
    <w:name w:val="AF4240D788714B23B9C93A92EC360F7C"/>
    <w:rsid w:val="00E77544"/>
  </w:style>
  <w:style w:type="paragraph" w:customStyle="1" w:styleId="7A23304E3A90472C8D35084FB8A02ED5">
    <w:name w:val="7A23304E3A90472C8D35084FB8A02ED5"/>
    <w:rsid w:val="00E77544"/>
  </w:style>
  <w:style w:type="paragraph" w:customStyle="1" w:styleId="6914A0632667439D9A0013DDF5BB1D93">
    <w:name w:val="6914A0632667439D9A0013DDF5BB1D93"/>
    <w:rsid w:val="00E77544"/>
  </w:style>
  <w:style w:type="paragraph" w:customStyle="1" w:styleId="6F4AEBD48DCE421497C3A01A6FE5D4DB">
    <w:name w:val="6F4AEBD48DCE421497C3A01A6FE5D4DB"/>
    <w:rsid w:val="00E77544"/>
  </w:style>
  <w:style w:type="paragraph" w:customStyle="1" w:styleId="124F0536D8D645AEA38B7DE8B5CE6846">
    <w:name w:val="124F0536D8D645AEA38B7DE8B5CE6846"/>
    <w:rsid w:val="00E77544"/>
  </w:style>
  <w:style w:type="paragraph" w:customStyle="1" w:styleId="EFE8445B6B064C369B8D1745E2F8A039">
    <w:name w:val="EFE8445B6B064C369B8D1745E2F8A039"/>
    <w:rsid w:val="00E77544"/>
  </w:style>
  <w:style w:type="paragraph" w:customStyle="1" w:styleId="022A06B76EC842A8BC667F880A23FE0A">
    <w:name w:val="022A06B76EC842A8BC667F880A23FE0A"/>
    <w:rsid w:val="00E77544"/>
  </w:style>
  <w:style w:type="paragraph" w:customStyle="1" w:styleId="5F217512F8E54F60BA1DE9C15C1E379C">
    <w:name w:val="5F217512F8E54F60BA1DE9C15C1E379C"/>
    <w:rsid w:val="00E77544"/>
  </w:style>
  <w:style w:type="paragraph" w:customStyle="1" w:styleId="57C4832D26874E3DB950499C32A4B9B0">
    <w:name w:val="57C4832D26874E3DB950499C32A4B9B0"/>
    <w:rsid w:val="00E77544"/>
  </w:style>
  <w:style w:type="paragraph" w:customStyle="1" w:styleId="F8CDE55DAE534DCFBFA17BF98D4C3404">
    <w:name w:val="F8CDE55DAE534DCFBFA17BF98D4C3404"/>
    <w:rsid w:val="00E77544"/>
  </w:style>
  <w:style w:type="paragraph" w:customStyle="1" w:styleId="333F628B37CA4F09A4323679B56BC44D">
    <w:name w:val="333F628B37CA4F09A4323679B56BC44D"/>
    <w:rsid w:val="00E77544"/>
  </w:style>
  <w:style w:type="paragraph" w:customStyle="1" w:styleId="3E008B07BFA243B8BCE1849F7C323799">
    <w:name w:val="3E008B07BFA243B8BCE1849F7C323799"/>
    <w:rsid w:val="00E77544"/>
  </w:style>
  <w:style w:type="paragraph" w:customStyle="1" w:styleId="004E628CC2E141E3A4D696AE4A64ED72">
    <w:name w:val="004E628CC2E141E3A4D696AE4A64ED72"/>
    <w:rsid w:val="00E77544"/>
  </w:style>
  <w:style w:type="paragraph" w:customStyle="1" w:styleId="C0B467D850ED4139ACC58BDFAB5305E7">
    <w:name w:val="C0B467D850ED4139ACC58BDFAB5305E7"/>
    <w:rsid w:val="00E77544"/>
  </w:style>
  <w:style w:type="paragraph" w:customStyle="1" w:styleId="C7AAF2F009324C8FB4A0B62981A6359D">
    <w:name w:val="C7AAF2F009324C8FB4A0B62981A6359D"/>
    <w:rsid w:val="00E77544"/>
  </w:style>
  <w:style w:type="paragraph" w:customStyle="1" w:styleId="0515B00EF71A49BF8E6CFAC3F84DEEE2">
    <w:name w:val="0515B00EF71A49BF8E6CFAC3F84DEEE2"/>
    <w:rsid w:val="00E77544"/>
  </w:style>
  <w:style w:type="paragraph" w:customStyle="1" w:styleId="F500756AD3084FCA89E4FDD096CA1923">
    <w:name w:val="F500756AD3084FCA89E4FDD096CA1923"/>
    <w:rsid w:val="00E77544"/>
  </w:style>
  <w:style w:type="paragraph" w:customStyle="1" w:styleId="B0C6062CC7D84B0293DBB06396D9530E">
    <w:name w:val="B0C6062CC7D84B0293DBB06396D9530E"/>
    <w:rsid w:val="00E77544"/>
  </w:style>
  <w:style w:type="paragraph" w:customStyle="1" w:styleId="68CF6C63BA534383B6AEC34A97CE91BA">
    <w:name w:val="68CF6C63BA534383B6AEC34A97CE91BA"/>
    <w:rsid w:val="00E77544"/>
  </w:style>
  <w:style w:type="paragraph" w:customStyle="1" w:styleId="4AB07D8D882643DAAFF23447097AD833">
    <w:name w:val="4AB07D8D882643DAAFF23447097AD833"/>
    <w:rsid w:val="00E77544"/>
  </w:style>
  <w:style w:type="paragraph" w:customStyle="1" w:styleId="94EC51272D7442E6B0583FEB9A778E71">
    <w:name w:val="94EC51272D7442E6B0583FEB9A778E71"/>
    <w:rsid w:val="00E77544"/>
  </w:style>
  <w:style w:type="paragraph" w:customStyle="1" w:styleId="36C9C6E1D7AB42DF95F3CCEEEDA1B966">
    <w:name w:val="36C9C6E1D7AB42DF95F3CCEEEDA1B966"/>
    <w:rsid w:val="00E77544"/>
  </w:style>
  <w:style w:type="paragraph" w:customStyle="1" w:styleId="F9299EA53B24408998B458BEAD4B9A4A">
    <w:name w:val="F9299EA53B24408998B458BEAD4B9A4A"/>
    <w:rsid w:val="00E77544"/>
  </w:style>
  <w:style w:type="paragraph" w:customStyle="1" w:styleId="1E5060009DD549E4A053B0E6739B4868">
    <w:name w:val="1E5060009DD549E4A053B0E6739B4868"/>
    <w:rsid w:val="00E77544"/>
  </w:style>
  <w:style w:type="paragraph" w:customStyle="1" w:styleId="1CDECCA4D6F14B87BBA44F2EA697FE21">
    <w:name w:val="1CDECCA4D6F14B87BBA44F2EA697FE21"/>
    <w:rsid w:val="00E77544"/>
  </w:style>
  <w:style w:type="paragraph" w:customStyle="1" w:styleId="C708AA18432E42068C49DA3403FB14CB">
    <w:name w:val="C708AA18432E42068C49DA3403FB14CB"/>
    <w:rsid w:val="00E77544"/>
  </w:style>
  <w:style w:type="paragraph" w:customStyle="1" w:styleId="FE1F05016D30427EAF59B79E5DEFBBF5">
    <w:name w:val="FE1F05016D30427EAF59B79E5DEFBBF5"/>
    <w:rsid w:val="00E77544"/>
  </w:style>
  <w:style w:type="paragraph" w:customStyle="1" w:styleId="B2316559B0E74921849C58E6E5833569">
    <w:name w:val="B2316559B0E74921849C58E6E5833569"/>
    <w:rsid w:val="00E77544"/>
  </w:style>
  <w:style w:type="paragraph" w:customStyle="1" w:styleId="51260369E6904E748AD9AB85037CE656">
    <w:name w:val="51260369E6904E748AD9AB85037CE656"/>
    <w:rsid w:val="00E77544"/>
  </w:style>
  <w:style w:type="paragraph" w:customStyle="1" w:styleId="27FA59137FC245AB9E3AA91781670DD5">
    <w:name w:val="27FA59137FC245AB9E3AA91781670DD5"/>
    <w:rsid w:val="00E77544"/>
  </w:style>
  <w:style w:type="paragraph" w:customStyle="1" w:styleId="E44D86E7F93B4DBDA1A9BB6993012270">
    <w:name w:val="E44D86E7F93B4DBDA1A9BB6993012270"/>
    <w:rsid w:val="00E77544"/>
  </w:style>
  <w:style w:type="paragraph" w:customStyle="1" w:styleId="C6794DE0A0E149CFADFD6F7A7D4AE28A">
    <w:name w:val="C6794DE0A0E149CFADFD6F7A7D4AE28A"/>
    <w:rsid w:val="00E77544"/>
  </w:style>
  <w:style w:type="paragraph" w:customStyle="1" w:styleId="0B233452C4794F35B1EF24311CE10E87">
    <w:name w:val="0B233452C4794F35B1EF24311CE10E87"/>
    <w:rsid w:val="00E77544"/>
  </w:style>
  <w:style w:type="paragraph" w:customStyle="1" w:styleId="0922537E690D441F827ADBB2B2644B05">
    <w:name w:val="0922537E690D441F827ADBB2B2644B05"/>
    <w:rsid w:val="00E77544"/>
  </w:style>
  <w:style w:type="paragraph" w:customStyle="1" w:styleId="29230B9B06AF440A9D4ED7D0A2D7A82C">
    <w:name w:val="29230B9B06AF440A9D4ED7D0A2D7A82C"/>
    <w:rsid w:val="00E77544"/>
  </w:style>
  <w:style w:type="paragraph" w:customStyle="1" w:styleId="2A12895A74CC43FDAD6C23E0E7AA32A2">
    <w:name w:val="2A12895A74CC43FDAD6C23E0E7AA32A2"/>
    <w:rsid w:val="00E77544"/>
  </w:style>
  <w:style w:type="paragraph" w:customStyle="1" w:styleId="8D2CE9CC32E64AEA8BAA50E5A7C5D0A0">
    <w:name w:val="8D2CE9CC32E64AEA8BAA50E5A7C5D0A0"/>
    <w:rsid w:val="00E77544"/>
  </w:style>
  <w:style w:type="paragraph" w:customStyle="1" w:styleId="887A2689DF844750842317A6121A1E23">
    <w:name w:val="887A2689DF844750842317A6121A1E23"/>
    <w:rsid w:val="00E77544"/>
  </w:style>
  <w:style w:type="paragraph" w:customStyle="1" w:styleId="C53B323EEC594CED8F733DBC4C7310C5">
    <w:name w:val="C53B323EEC594CED8F733DBC4C7310C5"/>
    <w:rsid w:val="00E77544"/>
  </w:style>
  <w:style w:type="paragraph" w:customStyle="1" w:styleId="073ED6A552BA4FDEB48C32308642B8AE">
    <w:name w:val="073ED6A552BA4FDEB48C32308642B8AE"/>
    <w:rsid w:val="00E77544"/>
  </w:style>
  <w:style w:type="paragraph" w:customStyle="1" w:styleId="E7C96C0FDE6C4CEC92F4F423F726D18C">
    <w:name w:val="E7C96C0FDE6C4CEC92F4F423F726D18C"/>
    <w:rsid w:val="00E77544"/>
  </w:style>
  <w:style w:type="paragraph" w:customStyle="1" w:styleId="56696D38DE47478BA5DBDE8CE190C7E1">
    <w:name w:val="56696D38DE47478BA5DBDE8CE190C7E1"/>
    <w:rsid w:val="00E77544"/>
  </w:style>
  <w:style w:type="paragraph" w:customStyle="1" w:styleId="4DAB96AE1D594F5CA36BCA61BF702CD4">
    <w:name w:val="4DAB96AE1D594F5CA36BCA61BF702CD4"/>
    <w:rsid w:val="00E77544"/>
  </w:style>
  <w:style w:type="paragraph" w:customStyle="1" w:styleId="B06C1D91F5C4401B89233B68FAB642EB">
    <w:name w:val="B06C1D91F5C4401B89233B68FAB642EB"/>
    <w:rsid w:val="00E77544"/>
  </w:style>
  <w:style w:type="paragraph" w:customStyle="1" w:styleId="CA5C5D91E404489094FE3512065A9D30">
    <w:name w:val="CA5C5D91E404489094FE3512065A9D30"/>
    <w:rsid w:val="00E77544"/>
  </w:style>
  <w:style w:type="paragraph" w:customStyle="1" w:styleId="9C176DB61A8F437A9FD9FF03607E0F5C">
    <w:name w:val="9C176DB61A8F437A9FD9FF03607E0F5C"/>
    <w:rsid w:val="00E77544"/>
  </w:style>
  <w:style w:type="paragraph" w:customStyle="1" w:styleId="ADE01EBDDE1A4A9DB7278E62DE288204">
    <w:name w:val="ADE01EBDDE1A4A9DB7278E62DE288204"/>
    <w:rsid w:val="00E77544"/>
  </w:style>
  <w:style w:type="paragraph" w:customStyle="1" w:styleId="6615F17807A74084AA1956E773B07BAE">
    <w:name w:val="6615F17807A74084AA1956E773B07BAE"/>
    <w:rsid w:val="00E77544"/>
  </w:style>
  <w:style w:type="paragraph" w:customStyle="1" w:styleId="AADFB383E0B7482591532D143E990F35">
    <w:name w:val="AADFB383E0B7482591532D143E990F35"/>
    <w:rsid w:val="00E77544"/>
  </w:style>
  <w:style w:type="paragraph" w:customStyle="1" w:styleId="F69C0C2E71134498ABDD157A6923D72C">
    <w:name w:val="F69C0C2E71134498ABDD157A6923D72C"/>
    <w:rsid w:val="00E77544"/>
  </w:style>
  <w:style w:type="paragraph" w:customStyle="1" w:styleId="0EE3C0DC02764D109EC077B428775EEF">
    <w:name w:val="0EE3C0DC02764D109EC077B428775EEF"/>
    <w:rsid w:val="00E77544"/>
  </w:style>
  <w:style w:type="paragraph" w:customStyle="1" w:styleId="2736C71F9C624A9DAC35B58586B7675C">
    <w:name w:val="2736C71F9C624A9DAC35B58586B7675C"/>
    <w:rsid w:val="00E77544"/>
  </w:style>
  <w:style w:type="paragraph" w:customStyle="1" w:styleId="71027BA5EDC24845B1A2AF809F4901FD">
    <w:name w:val="71027BA5EDC24845B1A2AF809F4901FD"/>
    <w:rsid w:val="00E77544"/>
  </w:style>
  <w:style w:type="paragraph" w:customStyle="1" w:styleId="4FE0DBF7642B4C0AB1C85EF9829450AD">
    <w:name w:val="4FE0DBF7642B4C0AB1C85EF9829450AD"/>
    <w:rsid w:val="00E77544"/>
  </w:style>
  <w:style w:type="paragraph" w:customStyle="1" w:styleId="19F18BEC627346CC97CD6F196643463F">
    <w:name w:val="19F18BEC627346CC97CD6F196643463F"/>
    <w:rsid w:val="00E77544"/>
  </w:style>
  <w:style w:type="paragraph" w:customStyle="1" w:styleId="64468B7D09D046D68C4C5C56AD4A5998">
    <w:name w:val="64468B7D09D046D68C4C5C56AD4A5998"/>
    <w:rsid w:val="00E77544"/>
  </w:style>
  <w:style w:type="paragraph" w:customStyle="1" w:styleId="D6809807E40D4D86824CB6FC5DFE19B7">
    <w:name w:val="D6809807E40D4D86824CB6FC5DFE19B7"/>
    <w:rsid w:val="00E77544"/>
  </w:style>
  <w:style w:type="paragraph" w:customStyle="1" w:styleId="6699A5B70BD149F3BF793EB99A791730">
    <w:name w:val="6699A5B70BD149F3BF793EB99A791730"/>
    <w:rsid w:val="00E77544"/>
  </w:style>
  <w:style w:type="paragraph" w:customStyle="1" w:styleId="E364F06125EA455685E46B9DA6449F34">
    <w:name w:val="E364F06125EA455685E46B9DA6449F34"/>
    <w:rsid w:val="00E77544"/>
  </w:style>
  <w:style w:type="paragraph" w:customStyle="1" w:styleId="64D42FC3F5ED4AE8916AA783C912311C">
    <w:name w:val="64D42FC3F5ED4AE8916AA783C912311C"/>
    <w:rsid w:val="00E77544"/>
  </w:style>
  <w:style w:type="paragraph" w:customStyle="1" w:styleId="C584059A57574DAB92095F4C1B9A600C">
    <w:name w:val="C584059A57574DAB92095F4C1B9A600C"/>
    <w:rsid w:val="00E77544"/>
  </w:style>
  <w:style w:type="paragraph" w:customStyle="1" w:styleId="FB23CD3C55DC44EE9487EC306B70EF46">
    <w:name w:val="FB23CD3C55DC44EE9487EC306B70EF46"/>
    <w:rsid w:val="00E77544"/>
  </w:style>
  <w:style w:type="paragraph" w:customStyle="1" w:styleId="B405C92860564A4384AE41D50ECD6441">
    <w:name w:val="B405C92860564A4384AE41D50ECD6441"/>
    <w:rsid w:val="00E77544"/>
  </w:style>
  <w:style w:type="paragraph" w:customStyle="1" w:styleId="0CDD7CF5ADBF4609A58C1C75B1B48CD9">
    <w:name w:val="0CDD7CF5ADBF4609A58C1C75B1B48CD9"/>
    <w:rsid w:val="00E77544"/>
  </w:style>
  <w:style w:type="paragraph" w:customStyle="1" w:styleId="7AD73F3F77D043C4A58784E0B57EE3DF">
    <w:name w:val="7AD73F3F77D043C4A58784E0B57EE3DF"/>
    <w:rsid w:val="00E77544"/>
  </w:style>
  <w:style w:type="paragraph" w:customStyle="1" w:styleId="FE3902A4346045C694D0B425ED181674">
    <w:name w:val="FE3902A4346045C694D0B425ED181674"/>
    <w:rsid w:val="00E77544"/>
  </w:style>
  <w:style w:type="paragraph" w:customStyle="1" w:styleId="B4C2D63D5AAF4A4EA880907D07684090">
    <w:name w:val="B4C2D63D5AAF4A4EA880907D07684090"/>
    <w:rsid w:val="00E77544"/>
  </w:style>
  <w:style w:type="paragraph" w:customStyle="1" w:styleId="1D953066ED5D49169C6EE828B47A79B2">
    <w:name w:val="1D953066ED5D49169C6EE828B47A79B2"/>
    <w:rsid w:val="00E77544"/>
  </w:style>
  <w:style w:type="paragraph" w:customStyle="1" w:styleId="99A6F1CE8AF64D2692655926BBCEA0C6">
    <w:name w:val="99A6F1CE8AF64D2692655926BBCEA0C6"/>
    <w:rsid w:val="00E77544"/>
  </w:style>
  <w:style w:type="paragraph" w:customStyle="1" w:styleId="46562ED6CA2B40CBA74163AB0D6F12D3">
    <w:name w:val="46562ED6CA2B40CBA74163AB0D6F12D3"/>
    <w:rsid w:val="00E77544"/>
  </w:style>
  <w:style w:type="paragraph" w:customStyle="1" w:styleId="4AAD3F0381FE4C7181A4BB56F7FA88C6">
    <w:name w:val="4AAD3F0381FE4C7181A4BB56F7FA88C6"/>
    <w:rsid w:val="00E77544"/>
  </w:style>
  <w:style w:type="paragraph" w:customStyle="1" w:styleId="95253B149F0444A8B75BCDAE907A07A1">
    <w:name w:val="95253B149F0444A8B75BCDAE907A07A1"/>
    <w:rsid w:val="00E77544"/>
  </w:style>
  <w:style w:type="paragraph" w:customStyle="1" w:styleId="3E177222B13A4251B711FABFE7FA5E66">
    <w:name w:val="3E177222B13A4251B711FABFE7FA5E66"/>
    <w:rsid w:val="00E77544"/>
  </w:style>
  <w:style w:type="paragraph" w:customStyle="1" w:styleId="8365140C57B54075871B4836861070A6">
    <w:name w:val="8365140C57B54075871B4836861070A6"/>
    <w:rsid w:val="00E77544"/>
  </w:style>
  <w:style w:type="paragraph" w:customStyle="1" w:styleId="2053188D83084808BBBDD49D481C9298">
    <w:name w:val="2053188D83084808BBBDD49D481C9298"/>
    <w:rsid w:val="00E77544"/>
  </w:style>
  <w:style w:type="paragraph" w:customStyle="1" w:styleId="BC4871FADFC54D9B9C192DDAAB065DA5">
    <w:name w:val="BC4871FADFC54D9B9C192DDAAB065DA5"/>
    <w:rsid w:val="00E77544"/>
  </w:style>
  <w:style w:type="paragraph" w:customStyle="1" w:styleId="02125EFBA943463E9EC14FEF67390F7E">
    <w:name w:val="02125EFBA943463E9EC14FEF67390F7E"/>
    <w:rsid w:val="00E77544"/>
  </w:style>
  <w:style w:type="paragraph" w:customStyle="1" w:styleId="FF949FEFA2ED46EEB943BCEA2F966D1C">
    <w:name w:val="FF949FEFA2ED46EEB943BCEA2F966D1C"/>
    <w:rsid w:val="00E77544"/>
  </w:style>
  <w:style w:type="paragraph" w:customStyle="1" w:styleId="5AB47944718C4B1690ED2CB24DB83CC9">
    <w:name w:val="5AB47944718C4B1690ED2CB24DB83CC9"/>
    <w:rsid w:val="00E77544"/>
  </w:style>
  <w:style w:type="paragraph" w:customStyle="1" w:styleId="3323614C56B142929AED4DC4EAFA2AA1">
    <w:name w:val="3323614C56B142929AED4DC4EAFA2AA1"/>
    <w:rsid w:val="00E77544"/>
  </w:style>
  <w:style w:type="paragraph" w:customStyle="1" w:styleId="7095A0AE5279430E9939770248DF359D">
    <w:name w:val="7095A0AE5279430E9939770248DF359D"/>
    <w:rsid w:val="00E77544"/>
  </w:style>
  <w:style w:type="paragraph" w:customStyle="1" w:styleId="F7C395A2B8B148268F05723AC293127D">
    <w:name w:val="F7C395A2B8B148268F05723AC293127D"/>
    <w:rsid w:val="00E77544"/>
  </w:style>
  <w:style w:type="paragraph" w:customStyle="1" w:styleId="6296B481521B4D31A533A4CBB4BDC94B">
    <w:name w:val="6296B481521B4D31A533A4CBB4BDC94B"/>
    <w:rsid w:val="00E77544"/>
  </w:style>
  <w:style w:type="paragraph" w:customStyle="1" w:styleId="018700433BB64D148DEB6A5F0415F0DE">
    <w:name w:val="018700433BB64D148DEB6A5F0415F0DE"/>
    <w:rsid w:val="00E77544"/>
  </w:style>
  <w:style w:type="paragraph" w:customStyle="1" w:styleId="AD1EA6AE4F7343629E6C5326B78EE684">
    <w:name w:val="AD1EA6AE4F7343629E6C5326B78EE684"/>
    <w:rsid w:val="00E77544"/>
  </w:style>
  <w:style w:type="paragraph" w:customStyle="1" w:styleId="027A242A2F8E4F149B757879B29FBB7C">
    <w:name w:val="027A242A2F8E4F149B757879B29FBB7C"/>
    <w:rsid w:val="00E77544"/>
  </w:style>
  <w:style w:type="paragraph" w:customStyle="1" w:styleId="93D149EAEC0749D691533351B16EAE42">
    <w:name w:val="93D149EAEC0749D691533351B16EAE42"/>
    <w:rsid w:val="00E77544"/>
  </w:style>
  <w:style w:type="paragraph" w:customStyle="1" w:styleId="39FD97C086114365B094F0649D03CF59">
    <w:name w:val="39FD97C086114365B094F0649D03CF59"/>
    <w:rsid w:val="00E77544"/>
  </w:style>
  <w:style w:type="paragraph" w:customStyle="1" w:styleId="F5A7EE6173844655913727A59DD5CDEE">
    <w:name w:val="F5A7EE6173844655913727A59DD5CDEE"/>
    <w:rsid w:val="00E77544"/>
  </w:style>
  <w:style w:type="paragraph" w:customStyle="1" w:styleId="25065403282C4058886C287A2522700D">
    <w:name w:val="25065403282C4058886C287A2522700D"/>
    <w:rsid w:val="00E77544"/>
  </w:style>
  <w:style w:type="paragraph" w:customStyle="1" w:styleId="901DB4931464440D86379C0F39765C54">
    <w:name w:val="901DB4931464440D86379C0F39765C54"/>
    <w:rsid w:val="00E77544"/>
  </w:style>
  <w:style w:type="paragraph" w:customStyle="1" w:styleId="B9A1EC15020549C9A337CC5EACDE41AB">
    <w:name w:val="B9A1EC15020549C9A337CC5EACDE41AB"/>
    <w:rsid w:val="00E77544"/>
  </w:style>
  <w:style w:type="paragraph" w:customStyle="1" w:styleId="3CDE8BB60761436D89AFDB3069107D02">
    <w:name w:val="3CDE8BB60761436D89AFDB3069107D02"/>
    <w:rsid w:val="00E77544"/>
  </w:style>
  <w:style w:type="paragraph" w:customStyle="1" w:styleId="E76366B2C6854817926123A9B6179C26">
    <w:name w:val="E76366B2C6854817926123A9B6179C26"/>
    <w:rsid w:val="00E77544"/>
  </w:style>
  <w:style w:type="paragraph" w:customStyle="1" w:styleId="491318C5460B47F4B5FB91E10F5FF695">
    <w:name w:val="491318C5460B47F4B5FB91E10F5FF695"/>
    <w:rsid w:val="00E77544"/>
  </w:style>
  <w:style w:type="paragraph" w:customStyle="1" w:styleId="87CF14811829484A86FB2AE0AE448E7B">
    <w:name w:val="87CF14811829484A86FB2AE0AE448E7B"/>
    <w:rsid w:val="00E77544"/>
  </w:style>
  <w:style w:type="paragraph" w:customStyle="1" w:styleId="8BE42A6D2FDC43F7AD6597BB74DCF783">
    <w:name w:val="8BE42A6D2FDC43F7AD6597BB74DCF783"/>
    <w:rsid w:val="00E77544"/>
  </w:style>
  <w:style w:type="paragraph" w:customStyle="1" w:styleId="AFBF0089893A43D1BC209F081A035C91">
    <w:name w:val="AFBF0089893A43D1BC209F081A035C91"/>
    <w:rsid w:val="00E77544"/>
  </w:style>
  <w:style w:type="paragraph" w:customStyle="1" w:styleId="1513FFEB6B8C428FA0B122F1D2754653">
    <w:name w:val="1513FFEB6B8C428FA0B122F1D2754653"/>
    <w:rsid w:val="00E77544"/>
  </w:style>
  <w:style w:type="paragraph" w:customStyle="1" w:styleId="A9916CB3B19E47339F23A2CC14505AB7">
    <w:name w:val="A9916CB3B19E47339F23A2CC14505AB7"/>
    <w:rsid w:val="00E77544"/>
  </w:style>
  <w:style w:type="paragraph" w:customStyle="1" w:styleId="01E567BC402F49DDA086E7234D69BA98">
    <w:name w:val="01E567BC402F49DDA086E7234D69BA98"/>
    <w:rsid w:val="00E77544"/>
  </w:style>
  <w:style w:type="paragraph" w:customStyle="1" w:styleId="1AB887EA09B7444EB3EB15D1BC2AE088">
    <w:name w:val="1AB887EA09B7444EB3EB15D1BC2AE088"/>
    <w:rsid w:val="00E77544"/>
  </w:style>
  <w:style w:type="paragraph" w:customStyle="1" w:styleId="5D1A67F587454A7EA41F16D33D502906">
    <w:name w:val="5D1A67F587454A7EA41F16D33D502906"/>
    <w:rsid w:val="00E77544"/>
  </w:style>
  <w:style w:type="paragraph" w:customStyle="1" w:styleId="8FB1543D89FD42DFB4F38D1CF41BEFBB">
    <w:name w:val="8FB1543D89FD42DFB4F38D1CF41BEFBB"/>
    <w:rsid w:val="00E77544"/>
  </w:style>
  <w:style w:type="paragraph" w:customStyle="1" w:styleId="CE94F92C44E348F18835C0417BE1CEC7">
    <w:name w:val="CE94F92C44E348F18835C0417BE1CEC7"/>
    <w:rsid w:val="00E77544"/>
  </w:style>
  <w:style w:type="paragraph" w:customStyle="1" w:styleId="D282BCE8AA3F4DC681AA1F144DC793DD">
    <w:name w:val="D282BCE8AA3F4DC681AA1F144DC793DD"/>
    <w:rsid w:val="00E77544"/>
  </w:style>
  <w:style w:type="paragraph" w:customStyle="1" w:styleId="B2C3CF06A6C44B02910EC2DD0E862C12">
    <w:name w:val="B2C3CF06A6C44B02910EC2DD0E862C12"/>
    <w:rsid w:val="00E77544"/>
  </w:style>
  <w:style w:type="paragraph" w:customStyle="1" w:styleId="17850DAD529B478EAE9ECDB79B08DD54">
    <w:name w:val="17850DAD529B478EAE9ECDB79B08DD54"/>
    <w:rsid w:val="00E77544"/>
  </w:style>
  <w:style w:type="paragraph" w:customStyle="1" w:styleId="E1309794DEF249ACB5D938E8637A46F6">
    <w:name w:val="E1309794DEF249ACB5D938E8637A46F6"/>
    <w:rsid w:val="00E77544"/>
  </w:style>
  <w:style w:type="paragraph" w:customStyle="1" w:styleId="C41E8D36890848A39E90EAE41CBA4A41">
    <w:name w:val="C41E8D36890848A39E90EAE41CBA4A41"/>
    <w:rsid w:val="00E77544"/>
  </w:style>
  <w:style w:type="paragraph" w:customStyle="1" w:styleId="FD8C8E879F0247A5BB8A8E67B63CADDE">
    <w:name w:val="FD8C8E879F0247A5BB8A8E67B63CADDE"/>
    <w:rsid w:val="00E77544"/>
  </w:style>
  <w:style w:type="paragraph" w:customStyle="1" w:styleId="4EDBC35C9A9049FF80613A811A090F5B">
    <w:name w:val="4EDBC35C9A9049FF80613A811A090F5B"/>
    <w:rsid w:val="00E77544"/>
  </w:style>
  <w:style w:type="paragraph" w:customStyle="1" w:styleId="1EFE1C93F85A401882BCA288C0B2CB25">
    <w:name w:val="1EFE1C93F85A401882BCA288C0B2CB25"/>
    <w:rsid w:val="00E77544"/>
  </w:style>
  <w:style w:type="paragraph" w:customStyle="1" w:styleId="81510383BBFF407B97563B978C3810E9">
    <w:name w:val="81510383BBFF407B97563B978C3810E9"/>
    <w:rsid w:val="00E77544"/>
  </w:style>
  <w:style w:type="paragraph" w:customStyle="1" w:styleId="A456DC33A66A4E4FB97335120F990FEA">
    <w:name w:val="A456DC33A66A4E4FB97335120F990FEA"/>
    <w:rsid w:val="00E77544"/>
  </w:style>
  <w:style w:type="paragraph" w:customStyle="1" w:styleId="65A1CA1E7E964E14803D6956234889DF">
    <w:name w:val="65A1CA1E7E964E14803D6956234889DF"/>
    <w:rsid w:val="00E77544"/>
  </w:style>
  <w:style w:type="paragraph" w:customStyle="1" w:styleId="43CA8A8A5E56415A9B8C9BF25D0FDFD5">
    <w:name w:val="43CA8A8A5E56415A9B8C9BF25D0FDFD5"/>
    <w:rsid w:val="00E77544"/>
  </w:style>
  <w:style w:type="paragraph" w:customStyle="1" w:styleId="684C060DFBF44542A23AE55CA613FCB9">
    <w:name w:val="684C060DFBF44542A23AE55CA613FCB9"/>
    <w:rsid w:val="00E77544"/>
  </w:style>
  <w:style w:type="paragraph" w:customStyle="1" w:styleId="479B2B8DC4E64344AC48BCE4CFA58FC1">
    <w:name w:val="479B2B8DC4E64344AC48BCE4CFA58FC1"/>
    <w:rsid w:val="00E77544"/>
  </w:style>
  <w:style w:type="paragraph" w:customStyle="1" w:styleId="00AC7907E8EF452DAC6D99CBDAA1FD09">
    <w:name w:val="00AC7907E8EF452DAC6D99CBDAA1FD09"/>
    <w:rsid w:val="00E77544"/>
  </w:style>
  <w:style w:type="paragraph" w:customStyle="1" w:styleId="804984AF493E46DAB12138E318930F88">
    <w:name w:val="804984AF493E46DAB12138E318930F88"/>
    <w:rsid w:val="00E77544"/>
  </w:style>
  <w:style w:type="paragraph" w:customStyle="1" w:styleId="A418A579468142DB8814874CFE488CDD">
    <w:name w:val="A418A579468142DB8814874CFE488CDD"/>
    <w:rsid w:val="00E77544"/>
  </w:style>
  <w:style w:type="paragraph" w:customStyle="1" w:styleId="61756DB0DD01455986C5071D24688C81">
    <w:name w:val="61756DB0DD01455986C5071D24688C81"/>
    <w:rsid w:val="00E77544"/>
  </w:style>
  <w:style w:type="paragraph" w:customStyle="1" w:styleId="7325AF305DB24C50B60ECF2477794503">
    <w:name w:val="7325AF305DB24C50B60ECF2477794503"/>
    <w:rsid w:val="00E77544"/>
  </w:style>
  <w:style w:type="paragraph" w:customStyle="1" w:styleId="BF8C595E467D45C481B120D9F692E77B">
    <w:name w:val="BF8C595E467D45C481B120D9F692E77B"/>
    <w:rsid w:val="00E77544"/>
  </w:style>
  <w:style w:type="paragraph" w:customStyle="1" w:styleId="49D9BBAEFC4441D4A3C806AC097CE83E">
    <w:name w:val="49D9BBAEFC4441D4A3C806AC097CE83E"/>
    <w:rsid w:val="00E77544"/>
  </w:style>
  <w:style w:type="paragraph" w:customStyle="1" w:styleId="86AC9CE3664B4711A645D3A70B9BCD2D">
    <w:name w:val="86AC9CE3664B4711A645D3A70B9BCD2D"/>
    <w:rsid w:val="00E77544"/>
  </w:style>
  <w:style w:type="paragraph" w:customStyle="1" w:styleId="D3F97634DF0B49E79C676F1251954D8F">
    <w:name w:val="D3F97634DF0B49E79C676F1251954D8F"/>
    <w:rsid w:val="00E77544"/>
  </w:style>
  <w:style w:type="paragraph" w:customStyle="1" w:styleId="1C96E362FBAE4CC39A9A5C3CCECD2272">
    <w:name w:val="1C96E362FBAE4CC39A9A5C3CCECD2272"/>
    <w:rsid w:val="00E77544"/>
  </w:style>
  <w:style w:type="paragraph" w:customStyle="1" w:styleId="E65FC807E5164FD2AA9546D7E6FD4426">
    <w:name w:val="E65FC807E5164FD2AA9546D7E6FD4426"/>
    <w:rsid w:val="00E77544"/>
  </w:style>
  <w:style w:type="paragraph" w:customStyle="1" w:styleId="53938FFF5EF6446DAEE3A2E8B3154189">
    <w:name w:val="53938FFF5EF6446DAEE3A2E8B3154189"/>
    <w:rsid w:val="00E77544"/>
  </w:style>
  <w:style w:type="paragraph" w:customStyle="1" w:styleId="55CCD70201644719BCA1D2811AC3F989">
    <w:name w:val="55CCD70201644719BCA1D2811AC3F989"/>
    <w:rsid w:val="00E77544"/>
  </w:style>
  <w:style w:type="paragraph" w:customStyle="1" w:styleId="00D58AA2639B4235A21B019857479200">
    <w:name w:val="00D58AA2639B4235A21B019857479200"/>
    <w:rsid w:val="00E77544"/>
  </w:style>
  <w:style w:type="paragraph" w:customStyle="1" w:styleId="DD7EC6A0BFFC4FB9AAC0820789843D1E">
    <w:name w:val="DD7EC6A0BFFC4FB9AAC0820789843D1E"/>
    <w:rsid w:val="00E77544"/>
  </w:style>
  <w:style w:type="paragraph" w:customStyle="1" w:styleId="00CA100BD5114276B488D25909C97426">
    <w:name w:val="00CA100BD5114276B488D25909C97426"/>
    <w:rsid w:val="00E77544"/>
  </w:style>
  <w:style w:type="paragraph" w:customStyle="1" w:styleId="1641614879BF480ABC7BA1FD4C88FCE9">
    <w:name w:val="1641614879BF480ABC7BA1FD4C88FCE9"/>
    <w:rsid w:val="00E77544"/>
  </w:style>
  <w:style w:type="paragraph" w:customStyle="1" w:styleId="C305CA51BA5042F98FAEC851BB289676">
    <w:name w:val="C305CA51BA5042F98FAEC851BB289676"/>
    <w:rsid w:val="00E77544"/>
  </w:style>
  <w:style w:type="paragraph" w:customStyle="1" w:styleId="500DAE27006045AAB4275FF46AB7FE19">
    <w:name w:val="500DAE27006045AAB4275FF46AB7FE19"/>
    <w:rsid w:val="00E77544"/>
  </w:style>
  <w:style w:type="paragraph" w:customStyle="1" w:styleId="2C536CBA2027464590AAF886AF4B1F4C">
    <w:name w:val="2C536CBA2027464590AAF886AF4B1F4C"/>
    <w:rsid w:val="00E77544"/>
  </w:style>
  <w:style w:type="paragraph" w:customStyle="1" w:styleId="5FE75D57792B4EF3B50151DC3A74026B">
    <w:name w:val="5FE75D57792B4EF3B50151DC3A74026B"/>
    <w:rsid w:val="00E77544"/>
  </w:style>
  <w:style w:type="paragraph" w:customStyle="1" w:styleId="C65E148D3C8D4AD4A64630851C26E653">
    <w:name w:val="C65E148D3C8D4AD4A64630851C26E653"/>
    <w:rsid w:val="00E77544"/>
  </w:style>
  <w:style w:type="paragraph" w:customStyle="1" w:styleId="9461AB2A7D0940B9A7FA35C3827E862E">
    <w:name w:val="9461AB2A7D0940B9A7FA35C3827E862E"/>
    <w:rsid w:val="00E77544"/>
  </w:style>
  <w:style w:type="paragraph" w:customStyle="1" w:styleId="EA01D3DB1E544DF5AFB849981E874F4F">
    <w:name w:val="EA01D3DB1E544DF5AFB849981E874F4F"/>
    <w:rsid w:val="00E77544"/>
  </w:style>
  <w:style w:type="paragraph" w:customStyle="1" w:styleId="323EC69F4F674609BD661B0BAA7BFF1D">
    <w:name w:val="323EC69F4F674609BD661B0BAA7BFF1D"/>
    <w:rsid w:val="00E77544"/>
  </w:style>
  <w:style w:type="paragraph" w:customStyle="1" w:styleId="53FF5C0F641A424CA8DC5FB1042D7C4F">
    <w:name w:val="53FF5C0F641A424CA8DC5FB1042D7C4F"/>
    <w:rsid w:val="00E77544"/>
  </w:style>
  <w:style w:type="paragraph" w:customStyle="1" w:styleId="DE83BA7324404F36899943299875533D">
    <w:name w:val="DE83BA7324404F36899943299875533D"/>
    <w:rsid w:val="00E77544"/>
  </w:style>
  <w:style w:type="paragraph" w:customStyle="1" w:styleId="E87F55360DC84E128E573AA83253637B">
    <w:name w:val="E87F55360DC84E128E573AA83253637B"/>
    <w:rsid w:val="00E77544"/>
  </w:style>
  <w:style w:type="paragraph" w:customStyle="1" w:styleId="6513F9B875534902941942DF1354A0A6">
    <w:name w:val="6513F9B875534902941942DF1354A0A6"/>
    <w:rsid w:val="00E77544"/>
  </w:style>
  <w:style w:type="paragraph" w:customStyle="1" w:styleId="78F730F54F774CC1BE2A907FCE28C7B8">
    <w:name w:val="78F730F54F774CC1BE2A907FCE28C7B8"/>
    <w:rsid w:val="00E77544"/>
  </w:style>
  <w:style w:type="paragraph" w:customStyle="1" w:styleId="A99987FD14224DF9A21B4F5E0AE34119">
    <w:name w:val="A99987FD14224DF9A21B4F5E0AE34119"/>
    <w:rsid w:val="00E77544"/>
  </w:style>
  <w:style w:type="paragraph" w:customStyle="1" w:styleId="0A8139DAEB544239842F2A390DDA3912">
    <w:name w:val="0A8139DAEB544239842F2A390DDA3912"/>
    <w:rsid w:val="00E77544"/>
  </w:style>
  <w:style w:type="paragraph" w:customStyle="1" w:styleId="7EDE3E301126442A97BF9EFC4814920F">
    <w:name w:val="7EDE3E301126442A97BF9EFC4814920F"/>
    <w:rsid w:val="00E77544"/>
  </w:style>
  <w:style w:type="paragraph" w:customStyle="1" w:styleId="D3EC41B81CE34638831A9282EA9CDFD4">
    <w:name w:val="D3EC41B81CE34638831A9282EA9CDFD4"/>
    <w:rsid w:val="00E77544"/>
  </w:style>
  <w:style w:type="paragraph" w:customStyle="1" w:styleId="EEAD13E4EE1241C09B1EF2D4883BB800">
    <w:name w:val="EEAD13E4EE1241C09B1EF2D4883BB800"/>
    <w:rsid w:val="00E77544"/>
  </w:style>
  <w:style w:type="paragraph" w:customStyle="1" w:styleId="9617958AEEF24885849560085511F736">
    <w:name w:val="9617958AEEF24885849560085511F736"/>
    <w:rsid w:val="00E77544"/>
  </w:style>
  <w:style w:type="paragraph" w:customStyle="1" w:styleId="008E4C8E0C4743A2B530FCFDDA5E4E0F">
    <w:name w:val="008E4C8E0C4743A2B530FCFDDA5E4E0F"/>
    <w:rsid w:val="00E77544"/>
  </w:style>
  <w:style w:type="paragraph" w:customStyle="1" w:styleId="9311979C2A6645BA8754992F73621516">
    <w:name w:val="9311979C2A6645BA8754992F73621516"/>
    <w:rsid w:val="00E77544"/>
  </w:style>
  <w:style w:type="paragraph" w:customStyle="1" w:styleId="4AF11D1ADD8243E58C2B5D5826A16ACA">
    <w:name w:val="4AF11D1ADD8243E58C2B5D5826A16ACA"/>
    <w:rsid w:val="00E77544"/>
  </w:style>
  <w:style w:type="paragraph" w:customStyle="1" w:styleId="47334F5A8A13469681656A88A5E5730A">
    <w:name w:val="47334F5A8A13469681656A88A5E5730A"/>
    <w:rsid w:val="00E77544"/>
  </w:style>
  <w:style w:type="paragraph" w:customStyle="1" w:styleId="AE87445B814B4078B27F01B4C3623CEE">
    <w:name w:val="AE87445B814B4078B27F01B4C3623CEE"/>
    <w:rsid w:val="00E77544"/>
  </w:style>
  <w:style w:type="paragraph" w:customStyle="1" w:styleId="4FA959EE70DE4E779849C778DADEABF4">
    <w:name w:val="4FA959EE70DE4E779849C778DADEABF4"/>
    <w:rsid w:val="00E77544"/>
  </w:style>
  <w:style w:type="paragraph" w:customStyle="1" w:styleId="E92121CC5F864E2F90A9CD870044A90B">
    <w:name w:val="E92121CC5F864E2F90A9CD870044A90B"/>
    <w:rsid w:val="00E77544"/>
  </w:style>
  <w:style w:type="paragraph" w:customStyle="1" w:styleId="B579D7DFED484051A1A7F8DE5F9DFDD0">
    <w:name w:val="B579D7DFED484051A1A7F8DE5F9DFDD0"/>
    <w:rsid w:val="00E77544"/>
  </w:style>
  <w:style w:type="paragraph" w:customStyle="1" w:styleId="15101086A8DE4B7CA098879A24A2A52B">
    <w:name w:val="15101086A8DE4B7CA098879A24A2A52B"/>
    <w:rsid w:val="00E77544"/>
  </w:style>
  <w:style w:type="paragraph" w:customStyle="1" w:styleId="C09E7CEB633C4B7EBF5FD23F8EC485E5">
    <w:name w:val="C09E7CEB633C4B7EBF5FD23F8EC485E5"/>
    <w:rsid w:val="00E77544"/>
  </w:style>
  <w:style w:type="paragraph" w:customStyle="1" w:styleId="0AB74E749740401991104B09B5C43AAC">
    <w:name w:val="0AB74E749740401991104B09B5C43AAC"/>
    <w:rsid w:val="00E77544"/>
  </w:style>
  <w:style w:type="paragraph" w:customStyle="1" w:styleId="C25B29AB545A457F96AE1DB53DD1C359">
    <w:name w:val="C25B29AB545A457F96AE1DB53DD1C359"/>
    <w:rsid w:val="00E77544"/>
  </w:style>
  <w:style w:type="paragraph" w:customStyle="1" w:styleId="3AC7CFB296694FC796E03A99C2CB73A4">
    <w:name w:val="3AC7CFB296694FC796E03A99C2CB73A4"/>
    <w:rsid w:val="00E77544"/>
  </w:style>
  <w:style w:type="paragraph" w:customStyle="1" w:styleId="0D4ED6E280A74702B919A6C7372EB82B">
    <w:name w:val="0D4ED6E280A74702B919A6C7372EB82B"/>
    <w:rsid w:val="00E77544"/>
  </w:style>
  <w:style w:type="paragraph" w:customStyle="1" w:styleId="0CD4394AD86845C09A54565022C1B8BC">
    <w:name w:val="0CD4394AD86845C09A54565022C1B8BC"/>
    <w:rsid w:val="00E77544"/>
  </w:style>
  <w:style w:type="paragraph" w:customStyle="1" w:styleId="160EAD3CDB2D4C87A3DF3CAB085A5774">
    <w:name w:val="160EAD3CDB2D4C87A3DF3CAB085A5774"/>
    <w:rsid w:val="00E77544"/>
  </w:style>
  <w:style w:type="paragraph" w:customStyle="1" w:styleId="16A44242E40D4668B6DC3B73484FD6FA">
    <w:name w:val="16A44242E40D4668B6DC3B73484FD6FA"/>
    <w:rsid w:val="00E77544"/>
  </w:style>
  <w:style w:type="paragraph" w:customStyle="1" w:styleId="D39FA6F665244E80AADD09C3C2BE8964">
    <w:name w:val="D39FA6F665244E80AADD09C3C2BE8964"/>
    <w:rsid w:val="00E77544"/>
  </w:style>
  <w:style w:type="paragraph" w:customStyle="1" w:styleId="849FAB48292E43B29ED855DF821AD2AC">
    <w:name w:val="849FAB48292E43B29ED855DF821AD2AC"/>
    <w:rsid w:val="00E77544"/>
  </w:style>
  <w:style w:type="paragraph" w:customStyle="1" w:styleId="E557073681DE4B2F88499144E8718FD4">
    <w:name w:val="E557073681DE4B2F88499144E8718FD4"/>
    <w:rsid w:val="00E77544"/>
  </w:style>
  <w:style w:type="paragraph" w:customStyle="1" w:styleId="F3BF9E74BD724D22A3EE622533D5E820">
    <w:name w:val="F3BF9E74BD724D22A3EE622533D5E820"/>
    <w:rsid w:val="00E77544"/>
  </w:style>
  <w:style w:type="paragraph" w:customStyle="1" w:styleId="7BF88FB464A14BF989DE238B20D2A497">
    <w:name w:val="7BF88FB464A14BF989DE238B20D2A497"/>
    <w:rsid w:val="00E77544"/>
  </w:style>
  <w:style w:type="paragraph" w:customStyle="1" w:styleId="44DB105FE0C7479096DEBA1B69A84CE1">
    <w:name w:val="44DB105FE0C7479096DEBA1B69A84CE1"/>
    <w:rsid w:val="00E77544"/>
  </w:style>
  <w:style w:type="paragraph" w:customStyle="1" w:styleId="E1445A8EB5A845BA8EFB2DCD952A7352">
    <w:name w:val="E1445A8EB5A845BA8EFB2DCD952A7352"/>
    <w:rsid w:val="00E77544"/>
  </w:style>
  <w:style w:type="paragraph" w:customStyle="1" w:styleId="D1848A37030B48568C811161E54FA9AC">
    <w:name w:val="D1848A37030B48568C811161E54FA9AC"/>
    <w:rsid w:val="00E77544"/>
  </w:style>
  <w:style w:type="paragraph" w:customStyle="1" w:styleId="8B1C99ED7A94473FA1551282B2048447">
    <w:name w:val="8B1C99ED7A94473FA1551282B2048447"/>
    <w:rsid w:val="00E77544"/>
  </w:style>
  <w:style w:type="paragraph" w:customStyle="1" w:styleId="223FE2FCA0624BE18F8C8CD337E30C59">
    <w:name w:val="223FE2FCA0624BE18F8C8CD337E30C59"/>
    <w:rsid w:val="00E77544"/>
  </w:style>
  <w:style w:type="paragraph" w:customStyle="1" w:styleId="A59990AB1D394EC2BBFFE33EC1D4A6EC">
    <w:name w:val="A59990AB1D394EC2BBFFE33EC1D4A6EC"/>
    <w:rsid w:val="00E77544"/>
  </w:style>
  <w:style w:type="paragraph" w:customStyle="1" w:styleId="5F96517A9E6F46C7B0FC718A270F1181">
    <w:name w:val="5F96517A9E6F46C7B0FC718A270F1181"/>
    <w:rsid w:val="00E77544"/>
  </w:style>
  <w:style w:type="paragraph" w:customStyle="1" w:styleId="A1749C1A6D83405AB24546A29DDC0392">
    <w:name w:val="A1749C1A6D83405AB24546A29DDC0392"/>
    <w:rsid w:val="00E77544"/>
  </w:style>
  <w:style w:type="paragraph" w:customStyle="1" w:styleId="64159DE95E67491686ED4D0AE29499B7">
    <w:name w:val="64159DE95E67491686ED4D0AE29499B7"/>
    <w:rsid w:val="00E77544"/>
  </w:style>
  <w:style w:type="paragraph" w:customStyle="1" w:styleId="F9C1AD7D60454604BB010129123CAF50">
    <w:name w:val="F9C1AD7D60454604BB010129123CAF50"/>
    <w:rsid w:val="00E77544"/>
  </w:style>
  <w:style w:type="paragraph" w:customStyle="1" w:styleId="6119F2E2F2234E7386A0517497A96B4E">
    <w:name w:val="6119F2E2F2234E7386A0517497A96B4E"/>
    <w:rsid w:val="00E77544"/>
  </w:style>
  <w:style w:type="paragraph" w:customStyle="1" w:styleId="62577A6DB3134076AFAF9E800E7AB86C">
    <w:name w:val="62577A6DB3134076AFAF9E800E7AB86C"/>
    <w:rsid w:val="00E77544"/>
  </w:style>
  <w:style w:type="paragraph" w:customStyle="1" w:styleId="DDCD9D8314244055AE5B37EBC5206315">
    <w:name w:val="DDCD9D8314244055AE5B37EBC5206315"/>
    <w:rsid w:val="00E77544"/>
  </w:style>
  <w:style w:type="paragraph" w:customStyle="1" w:styleId="EEE50D9D898743999AEFA2D52C39BA10">
    <w:name w:val="EEE50D9D898743999AEFA2D52C39BA10"/>
    <w:rsid w:val="00E77544"/>
  </w:style>
  <w:style w:type="paragraph" w:customStyle="1" w:styleId="2120526FF1D34FEE909BB68AF5785B05">
    <w:name w:val="2120526FF1D34FEE909BB68AF5785B05"/>
    <w:rsid w:val="00E77544"/>
  </w:style>
  <w:style w:type="paragraph" w:customStyle="1" w:styleId="2E798D2CE0C441098D0B18C6D6E02748">
    <w:name w:val="2E798D2CE0C441098D0B18C6D6E02748"/>
    <w:rsid w:val="00E77544"/>
  </w:style>
  <w:style w:type="paragraph" w:customStyle="1" w:styleId="1ECC8E60F3014C03BD0530216FC62ED9">
    <w:name w:val="1ECC8E60F3014C03BD0530216FC62ED9"/>
    <w:rsid w:val="00E77544"/>
  </w:style>
  <w:style w:type="paragraph" w:customStyle="1" w:styleId="DE541EE9B42C44EEAFAEC41073E3E62E">
    <w:name w:val="DE541EE9B42C44EEAFAEC41073E3E62E"/>
    <w:rsid w:val="00E77544"/>
  </w:style>
  <w:style w:type="paragraph" w:customStyle="1" w:styleId="E213EC1221A84833BAE90691220EA27B">
    <w:name w:val="E213EC1221A84833BAE90691220EA27B"/>
    <w:rsid w:val="00E77544"/>
  </w:style>
  <w:style w:type="paragraph" w:customStyle="1" w:styleId="E727B48549E84C70A2CC36780B4A5C27">
    <w:name w:val="E727B48549E84C70A2CC36780B4A5C27"/>
    <w:rsid w:val="00E77544"/>
  </w:style>
  <w:style w:type="paragraph" w:customStyle="1" w:styleId="6A648132671C4D02B475AAA169A6D3BB">
    <w:name w:val="6A648132671C4D02B475AAA169A6D3BB"/>
    <w:rsid w:val="00E77544"/>
  </w:style>
  <w:style w:type="paragraph" w:customStyle="1" w:styleId="8E731474D9CE4367A467086B920B5A86">
    <w:name w:val="8E731474D9CE4367A467086B920B5A86"/>
    <w:rsid w:val="00E77544"/>
  </w:style>
  <w:style w:type="paragraph" w:customStyle="1" w:styleId="6CE0A14D3340430F89E6241CBAB41D70">
    <w:name w:val="6CE0A14D3340430F89E6241CBAB41D70"/>
    <w:rsid w:val="00E77544"/>
  </w:style>
  <w:style w:type="paragraph" w:customStyle="1" w:styleId="E5845062630740FFAEC0F63F334D1807">
    <w:name w:val="E5845062630740FFAEC0F63F334D1807"/>
    <w:rsid w:val="00E77544"/>
  </w:style>
  <w:style w:type="paragraph" w:customStyle="1" w:styleId="4C726101BE5A48DDBAE90F0C065B8045">
    <w:name w:val="4C726101BE5A48DDBAE90F0C065B8045"/>
    <w:rsid w:val="00E77544"/>
  </w:style>
  <w:style w:type="paragraph" w:customStyle="1" w:styleId="3B8887CEEEAE4497849F10915D755BAF">
    <w:name w:val="3B8887CEEEAE4497849F10915D755BAF"/>
    <w:rsid w:val="00E77544"/>
  </w:style>
  <w:style w:type="paragraph" w:customStyle="1" w:styleId="D7E306817BBD496EB4C074EC66C83B0D">
    <w:name w:val="D7E306817BBD496EB4C074EC66C83B0D"/>
    <w:rsid w:val="00E77544"/>
  </w:style>
  <w:style w:type="paragraph" w:customStyle="1" w:styleId="532B2759430A4FE3A86E26971351C280">
    <w:name w:val="532B2759430A4FE3A86E26971351C280"/>
    <w:rsid w:val="00E77544"/>
  </w:style>
  <w:style w:type="paragraph" w:customStyle="1" w:styleId="09A915C6A608496A951A94364FC92982">
    <w:name w:val="09A915C6A608496A951A94364FC92982"/>
    <w:rsid w:val="00E77544"/>
  </w:style>
  <w:style w:type="paragraph" w:customStyle="1" w:styleId="40AB011D981C414C9D003CA127AB74F1">
    <w:name w:val="40AB011D981C414C9D003CA127AB74F1"/>
    <w:rsid w:val="00E77544"/>
  </w:style>
  <w:style w:type="paragraph" w:customStyle="1" w:styleId="C1B78DD49BB6447FAEF3DE9F2AA9CAE5">
    <w:name w:val="C1B78DD49BB6447FAEF3DE9F2AA9CAE5"/>
    <w:rsid w:val="00E77544"/>
  </w:style>
  <w:style w:type="paragraph" w:customStyle="1" w:styleId="45E498EA0AD94E16B8DF43CA4FC31105">
    <w:name w:val="45E498EA0AD94E16B8DF43CA4FC31105"/>
    <w:rsid w:val="00E77544"/>
  </w:style>
  <w:style w:type="paragraph" w:customStyle="1" w:styleId="806472F0648C4FFD9AC863CD2A1FDB26">
    <w:name w:val="806472F0648C4FFD9AC863CD2A1FDB26"/>
    <w:rsid w:val="00E77544"/>
  </w:style>
  <w:style w:type="paragraph" w:customStyle="1" w:styleId="48968480FA7F402A969DE1E297C92646">
    <w:name w:val="48968480FA7F402A969DE1E297C92646"/>
    <w:rsid w:val="00E77544"/>
  </w:style>
  <w:style w:type="paragraph" w:customStyle="1" w:styleId="6600558C321544C59AF6492665CBAD9A">
    <w:name w:val="6600558C321544C59AF6492665CBAD9A"/>
    <w:rsid w:val="00E77544"/>
  </w:style>
  <w:style w:type="paragraph" w:customStyle="1" w:styleId="632F0880D65348AEA9A6D79042E45F1C">
    <w:name w:val="632F0880D65348AEA9A6D79042E45F1C"/>
    <w:rsid w:val="00E77544"/>
  </w:style>
  <w:style w:type="paragraph" w:customStyle="1" w:styleId="395D9685C9DF4741842B5E28FB9553A7">
    <w:name w:val="395D9685C9DF4741842B5E28FB9553A7"/>
    <w:rsid w:val="00E77544"/>
  </w:style>
  <w:style w:type="paragraph" w:customStyle="1" w:styleId="183E664DCCF1498CB234B0A68783436F">
    <w:name w:val="183E664DCCF1498CB234B0A68783436F"/>
    <w:rsid w:val="00E77544"/>
  </w:style>
  <w:style w:type="paragraph" w:customStyle="1" w:styleId="4C74693D6D21447789D24541C641CCAE">
    <w:name w:val="4C74693D6D21447789D24541C641CCAE"/>
    <w:rsid w:val="00E77544"/>
  </w:style>
  <w:style w:type="paragraph" w:customStyle="1" w:styleId="8B93502200F94374817C3B4E708470BF">
    <w:name w:val="8B93502200F94374817C3B4E708470BF"/>
    <w:rsid w:val="00E77544"/>
  </w:style>
  <w:style w:type="paragraph" w:customStyle="1" w:styleId="6B164DFDA7C746EE82388B3E3B28248D">
    <w:name w:val="6B164DFDA7C746EE82388B3E3B28248D"/>
    <w:rsid w:val="00E77544"/>
  </w:style>
  <w:style w:type="paragraph" w:customStyle="1" w:styleId="4C6B9DDE52F84AE69B562FAFCDBBBC58">
    <w:name w:val="4C6B9DDE52F84AE69B562FAFCDBBBC58"/>
    <w:rsid w:val="00E77544"/>
  </w:style>
  <w:style w:type="paragraph" w:customStyle="1" w:styleId="1F84C27E7DED4DE4A51B08E47E1E4F90">
    <w:name w:val="1F84C27E7DED4DE4A51B08E47E1E4F90"/>
    <w:rsid w:val="00E77544"/>
  </w:style>
  <w:style w:type="paragraph" w:customStyle="1" w:styleId="E67FE2F015B5414884E2C36A5B65F71D">
    <w:name w:val="E67FE2F015B5414884E2C36A5B65F71D"/>
    <w:rsid w:val="00E77544"/>
  </w:style>
  <w:style w:type="paragraph" w:customStyle="1" w:styleId="912708B140694D0B96B702689427C102">
    <w:name w:val="912708B140694D0B96B702689427C102"/>
    <w:rsid w:val="00E77544"/>
  </w:style>
  <w:style w:type="paragraph" w:customStyle="1" w:styleId="16913C347AC04FE3B43C1FBB43D5551F">
    <w:name w:val="16913C347AC04FE3B43C1FBB43D5551F"/>
    <w:rsid w:val="00E77544"/>
  </w:style>
  <w:style w:type="paragraph" w:customStyle="1" w:styleId="BFEB8AA92AE743BF95BF99BE9E61938E">
    <w:name w:val="BFEB8AA92AE743BF95BF99BE9E61938E"/>
    <w:rsid w:val="00E77544"/>
  </w:style>
  <w:style w:type="paragraph" w:customStyle="1" w:styleId="EAD71C5E08AE477CBCEE837F04784CAD">
    <w:name w:val="EAD71C5E08AE477CBCEE837F04784CAD"/>
    <w:rsid w:val="00E77544"/>
  </w:style>
  <w:style w:type="paragraph" w:customStyle="1" w:styleId="39E6CF09FBF640478BBD35346AC7020B">
    <w:name w:val="39E6CF09FBF640478BBD35346AC7020B"/>
    <w:rsid w:val="00E77544"/>
  </w:style>
  <w:style w:type="paragraph" w:customStyle="1" w:styleId="7C08FFE5866C4473836CE6F59AAF6847">
    <w:name w:val="7C08FFE5866C4473836CE6F59AAF6847"/>
    <w:rsid w:val="00E77544"/>
  </w:style>
  <w:style w:type="paragraph" w:customStyle="1" w:styleId="C9137A56E2A14BF8AF1CC04C0B639EF0">
    <w:name w:val="C9137A56E2A14BF8AF1CC04C0B639EF0"/>
    <w:rsid w:val="00E77544"/>
  </w:style>
  <w:style w:type="paragraph" w:customStyle="1" w:styleId="68951D00572F41408B54242BFC0B8C65">
    <w:name w:val="68951D00572F41408B54242BFC0B8C65"/>
    <w:rsid w:val="00E77544"/>
  </w:style>
  <w:style w:type="paragraph" w:customStyle="1" w:styleId="BF73DFD07BE44C3688B947C1CD1412D5">
    <w:name w:val="BF73DFD07BE44C3688B947C1CD1412D5"/>
    <w:rsid w:val="00E77544"/>
  </w:style>
  <w:style w:type="paragraph" w:customStyle="1" w:styleId="B20E62D5BF3B4C6A9C2E91CAEA0F136C">
    <w:name w:val="B20E62D5BF3B4C6A9C2E91CAEA0F136C"/>
    <w:rsid w:val="00E77544"/>
  </w:style>
  <w:style w:type="paragraph" w:customStyle="1" w:styleId="36834DA1543D4C0A97006F8E79AD99F1">
    <w:name w:val="36834DA1543D4C0A97006F8E79AD99F1"/>
    <w:rsid w:val="00E77544"/>
  </w:style>
  <w:style w:type="paragraph" w:customStyle="1" w:styleId="B85D5B87CBAF4FF6890AD514B1476AB5">
    <w:name w:val="B85D5B87CBAF4FF6890AD514B1476AB5"/>
    <w:rsid w:val="00E77544"/>
  </w:style>
  <w:style w:type="paragraph" w:customStyle="1" w:styleId="79454B6ED7E146A2BD0CB1A81CBB2121">
    <w:name w:val="79454B6ED7E146A2BD0CB1A81CBB2121"/>
    <w:rsid w:val="00E77544"/>
  </w:style>
  <w:style w:type="paragraph" w:customStyle="1" w:styleId="F079FC0501D04B98BA1563D83833C2FE">
    <w:name w:val="F079FC0501D04B98BA1563D83833C2FE"/>
    <w:rsid w:val="00E77544"/>
  </w:style>
  <w:style w:type="paragraph" w:customStyle="1" w:styleId="FEDCB9AD644D422CB34CB4C47EA1A85B">
    <w:name w:val="FEDCB9AD644D422CB34CB4C47EA1A85B"/>
    <w:rsid w:val="00E77544"/>
  </w:style>
  <w:style w:type="paragraph" w:customStyle="1" w:styleId="890C41F3EB7047CC976E7CB996DA0AC3">
    <w:name w:val="890C41F3EB7047CC976E7CB996DA0AC3"/>
    <w:rsid w:val="00E77544"/>
  </w:style>
  <w:style w:type="paragraph" w:customStyle="1" w:styleId="222EEC71A3434C3CAA194251800AD61D">
    <w:name w:val="222EEC71A3434C3CAA194251800AD61D"/>
    <w:rsid w:val="00E77544"/>
  </w:style>
  <w:style w:type="paragraph" w:customStyle="1" w:styleId="100BB8CFBD0D447AB9CDA35A9A10CEB4">
    <w:name w:val="100BB8CFBD0D447AB9CDA35A9A10CEB4"/>
    <w:rsid w:val="00E77544"/>
  </w:style>
  <w:style w:type="paragraph" w:customStyle="1" w:styleId="2E0EEF1159484933B422A71A6087DB7E">
    <w:name w:val="2E0EEF1159484933B422A71A6087DB7E"/>
    <w:rsid w:val="00E77544"/>
  </w:style>
  <w:style w:type="paragraph" w:customStyle="1" w:styleId="04448AD7EC5B4965826D66C7E45AA794">
    <w:name w:val="04448AD7EC5B4965826D66C7E45AA794"/>
    <w:rsid w:val="00E77544"/>
  </w:style>
  <w:style w:type="paragraph" w:customStyle="1" w:styleId="6BC1FD5E811D41358A905F6EE0126082">
    <w:name w:val="6BC1FD5E811D41358A905F6EE0126082"/>
    <w:rsid w:val="00E77544"/>
  </w:style>
  <w:style w:type="paragraph" w:customStyle="1" w:styleId="65AA89C05376494DBA10EC5A49F4D4C7">
    <w:name w:val="65AA89C05376494DBA10EC5A49F4D4C7"/>
    <w:rsid w:val="00E77544"/>
  </w:style>
  <w:style w:type="paragraph" w:customStyle="1" w:styleId="6BD47C06D88E4578B51E27412A1C8BBF">
    <w:name w:val="6BD47C06D88E4578B51E27412A1C8BBF"/>
    <w:rsid w:val="00E77544"/>
  </w:style>
  <w:style w:type="paragraph" w:customStyle="1" w:styleId="D5CD840818584FC3AB3354CC9FB82F5E">
    <w:name w:val="D5CD840818584FC3AB3354CC9FB82F5E"/>
    <w:rsid w:val="00E77544"/>
  </w:style>
  <w:style w:type="paragraph" w:customStyle="1" w:styleId="26651FD846F644D79323781DF5816A77">
    <w:name w:val="26651FD846F644D79323781DF5816A77"/>
    <w:rsid w:val="00E77544"/>
  </w:style>
  <w:style w:type="paragraph" w:customStyle="1" w:styleId="791EBEF1B47746E68AC30EAF2DE6BE50">
    <w:name w:val="791EBEF1B47746E68AC30EAF2DE6BE50"/>
    <w:rsid w:val="00E77544"/>
  </w:style>
  <w:style w:type="paragraph" w:customStyle="1" w:styleId="8CE04EAFF35844839463DD307DC941A2">
    <w:name w:val="8CE04EAFF35844839463DD307DC941A2"/>
    <w:rsid w:val="00E77544"/>
  </w:style>
  <w:style w:type="paragraph" w:customStyle="1" w:styleId="61A7112E5E0F4FD1AFC05B29EF3043E4">
    <w:name w:val="61A7112E5E0F4FD1AFC05B29EF3043E4"/>
    <w:rsid w:val="00E77544"/>
  </w:style>
  <w:style w:type="paragraph" w:customStyle="1" w:styleId="BE9EB316B63A454F899E30632737C201">
    <w:name w:val="BE9EB316B63A454F899E30632737C201"/>
    <w:rsid w:val="00E77544"/>
  </w:style>
  <w:style w:type="paragraph" w:customStyle="1" w:styleId="87CC64E3BC2740FB9E98074CE284BD8F">
    <w:name w:val="87CC64E3BC2740FB9E98074CE284BD8F"/>
    <w:rsid w:val="00E77544"/>
  </w:style>
  <w:style w:type="paragraph" w:customStyle="1" w:styleId="EEC7B557828D4D74B863C73DEDE209F1">
    <w:name w:val="EEC7B557828D4D74B863C73DEDE209F1"/>
    <w:rsid w:val="00E77544"/>
  </w:style>
  <w:style w:type="paragraph" w:customStyle="1" w:styleId="33088BCC5AFE4F5C866F44A4B9A1205E">
    <w:name w:val="33088BCC5AFE4F5C866F44A4B9A1205E"/>
    <w:rsid w:val="00E77544"/>
  </w:style>
  <w:style w:type="paragraph" w:customStyle="1" w:styleId="26C9387A051E4B68BEDF63225EBE62B1">
    <w:name w:val="26C9387A051E4B68BEDF63225EBE62B1"/>
    <w:rsid w:val="00E77544"/>
  </w:style>
  <w:style w:type="paragraph" w:customStyle="1" w:styleId="230BB6DFBA1F4F85A93667E2DF7B4B33">
    <w:name w:val="230BB6DFBA1F4F85A93667E2DF7B4B33"/>
    <w:rsid w:val="00E77544"/>
  </w:style>
  <w:style w:type="paragraph" w:customStyle="1" w:styleId="617DE80BD3D54DDFA1801F4BB2021126">
    <w:name w:val="617DE80BD3D54DDFA1801F4BB2021126"/>
    <w:rsid w:val="00E77544"/>
  </w:style>
  <w:style w:type="paragraph" w:customStyle="1" w:styleId="47F12142EEA7401A88818C74FD743794">
    <w:name w:val="47F12142EEA7401A88818C74FD743794"/>
    <w:rsid w:val="00E77544"/>
  </w:style>
  <w:style w:type="paragraph" w:customStyle="1" w:styleId="532BBF03D9204EB899F2152DA9C82B8E">
    <w:name w:val="532BBF03D9204EB899F2152DA9C82B8E"/>
    <w:rsid w:val="00E77544"/>
  </w:style>
  <w:style w:type="paragraph" w:customStyle="1" w:styleId="FAF917839DA147ACB8978DC2F5D64A15">
    <w:name w:val="FAF917839DA147ACB8978DC2F5D64A15"/>
    <w:rsid w:val="00E77544"/>
  </w:style>
  <w:style w:type="paragraph" w:customStyle="1" w:styleId="6FCD7AF888C345A08886617C0C844D41">
    <w:name w:val="6FCD7AF888C345A08886617C0C844D41"/>
    <w:rsid w:val="00E77544"/>
  </w:style>
  <w:style w:type="paragraph" w:customStyle="1" w:styleId="5D8184081BFA41588E5A8800FCAC70F3">
    <w:name w:val="5D8184081BFA41588E5A8800FCAC70F3"/>
    <w:rsid w:val="00E77544"/>
  </w:style>
  <w:style w:type="paragraph" w:customStyle="1" w:styleId="990B2ADD995845FBB798758A1E444D62">
    <w:name w:val="990B2ADD995845FBB798758A1E444D62"/>
    <w:rsid w:val="00E77544"/>
  </w:style>
  <w:style w:type="paragraph" w:customStyle="1" w:styleId="29774AD96DD5471A8A3B261EA25DBE46">
    <w:name w:val="29774AD96DD5471A8A3B261EA25DBE46"/>
    <w:rsid w:val="00E77544"/>
  </w:style>
  <w:style w:type="paragraph" w:customStyle="1" w:styleId="7721A963339542F38E32D0ED2C5E0E41">
    <w:name w:val="7721A963339542F38E32D0ED2C5E0E41"/>
    <w:rsid w:val="00E77544"/>
  </w:style>
  <w:style w:type="paragraph" w:customStyle="1" w:styleId="52BE60E36D854E13A7BAD389979C2D62">
    <w:name w:val="52BE60E36D854E13A7BAD389979C2D62"/>
    <w:rsid w:val="00E77544"/>
  </w:style>
  <w:style w:type="paragraph" w:customStyle="1" w:styleId="D9861506F05A4F36928A78E6CE0222C6">
    <w:name w:val="D9861506F05A4F36928A78E6CE0222C6"/>
    <w:rsid w:val="00E77544"/>
  </w:style>
  <w:style w:type="paragraph" w:customStyle="1" w:styleId="555B9533514F4670BC002ACE55534723">
    <w:name w:val="555B9533514F4670BC002ACE55534723"/>
    <w:rsid w:val="00E77544"/>
  </w:style>
  <w:style w:type="paragraph" w:customStyle="1" w:styleId="E23DFF03CC354C2C9556CFAC67413D5D">
    <w:name w:val="E23DFF03CC354C2C9556CFAC67413D5D"/>
    <w:rsid w:val="00E77544"/>
  </w:style>
  <w:style w:type="paragraph" w:customStyle="1" w:styleId="566E36F2091B4358AE8D3205B8F46794">
    <w:name w:val="566E36F2091B4358AE8D3205B8F46794"/>
    <w:rsid w:val="00E77544"/>
  </w:style>
  <w:style w:type="paragraph" w:customStyle="1" w:styleId="025D47C236C54A0C945D93B1D09BA269">
    <w:name w:val="025D47C236C54A0C945D93B1D09BA269"/>
    <w:rsid w:val="00E77544"/>
  </w:style>
  <w:style w:type="paragraph" w:customStyle="1" w:styleId="09BB3A9721F041879E30B2472C65A70A">
    <w:name w:val="09BB3A9721F041879E30B2472C65A70A"/>
    <w:rsid w:val="00E77544"/>
  </w:style>
  <w:style w:type="paragraph" w:customStyle="1" w:styleId="7C3B3F0E08DA482B9551BCC14810FB10">
    <w:name w:val="7C3B3F0E08DA482B9551BCC14810FB10"/>
    <w:rsid w:val="00E77544"/>
  </w:style>
  <w:style w:type="paragraph" w:customStyle="1" w:styleId="77E95FE847A740D88501AEDB41B92614">
    <w:name w:val="77E95FE847A740D88501AEDB41B92614"/>
    <w:rsid w:val="00E77544"/>
  </w:style>
  <w:style w:type="paragraph" w:customStyle="1" w:styleId="D8C36CA0C3DC490B899C217E0D65AFEF">
    <w:name w:val="D8C36CA0C3DC490B899C217E0D65AFEF"/>
    <w:rsid w:val="00E77544"/>
  </w:style>
  <w:style w:type="paragraph" w:customStyle="1" w:styleId="72C008D07D214FBAABBEBB797A0B9740">
    <w:name w:val="72C008D07D214FBAABBEBB797A0B9740"/>
    <w:rsid w:val="00E77544"/>
  </w:style>
  <w:style w:type="paragraph" w:customStyle="1" w:styleId="732AD7BBAF7A4539AC61115FAA2F78E9">
    <w:name w:val="732AD7BBAF7A4539AC61115FAA2F78E9"/>
    <w:rsid w:val="00E77544"/>
  </w:style>
  <w:style w:type="paragraph" w:customStyle="1" w:styleId="75440D3963F94CF4BDB9CE748B660ABA">
    <w:name w:val="75440D3963F94CF4BDB9CE748B660ABA"/>
    <w:rsid w:val="00E77544"/>
  </w:style>
  <w:style w:type="paragraph" w:customStyle="1" w:styleId="83389C19B27E43B38DCF90689D3880E7">
    <w:name w:val="83389C19B27E43B38DCF90689D3880E7"/>
    <w:rsid w:val="00E77544"/>
  </w:style>
  <w:style w:type="paragraph" w:customStyle="1" w:styleId="551E741DBEDA4BC99FDC49DDA4BC7D9D">
    <w:name w:val="551E741DBEDA4BC99FDC49DDA4BC7D9D"/>
    <w:rsid w:val="00E77544"/>
  </w:style>
  <w:style w:type="paragraph" w:customStyle="1" w:styleId="028BAB0080B44295A12582A4FE334A72">
    <w:name w:val="028BAB0080B44295A12582A4FE334A72"/>
    <w:rsid w:val="00E77544"/>
  </w:style>
  <w:style w:type="paragraph" w:customStyle="1" w:styleId="0C3A64BC17A24FD19A853A9B84D13B6F">
    <w:name w:val="0C3A64BC17A24FD19A853A9B84D13B6F"/>
    <w:rsid w:val="00E77544"/>
  </w:style>
  <w:style w:type="paragraph" w:customStyle="1" w:styleId="AB320140935B4AC1806D1C2C87385142">
    <w:name w:val="AB320140935B4AC1806D1C2C87385142"/>
    <w:rsid w:val="00E77544"/>
  </w:style>
  <w:style w:type="paragraph" w:customStyle="1" w:styleId="6190027D72264FFBA925F2883F50D09F">
    <w:name w:val="6190027D72264FFBA925F2883F50D09F"/>
    <w:rsid w:val="00E77544"/>
  </w:style>
  <w:style w:type="paragraph" w:customStyle="1" w:styleId="0DC43AE20CA54CCBA9C3A8A414D03BE1">
    <w:name w:val="0DC43AE20CA54CCBA9C3A8A414D03BE1"/>
    <w:rsid w:val="00E77544"/>
  </w:style>
  <w:style w:type="paragraph" w:customStyle="1" w:styleId="01DACB26D6ED439A83EC30163B8A8983">
    <w:name w:val="01DACB26D6ED439A83EC30163B8A8983"/>
    <w:rsid w:val="00E77544"/>
  </w:style>
  <w:style w:type="paragraph" w:customStyle="1" w:styleId="C342D102CFEC4A788F72DDEC89975CE2">
    <w:name w:val="C342D102CFEC4A788F72DDEC89975CE2"/>
    <w:rsid w:val="00E77544"/>
  </w:style>
  <w:style w:type="paragraph" w:customStyle="1" w:styleId="3B0543817A2A43D6AD6562C45382E7B2">
    <w:name w:val="3B0543817A2A43D6AD6562C45382E7B2"/>
    <w:rsid w:val="00E77544"/>
  </w:style>
  <w:style w:type="paragraph" w:customStyle="1" w:styleId="F27C69E822B442E39108024C5025BDBF">
    <w:name w:val="F27C69E822B442E39108024C5025BDBF"/>
    <w:rsid w:val="00E77544"/>
  </w:style>
  <w:style w:type="paragraph" w:customStyle="1" w:styleId="0C4F60ACBE9248C5B34C3F0041373E54">
    <w:name w:val="0C4F60ACBE9248C5B34C3F0041373E54"/>
    <w:rsid w:val="00E77544"/>
  </w:style>
  <w:style w:type="paragraph" w:customStyle="1" w:styleId="3F48DA85CF3C4205B648E7ED695D059D">
    <w:name w:val="3F48DA85CF3C4205B648E7ED695D059D"/>
    <w:rsid w:val="00E77544"/>
  </w:style>
  <w:style w:type="paragraph" w:customStyle="1" w:styleId="1617D24E4C0341958ED602F563D53E04">
    <w:name w:val="1617D24E4C0341958ED602F563D53E04"/>
    <w:rsid w:val="00E77544"/>
  </w:style>
  <w:style w:type="paragraph" w:customStyle="1" w:styleId="3490F254AFB544E883911B6EB434888B">
    <w:name w:val="3490F254AFB544E883911B6EB434888B"/>
    <w:rsid w:val="00E77544"/>
  </w:style>
  <w:style w:type="paragraph" w:customStyle="1" w:styleId="3FBCB63DF0C6419CB1EFB389D7841954">
    <w:name w:val="3FBCB63DF0C6419CB1EFB389D7841954"/>
    <w:rsid w:val="00E77544"/>
  </w:style>
  <w:style w:type="paragraph" w:customStyle="1" w:styleId="0EBFF9B5AE84487D8C04A57C8A20D8D8">
    <w:name w:val="0EBFF9B5AE84487D8C04A57C8A20D8D8"/>
    <w:rsid w:val="00E77544"/>
  </w:style>
  <w:style w:type="paragraph" w:customStyle="1" w:styleId="4490F2E006044E33A8E9BE5AC3CCAFF5">
    <w:name w:val="4490F2E006044E33A8E9BE5AC3CCAFF5"/>
    <w:rsid w:val="00E77544"/>
  </w:style>
  <w:style w:type="paragraph" w:customStyle="1" w:styleId="F928B0D76FC94BB1873958FADD0780BD">
    <w:name w:val="F928B0D76FC94BB1873958FADD0780BD"/>
    <w:rsid w:val="00E77544"/>
  </w:style>
  <w:style w:type="paragraph" w:customStyle="1" w:styleId="B6B8733104134D7A9CCF44480E2E40C5">
    <w:name w:val="B6B8733104134D7A9CCF44480E2E40C5"/>
    <w:rsid w:val="00E77544"/>
  </w:style>
  <w:style w:type="paragraph" w:customStyle="1" w:styleId="7BD6F2D95D624CC488F7E9D8B087DAB5">
    <w:name w:val="7BD6F2D95D624CC488F7E9D8B087DAB5"/>
    <w:rsid w:val="00E77544"/>
  </w:style>
  <w:style w:type="paragraph" w:customStyle="1" w:styleId="4E723C76F22F4D53A14E761683DF78F0">
    <w:name w:val="4E723C76F22F4D53A14E761683DF78F0"/>
    <w:rsid w:val="00E77544"/>
  </w:style>
  <w:style w:type="paragraph" w:customStyle="1" w:styleId="6C8C4B028E7943FB89F2BEEB892A506F">
    <w:name w:val="6C8C4B028E7943FB89F2BEEB892A506F"/>
    <w:rsid w:val="00E77544"/>
  </w:style>
  <w:style w:type="paragraph" w:customStyle="1" w:styleId="098655FC0B95429C81593B5BD54D9DBD">
    <w:name w:val="098655FC0B95429C81593B5BD54D9DBD"/>
    <w:rsid w:val="00E77544"/>
  </w:style>
  <w:style w:type="paragraph" w:customStyle="1" w:styleId="239E0BA2A9A6470E84559CD980828CF1">
    <w:name w:val="239E0BA2A9A6470E84559CD980828CF1"/>
    <w:rsid w:val="00E77544"/>
  </w:style>
  <w:style w:type="paragraph" w:customStyle="1" w:styleId="4DE353AF0F1F427AACDA44066535CF92">
    <w:name w:val="4DE353AF0F1F427AACDA44066535CF92"/>
    <w:rsid w:val="00E77544"/>
  </w:style>
  <w:style w:type="paragraph" w:customStyle="1" w:styleId="4DE136418F6745A5A40D320C33646003">
    <w:name w:val="4DE136418F6745A5A40D320C33646003"/>
    <w:rsid w:val="00E77544"/>
  </w:style>
  <w:style w:type="paragraph" w:customStyle="1" w:styleId="6BFB8F89CD7C440FADBDABF9C231D82E">
    <w:name w:val="6BFB8F89CD7C440FADBDABF9C231D82E"/>
    <w:rsid w:val="00E77544"/>
  </w:style>
  <w:style w:type="paragraph" w:customStyle="1" w:styleId="0F7B3FCEF488434A8DE6B6DC22C00079">
    <w:name w:val="0F7B3FCEF488434A8DE6B6DC22C00079"/>
    <w:rsid w:val="00E77544"/>
  </w:style>
  <w:style w:type="paragraph" w:customStyle="1" w:styleId="1F34B2E91E6E425496375A765BDCC9B7">
    <w:name w:val="1F34B2E91E6E425496375A765BDCC9B7"/>
    <w:rsid w:val="00E77544"/>
  </w:style>
  <w:style w:type="paragraph" w:customStyle="1" w:styleId="E3EF6815DADA4C1EABCA3556CDA4440F">
    <w:name w:val="E3EF6815DADA4C1EABCA3556CDA4440F"/>
    <w:rsid w:val="00E77544"/>
  </w:style>
  <w:style w:type="paragraph" w:customStyle="1" w:styleId="2C1BC1063BCB46DEB2C6D7D2D45E8404">
    <w:name w:val="2C1BC1063BCB46DEB2C6D7D2D45E8404"/>
    <w:rsid w:val="00E77544"/>
  </w:style>
  <w:style w:type="paragraph" w:customStyle="1" w:styleId="958C18977FDE4AA798EF947CC5EF0D4B">
    <w:name w:val="958C18977FDE4AA798EF947CC5EF0D4B"/>
    <w:rsid w:val="00E77544"/>
  </w:style>
  <w:style w:type="paragraph" w:customStyle="1" w:styleId="A8164E4364DB46D086FFCC44E083A759">
    <w:name w:val="A8164E4364DB46D086FFCC44E083A759"/>
    <w:rsid w:val="00E77544"/>
  </w:style>
  <w:style w:type="paragraph" w:customStyle="1" w:styleId="39BD1C7E0D5E4D5492D4A36A3163916C">
    <w:name w:val="39BD1C7E0D5E4D5492D4A36A3163916C"/>
    <w:rsid w:val="00E77544"/>
  </w:style>
  <w:style w:type="paragraph" w:customStyle="1" w:styleId="EB6DC58CC89E4B9CA4DFD2FADE148F39">
    <w:name w:val="EB6DC58CC89E4B9CA4DFD2FADE148F39"/>
    <w:rsid w:val="00E77544"/>
  </w:style>
  <w:style w:type="paragraph" w:customStyle="1" w:styleId="A83A4F0519A14E8C8437AC00AA0C87CC">
    <w:name w:val="A83A4F0519A14E8C8437AC00AA0C87CC"/>
    <w:rsid w:val="00E77544"/>
  </w:style>
  <w:style w:type="paragraph" w:customStyle="1" w:styleId="CB3BE96FE0404A11A97CFFF026A9FCA0">
    <w:name w:val="CB3BE96FE0404A11A97CFFF026A9FCA0"/>
    <w:rsid w:val="00E77544"/>
  </w:style>
  <w:style w:type="paragraph" w:customStyle="1" w:styleId="5578DACD45C840EDA78E6A676D4502F2">
    <w:name w:val="5578DACD45C840EDA78E6A676D4502F2"/>
    <w:rsid w:val="00E77544"/>
  </w:style>
  <w:style w:type="paragraph" w:customStyle="1" w:styleId="D6A36B37B4514EAD9D788549CC2C239E">
    <w:name w:val="D6A36B37B4514EAD9D788549CC2C239E"/>
    <w:rsid w:val="00E77544"/>
  </w:style>
  <w:style w:type="paragraph" w:customStyle="1" w:styleId="D4EE74BA485F4E2C90BB07D4F8523B09">
    <w:name w:val="D4EE74BA485F4E2C90BB07D4F8523B09"/>
    <w:rsid w:val="00E77544"/>
  </w:style>
  <w:style w:type="paragraph" w:customStyle="1" w:styleId="58CCECDB194C4440BEADD3E44C63F930">
    <w:name w:val="58CCECDB194C4440BEADD3E44C63F930"/>
    <w:rsid w:val="00E77544"/>
  </w:style>
  <w:style w:type="paragraph" w:customStyle="1" w:styleId="6D230756EECC4FC0A974200CC7E3B735">
    <w:name w:val="6D230756EECC4FC0A974200CC7E3B735"/>
    <w:rsid w:val="00E77544"/>
  </w:style>
  <w:style w:type="paragraph" w:customStyle="1" w:styleId="59C0FC76752949328CA8917A270B13ED">
    <w:name w:val="59C0FC76752949328CA8917A270B13ED"/>
    <w:rsid w:val="00E77544"/>
  </w:style>
  <w:style w:type="paragraph" w:customStyle="1" w:styleId="E7E43E1D4E1B4B2DA87F6D5E87AFF7EA">
    <w:name w:val="E7E43E1D4E1B4B2DA87F6D5E87AFF7EA"/>
    <w:rsid w:val="00E77544"/>
  </w:style>
  <w:style w:type="paragraph" w:customStyle="1" w:styleId="1DEE410A637743199BA9A36BBD96844F">
    <w:name w:val="1DEE410A637743199BA9A36BBD96844F"/>
    <w:rsid w:val="00E77544"/>
  </w:style>
  <w:style w:type="paragraph" w:customStyle="1" w:styleId="FF0D086FA1C44E0BB0A32B860D333665">
    <w:name w:val="FF0D086FA1C44E0BB0A32B860D333665"/>
    <w:rsid w:val="00E77544"/>
  </w:style>
  <w:style w:type="paragraph" w:customStyle="1" w:styleId="520C264A3FF949D3BE1602DC3BDC5943">
    <w:name w:val="520C264A3FF949D3BE1602DC3BDC5943"/>
    <w:rsid w:val="00E77544"/>
  </w:style>
  <w:style w:type="paragraph" w:customStyle="1" w:styleId="BCDB72434AF1439496AC8F3D1A29D1AB">
    <w:name w:val="BCDB72434AF1439496AC8F3D1A29D1AB"/>
    <w:rsid w:val="00E77544"/>
  </w:style>
  <w:style w:type="paragraph" w:customStyle="1" w:styleId="3C151F7AF871424E8ABB8728320C25C8">
    <w:name w:val="3C151F7AF871424E8ABB8728320C25C8"/>
    <w:rsid w:val="00E77544"/>
  </w:style>
  <w:style w:type="paragraph" w:customStyle="1" w:styleId="A4265F8BE6A44F53B9EC6E89750D5409">
    <w:name w:val="A4265F8BE6A44F53B9EC6E89750D5409"/>
    <w:rsid w:val="00E77544"/>
  </w:style>
  <w:style w:type="paragraph" w:customStyle="1" w:styleId="EBD373DCD14F47DA8834918E29DBEA45">
    <w:name w:val="EBD373DCD14F47DA8834918E29DBEA45"/>
    <w:rsid w:val="00E77544"/>
  </w:style>
  <w:style w:type="paragraph" w:customStyle="1" w:styleId="BE97EF59578441F3ADCBB8AAA6FDC46E">
    <w:name w:val="BE97EF59578441F3ADCBB8AAA6FDC46E"/>
    <w:rsid w:val="00E77544"/>
  </w:style>
  <w:style w:type="paragraph" w:customStyle="1" w:styleId="20663961AB0348F6BA55864DAF09D30D">
    <w:name w:val="20663961AB0348F6BA55864DAF09D30D"/>
    <w:rsid w:val="00E77544"/>
  </w:style>
  <w:style w:type="paragraph" w:customStyle="1" w:styleId="6CC26102D5644DD9AE0947ABCA55C509">
    <w:name w:val="6CC26102D5644DD9AE0947ABCA55C509"/>
    <w:rsid w:val="00E77544"/>
  </w:style>
  <w:style w:type="paragraph" w:customStyle="1" w:styleId="EA9A01E8AAD14DB2A25CFBFC9E8801F3">
    <w:name w:val="EA9A01E8AAD14DB2A25CFBFC9E8801F3"/>
    <w:rsid w:val="00E77544"/>
  </w:style>
  <w:style w:type="paragraph" w:customStyle="1" w:styleId="27A4F1BF272D4BA981FE3A788F667FC0">
    <w:name w:val="27A4F1BF272D4BA981FE3A788F667FC0"/>
    <w:rsid w:val="00E77544"/>
  </w:style>
  <w:style w:type="paragraph" w:customStyle="1" w:styleId="FF99D2F247B248799841C28CD9B28259">
    <w:name w:val="FF99D2F247B248799841C28CD9B28259"/>
    <w:rsid w:val="00E77544"/>
  </w:style>
  <w:style w:type="paragraph" w:customStyle="1" w:styleId="B42BCBAB8A0140088B7A7D9598169707">
    <w:name w:val="B42BCBAB8A0140088B7A7D9598169707"/>
    <w:rsid w:val="00E77544"/>
  </w:style>
  <w:style w:type="paragraph" w:customStyle="1" w:styleId="0B50FC34ABE2473BBA47087689B48154">
    <w:name w:val="0B50FC34ABE2473BBA47087689B48154"/>
    <w:rsid w:val="00E77544"/>
  </w:style>
  <w:style w:type="paragraph" w:customStyle="1" w:styleId="79120CCDC4A54C6988CFF72E7CC442CF">
    <w:name w:val="79120CCDC4A54C6988CFF72E7CC442CF"/>
    <w:rsid w:val="00E77544"/>
  </w:style>
  <w:style w:type="paragraph" w:customStyle="1" w:styleId="E5C493087B754CDDABE499EFFF0C6002">
    <w:name w:val="E5C493087B754CDDABE499EFFF0C6002"/>
    <w:rsid w:val="00E77544"/>
  </w:style>
  <w:style w:type="paragraph" w:customStyle="1" w:styleId="4AEB0D6E6B6F4A6F9EB6C92010A7A13A">
    <w:name w:val="4AEB0D6E6B6F4A6F9EB6C92010A7A13A"/>
    <w:rsid w:val="00E77544"/>
  </w:style>
  <w:style w:type="paragraph" w:customStyle="1" w:styleId="67CFFCA82159403F85339D45A92DFDCD">
    <w:name w:val="67CFFCA82159403F85339D45A92DFDCD"/>
    <w:rsid w:val="00E77544"/>
  </w:style>
  <w:style w:type="paragraph" w:customStyle="1" w:styleId="49B25AA1E45D4C418814628E8F47E5E8">
    <w:name w:val="49B25AA1E45D4C418814628E8F47E5E8"/>
    <w:rsid w:val="00E77544"/>
  </w:style>
  <w:style w:type="paragraph" w:customStyle="1" w:styleId="7102AB6C857247A1A2EF051787C1F6D4">
    <w:name w:val="7102AB6C857247A1A2EF051787C1F6D4"/>
    <w:rsid w:val="00E77544"/>
  </w:style>
  <w:style w:type="paragraph" w:customStyle="1" w:styleId="753E8FF716FE43769BC39D713BC0B598">
    <w:name w:val="753E8FF716FE43769BC39D713BC0B598"/>
    <w:rsid w:val="00E77544"/>
  </w:style>
  <w:style w:type="paragraph" w:customStyle="1" w:styleId="EAEE23AB9C8F480F8C4578B8DF2B5A3C">
    <w:name w:val="EAEE23AB9C8F480F8C4578B8DF2B5A3C"/>
    <w:rsid w:val="00E77544"/>
  </w:style>
  <w:style w:type="paragraph" w:customStyle="1" w:styleId="C90346CA78944E54BD5D644956152B89">
    <w:name w:val="C90346CA78944E54BD5D644956152B89"/>
    <w:rsid w:val="00E77544"/>
  </w:style>
  <w:style w:type="paragraph" w:customStyle="1" w:styleId="EB6D3F91C97C4CD4B2DFEB9B53B0EFCB">
    <w:name w:val="EB6D3F91C97C4CD4B2DFEB9B53B0EFCB"/>
    <w:rsid w:val="00E77544"/>
  </w:style>
  <w:style w:type="paragraph" w:customStyle="1" w:styleId="566F2C6AC19147A88EEF6B842AED6224">
    <w:name w:val="566F2C6AC19147A88EEF6B842AED6224"/>
    <w:rsid w:val="00E77544"/>
  </w:style>
  <w:style w:type="paragraph" w:customStyle="1" w:styleId="145202F68C1744B08A0BF4C5083C31A3">
    <w:name w:val="145202F68C1744B08A0BF4C5083C31A3"/>
    <w:rsid w:val="00E77544"/>
  </w:style>
  <w:style w:type="paragraph" w:customStyle="1" w:styleId="A5912A0691DB454CAFFF42F33D58997F">
    <w:name w:val="A5912A0691DB454CAFFF42F33D58997F"/>
    <w:rsid w:val="00E77544"/>
  </w:style>
  <w:style w:type="paragraph" w:customStyle="1" w:styleId="4A00DC82690C4B42B6CE3352456CF823">
    <w:name w:val="4A00DC82690C4B42B6CE3352456CF823"/>
    <w:rsid w:val="00E77544"/>
  </w:style>
  <w:style w:type="paragraph" w:customStyle="1" w:styleId="5885AB03C50943E0B03CE7A336B5270C">
    <w:name w:val="5885AB03C50943E0B03CE7A336B5270C"/>
    <w:rsid w:val="00E77544"/>
  </w:style>
  <w:style w:type="paragraph" w:customStyle="1" w:styleId="A8B1796F9B0C4A21884B62FAD75EA961">
    <w:name w:val="A8B1796F9B0C4A21884B62FAD75EA961"/>
    <w:rsid w:val="00E77544"/>
  </w:style>
  <w:style w:type="paragraph" w:customStyle="1" w:styleId="ECC8F3966F81422CA2E451D560F02CED">
    <w:name w:val="ECC8F3966F81422CA2E451D560F02CED"/>
    <w:rsid w:val="00E77544"/>
  </w:style>
  <w:style w:type="paragraph" w:customStyle="1" w:styleId="DDD794627ADB403CAE6BE829E33937E0">
    <w:name w:val="DDD794627ADB403CAE6BE829E33937E0"/>
    <w:rsid w:val="00E77544"/>
  </w:style>
  <w:style w:type="paragraph" w:customStyle="1" w:styleId="3578BF0DA13340B09E4BE81A6324ABC5">
    <w:name w:val="3578BF0DA13340B09E4BE81A6324ABC5"/>
    <w:rsid w:val="00E77544"/>
  </w:style>
  <w:style w:type="paragraph" w:customStyle="1" w:styleId="E6DBA1A0B5F941B68FB3C3DEDB57ED84">
    <w:name w:val="E6DBA1A0B5F941B68FB3C3DEDB57ED84"/>
    <w:rsid w:val="00E77544"/>
  </w:style>
  <w:style w:type="paragraph" w:customStyle="1" w:styleId="87CED4FAF53745308793ECBBC91A1080">
    <w:name w:val="87CED4FAF53745308793ECBBC91A1080"/>
    <w:rsid w:val="00E77544"/>
  </w:style>
  <w:style w:type="paragraph" w:customStyle="1" w:styleId="54A119223500449E86EFD97377B201BD">
    <w:name w:val="54A119223500449E86EFD97377B201BD"/>
    <w:rsid w:val="00E77544"/>
  </w:style>
  <w:style w:type="paragraph" w:customStyle="1" w:styleId="858EF4D940D54B55BB03C3D0E842DCCC">
    <w:name w:val="858EF4D940D54B55BB03C3D0E842DCCC"/>
    <w:rsid w:val="00E77544"/>
  </w:style>
  <w:style w:type="paragraph" w:customStyle="1" w:styleId="96405C0BA81B4C2A88102125B7A24AB2">
    <w:name w:val="96405C0BA81B4C2A88102125B7A24AB2"/>
    <w:rsid w:val="00E77544"/>
  </w:style>
  <w:style w:type="paragraph" w:customStyle="1" w:styleId="E23A926B8C6345FC86D4AD7F4CA9C68F">
    <w:name w:val="E23A926B8C6345FC86D4AD7F4CA9C68F"/>
    <w:rsid w:val="00E77544"/>
  </w:style>
  <w:style w:type="paragraph" w:customStyle="1" w:styleId="457677332F454E57BE2A1218780C3C92">
    <w:name w:val="457677332F454E57BE2A1218780C3C92"/>
    <w:rsid w:val="00E77544"/>
  </w:style>
  <w:style w:type="paragraph" w:customStyle="1" w:styleId="CC3F3FEC602A4993A36C2F6EB191C5D2">
    <w:name w:val="CC3F3FEC602A4993A36C2F6EB191C5D2"/>
    <w:rsid w:val="00E77544"/>
  </w:style>
  <w:style w:type="paragraph" w:customStyle="1" w:styleId="7E60BBD841BD49279089DD9B59DD545B">
    <w:name w:val="7E60BBD841BD49279089DD9B59DD545B"/>
    <w:rsid w:val="00E77544"/>
  </w:style>
  <w:style w:type="paragraph" w:customStyle="1" w:styleId="027CEFE1B37D49C9B3D448AC358EAFE9">
    <w:name w:val="027CEFE1B37D49C9B3D448AC358EAFE9"/>
    <w:rsid w:val="00E77544"/>
  </w:style>
  <w:style w:type="paragraph" w:customStyle="1" w:styleId="453F7DF284F54456A1028E94018F4F1E">
    <w:name w:val="453F7DF284F54456A1028E94018F4F1E"/>
    <w:rsid w:val="00E77544"/>
  </w:style>
  <w:style w:type="paragraph" w:customStyle="1" w:styleId="196953605C794A42A377ABC921704C79">
    <w:name w:val="196953605C794A42A377ABC921704C79"/>
    <w:rsid w:val="00E77544"/>
  </w:style>
  <w:style w:type="paragraph" w:customStyle="1" w:styleId="254F7B8842AC48179D8FACB0A29680A2">
    <w:name w:val="254F7B8842AC48179D8FACB0A29680A2"/>
    <w:rsid w:val="00E77544"/>
  </w:style>
  <w:style w:type="paragraph" w:customStyle="1" w:styleId="F2502367E35C4CD4A7FDEEF02A180508">
    <w:name w:val="F2502367E35C4CD4A7FDEEF02A180508"/>
    <w:rsid w:val="00E77544"/>
  </w:style>
  <w:style w:type="paragraph" w:customStyle="1" w:styleId="D667588275DA43CEB7947B2BD94D6B46">
    <w:name w:val="D667588275DA43CEB7947B2BD94D6B46"/>
    <w:rsid w:val="00E77544"/>
  </w:style>
  <w:style w:type="paragraph" w:customStyle="1" w:styleId="0F54DF1B3AEA4A3EBAB9AE10100157FD">
    <w:name w:val="0F54DF1B3AEA4A3EBAB9AE10100157FD"/>
    <w:rsid w:val="00E77544"/>
  </w:style>
  <w:style w:type="paragraph" w:customStyle="1" w:styleId="E4A2259A3B184535B3C6ED51B368EAB1">
    <w:name w:val="E4A2259A3B184535B3C6ED51B368EAB1"/>
    <w:rsid w:val="00E77544"/>
  </w:style>
  <w:style w:type="paragraph" w:customStyle="1" w:styleId="0AD43EDE75A24D19A51DA25229CF3625">
    <w:name w:val="0AD43EDE75A24D19A51DA25229CF3625"/>
    <w:rsid w:val="00E77544"/>
  </w:style>
  <w:style w:type="paragraph" w:customStyle="1" w:styleId="4005EBD9E91943B9BF75B31FC33A4EB7">
    <w:name w:val="4005EBD9E91943B9BF75B31FC33A4EB7"/>
    <w:rsid w:val="00E77544"/>
  </w:style>
  <w:style w:type="paragraph" w:customStyle="1" w:styleId="D24D4FE4F1654CAD96E4D2D50A52057F">
    <w:name w:val="D24D4FE4F1654CAD96E4D2D50A52057F"/>
    <w:rsid w:val="00E77544"/>
  </w:style>
  <w:style w:type="paragraph" w:customStyle="1" w:styleId="145B9094DBD5498C85508912835DDD92">
    <w:name w:val="145B9094DBD5498C85508912835DDD92"/>
    <w:rsid w:val="00E77544"/>
  </w:style>
  <w:style w:type="paragraph" w:customStyle="1" w:styleId="3AA32C26C2C8477C94CAD2935C999FC8">
    <w:name w:val="3AA32C26C2C8477C94CAD2935C999FC8"/>
    <w:rsid w:val="00E77544"/>
  </w:style>
  <w:style w:type="paragraph" w:customStyle="1" w:styleId="1AAFB814D763435F8F33F5D836BE905F">
    <w:name w:val="1AAFB814D763435F8F33F5D836BE905F"/>
    <w:rsid w:val="00E77544"/>
  </w:style>
  <w:style w:type="paragraph" w:customStyle="1" w:styleId="0D563B1D8E934A9683459D6244F15383">
    <w:name w:val="0D563B1D8E934A9683459D6244F15383"/>
    <w:rsid w:val="00E77544"/>
  </w:style>
  <w:style w:type="paragraph" w:customStyle="1" w:styleId="FF4A08B1FB51460BB87C875643D88441">
    <w:name w:val="FF4A08B1FB51460BB87C875643D88441"/>
    <w:rsid w:val="00E77544"/>
  </w:style>
  <w:style w:type="paragraph" w:customStyle="1" w:styleId="AC8F816C9AFA4099BEDF41E76ADF0D95">
    <w:name w:val="AC8F816C9AFA4099BEDF41E76ADF0D95"/>
    <w:rsid w:val="00E77544"/>
  </w:style>
  <w:style w:type="paragraph" w:customStyle="1" w:styleId="2EA119774B544EAFB3F20AC392ADC133">
    <w:name w:val="2EA119774B544EAFB3F20AC392ADC133"/>
    <w:rsid w:val="00E77544"/>
  </w:style>
  <w:style w:type="paragraph" w:customStyle="1" w:styleId="3FED7A469E8644E588C873394ADEB564">
    <w:name w:val="3FED7A469E8644E588C873394ADEB564"/>
    <w:rsid w:val="00E77544"/>
  </w:style>
  <w:style w:type="paragraph" w:customStyle="1" w:styleId="A0A224C2D88F4F728A489F9C2CCC7CCB">
    <w:name w:val="A0A224C2D88F4F728A489F9C2CCC7CCB"/>
    <w:rsid w:val="00E77544"/>
  </w:style>
  <w:style w:type="paragraph" w:customStyle="1" w:styleId="C1A130C78BE34E0FB480F51041B5B415">
    <w:name w:val="C1A130C78BE34E0FB480F51041B5B415"/>
    <w:rsid w:val="00E77544"/>
  </w:style>
  <w:style w:type="paragraph" w:customStyle="1" w:styleId="9E4B6E1BAC164CF7B9CC6E776A7FCA85">
    <w:name w:val="9E4B6E1BAC164CF7B9CC6E776A7FCA85"/>
    <w:rsid w:val="00E77544"/>
  </w:style>
  <w:style w:type="paragraph" w:customStyle="1" w:styleId="F2EC45E9401C49E3864D06F7E507D96D">
    <w:name w:val="F2EC45E9401C49E3864D06F7E507D96D"/>
    <w:rsid w:val="00E77544"/>
  </w:style>
  <w:style w:type="paragraph" w:customStyle="1" w:styleId="A2C5B6F844164CFDAEEF5835C4F35232">
    <w:name w:val="A2C5B6F844164CFDAEEF5835C4F35232"/>
    <w:rsid w:val="00E77544"/>
  </w:style>
  <w:style w:type="paragraph" w:customStyle="1" w:styleId="8A6638A7118B4ADD91760C0DADB96F47">
    <w:name w:val="8A6638A7118B4ADD91760C0DADB96F47"/>
    <w:rsid w:val="00E77544"/>
  </w:style>
  <w:style w:type="paragraph" w:customStyle="1" w:styleId="CB187546113F4F9BBEEB24E9C760F74E">
    <w:name w:val="CB187546113F4F9BBEEB24E9C760F74E"/>
    <w:rsid w:val="00E77544"/>
  </w:style>
  <w:style w:type="paragraph" w:customStyle="1" w:styleId="C37E317EAED540B3AA4145E52A103A93">
    <w:name w:val="C37E317EAED540B3AA4145E52A103A93"/>
    <w:rsid w:val="00E77544"/>
  </w:style>
  <w:style w:type="paragraph" w:customStyle="1" w:styleId="E7DD5247430D4A238DEB666C89755947">
    <w:name w:val="E7DD5247430D4A238DEB666C89755947"/>
    <w:rsid w:val="00E77544"/>
  </w:style>
  <w:style w:type="paragraph" w:customStyle="1" w:styleId="0D7FB9EBB0054881B5904927DD33CD67">
    <w:name w:val="0D7FB9EBB0054881B5904927DD33CD67"/>
    <w:rsid w:val="00E77544"/>
  </w:style>
  <w:style w:type="paragraph" w:customStyle="1" w:styleId="7582B009E14E4517AEAFB2EAC1E092A7">
    <w:name w:val="7582B009E14E4517AEAFB2EAC1E092A7"/>
    <w:rsid w:val="00E77544"/>
  </w:style>
  <w:style w:type="paragraph" w:customStyle="1" w:styleId="0E4F4387ADB1485AB6D73927B7D3E45F">
    <w:name w:val="0E4F4387ADB1485AB6D73927B7D3E45F"/>
    <w:rsid w:val="00E77544"/>
  </w:style>
  <w:style w:type="paragraph" w:customStyle="1" w:styleId="DEA867ADE2A84B0E94A4EBC4770C012D">
    <w:name w:val="DEA867ADE2A84B0E94A4EBC4770C012D"/>
    <w:rsid w:val="00E77544"/>
  </w:style>
  <w:style w:type="paragraph" w:customStyle="1" w:styleId="F9F57AF14D5E4678A127BC8F73C79F47">
    <w:name w:val="F9F57AF14D5E4678A127BC8F73C79F47"/>
    <w:rsid w:val="00E77544"/>
  </w:style>
  <w:style w:type="paragraph" w:customStyle="1" w:styleId="C4AE0055CB4A415792B7AE7632D74A24">
    <w:name w:val="C4AE0055CB4A415792B7AE7632D74A24"/>
    <w:rsid w:val="00E77544"/>
  </w:style>
  <w:style w:type="paragraph" w:customStyle="1" w:styleId="F4F1073157964242AC02691F83DC9873">
    <w:name w:val="F4F1073157964242AC02691F83DC9873"/>
    <w:rsid w:val="00E77544"/>
  </w:style>
  <w:style w:type="paragraph" w:customStyle="1" w:styleId="3641DDEE14AC44849D2169ABC2595A96">
    <w:name w:val="3641DDEE14AC44849D2169ABC2595A96"/>
    <w:rsid w:val="00E77544"/>
  </w:style>
  <w:style w:type="paragraph" w:customStyle="1" w:styleId="CB7F3E88E1F645B38970DE0010CD790E">
    <w:name w:val="CB7F3E88E1F645B38970DE0010CD790E"/>
    <w:rsid w:val="00E77544"/>
  </w:style>
  <w:style w:type="paragraph" w:customStyle="1" w:styleId="B7FFD740B0764DE9B91B1CC301DE10FF">
    <w:name w:val="B7FFD740B0764DE9B91B1CC301DE10FF"/>
    <w:rsid w:val="00E77544"/>
  </w:style>
  <w:style w:type="paragraph" w:customStyle="1" w:styleId="57E7E62736D84392A6A7D657FE39BA5D">
    <w:name w:val="57E7E62736D84392A6A7D657FE39BA5D"/>
    <w:rsid w:val="00E77544"/>
  </w:style>
  <w:style w:type="paragraph" w:customStyle="1" w:styleId="A31CB6CC50FA422EA5754FA1DC3BD026">
    <w:name w:val="A31CB6CC50FA422EA5754FA1DC3BD026"/>
    <w:rsid w:val="00E77544"/>
  </w:style>
  <w:style w:type="paragraph" w:customStyle="1" w:styleId="59717680D4C94B4492DBEE59D2AF8457">
    <w:name w:val="59717680D4C94B4492DBEE59D2AF8457"/>
    <w:rsid w:val="00E77544"/>
  </w:style>
  <w:style w:type="paragraph" w:customStyle="1" w:styleId="4A2108C8A5B942FA853496F6A71B3A96">
    <w:name w:val="4A2108C8A5B942FA853496F6A71B3A96"/>
    <w:rsid w:val="00E77544"/>
  </w:style>
  <w:style w:type="paragraph" w:customStyle="1" w:styleId="7A20B769B9D14B3C9D07B081F3DE7926">
    <w:name w:val="7A20B769B9D14B3C9D07B081F3DE7926"/>
    <w:rsid w:val="00E77544"/>
  </w:style>
  <w:style w:type="paragraph" w:customStyle="1" w:styleId="DB506BF727D44056AA922F13BC64A9C3">
    <w:name w:val="DB506BF727D44056AA922F13BC64A9C3"/>
    <w:rsid w:val="00E77544"/>
  </w:style>
  <w:style w:type="paragraph" w:customStyle="1" w:styleId="599D09A32ECA4199945952215DC344DE">
    <w:name w:val="599D09A32ECA4199945952215DC344DE"/>
    <w:rsid w:val="00E77544"/>
  </w:style>
  <w:style w:type="paragraph" w:customStyle="1" w:styleId="F4BE225120284170A5DDF63BFEC27BCC">
    <w:name w:val="F4BE225120284170A5DDF63BFEC27BCC"/>
    <w:rsid w:val="00E77544"/>
  </w:style>
  <w:style w:type="paragraph" w:customStyle="1" w:styleId="83DDCEFDDE6D4520A879E11A2B97C3AE">
    <w:name w:val="83DDCEFDDE6D4520A879E11A2B97C3AE"/>
    <w:rsid w:val="00E77544"/>
  </w:style>
  <w:style w:type="paragraph" w:customStyle="1" w:styleId="EE3DBC155F8446029E626873352C4D7B">
    <w:name w:val="EE3DBC155F8446029E626873352C4D7B"/>
    <w:rsid w:val="00E77544"/>
  </w:style>
  <w:style w:type="paragraph" w:customStyle="1" w:styleId="7BB679B91CEB431D8D18F473EA85018B">
    <w:name w:val="7BB679B91CEB431D8D18F473EA85018B"/>
    <w:rsid w:val="00E77544"/>
  </w:style>
  <w:style w:type="paragraph" w:customStyle="1" w:styleId="6ED7002115D14DB7AEABCC8A067F934D">
    <w:name w:val="6ED7002115D14DB7AEABCC8A067F934D"/>
    <w:rsid w:val="00E77544"/>
  </w:style>
  <w:style w:type="paragraph" w:customStyle="1" w:styleId="0B546100122C45ECB3F3E91B285F89C9">
    <w:name w:val="0B546100122C45ECB3F3E91B285F89C9"/>
    <w:rsid w:val="00E77544"/>
  </w:style>
  <w:style w:type="paragraph" w:customStyle="1" w:styleId="02BC93AC9A5F486A8BE5ABD3639C2870">
    <w:name w:val="02BC93AC9A5F486A8BE5ABD3639C2870"/>
    <w:rsid w:val="00E77544"/>
  </w:style>
  <w:style w:type="paragraph" w:customStyle="1" w:styleId="208BA6F789564F4291A8537B39232A32">
    <w:name w:val="208BA6F789564F4291A8537B39232A32"/>
    <w:rsid w:val="00E77544"/>
  </w:style>
  <w:style w:type="paragraph" w:customStyle="1" w:styleId="F9A9DE06C5E6434592BC4ABE0E75628B">
    <w:name w:val="F9A9DE06C5E6434592BC4ABE0E75628B"/>
    <w:rsid w:val="00E77544"/>
  </w:style>
  <w:style w:type="paragraph" w:customStyle="1" w:styleId="12C9E83743704CD2B3A8F269C53B8D6F">
    <w:name w:val="12C9E83743704CD2B3A8F269C53B8D6F"/>
    <w:rsid w:val="00E77544"/>
  </w:style>
  <w:style w:type="paragraph" w:customStyle="1" w:styleId="B1778CD5170646478CFB3A5325C5CF62">
    <w:name w:val="B1778CD5170646478CFB3A5325C5CF62"/>
    <w:rsid w:val="00E77544"/>
  </w:style>
  <w:style w:type="paragraph" w:customStyle="1" w:styleId="E6D127AE9F9E4838B50FC63A3715F779">
    <w:name w:val="E6D127AE9F9E4838B50FC63A3715F779"/>
    <w:rsid w:val="00E77544"/>
  </w:style>
  <w:style w:type="paragraph" w:customStyle="1" w:styleId="83FE80FA58B048CAA65C7A00C97742EC">
    <w:name w:val="83FE80FA58B048CAA65C7A00C97742EC"/>
    <w:rsid w:val="00E77544"/>
  </w:style>
  <w:style w:type="paragraph" w:customStyle="1" w:styleId="82A152D6E0274FEA9D5F8DE6B7472F0B">
    <w:name w:val="82A152D6E0274FEA9D5F8DE6B7472F0B"/>
    <w:rsid w:val="00E77544"/>
  </w:style>
  <w:style w:type="paragraph" w:customStyle="1" w:styleId="9E914896466446538D44AEEB0A00921A">
    <w:name w:val="9E914896466446538D44AEEB0A00921A"/>
    <w:rsid w:val="00E77544"/>
  </w:style>
  <w:style w:type="paragraph" w:customStyle="1" w:styleId="9DE342B99AE24DB198F5BB7647030594">
    <w:name w:val="9DE342B99AE24DB198F5BB7647030594"/>
    <w:rsid w:val="00E77544"/>
  </w:style>
  <w:style w:type="paragraph" w:customStyle="1" w:styleId="09F2B873467848F78151268E71F0CAE4">
    <w:name w:val="09F2B873467848F78151268E71F0CAE4"/>
    <w:rsid w:val="00E77544"/>
  </w:style>
  <w:style w:type="paragraph" w:customStyle="1" w:styleId="0A455E671D3D40F1B741D131EBFFA028">
    <w:name w:val="0A455E671D3D40F1B741D131EBFFA028"/>
    <w:rsid w:val="00E77544"/>
  </w:style>
  <w:style w:type="paragraph" w:customStyle="1" w:styleId="CBD06FEEC9FC486B8B89B639C920F990">
    <w:name w:val="CBD06FEEC9FC486B8B89B639C920F990"/>
    <w:rsid w:val="00E77544"/>
  </w:style>
  <w:style w:type="paragraph" w:customStyle="1" w:styleId="2D36D7EC447140429E1EDC23FC73CAC1">
    <w:name w:val="2D36D7EC447140429E1EDC23FC73CAC1"/>
    <w:rsid w:val="00E77544"/>
  </w:style>
  <w:style w:type="paragraph" w:customStyle="1" w:styleId="0B20A330EA0444F2AE47B421AE3DCC8F">
    <w:name w:val="0B20A330EA0444F2AE47B421AE3DCC8F"/>
    <w:rsid w:val="00E77544"/>
  </w:style>
  <w:style w:type="paragraph" w:customStyle="1" w:styleId="6C698FAA9E954CC3A399782A07CC567E">
    <w:name w:val="6C698FAA9E954CC3A399782A07CC567E"/>
    <w:rsid w:val="00E77544"/>
  </w:style>
  <w:style w:type="paragraph" w:customStyle="1" w:styleId="E74742F8A3774305BAC13342D895F80F">
    <w:name w:val="E74742F8A3774305BAC13342D895F80F"/>
    <w:rsid w:val="00E77544"/>
  </w:style>
  <w:style w:type="paragraph" w:customStyle="1" w:styleId="11CC51A0CDC34F52918B6013CB272E6B">
    <w:name w:val="11CC51A0CDC34F52918B6013CB272E6B"/>
    <w:rsid w:val="00E77544"/>
  </w:style>
  <w:style w:type="paragraph" w:customStyle="1" w:styleId="C73FDD5040D04BD4820C22EA2786938C">
    <w:name w:val="C73FDD5040D04BD4820C22EA2786938C"/>
    <w:rsid w:val="00E77544"/>
  </w:style>
  <w:style w:type="paragraph" w:customStyle="1" w:styleId="F22B0F81808C4095B9D50ADFB35500F8">
    <w:name w:val="F22B0F81808C4095B9D50ADFB35500F8"/>
    <w:rsid w:val="00E77544"/>
  </w:style>
  <w:style w:type="paragraph" w:customStyle="1" w:styleId="E4B0574A1E154E7ABD7E95DBC6DF3AEA">
    <w:name w:val="E4B0574A1E154E7ABD7E95DBC6DF3AEA"/>
    <w:rsid w:val="00E77544"/>
  </w:style>
  <w:style w:type="paragraph" w:customStyle="1" w:styleId="C2029D96A29C4F0B87BBED14676CA832">
    <w:name w:val="C2029D96A29C4F0B87BBED14676CA832"/>
    <w:rsid w:val="00E77544"/>
  </w:style>
  <w:style w:type="paragraph" w:customStyle="1" w:styleId="51D73A12D3204C6D80DF8F1A3DA3C558">
    <w:name w:val="51D73A12D3204C6D80DF8F1A3DA3C558"/>
    <w:rsid w:val="00E77544"/>
  </w:style>
  <w:style w:type="paragraph" w:customStyle="1" w:styleId="4F467F4A2683443FAF2502AF1BD93A41">
    <w:name w:val="4F467F4A2683443FAF2502AF1BD93A41"/>
    <w:rsid w:val="00E77544"/>
  </w:style>
  <w:style w:type="paragraph" w:customStyle="1" w:styleId="CC029255D0884ED3B693CEB17F756CA9">
    <w:name w:val="CC029255D0884ED3B693CEB17F756CA9"/>
    <w:rsid w:val="00E77544"/>
  </w:style>
  <w:style w:type="paragraph" w:customStyle="1" w:styleId="818AA4F605C04A7581ECECB5DD544FE9">
    <w:name w:val="818AA4F605C04A7581ECECB5DD544FE9"/>
    <w:rsid w:val="00E77544"/>
  </w:style>
  <w:style w:type="paragraph" w:customStyle="1" w:styleId="E389945FC95048DBA79C0CAFEDE4A521">
    <w:name w:val="E389945FC95048DBA79C0CAFEDE4A521"/>
    <w:rsid w:val="00E77544"/>
  </w:style>
  <w:style w:type="paragraph" w:customStyle="1" w:styleId="F6A7EBCDF123492CBB9F4984AF3E29F3">
    <w:name w:val="F6A7EBCDF123492CBB9F4984AF3E29F3"/>
    <w:rsid w:val="00E77544"/>
  </w:style>
  <w:style w:type="paragraph" w:customStyle="1" w:styleId="46F2D8C16D404F5CA57E3186E2C17805">
    <w:name w:val="46F2D8C16D404F5CA57E3186E2C17805"/>
    <w:rsid w:val="00E77544"/>
  </w:style>
  <w:style w:type="paragraph" w:customStyle="1" w:styleId="8153B6ABCA034E3E86C2CFA5CA3A7508">
    <w:name w:val="8153B6ABCA034E3E86C2CFA5CA3A7508"/>
    <w:rsid w:val="00E77544"/>
  </w:style>
  <w:style w:type="paragraph" w:customStyle="1" w:styleId="C9719523B1624257B418DC398FE820B0">
    <w:name w:val="C9719523B1624257B418DC398FE820B0"/>
    <w:rsid w:val="00E77544"/>
  </w:style>
  <w:style w:type="paragraph" w:customStyle="1" w:styleId="752237C232E548C2960C8BC77F230D25">
    <w:name w:val="752237C232E548C2960C8BC77F230D25"/>
    <w:rsid w:val="00E77544"/>
  </w:style>
  <w:style w:type="paragraph" w:customStyle="1" w:styleId="55E1E3D978D7400AA375FC48F6E2EC00">
    <w:name w:val="55E1E3D978D7400AA375FC48F6E2EC00"/>
    <w:rsid w:val="00E77544"/>
  </w:style>
  <w:style w:type="paragraph" w:customStyle="1" w:styleId="6DD3F534CE5F4EF1A319585B3F7B740A">
    <w:name w:val="6DD3F534CE5F4EF1A319585B3F7B740A"/>
    <w:rsid w:val="00E77544"/>
  </w:style>
  <w:style w:type="paragraph" w:customStyle="1" w:styleId="BA641B7112D74FDD8DF90E96699AEFE7">
    <w:name w:val="BA641B7112D74FDD8DF90E96699AEFE7"/>
    <w:rsid w:val="00E77544"/>
  </w:style>
  <w:style w:type="paragraph" w:customStyle="1" w:styleId="EFFC1F989A1B414296DF729E7B4CEEF4">
    <w:name w:val="EFFC1F989A1B414296DF729E7B4CEEF4"/>
    <w:rsid w:val="00E77544"/>
  </w:style>
  <w:style w:type="paragraph" w:customStyle="1" w:styleId="988E1BC175FD408EBE8CB9CF97197460">
    <w:name w:val="988E1BC175FD408EBE8CB9CF97197460"/>
    <w:rsid w:val="00E77544"/>
  </w:style>
  <w:style w:type="paragraph" w:customStyle="1" w:styleId="72618419ADE741F08BA79F2DCEF00DCB">
    <w:name w:val="72618419ADE741F08BA79F2DCEF00DCB"/>
    <w:rsid w:val="00E77544"/>
  </w:style>
  <w:style w:type="paragraph" w:customStyle="1" w:styleId="B1B1A9F5502A42BAAFB1DAFE637836A5">
    <w:name w:val="B1B1A9F5502A42BAAFB1DAFE637836A5"/>
    <w:rsid w:val="00E77544"/>
  </w:style>
  <w:style w:type="paragraph" w:customStyle="1" w:styleId="49FF84CB91854035B6C49D4AD6BFFC04">
    <w:name w:val="49FF84CB91854035B6C49D4AD6BFFC04"/>
    <w:rsid w:val="00E77544"/>
  </w:style>
  <w:style w:type="paragraph" w:customStyle="1" w:styleId="5DE2BD73F3244D8A82122489661EF79A">
    <w:name w:val="5DE2BD73F3244D8A82122489661EF79A"/>
    <w:rsid w:val="00E77544"/>
  </w:style>
  <w:style w:type="paragraph" w:customStyle="1" w:styleId="4CFED99D982F47AE97FA7DD3FA4834B9">
    <w:name w:val="4CFED99D982F47AE97FA7DD3FA4834B9"/>
    <w:rsid w:val="0065730F"/>
  </w:style>
  <w:style w:type="paragraph" w:customStyle="1" w:styleId="AA22B834340C49DF8A48AF19F2FB88E4">
    <w:name w:val="AA22B834340C49DF8A48AF19F2FB88E4"/>
    <w:rsid w:val="0065730F"/>
  </w:style>
  <w:style w:type="paragraph" w:customStyle="1" w:styleId="14AFE096AA01431095F106FA54210315">
    <w:name w:val="14AFE096AA01431095F106FA54210315"/>
    <w:rsid w:val="0065730F"/>
  </w:style>
  <w:style w:type="paragraph" w:customStyle="1" w:styleId="6E996D13F95140CBBF0DB8AB531D58C6">
    <w:name w:val="6E996D13F95140CBBF0DB8AB531D58C6"/>
    <w:rsid w:val="0065730F"/>
  </w:style>
  <w:style w:type="paragraph" w:customStyle="1" w:styleId="24A429F530214D758BA28F159BFBE891">
    <w:name w:val="24A429F530214D758BA28F159BFBE891"/>
    <w:rsid w:val="0065730F"/>
  </w:style>
  <w:style w:type="paragraph" w:customStyle="1" w:styleId="A5B64FFDAF57438988F555A00BF3B7CE">
    <w:name w:val="A5B64FFDAF57438988F555A00BF3B7CE"/>
    <w:rsid w:val="0065730F"/>
  </w:style>
  <w:style w:type="paragraph" w:customStyle="1" w:styleId="0D94202702224B3E97D4121AEF52261D">
    <w:name w:val="0D94202702224B3E97D4121AEF52261D"/>
    <w:rsid w:val="0065730F"/>
  </w:style>
  <w:style w:type="paragraph" w:customStyle="1" w:styleId="CED19716E6A2418AB90EF8E78B56C4B5">
    <w:name w:val="CED19716E6A2418AB90EF8E78B56C4B5"/>
    <w:rsid w:val="0065730F"/>
  </w:style>
  <w:style w:type="paragraph" w:customStyle="1" w:styleId="BC6CD75340F54E02B41ADF671BFE904C">
    <w:name w:val="BC6CD75340F54E02B41ADF671BFE904C"/>
    <w:rsid w:val="0065730F"/>
  </w:style>
  <w:style w:type="paragraph" w:customStyle="1" w:styleId="9D622F60DF5C4BEBAA79E895E2D4224F">
    <w:name w:val="9D622F60DF5C4BEBAA79E895E2D4224F"/>
    <w:rsid w:val="0065730F"/>
  </w:style>
  <w:style w:type="paragraph" w:customStyle="1" w:styleId="F87997D8DF1C45C4B743A8AAC517F8E7">
    <w:name w:val="F87997D8DF1C45C4B743A8AAC517F8E7"/>
    <w:rsid w:val="0065730F"/>
  </w:style>
  <w:style w:type="paragraph" w:customStyle="1" w:styleId="204AE31E5B9947FB8E6057C14CBE43EC">
    <w:name w:val="204AE31E5B9947FB8E6057C14CBE43EC"/>
    <w:rsid w:val="0065730F"/>
  </w:style>
  <w:style w:type="paragraph" w:customStyle="1" w:styleId="E4CD1C3C9539442792E2570004E43DF7">
    <w:name w:val="E4CD1C3C9539442792E2570004E43DF7"/>
    <w:rsid w:val="0065730F"/>
  </w:style>
  <w:style w:type="paragraph" w:customStyle="1" w:styleId="610D740E5DCC484B80992D7F92412114">
    <w:name w:val="610D740E5DCC484B80992D7F92412114"/>
    <w:rsid w:val="0065730F"/>
  </w:style>
  <w:style w:type="paragraph" w:customStyle="1" w:styleId="74CEFACD726A46A794749EDB93E38EF6">
    <w:name w:val="74CEFACD726A46A794749EDB93E38EF6"/>
    <w:rsid w:val="0065730F"/>
  </w:style>
  <w:style w:type="paragraph" w:customStyle="1" w:styleId="08995971A7D04E28A9936F316EB88F5B">
    <w:name w:val="08995971A7D04E28A9936F316EB88F5B"/>
    <w:rsid w:val="0065730F"/>
  </w:style>
  <w:style w:type="paragraph" w:customStyle="1" w:styleId="99FD710C7008486FB802812534894CDD">
    <w:name w:val="99FD710C7008486FB802812534894CDD"/>
    <w:rsid w:val="0065730F"/>
  </w:style>
  <w:style w:type="paragraph" w:customStyle="1" w:styleId="D6A17A7852B646888D753EE0AD5E5365">
    <w:name w:val="D6A17A7852B646888D753EE0AD5E5365"/>
    <w:rsid w:val="0065730F"/>
  </w:style>
  <w:style w:type="paragraph" w:customStyle="1" w:styleId="77E53704138E40A3AC6A6EBAC1D63659">
    <w:name w:val="77E53704138E40A3AC6A6EBAC1D63659"/>
    <w:rsid w:val="0065730F"/>
  </w:style>
  <w:style w:type="paragraph" w:customStyle="1" w:styleId="842532BF96C74B978FBB7E1FBA4049CA">
    <w:name w:val="842532BF96C74B978FBB7E1FBA4049CA"/>
    <w:rsid w:val="0065730F"/>
  </w:style>
  <w:style w:type="paragraph" w:customStyle="1" w:styleId="6BD9DBD964134994888F0CB335986F64">
    <w:name w:val="6BD9DBD964134994888F0CB335986F64"/>
    <w:rsid w:val="0065730F"/>
  </w:style>
  <w:style w:type="paragraph" w:customStyle="1" w:styleId="AE2068B835964EED8320B006695BDBD0">
    <w:name w:val="AE2068B835964EED8320B006695BDBD0"/>
    <w:rsid w:val="0065730F"/>
  </w:style>
  <w:style w:type="paragraph" w:customStyle="1" w:styleId="C7561A89A6A4493FB0EA55C81921A2FA">
    <w:name w:val="C7561A89A6A4493FB0EA55C81921A2FA"/>
    <w:rsid w:val="0065730F"/>
  </w:style>
  <w:style w:type="paragraph" w:customStyle="1" w:styleId="1F2DA937897346EEA05D892C65079DFD">
    <w:name w:val="1F2DA937897346EEA05D892C65079DFD"/>
    <w:rsid w:val="0065730F"/>
  </w:style>
  <w:style w:type="paragraph" w:customStyle="1" w:styleId="6C7BB51F1A214C95AF858617FDEB1F44">
    <w:name w:val="6C7BB51F1A214C95AF858617FDEB1F44"/>
    <w:rsid w:val="0065730F"/>
  </w:style>
  <w:style w:type="paragraph" w:customStyle="1" w:styleId="1EF21B9DE2994E7AA6EA0B26AB5C3482">
    <w:name w:val="1EF21B9DE2994E7AA6EA0B26AB5C3482"/>
    <w:rsid w:val="0065730F"/>
  </w:style>
  <w:style w:type="paragraph" w:customStyle="1" w:styleId="9E71EC60C3494D578430029F3D161E7B">
    <w:name w:val="9E71EC60C3494D578430029F3D161E7B"/>
    <w:rsid w:val="0065730F"/>
  </w:style>
  <w:style w:type="paragraph" w:customStyle="1" w:styleId="022DF5718A194076A55E500A1B1AB1A3">
    <w:name w:val="022DF5718A194076A55E500A1B1AB1A3"/>
    <w:rsid w:val="0065730F"/>
  </w:style>
  <w:style w:type="paragraph" w:customStyle="1" w:styleId="131F32936AFA4310A7FAD32D4B72AEF2">
    <w:name w:val="131F32936AFA4310A7FAD32D4B72AEF2"/>
    <w:rsid w:val="0065730F"/>
  </w:style>
  <w:style w:type="paragraph" w:customStyle="1" w:styleId="75E7F031721141E5AC93439FDC0B5515">
    <w:name w:val="75E7F031721141E5AC93439FDC0B5515"/>
    <w:rsid w:val="0065730F"/>
  </w:style>
  <w:style w:type="paragraph" w:customStyle="1" w:styleId="F5860926C6A141FDB673B69CB8238892">
    <w:name w:val="F5860926C6A141FDB673B69CB8238892"/>
    <w:rsid w:val="0065730F"/>
  </w:style>
  <w:style w:type="paragraph" w:customStyle="1" w:styleId="E572FB30C844462086E94A1AEF4B38CE">
    <w:name w:val="E572FB30C844462086E94A1AEF4B38CE"/>
    <w:rsid w:val="0065730F"/>
  </w:style>
  <w:style w:type="paragraph" w:customStyle="1" w:styleId="008F0C4CF1014C3A8CFB943F310BC4FE">
    <w:name w:val="008F0C4CF1014C3A8CFB943F310BC4FE"/>
    <w:rsid w:val="0065730F"/>
  </w:style>
  <w:style w:type="paragraph" w:customStyle="1" w:styleId="30A41C866B8242259A682F6DD4EE6E50">
    <w:name w:val="30A41C866B8242259A682F6DD4EE6E50"/>
    <w:rsid w:val="0065730F"/>
  </w:style>
  <w:style w:type="paragraph" w:customStyle="1" w:styleId="9BA927C31944415EA11FC22794AFE5F1">
    <w:name w:val="9BA927C31944415EA11FC22794AFE5F1"/>
    <w:rsid w:val="0065730F"/>
  </w:style>
  <w:style w:type="paragraph" w:customStyle="1" w:styleId="BA1D275754994D1399EF50578CDCDA9E">
    <w:name w:val="BA1D275754994D1399EF50578CDCDA9E"/>
    <w:rsid w:val="0065730F"/>
  </w:style>
  <w:style w:type="paragraph" w:customStyle="1" w:styleId="11E7BCF1DC3B44AFBE60AE6DF2932EC9">
    <w:name w:val="11E7BCF1DC3B44AFBE60AE6DF2932EC9"/>
    <w:rsid w:val="0065730F"/>
  </w:style>
  <w:style w:type="paragraph" w:customStyle="1" w:styleId="6B1470F6F1B34AEB9456D111C5F9B3D0">
    <w:name w:val="6B1470F6F1B34AEB9456D111C5F9B3D0"/>
    <w:rsid w:val="0065730F"/>
  </w:style>
  <w:style w:type="paragraph" w:customStyle="1" w:styleId="B4008E8AA0E84BA093B87993F6025CE5">
    <w:name w:val="B4008E8AA0E84BA093B87993F6025CE5"/>
    <w:rsid w:val="0065730F"/>
  </w:style>
  <w:style w:type="paragraph" w:customStyle="1" w:styleId="40635C5E56A74135956E2F963672466A">
    <w:name w:val="40635C5E56A74135956E2F963672466A"/>
    <w:rsid w:val="0065730F"/>
  </w:style>
  <w:style w:type="paragraph" w:customStyle="1" w:styleId="99D870314BD64717BCEEDA3524915CD9">
    <w:name w:val="99D870314BD64717BCEEDA3524915CD9"/>
    <w:rsid w:val="0065730F"/>
  </w:style>
  <w:style w:type="paragraph" w:customStyle="1" w:styleId="B720F215437F462F82683B064680BBF7">
    <w:name w:val="B720F215437F462F82683B064680BBF7"/>
    <w:rsid w:val="0065730F"/>
  </w:style>
  <w:style w:type="paragraph" w:customStyle="1" w:styleId="9F1B66DE9BDC4A83A9148ADCD4BA0FA6">
    <w:name w:val="9F1B66DE9BDC4A83A9148ADCD4BA0FA6"/>
    <w:rsid w:val="0065730F"/>
  </w:style>
  <w:style w:type="paragraph" w:customStyle="1" w:styleId="045F17D7D779438D8B75388399213E89">
    <w:name w:val="045F17D7D779438D8B75388399213E89"/>
    <w:rsid w:val="0065730F"/>
  </w:style>
  <w:style w:type="paragraph" w:customStyle="1" w:styleId="53BC2BF835194C6987AA6F4071D66110">
    <w:name w:val="53BC2BF835194C6987AA6F4071D66110"/>
    <w:rsid w:val="0065730F"/>
  </w:style>
  <w:style w:type="paragraph" w:customStyle="1" w:styleId="11AD440D82AB45D0A0CE2D08E9DEE1DE">
    <w:name w:val="11AD440D82AB45D0A0CE2D08E9DEE1DE"/>
    <w:rsid w:val="0065730F"/>
  </w:style>
  <w:style w:type="paragraph" w:customStyle="1" w:styleId="7EAE3A75219C46309C9C3422544151EF">
    <w:name w:val="7EAE3A75219C46309C9C3422544151EF"/>
    <w:rsid w:val="0065730F"/>
  </w:style>
  <w:style w:type="paragraph" w:customStyle="1" w:styleId="66BE234AFD9D4867B7BB9CE4EA9DD573">
    <w:name w:val="66BE234AFD9D4867B7BB9CE4EA9DD573"/>
    <w:rsid w:val="0065730F"/>
  </w:style>
  <w:style w:type="paragraph" w:customStyle="1" w:styleId="851F6F1CFE054C92AAB52DC195EB55A1">
    <w:name w:val="851F6F1CFE054C92AAB52DC195EB55A1"/>
    <w:rsid w:val="0065730F"/>
  </w:style>
  <w:style w:type="paragraph" w:customStyle="1" w:styleId="B469B51226B14FD49643119742DB5C12">
    <w:name w:val="B469B51226B14FD49643119742DB5C12"/>
    <w:rsid w:val="0065730F"/>
  </w:style>
  <w:style w:type="paragraph" w:customStyle="1" w:styleId="DE6BDEF3995C45C88912E2A8E854EC1E">
    <w:name w:val="DE6BDEF3995C45C88912E2A8E854EC1E"/>
    <w:rsid w:val="0065730F"/>
  </w:style>
  <w:style w:type="paragraph" w:customStyle="1" w:styleId="8AB5A3477FA741E19EA57973CF7E5240">
    <w:name w:val="8AB5A3477FA741E19EA57973CF7E5240"/>
    <w:rsid w:val="0065730F"/>
  </w:style>
  <w:style w:type="paragraph" w:customStyle="1" w:styleId="EDCCD75DF84340AD86D18E09B7174DBB">
    <w:name w:val="EDCCD75DF84340AD86D18E09B7174DBB"/>
    <w:rsid w:val="0065730F"/>
  </w:style>
  <w:style w:type="paragraph" w:customStyle="1" w:styleId="098A80A2680F4FB59DEAE644DAAFF540">
    <w:name w:val="098A80A2680F4FB59DEAE644DAAFF540"/>
    <w:rsid w:val="0065730F"/>
  </w:style>
  <w:style w:type="paragraph" w:customStyle="1" w:styleId="85EB2115FA2348ACA6A458176202BD8D">
    <w:name w:val="85EB2115FA2348ACA6A458176202BD8D"/>
    <w:rsid w:val="0065730F"/>
  </w:style>
  <w:style w:type="paragraph" w:customStyle="1" w:styleId="47F7945FCAAB47A499D9809F5DCA129F">
    <w:name w:val="47F7945FCAAB47A499D9809F5DCA129F"/>
    <w:rsid w:val="0065730F"/>
  </w:style>
  <w:style w:type="paragraph" w:customStyle="1" w:styleId="38BEA90913B040ED8CCD6F88AB24DC09">
    <w:name w:val="38BEA90913B040ED8CCD6F88AB24DC09"/>
    <w:rsid w:val="0065730F"/>
  </w:style>
  <w:style w:type="paragraph" w:customStyle="1" w:styleId="4EB89867C60D4FBDA77A0C54ED19E1D8">
    <w:name w:val="4EB89867C60D4FBDA77A0C54ED19E1D8"/>
    <w:rsid w:val="0065730F"/>
  </w:style>
  <w:style w:type="paragraph" w:customStyle="1" w:styleId="CB0C55D8EEC64A18AAFBEF0B08D7C3C7">
    <w:name w:val="CB0C55D8EEC64A18AAFBEF0B08D7C3C7"/>
    <w:rsid w:val="0065730F"/>
  </w:style>
  <w:style w:type="paragraph" w:customStyle="1" w:styleId="7BF49CE3F6BD402DB98D8FBE485CFE0F">
    <w:name w:val="7BF49CE3F6BD402DB98D8FBE485CFE0F"/>
    <w:rsid w:val="0065730F"/>
  </w:style>
  <w:style w:type="paragraph" w:customStyle="1" w:styleId="827A2FA75B1146C1AB2586DB7307AD67">
    <w:name w:val="827A2FA75B1146C1AB2586DB7307AD67"/>
    <w:rsid w:val="0065730F"/>
  </w:style>
  <w:style w:type="paragraph" w:customStyle="1" w:styleId="B671D77F09634ADF9EC3854250D11773">
    <w:name w:val="B671D77F09634ADF9EC3854250D11773"/>
    <w:rsid w:val="0065730F"/>
  </w:style>
  <w:style w:type="paragraph" w:customStyle="1" w:styleId="21D93E9CB8A54DDFA85E725911455E6A">
    <w:name w:val="21D93E9CB8A54DDFA85E725911455E6A"/>
    <w:rsid w:val="0065730F"/>
  </w:style>
  <w:style w:type="paragraph" w:customStyle="1" w:styleId="ABD0E96B96BC456D9FE5F29AC76BB862">
    <w:name w:val="ABD0E96B96BC456D9FE5F29AC76BB862"/>
    <w:rsid w:val="0065730F"/>
  </w:style>
  <w:style w:type="paragraph" w:customStyle="1" w:styleId="185D090AF174410380AACC15EF1DB0EC">
    <w:name w:val="185D090AF174410380AACC15EF1DB0EC"/>
    <w:rsid w:val="0065730F"/>
  </w:style>
  <w:style w:type="paragraph" w:customStyle="1" w:styleId="C21EBADAA4424D389A813936454F3F85">
    <w:name w:val="C21EBADAA4424D389A813936454F3F85"/>
    <w:rsid w:val="0065730F"/>
  </w:style>
  <w:style w:type="paragraph" w:customStyle="1" w:styleId="AB3970208784407F85073500CA4AAD70">
    <w:name w:val="AB3970208784407F85073500CA4AAD70"/>
    <w:rsid w:val="0065730F"/>
  </w:style>
  <w:style w:type="paragraph" w:customStyle="1" w:styleId="6ED277EB95C743D9AEB1D3AA8385157E">
    <w:name w:val="6ED277EB95C743D9AEB1D3AA8385157E"/>
    <w:rsid w:val="0065730F"/>
  </w:style>
  <w:style w:type="paragraph" w:customStyle="1" w:styleId="4490C2FBDFF9471AACF8B7DF40F21E9F">
    <w:name w:val="4490C2FBDFF9471AACF8B7DF40F21E9F"/>
    <w:rsid w:val="0065730F"/>
  </w:style>
  <w:style w:type="paragraph" w:customStyle="1" w:styleId="27E9A0879BFF44EF8ACCCA9956C83475">
    <w:name w:val="27E9A0879BFF44EF8ACCCA9956C83475"/>
    <w:rsid w:val="0065730F"/>
  </w:style>
  <w:style w:type="paragraph" w:customStyle="1" w:styleId="2D1C4AF49DF34B23BA3D5B25E22031F4">
    <w:name w:val="2D1C4AF49DF34B23BA3D5B25E22031F4"/>
    <w:rsid w:val="0065730F"/>
  </w:style>
  <w:style w:type="paragraph" w:customStyle="1" w:styleId="15B671903F06426D96220EAB9CA60C9F">
    <w:name w:val="15B671903F06426D96220EAB9CA60C9F"/>
    <w:rsid w:val="0065730F"/>
  </w:style>
  <w:style w:type="paragraph" w:customStyle="1" w:styleId="380DB080D0874C05920B873689CAF102">
    <w:name w:val="380DB080D0874C05920B873689CAF102"/>
    <w:rsid w:val="0065730F"/>
  </w:style>
  <w:style w:type="paragraph" w:customStyle="1" w:styleId="8C708FE89EC042F2A8DB3ACC4FC719D8">
    <w:name w:val="8C708FE89EC042F2A8DB3ACC4FC719D8"/>
    <w:rsid w:val="0065730F"/>
  </w:style>
  <w:style w:type="paragraph" w:customStyle="1" w:styleId="3A1552D8F2AB49959C1B330E4DD87FCD">
    <w:name w:val="3A1552D8F2AB49959C1B330E4DD87FCD"/>
    <w:rsid w:val="0065730F"/>
  </w:style>
  <w:style w:type="paragraph" w:customStyle="1" w:styleId="59AA32F06A5F46DB84EDE187C739C67D">
    <w:name w:val="59AA32F06A5F46DB84EDE187C739C67D"/>
    <w:rsid w:val="0065730F"/>
  </w:style>
  <w:style w:type="paragraph" w:customStyle="1" w:styleId="FE14DAFEB85D476EBA73AE1CC13B7B09">
    <w:name w:val="FE14DAFEB85D476EBA73AE1CC13B7B09"/>
    <w:rsid w:val="0065730F"/>
  </w:style>
  <w:style w:type="paragraph" w:customStyle="1" w:styleId="0109197A7A3C4EAFA12C76B21941EAF3">
    <w:name w:val="0109197A7A3C4EAFA12C76B21941EAF3"/>
    <w:rsid w:val="0065730F"/>
  </w:style>
  <w:style w:type="paragraph" w:customStyle="1" w:styleId="B6370CCE0C814CD29A2A86FDC8D7B65A">
    <w:name w:val="B6370CCE0C814CD29A2A86FDC8D7B65A"/>
    <w:rsid w:val="0065730F"/>
  </w:style>
  <w:style w:type="paragraph" w:customStyle="1" w:styleId="39AEB8B3B9E64A54B988B7159A1C9F48">
    <w:name w:val="39AEB8B3B9E64A54B988B7159A1C9F48"/>
    <w:rsid w:val="0065730F"/>
  </w:style>
  <w:style w:type="paragraph" w:customStyle="1" w:styleId="AC1B3EF73288417A92BB1C8AEB01F89C">
    <w:name w:val="AC1B3EF73288417A92BB1C8AEB01F89C"/>
    <w:rsid w:val="0065730F"/>
  </w:style>
  <w:style w:type="paragraph" w:customStyle="1" w:styleId="7B1816B358394D3EA478132423B6DCA9">
    <w:name w:val="7B1816B358394D3EA478132423B6DCA9"/>
    <w:rsid w:val="0065730F"/>
  </w:style>
  <w:style w:type="paragraph" w:customStyle="1" w:styleId="BE6ABF7B01414E0FB1AC10B327897003">
    <w:name w:val="BE6ABF7B01414E0FB1AC10B327897003"/>
    <w:rsid w:val="0065730F"/>
  </w:style>
  <w:style w:type="paragraph" w:customStyle="1" w:styleId="51DCB27D7E0D4CC0A05B1FD43FF17484">
    <w:name w:val="51DCB27D7E0D4CC0A05B1FD43FF17484"/>
    <w:rsid w:val="0065730F"/>
  </w:style>
  <w:style w:type="paragraph" w:customStyle="1" w:styleId="2CDD02077D3C4B6C80F6C6D5027F5DAB">
    <w:name w:val="2CDD02077D3C4B6C80F6C6D5027F5DAB"/>
    <w:rsid w:val="0065730F"/>
  </w:style>
  <w:style w:type="paragraph" w:customStyle="1" w:styleId="99F7DC4BA33A4C7690DEEC7CABC21B28">
    <w:name w:val="99F7DC4BA33A4C7690DEEC7CABC21B28"/>
    <w:rsid w:val="0065730F"/>
  </w:style>
  <w:style w:type="paragraph" w:customStyle="1" w:styleId="FD12E27341E54192A2EF75D6B4D5906A">
    <w:name w:val="FD12E27341E54192A2EF75D6B4D5906A"/>
    <w:rsid w:val="0065730F"/>
  </w:style>
  <w:style w:type="paragraph" w:customStyle="1" w:styleId="90540024881F40639965D9BFEB04E5B0">
    <w:name w:val="90540024881F40639965D9BFEB04E5B0"/>
    <w:rsid w:val="0065730F"/>
  </w:style>
  <w:style w:type="paragraph" w:customStyle="1" w:styleId="0DF0208E122F47EF9AE46938F58F7FE2">
    <w:name w:val="0DF0208E122F47EF9AE46938F58F7FE2"/>
    <w:rsid w:val="0065730F"/>
  </w:style>
  <w:style w:type="paragraph" w:customStyle="1" w:styleId="52438B47B1FD4582A1AEE55078D4A413">
    <w:name w:val="52438B47B1FD4582A1AEE55078D4A413"/>
    <w:rsid w:val="0065730F"/>
  </w:style>
  <w:style w:type="paragraph" w:customStyle="1" w:styleId="8227AD1AE5EA42EDA83AAB12BA791C01">
    <w:name w:val="8227AD1AE5EA42EDA83AAB12BA791C01"/>
    <w:rsid w:val="0065730F"/>
  </w:style>
  <w:style w:type="paragraph" w:customStyle="1" w:styleId="BEB6A5A67B0A4EBFA797213BC6FD2AA4">
    <w:name w:val="BEB6A5A67B0A4EBFA797213BC6FD2AA4"/>
    <w:rsid w:val="0065730F"/>
  </w:style>
  <w:style w:type="paragraph" w:customStyle="1" w:styleId="930EBAF7643B44FDB36C554A57187BFF">
    <w:name w:val="930EBAF7643B44FDB36C554A57187BFF"/>
    <w:rsid w:val="0065730F"/>
  </w:style>
  <w:style w:type="paragraph" w:customStyle="1" w:styleId="242CF60342724AAC9EBB594020D64081">
    <w:name w:val="242CF60342724AAC9EBB594020D64081"/>
    <w:rsid w:val="0065730F"/>
  </w:style>
  <w:style w:type="paragraph" w:customStyle="1" w:styleId="FEC0B87B467B4385B4BF34F53BFF8CD4">
    <w:name w:val="FEC0B87B467B4385B4BF34F53BFF8CD4"/>
    <w:rsid w:val="0065730F"/>
  </w:style>
  <w:style w:type="paragraph" w:customStyle="1" w:styleId="B1C98629D38E4966961EB56EC0FE458B">
    <w:name w:val="B1C98629D38E4966961EB56EC0FE458B"/>
    <w:rsid w:val="0065730F"/>
  </w:style>
  <w:style w:type="paragraph" w:customStyle="1" w:styleId="9727CD100BFE4F658FE40E7F15CA61BA">
    <w:name w:val="9727CD100BFE4F658FE40E7F15CA61BA"/>
    <w:rsid w:val="0065730F"/>
  </w:style>
  <w:style w:type="paragraph" w:customStyle="1" w:styleId="F9A0D5A17CCB40A38D411BDF23E5F778">
    <w:name w:val="F9A0D5A17CCB40A38D411BDF23E5F778"/>
    <w:rsid w:val="0065730F"/>
  </w:style>
  <w:style w:type="paragraph" w:customStyle="1" w:styleId="DDCE0CA3C66143259B7B2928CABFFDB4">
    <w:name w:val="DDCE0CA3C66143259B7B2928CABFFDB4"/>
    <w:rsid w:val="0065730F"/>
  </w:style>
  <w:style w:type="paragraph" w:customStyle="1" w:styleId="51277BDF612745D4B3525B47F774DE9A">
    <w:name w:val="51277BDF612745D4B3525B47F774DE9A"/>
    <w:rsid w:val="0065730F"/>
  </w:style>
  <w:style w:type="paragraph" w:customStyle="1" w:styleId="900011D1BFE14A93A3DE82E760F7C133">
    <w:name w:val="900011D1BFE14A93A3DE82E760F7C133"/>
    <w:rsid w:val="0065730F"/>
  </w:style>
  <w:style w:type="paragraph" w:customStyle="1" w:styleId="64BF16E2FE134E78A66937133387FD78">
    <w:name w:val="64BF16E2FE134E78A66937133387FD78"/>
    <w:rsid w:val="0065730F"/>
  </w:style>
  <w:style w:type="paragraph" w:customStyle="1" w:styleId="3E69C44BF4804BABB9F4311A546EF780">
    <w:name w:val="3E69C44BF4804BABB9F4311A546EF780"/>
    <w:rsid w:val="0065730F"/>
  </w:style>
  <w:style w:type="paragraph" w:customStyle="1" w:styleId="CE7F0A61000E4955B5B617250CD9FE55">
    <w:name w:val="CE7F0A61000E4955B5B617250CD9FE55"/>
    <w:rsid w:val="0065730F"/>
  </w:style>
  <w:style w:type="paragraph" w:customStyle="1" w:styleId="E5103ED341EC4F658078EA9142AC5DBB">
    <w:name w:val="E5103ED341EC4F658078EA9142AC5DBB"/>
    <w:rsid w:val="0065730F"/>
  </w:style>
  <w:style w:type="paragraph" w:customStyle="1" w:styleId="834927A304E045C38E901CB8D2562939">
    <w:name w:val="834927A304E045C38E901CB8D2562939"/>
    <w:rsid w:val="0065730F"/>
  </w:style>
  <w:style w:type="paragraph" w:customStyle="1" w:styleId="E17676B363A140C8B4751333B2D41AED">
    <w:name w:val="E17676B363A140C8B4751333B2D41AED"/>
    <w:rsid w:val="0065730F"/>
  </w:style>
  <w:style w:type="paragraph" w:customStyle="1" w:styleId="C499E68C3E114757903E63A0AF14D577">
    <w:name w:val="C499E68C3E114757903E63A0AF14D577"/>
    <w:rsid w:val="0065730F"/>
  </w:style>
  <w:style w:type="paragraph" w:customStyle="1" w:styleId="FE2782B75D4747FBAD81DF451F334BB4">
    <w:name w:val="FE2782B75D4747FBAD81DF451F334BB4"/>
    <w:rsid w:val="0065730F"/>
  </w:style>
  <w:style w:type="paragraph" w:customStyle="1" w:styleId="B475210DDED34BC495B7B0E1C3BF50D8">
    <w:name w:val="B475210DDED34BC495B7B0E1C3BF50D8"/>
    <w:rsid w:val="0065730F"/>
  </w:style>
  <w:style w:type="paragraph" w:customStyle="1" w:styleId="AD0D595755BA48C28EFDE87E8658598F">
    <w:name w:val="AD0D595755BA48C28EFDE87E8658598F"/>
    <w:rsid w:val="0065730F"/>
  </w:style>
  <w:style w:type="paragraph" w:customStyle="1" w:styleId="77D2389A5AB746AA85505A67A06CB0E4">
    <w:name w:val="77D2389A5AB746AA85505A67A06CB0E4"/>
    <w:rsid w:val="0065730F"/>
  </w:style>
  <w:style w:type="paragraph" w:customStyle="1" w:styleId="FAAF13AFCC0947DFAE2C94330368415D">
    <w:name w:val="FAAF13AFCC0947DFAE2C94330368415D"/>
    <w:rsid w:val="0065730F"/>
  </w:style>
  <w:style w:type="paragraph" w:customStyle="1" w:styleId="8205E30672E740FAA7C89E7693108292">
    <w:name w:val="8205E30672E740FAA7C89E7693108292"/>
    <w:rsid w:val="0065730F"/>
  </w:style>
  <w:style w:type="paragraph" w:customStyle="1" w:styleId="773A573324DD4EEE9FFDD84739795D33">
    <w:name w:val="773A573324DD4EEE9FFDD84739795D33"/>
    <w:rsid w:val="0065730F"/>
  </w:style>
  <w:style w:type="paragraph" w:customStyle="1" w:styleId="587A2928182C41199FCEE43923754982">
    <w:name w:val="587A2928182C41199FCEE43923754982"/>
    <w:rsid w:val="0065730F"/>
  </w:style>
  <w:style w:type="paragraph" w:customStyle="1" w:styleId="116E64B3027C44A7BEC1A532D77B12BF">
    <w:name w:val="116E64B3027C44A7BEC1A532D77B12BF"/>
    <w:rsid w:val="006573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list.dotx</Template>
  <TotalTime>25</TotalTime>
  <Pages>2</Pages>
  <Words>540</Words>
  <Characters>3081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2017-02-20T20:37:00Z</dcterms:created>
  <dcterms:modified xsi:type="dcterms:W3CDTF">2017-05-01T07:40:00Z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