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Project Title and Project status"/>
      </w:tblPr>
      <w:tblGrid>
        <w:gridCol w:w="7026"/>
        <w:gridCol w:w="3774"/>
      </w:tblGrid>
      <w:tr w:rsidR="002A792A" w14:paraId="378172E8" w14:textId="77777777" w:rsidTr="00AB08ED">
        <w:tc>
          <w:tcPr>
            <w:tcW w:w="7026" w:type="dxa"/>
            <w:vAlign w:val="bottom"/>
          </w:tcPr>
          <w:bookmarkStart w:id="0" w:name="_GoBack" w:colFirst="0" w:colLast="0"/>
          <w:p w14:paraId="0625EFD3" w14:textId="5E7D0D44" w:rsidR="002A792A" w:rsidRDefault="00BD4E5D" w:rsidP="00D34246">
            <w:pPr>
              <w:pStyle w:val="Title"/>
            </w:pPr>
            <w:sdt>
              <w:sdtPr>
                <w:alias w:val="Project Status Report:"/>
                <w:tag w:val="Project Status Report:"/>
                <w:id w:val="-2083436485"/>
                <w:placeholder>
                  <w:docPart w:val="08E017363DB249DC800953BA4E34670C"/>
                </w:placeholder>
                <w:temporary/>
                <w:showingPlcHdr/>
                <w15:appearance w15:val="hidden"/>
              </w:sdtPr>
              <w:sdtEndPr/>
              <w:sdtContent>
                <w:r w:rsidR="00C3688B">
                  <w:t>Project Status Report</w:t>
                </w:r>
              </w:sdtContent>
            </w:sdt>
          </w:p>
        </w:tc>
        <w:tc>
          <w:tcPr>
            <w:tcW w:w="3774" w:type="dxa"/>
            <w:vAlign w:val="bottom"/>
          </w:tcPr>
          <w:p w14:paraId="786E38AE" w14:textId="54EF4168" w:rsidR="002A792A" w:rsidRDefault="00BD4E5D" w:rsidP="00D34246">
            <w:pPr>
              <w:pStyle w:val="Subtitle"/>
            </w:pPr>
            <w:sdt>
              <w:sdtPr>
                <w:alias w:val="Overall Status:"/>
                <w:tag w:val="Overall Status:"/>
                <w:id w:val="-290989189"/>
                <w:placeholder>
                  <w:docPart w:val="5FBBF9DB6804411D9E3BD93D12644798"/>
                </w:placeholder>
                <w:temporary/>
                <w:showingPlcHdr/>
                <w15:appearance w15:val="hidden"/>
              </w:sdtPr>
              <w:sdtEndPr/>
              <w:sdtContent>
                <w:r w:rsidR="00C3688B">
                  <w:t>Overall Status:</w:t>
                </w:r>
              </w:sdtContent>
            </w:sdt>
            <w:r w:rsidR="004548D6">
              <w:t> </w:t>
            </w:r>
            <w:sdt>
              <w:sdtPr>
                <w:rPr>
                  <w:rStyle w:val="Strong"/>
                </w:rPr>
                <w:alias w:val="Enter Status:"/>
                <w:tag w:val="Enter Status:"/>
                <w:id w:val="1926991762"/>
                <w:placeholder>
                  <w:docPart w:val="AD9CBCCB39624953AA45311A97408F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F4DDB" w:rsidRPr="000303C2">
                  <w:rPr>
                    <w:rStyle w:val="Strong"/>
                  </w:rPr>
                  <w:t>Status</w:t>
                </w:r>
              </w:sdtContent>
            </w:sdt>
            <w:r w:rsidR="00FF4DDB">
              <w:t xml:space="preserve"> </w:t>
            </w:r>
          </w:p>
        </w:tc>
      </w:tr>
    </w:tbl>
    <w:bookmarkEnd w:id="0"/>
    <w:p w14:paraId="7C220652" w14:textId="0E01E796" w:rsidR="002A792A" w:rsidRDefault="00BD4E5D">
      <w:pPr>
        <w:pStyle w:val="Heading1"/>
      </w:pPr>
      <w:sdt>
        <w:sdtPr>
          <w:alias w:val="Project Name:"/>
          <w:tag w:val="Project Name:"/>
          <w:id w:val="1435163794"/>
          <w:placeholder>
            <w:docPart w:val="AFBF27E830F44EE7AB152BB910D71544"/>
          </w:placeholder>
          <w:temporary/>
          <w:showingPlcHdr/>
          <w15:appearance w15:val="hidden"/>
        </w:sdtPr>
        <w:sdtEndPr/>
        <w:sdtContent>
          <w:r w:rsidR="00C3688B">
            <w:t>Project Name:</w:t>
          </w:r>
        </w:sdtContent>
      </w:sdt>
      <w:r w:rsidR="004548D6">
        <w:t xml:space="preserve"> </w:t>
      </w:r>
      <w:sdt>
        <w:sdtPr>
          <w:alias w:val="Enter Project Name:"/>
          <w:tag w:val="Enter Project Name:"/>
          <w:id w:val="16823126"/>
          <w:placeholder>
            <w:docPart w:val="4E81F559342B4DF1B854478DB85268E5"/>
          </w:placeholder>
          <w:temporary/>
          <w:showingPlcHdr/>
          <w15:appearance w15:val="hidden"/>
          <w:text/>
        </w:sdtPr>
        <w:sdtEndPr/>
        <w:sdtContent>
          <w:r w:rsidR="004548D6">
            <w:t>Name</w:t>
          </w:r>
        </w:sdtContent>
      </w:sdt>
    </w:p>
    <w:p w14:paraId="4059620A" w14:textId="69D54AA8" w:rsidR="002A792A" w:rsidRDefault="00BD4E5D">
      <w:pPr>
        <w:pStyle w:val="Date"/>
      </w:pPr>
      <w:sdt>
        <w:sdtPr>
          <w:alias w:val="Enter Date:"/>
          <w:tag w:val="Enter Date:"/>
          <w:id w:val="-812406238"/>
          <w:placeholder>
            <w:docPart w:val="56CE53C80A0D451CA15AB98BDD7EE186"/>
          </w:placeholder>
          <w:temporary/>
          <w:showingPlcHdr/>
          <w15:appearance w15:val="hidden"/>
        </w:sdtPr>
        <w:sdtEndPr/>
        <w:sdtContent>
          <w:r w:rsidR="00C3688B">
            <w:t>Date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gend table to enter Status Code Legend"/>
      </w:tblPr>
      <w:tblGrid>
        <w:gridCol w:w="3694"/>
        <w:gridCol w:w="7106"/>
      </w:tblGrid>
      <w:tr w:rsidR="002A792A" w14:paraId="623A0BEE" w14:textId="77777777" w:rsidTr="00AB08ED">
        <w:tc>
          <w:tcPr>
            <w:tcW w:w="3694" w:type="dxa"/>
          </w:tcPr>
          <w:p w14:paraId="4012E2FD" w14:textId="05ABF5F3" w:rsidR="002A792A" w:rsidRDefault="00BD4E5D">
            <w:pPr>
              <w:pStyle w:val="Heading2"/>
              <w:outlineLvl w:val="1"/>
            </w:pPr>
            <w:sdt>
              <w:sdtPr>
                <w:alias w:val="Status Code Legend:"/>
                <w:tag w:val="Status Code Legend:"/>
                <w:id w:val="-2072729405"/>
                <w:placeholder>
                  <w:docPart w:val="49B1CD074F254FC5893295B9BA577F5B"/>
                </w:placeholder>
                <w:temporary/>
                <w:showingPlcHdr/>
                <w15:appearance w15:val="hidden"/>
              </w:sdtPr>
              <w:sdtEndPr/>
              <w:sdtContent>
                <w:r w:rsidR="00C3688B">
                  <w:t>Status Code Legend</w:t>
                </w:r>
              </w:sdtContent>
            </w:sdt>
          </w:p>
        </w:tc>
        <w:tc>
          <w:tcPr>
            <w:tcW w:w="7106" w:type="dxa"/>
          </w:tcPr>
          <w:p w14:paraId="2F9AD715" w14:textId="77777777" w:rsidR="002A792A" w:rsidRDefault="002A792A">
            <w:pPr>
              <w:pStyle w:val="Heading2"/>
              <w:outlineLvl w:val="1"/>
            </w:pPr>
          </w:p>
        </w:tc>
      </w:tr>
      <w:tr w:rsidR="002A792A" w14:paraId="1710B89C" w14:textId="77777777" w:rsidTr="00AB08ED">
        <w:tc>
          <w:tcPr>
            <w:tcW w:w="3694" w:type="dxa"/>
          </w:tcPr>
          <w:p w14:paraId="67E8985A" w14:textId="4469D9DF" w:rsidR="002A792A" w:rsidRDefault="00BD4E5D" w:rsidP="00F06BBE">
            <w:pPr>
              <w:pStyle w:val="ListBullet2"/>
              <w:numPr>
                <w:ilvl w:val="0"/>
                <w:numId w:val="35"/>
              </w:numPr>
            </w:pPr>
            <w:sdt>
              <w:sdtPr>
                <w:alias w:val="Enter Legend 1:"/>
                <w:tag w:val="Enter Legend 1:"/>
                <w:id w:val="-1451001250"/>
                <w:placeholder>
                  <w:docPart w:val="62747BCA9D0B4CA88FD0EAF3CB690921"/>
                </w:placeholder>
                <w:temporary/>
                <w:showingPlcHdr/>
                <w15:appearance w15:val="hidden"/>
              </w:sdtPr>
              <w:sdtEndPr/>
              <w:sdtContent>
                <w:r w:rsidR="006F07D7">
                  <w:t>On Track: Project is on schedule</w:t>
                </w:r>
              </w:sdtContent>
            </w:sdt>
          </w:p>
        </w:tc>
        <w:tc>
          <w:tcPr>
            <w:tcW w:w="7106" w:type="dxa"/>
          </w:tcPr>
          <w:p w14:paraId="6129AE4D" w14:textId="480D548A" w:rsidR="002A792A" w:rsidRDefault="00BD4E5D" w:rsidP="00F06BBE">
            <w:pPr>
              <w:pStyle w:val="ListBullet2"/>
              <w:numPr>
                <w:ilvl w:val="0"/>
                <w:numId w:val="37"/>
              </w:numPr>
            </w:pPr>
            <w:sdt>
              <w:sdtPr>
                <w:alias w:val="Enter Legend 2:"/>
                <w:tag w:val="Enter Legend 2:"/>
                <w:id w:val="2033837086"/>
                <w:placeholder>
                  <w:docPart w:val="FA89D5FDCE214C429C9DF3D13AC094CA"/>
                </w:placeholder>
                <w:temporary/>
                <w:showingPlcHdr/>
                <w15:appearance w15:val="hidden"/>
              </w:sdtPr>
              <w:sdtEndPr/>
              <w:sdtContent>
                <w:r w:rsidR="006F07D7">
                  <w:t>High Risk: At risk, with a high risk of going off track</w:t>
                </w:r>
              </w:sdtContent>
            </w:sdt>
          </w:p>
        </w:tc>
      </w:tr>
      <w:tr w:rsidR="002A792A" w14:paraId="139F8001" w14:textId="77777777" w:rsidTr="00AB08ED">
        <w:tc>
          <w:tcPr>
            <w:tcW w:w="3694" w:type="dxa"/>
          </w:tcPr>
          <w:p w14:paraId="7786FD14" w14:textId="62AA8249" w:rsidR="002A792A" w:rsidRDefault="00BD4E5D" w:rsidP="00F06BBE">
            <w:pPr>
              <w:pStyle w:val="ListBullet2"/>
              <w:numPr>
                <w:ilvl w:val="0"/>
                <w:numId w:val="36"/>
              </w:numPr>
            </w:pPr>
            <w:sdt>
              <w:sdtPr>
                <w:alias w:val="Enter Legend 3:"/>
                <w:tag w:val="Enter Legend 3:"/>
                <w:id w:val="443268404"/>
                <w:placeholder>
                  <w:docPart w:val="3F711FD7AA594D70A8490993C971C988"/>
                </w:placeholder>
                <w:temporary/>
                <w:showingPlcHdr/>
                <w15:appearance w15:val="hidden"/>
              </w:sdtPr>
              <w:sdtEndPr/>
              <w:sdtContent>
                <w:r w:rsidR="006F07D7">
                  <w:t>At Risk: Milestones missed but date intact</w:t>
                </w:r>
              </w:sdtContent>
            </w:sdt>
          </w:p>
        </w:tc>
        <w:tc>
          <w:tcPr>
            <w:tcW w:w="7106" w:type="dxa"/>
          </w:tcPr>
          <w:p w14:paraId="10A7E241" w14:textId="32BF4F22" w:rsidR="002A792A" w:rsidRDefault="00BD4E5D" w:rsidP="00F06BBE">
            <w:pPr>
              <w:pStyle w:val="ListBullet2"/>
              <w:numPr>
                <w:ilvl w:val="0"/>
                <w:numId w:val="38"/>
              </w:numPr>
            </w:pPr>
            <w:sdt>
              <w:sdtPr>
                <w:alias w:val="Enter Legend 4:"/>
                <w:tag w:val="Enter Legend 4:"/>
                <w:id w:val="441344760"/>
                <w:placeholder>
                  <w:docPart w:val="B417E5B9DFE845299FA82352D00D66FD"/>
                </w:placeholder>
                <w:temporary/>
                <w:showingPlcHdr/>
                <w15:appearance w15:val="hidden"/>
              </w:sdtPr>
              <w:sdtEndPr/>
              <w:sdtContent>
                <w:r w:rsidR="006F07D7">
                  <w:t>Off Track: Date will be missed if action not taken</w:t>
                </w:r>
              </w:sdtContent>
            </w:sdt>
          </w:p>
        </w:tc>
      </w:tr>
    </w:tbl>
    <w:p w14:paraId="68FE562A" w14:textId="77777777" w:rsidR="002A792A" w:rsidRDefault="002A792A"/>
    <w:tbl>
      <w:tblPr>
        <w:tblStyle w:val="ProjectStatusReport"/>
        <w:tblW w:w="0" w:type="auto"/>
        <w:tblLayout w:type="fixed"/>
        <w:tblLook w:val="04A0" w:firstRow="1" w:lastRow="0" w:firstColumn="1" w:lastColumn="0" w:noHBand="0" w:noVBand="1"/>
        <w:tblDescription w:val="Table to enter Project Status, issues, milestones planned and achieved, areas and questions for discussion, last week issues, etc"/>
      </w:tblPr>
      <w:tblGrid>
        <w:gridCol w:w="2333"/>
        <w:gridCol w:w="8467"/>
      </w:tblGrid>
      <w:tr w:rsidR="002A792A" w14:paraId="28861DCE" w14:textId="77777777" w:rsidTr="00AB08ED">
        <w:trPr>
          <w:trHeight w:val="720"/>
        </w:trPr>
        <w:tc>
          <w:tcPr>
            <w:tcW w:w="2333" w:type="dxa"/>
          </w:tcPr>
          <w:p w14:paraId="003C851E" w14:textId="3F964DF7" w:rsidR="002A792A" w:rsidRDefault="00BD4E5D">
            <w:sdt>
              <w:sdtPr>
                <w:alias w:val="The project is:"/>
                <w:tag w:val="The project is:"/>
                <w:id w:val="-324208635"/>
                <w:placeholder>
                  <w:docPart w:val="A8541F37B9454D9998BBD1FEDBC7C536"/>
                </w:placeholder>
                <w:temporary/>
                <w:showingPlcHdr/>
                <w15:appearance w15:val="hidden"/>
              </w:sdtPr>
              <w:sdtEndPr/>
              <w:sdtContent>
                <w:r w:rsidR="006F07D7">
                  <w:t>The project is</w:t>
                </w:r>
              </w:sdtContent>
            </w:sdt>
            <w:r w:rsidR="006F07D7">
              <w:t xml:space="preserve"> </w:t>
            </w:r>
            <w:sdt>
              <w:sdtPr>
                <w:rPr>
                  <w:rStyle w:val="Strong"/>
                </w:rPr>
                <w:alias w:val="Enter Project Status:"/>
                <w:tag w:val="Enter Project Status:"/>
                <w:id w:val="1778900887"/>
                <w:placeholder>
                  <w:docPart w:val="1F56C646DC6F4E1BA3DA15101EC430E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F4DDB" w:rsidRPr="000303C2">
                  <w:rPr>
                    <w:rStyle w:val="Strong"/>
                  </w:rPr>
                  <w:t>Status</w:t>
                </w:r>
              </w:sdtContent>
            </w:sdt>
            <w:r w:rsidR="004548D6">
              <w:rPr>
                <w:caps/>
              </w:rPr>
              <w:t xml:space="preserve"> </w:t>
            </w:r>
            <w:sdt>
              <w:sdtPr>
                <w:rPr>
                  <w:caps/>
                </w:rPr>
                <w:alias w:val="The week of:"/>
                <w:tag w:val="The week of:"/>
                <w:id w:val="2099752167"/>
                <w:placeholder>
                  <w:docPart w:val="A666BB518C304B81A086B8F1CFCA8106"/>
                </w:placeholder>
                <w:temporary/>
                <w:showingPlcHdr/>
                <w15:appearance w15:val="hidden"/>
              </w:sdtPr>
              <w:sdtEndPr/>
              <w:sdtContent>
                <w:r w:rsidR="00FF4DDB">
                  <w:t>the week of</w:t>
                </w:r>
              </w:sdtContent>
            </w:sdt>
            <w:r w:rsidR="00FF4DDB">
              <w:rPr>
                <w:caps/>
              </w:rPr>
              <w:t xml:space="preserve"> </w:t>
            </w:r>
            <w:sdt>
              <w:sdtPr>
                <w:rPr>
                  <w:caps/>
                </w:rPr>
                <w:alias w:val="Enter Start Date:"/>
                <w:tag w:val="Enter Start Date:"/>
                <w:id w:val="1722633463"/>
                <w:placeholder>
                  <w:docPart w:val="3290694937D84E7EA7416A6356098965"/>
                </w:placeholder>
                <w:temporary/>
                <w:showingPlcHdr/>
                <w15:appearance w15:val="hidden"/>
              </w:sdtPr>
              <w:sdtEndPr/>
              <w:sdtContent>
                <w:r w:rsidR="00FF4DDB">
                  <w:t>Start Date</w:t>
                </w:r>
              </w:sdtContent>
            </w:sdt>
            <w:r w:rsidR="004548D6">
              <w:t xml:space="preserve"> </w:t>
            </w:r>
            <w:sdt>
              <w:sdtPr>
                <w:alias w:val="Separator:"/>
                <w:tag w:val="Separator:"/>
                <w:id w:val="-1058479271"/>
                <w:placeholder>
                  <w:docPart w:val="040B462603DC4372968ED1EC1381C0C5"/>
                </w:placeholder>
                <w:temporary/>
                <w:showingPlcHdr/>
                <w15:appearance w15:val="hidden"/>
              </w:sdtPr>
              <w:sdtEndPr/>
              <w:sdtContent>
                <w:r w:rsidR="00E814A4">
                  <w:t>-</w:t>
                </w:r>
              </w:sdtContent>
            </w:sdt>
            <w:r w:rsidR="004548D6">
              <w:t xml:space="preserve"> </w:t>
            </w:r>
            <w:sdt>
              <w:sdtPr>
                <w:alias w:val="Enter End Date:"/>
                <w:tag w:val="Enter End Date:"/>
                <w:id w:val="140325713"/>
                <w:placeholder>
                  <w:docPart w:val="463F6FB603EC432E8F267CA47BD22C94"/>
                </w:placeholder>
                <w:temporary/>
                <w:showingPlcHdr/>
                <w15:appearance w15:val="hidden"/>
              </w:sdtPr>
              <w:sdtEndPr/>
              <w:sdtContent>
                <w:r w:rsidR="00FF4DDB">
                  <w:t>End Date</w:t>
                </w:r>
              </w:sdtContent>
            </w:sdt>
            <w:r w:rsidR="004548D6">
              <w:t xml:space="preserve">, </w:t>
            </w:r>
            <w:sdt>
              <w:sdtPr>
                <w:alias w:val="Due to the following:"/>
                <w:tag w:val="Due to the following:"/>
                <w:id w:val="2084563099"/>
                <w:placeholder>
                  <w:docPart w:val="6AF6DCDE4E424B27B1FDF34CDA274039"/>
                </w:placeholder>
                <w:temporary/>
                <w:showingPlcHdr/>
                <w15:appearance w15:val="hidden"/>
              </w:sdtPr>
              <w:sdtEndPr/>
              <w:sdtContent>
                <w:r w:rsidR="00FF4DDB">
                  <w:t>due to the following:</w:t>
                </w:r>
              </w:sdtContent>
            </w:sdt>
          </w:p>
        </w:tc>
        <w:tc>
          <w:tcPr>
            <w:tcW w:w="8467" w:type="dxa"/>
            <w:tcMar>
              <w:left w:w="144" w:type="dxa"/>
            </w:tcMar>
          </w:tcPr>
          <w:p w14:paraId="2CCB8D0B" w14:textId="140B66DA" w:rsidR="002A792A" w:rsidRDefault="00BD4E5D">
            <w:pPr>
              <w:pStyle w:val="OnTrack"/>
            </w:pPr>
            <w:sdt>
              <w:sdtPr>
                <w:alias w:val="Enter Status Item 1:"/>
                <w:tag w:val="Enter Status Item 1:"/>
                <w:id w:val="-2069328880"/>
                <w:placeholder>
                  <w:docPart w:val="062861CCFD414171877A8D7D1630281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 xml:space="preserve">To add a bullet for any status, on the Home tab, in the Styles gallery, </w:t>
                </w:r>
                <w:r w:rsidR="00FF4DDB">
                  <w:t>select</w:t>
                </w:r>
                <w:r w:rsidR="004548D6">
                  <w:t xml:space="preserve"> the name of the status of you need.</w:t>
                </w:r>
              </w:sdtContent>
            </w:sdt>
          </w:p>
          <w:p w14:paraId="17EE9ADE" w14:textId="038317D2" w:rsidR="002A792A" w:rsidRDefault="00BD4E5D">
            <w:pPr>
              <w:pStyle w:val="OnTrack"/>
              <w:numPr>
                <w:ilvl w:val="0"/>
                <w:numId w:val="23"/>
              </w:numPr>
            </w:pPr>
            <w:sdt>
              <w:sdtPr>
                <w:alias w:val="Enter Status Item 2:"/>
                <w:tag w:val="Enter Status Item 2:"/>
                <w:id w:val="-1561793141"/>
                <w:placeholder>
                  <w:docPart w:val="75CC9D0EE2274565AB1E0B5B24A70B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 xml:space="preserve">To replace any placeholder text (such as this) just </w:t>
                </w:r>
                <w:r w:rsidR="00FF4DDB">
                  <w:t>tap</w:t>
                </w:r>
                <w:r w:rsidR="004548D6">
                  <w:t xml:space="preserve"> it and start typing.</w:t>
                </w:r>
              </w:sdtContent>
            </w:sdt>
          </w:p>
          <w:p w14:paraId="37B7FD88" w14:textId="70F1108D" w:rsidR="002A792A" w:rsidRDefault="00BD4E5D">
            <w:pPr>
              <w:pStyle w:val="AtRisk"/>
            </w:pPr>
            <w:sdt>
              <w:sdtPr>
                <w:alias w:val="Enter Status Item 3:"/>
                <w:tag w:val="Enter Status Item 3:"/>
                <w:id w:val="1804811563"/>
                <w:placeholder>
                  <w:docPart w:val="E7C2A65499794AB481CA87C050CF73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Additional status item.</w:t>
                </w:r>
              </w:sdtContent>
            </w:sdt>
          </w:p>
        </w:tc>
      </w:tr>
      <w:tr w:rsidR="002A792A" w14:paraId="33A14D60" w14:textId="77777777" w:rsidTr="00AB08ED">
        <w:trPr>
          <w:trHeight w:val="720"/>
        </w:trPr>
        <w:tc>
          <w:tcPr>
            <w:tcW w:w="2333" w:type="dxa"/>
          </w:tcPr>
          <w:p w14:paraId="3C3221AE" w14:textId="2CDA095E" w:rsidR="002A792A" w:rsidRDefault="00BD4E5D">
            <w:sdt>
              <w:sdtPr>
                <w:alias w:val="Issues:"/>
                <w:tag w:val="Issues:"/>
                <w:id w:val="1069549313"/>
                <w:placeholder>
                  <w:docPart w:val="88CBF58F93304F04B300B86525638C0B"/>
                </w:placeholder>
                <w:temporary/>
                <w:showingPlcHdr/>
                <w15:appearance w15:val="hidden"/>
              </w:sdtPr>
              <w:sdtEndPr/>
              <w:sdtContent>
                <w:r w:rsidR="00FF4DDB">
                  <w:t>Issues</w:t>
                </w:r>
              </w:sdtContent>
            </w:sdt>
            <w:r w:rsidR="004548D6">
              <w:t>:</w:t>
            </w:r>
          </w:p>
        </w:tc>
        <w:tc>
          <w:tcPr>
            <w:tcW w:w="8467" w:type="dxa"/>
            <w:tcMar>
              <w:left w:w="144" w:type="dxa"/>
            </w:tcMar>
          </w:tcPr>
          <w:p w14:paraId="6A42F2BD" w14:textId="38B41F14" w:rsidR="002A792A" w:rsidRDefault="00BD4E5D">
            <w:pPr>
              <w:pStyle w:val="AtRisk"/>
            </w:pPr>
            <w:sdt>
              <w:sdtPr>
                <w:alias w:val="Enter Issue 1:"/>
                <w:tag w:val="Enter Issue 1:"/>
                <w:id w:val="1173682193"/>
                <w:placeholder>
                  <w:docPart w:val="E0C452FE8B034B28B9136C7BB6DBA79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Issue No. 1</w:t>
                </w:r>
              </w:sdtContent>
            </w:sdt>
          </w:p>
          <w:p w14:paraId="25673765" w14:textId="69D3FAF0" w:rsidR="002A792A" w:rsidRDefault="00BD4E5D">
            <w:pPr>
              <w:pStyle w:val="OffTrack"/>
            </w:pPr>
            <w:sdt>
              <w:sdtPr>
                <w:alias w:val="Enter Issue 2:"/>
                <w:tag w:val="Enter Issue 2:"/>
                <w:id w:val="111488044"/>
                <w:placeholder>
                  <w:docPart w:val="AE695E8926084C0CB60EBA7487EB0F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Issue No. 2</w:t>
                </w:r>
              </w:sdtContent>
            </w:sdt>
          </w:p>
          <w:p w14:paraId="03C4E567" w14:textId="5AA574A0" w:rsidR="002A792A" w:rsidRDefault="00BD4E5D">
            <w:pPr>
              <w:pStyle w:val="AtRisk"/>
            </w:pPr>
            <w:sdt>
              <w:sdtPr>
                <w:alias w:val="Enter Issue 3:"/>
                <w:tag w:val="Enter Issue 3:"/>
                <w:id w:val="-430980521"/>
                <w:placeholder>
                  <w:docPart w:val="40398EAB4F354F239CDB57BB284D1BA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Issue No. 3</w:t>
                </w:r>
              </w:sdtContent>
            </w:sdt>
          </w:p>
        </w:tc>
      </w:tr>
      <w:tr w:rsidR="002A792A" w14:paraId="33380F26" w14:textId="77777777" w:rsidTr="00AB08ED">
        <w:trPr>
          <w:trHeight w:val="720"/>
        </w:trPr>
        <w:tc>
          <w:tcPr>
            <w:tcW w:w="2333" w:type="dxa"/>
          </w:tcPr>
          <w:p w14:paraId="4E22351D" w14:textId="670FB2EE" w:rsidR="002A792A" w:rsidRDefault="00BD4E5D">
            <w:sdt>
              <w:sdtPr>
                <w:alias w:val="Milestones accomplished the week of:"/>
                <w:tag w:val="Milestones accomplished the week of:"/>
                <w:id w:val="1339811752"/>
                <w:placeholder>
                  <w:docPart w:val="FAEB15EB401E4D9DA67BE9AF1302369F"/>
                </w:placeholder>
                <w:temporary/>
                <w:showingPlcHdr/>
                <w15:appearance w15:val="hidden"/>
              </w:sdtPr>
              <w:sdtEndPr/>
              <w:sdtContent>
                <w:r w:rsidR="00FF4DDB">
                  <w:t>Milestones accomplished the week of</w:t>
                </w:r>
              </w:sdtContent>
            </w:sdt>
            <w:r w:rsidR="00FF4DDB">
              <w:t xml:space="preserve"> </w:t>
            </w:r>
            <w:sdt>
              <w:sdtPr>
                <w:alias w:val="Enter Start Date:"/>
                <w:tag w:val="Enter Start Date:"/>
                <w:id w:val="-367756961"/>
                <w:placeholder>
                  <w:docPart w:val="DD3C894726AC4DDEA2B4F01D389A95FE"/>
                </w:placeholder>
                <w:temporary/>
                <w:showingPlcHdr/>
                <w15:appearance w15:val="hidden"/>
              </w:sdtPr>
              <w:sdtEndPr/>
              <w:sdtContent>
                <w:r w:rsidR="00FF4DDB">
                  <w:t>Start Date</w:t>
                </w:r>
              </w:sdtContent>
            </w:sdt>
            <w:r w:rsidR="004548D6">
              <w:t xml:space="preserve"> </w:t>
            </w:r>
            <w:sdt>
              <w:sdtPr>
                <w:alias w:val="Separator:"/>
                <w:tag w:val="Separator:"/>
                <w:id w:val="1092736303"/>
                <w:placeholder>
                  <w:docPart w:val="78D7B469A0C34200933C297C6A7EEB54"/>
                </w:placeholder>
                <w:temporary/>
                <w:showingPlcHdr/>
                <w15:appearance w15:val="hidden"/>
              </w:sdtPr>
              <w:sdtEndPr/>
              <w:sdtContent>
                <w:r w:rsidR="009A2858">
                  <w:t>-</w:t>
                </w:r>
              </w:sdtContent>
            </w:sdt>
            <w:r w:rsidR="004548D6">
              <w:t xml:space="preserve"> </w:t>
            </w:r>
            <w:sdt>
              <w:sdtPr>
                <w:alias w:val="Enter End Date:"/>
                <w:tag w:val="Enter End Date:"/>
                <w:id w:val="-943373721"/>
                <w:placeholder>
                  <w:docPart w:val="E393960807BB4ED49F1E4A23FF14034C"/>
                </w:placeholder>
                <w:temporary/>
                <w:showingPlcHdr/>
                <w15:appearance w15:val="hidden"/>
              </w:sdtPr>
              <w:sdtEndPr/>
              <w:sdtContent>
                <w:r w:rsidR="00FF4DDB">
                  <w:t>End Date</w:t>
                </w:r>
              </w:sdtContent>
            </w:sdt>
            <w:r w:rsidR="004548D6">
              <w:t>:</w:t>
            </w:r>
          </w:p>
        </w:tc>
        <w:tc>
          <w:tcPr>
            <w:tcW w:w="8467" w:type="dxa"/>
            <w:tcMar>
              <w:left w:w="144" w:type="dxa"/>
            </w:tcMar>
          </w:tcPr>
          <w:p w14:paraId="115C8031" w14:textId="4CF7D5D5" w:rsidR="002A792A" w:rsidRDefault="00BD4E5D">
            <w:pPr>
              <w:pStyle w:val="OnTrack"/>
            </w:pPr>
            <w:sdt>
              <w:sdtPr>
                <w:alias w:val="Enter Milestone 1:"/>
                <w:tag w:val="Enter Milestone 1:"/>
                <w:id w:val="686715695"/>
                <w:placeholder>
                  <w:docPart w:val="9582D74F6884494399BB3305DBE2BD6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Milestone No. 1</w:t>
                </w:r>
              </w:sdtContent>
            </w:sdt>
          </w:p>
          <w:p w14:paraId="24AE856F" w14:textId="744DE2E8" w:rsidR="002A792A" w:rsidRDefault="00BD4E5D">
            <w:pPr>
              <w:pStyle w:val="OnTrack"/>
            </w:pPr>
            <w:sdt>
              <w:sdtPr>
                <w:alias w:val="Enter Milestone 2:"/>
                <w:tag w:val="Enter Milestone 2:"/>
                <w:id w:val="434570176"/>
                <w:placeholder>
                  <w:docPart w:val="6F5A5F13A22147D6AF7CCA060D764E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Milestone No. 2</w:t>
                </w:r>
              </w:sdtContent>
            </w:sdt>
          </w:p>
          <w:p w14:paraId="5641BE8D" w14:textId="7EA0EEAC" w:rsidR="002A792A" w:rsidRDefault="00BD4E5D">
            <w:pPr>
              <w:pStyle w:val="OnTrack"/>
            </w:pPr>
            <w:sdt>
              <w:sdtPr>
                <w:alias w:val="Enter Milestone 3:"/>
                <w:tag w:val="Enter Milestone 3:"/>
                <w:id w:val="931775971"/>
                <w:placeholder>
                  <w:docPart w:val="E57F77E05976406AA1A979DF67254C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Milestone No. 3</w:t>
                </w:r>
              </w:sdtContent>
            </w:sdt>
          </w:p>
        </w:tc>
      </w:tr>
      <w:tr w:rsidR="002A792A" w14:paraId="5CF5D33A" w14:textId="77777777" w:rsidTr="00AB08ED">
        <w:trPr>
          <w:trHeight w:val="720"/>
        </w:trPr>
        <w:sdt>
          <w:sdtPr>
            <w:alias w:val="Milestones planned this week, but not achieved with variance:"/>
            <w:tag w:val="Milestones planned this week, but not achieved with variance:"/>
            <w:id w:val="1046959229"/>
            <w:placeholder>
              <w:docPart w:val="9F54F8FFDE744CB7B68A9D7EDE1C94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dxa"/>
              </w:tcPr>
              <w:p w14:paraId="08A9FC2D" w14:textId="525DC2D4" w:rsidR="002A792A" w:rsidRDefault="00FF4DDB">
                <w:r>
                  <w:t>Milestones planned this week, but not achieved with variance:</w:t>
                </w:r>
              </w:p>
            </w:tc>
          </w:sdtContent>
        </w:sdt>
        <w:tc>
          <w:tcPr>
            <w:tcW w:w="8467" w:type="dxa"/>
            <w:tcMar>
              <w:left w:w="144" w:type="dxa"/>
            </w:tcMar>
          </w:tcPr>
          <w:p w14:paraId="7C3BF5E1" w14:textId="1485053D" w:rsidR="002A792A" w:rsidRDefault="00BD4E5D">
            <w:pPr>
              <w:pStyle w:val="AtRisk"/>
            </w:pPr>
            <w:sdt>
              <w:sdtPr>
                <w:alias w:val="Enter Milestone 1:"/>
                <w:tag w:val="Enter Milestone 1:"/>
                <w:id w:val="533696511"/>
                <w:placeholder>
                  <w:docPart w:val="9582D74F6884494399BB3305DBE2BD6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0E10">
                  <w:t>Milestone No. 1</w:t>
                </w:r>
              </w:sdtContent>
            </w:sdt>
          </w:p>
          <w:p w14:paraId="2354A709" w14:textId="3E98AA6F" w:rsidR="002A792A" w:rsidRDefault="00BD4E5D">
            <w:pPr>
              <w:pStyle w:val="AtRisk"/>
            </w:pPr>
            <w:sdt>
              <w:sdtPr>
                <w:alias w:val="Enter Milestone 2:"/>
                <w:tag w:val="Enter Milestone 2:"/>
                <w:id w:val="-1969196946"/>
                <w:placeholder>
                  <w:docPart w:val="6F5A5F13A22147D6AF7CCA060D764E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0E10">
                  <w:t>Milestone No. 2</w:t>
                </w:r>
              </w:sdtContent>
            </w:sdt>
          </w:p>
          <w:p w14:paraId="0198C623" w14:textId="089BCB65" w:rsidR="002A792A" w:rsidRDefault="00BD4E5D">
            <w:pPr>
              <w:pStyle w:val="AtRisk"/>
            </w:pPr>
            <w:sdt>
              <w:sdtPr>
                <w:alias w:val="Enter Milestone 3:"/>
                <w:tag w:val="Enter Milestone 3:"/>
                <w:id w:val="2072693306"/>
                <w:placeholder>
                  <w:docPart w:val="E57F77E05976406AA1A979DF67254C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0E10">
                  <w:t>Milestone No. 3</w:t>
                </w:r>
              </w:sdtContent>
            </w:sdt>
          </w:p>
        </w:tc>
      </w:tr>
      <w:tr w:rsidR="002A792A" w14:paraId="5B6F3693" w14:textId="77777777" w:rsidTr="00AB08ED">
        <w:trPr>
          <w:trHeight w:val="720"/>
        </w:trPr>
        <w:sdt>
          <w:sdtPr>
            <w:alias w:val="Milestones planned for next week:"/>
            <w:tag w:val="Milestones planned for next week:"/>
            <w:id w:val="1796635404"/>
            <w:placeholder>
              <w:docPart w:val="0B3C9B22830B4A6A909E374A77D2D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dxa"/>
              </w:tcPr>
              <w:p w14:paraId="5DB53FD8" w14:textId="30C70FA0" w:rsidR="002A792A" w:rsidRDefault="00FF4DDB">
                <w:r>
                  <w:t>Milestones planned for next week:</w:t>
                </w:r>
              </w:p>
            </w:tc>
          </w:sdtContent>
        </w:sdt>
        <w:tc>
          <w:tcPr>
            <w:tcW w:w="8467" w:type="dxa"/>
            <w:tcMar>
              <w:left w:w="144" w:type="dxa"/>
            </w:tcMar>
          </w:tcPr>
          <w:p w14:paraId="0D5F3CBB" w14:textId="54A95E51" w:rsidR="002A792A" w:rsidRDefault="00BD4E5D">
            <w:pPr>
              <w:pStyle w:val="HighRisk"/>
            </w:pPr>
            <w:sdt>
              <w:sdtPr>
                <w:alias w:val="Enter Milestone 1:"/>
                <w:tag w:val="Enter Milestone 1:"/>
                <w:id w:val="-337695819"/>
                <w:placeholder>
                  <w:docPart w:val="9582D74F6884494399BB3305DBE2BD6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0E10">
                  <w:t>Milestone No. 1</w:t>
                </w:r>
              </w:sdtContent>
            </w:sdt>
          </w:p>
          <w:p w14:paraId="19A97DB2" w14:textId="4FC6061B" w:rsidR="002A792A" w:rsidRDefault="00BD4E5D">
            <w:pPr>
              <w:pStyle w:val="HighRisk"/>
              <w:numPr>
                <w:ilvl w:val="0"/>
                <w:numId w:val="25"/>
              </w:numPr>
            </w:pPr>
            <w:sdt>
              <w:sdtPr>
                <w:alias w:val="Enter Milestone 2:"/>
                <w:tag w:val="Enter Milestone 2:"/>
                <w:id w:val="421766676"/>
                <w:placeholder>
                  <w:docPart w:val="6F5A5F13A22147D6AF7CCA060D764E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0E10">
                  <w:t>Milestone No. 2</w:t>
                </w:r>
              </w:sdtContent>
            </w:sdt>
          </w:p>
          <w:p w14:paraId="1647CC24" w14:textId="4115C59B" w:rsidR="002A792A" w:rsidRDefault="00BD4E5D">
            <w:pPr>
              <w:pStyle w:val="AtRisk"/>
            </w:pPr>
            <w:sdt>
              <w:sdtPr>
                <w:alias w:val="Enter Milestone 3:"/>
                <w:tag w:val="Enter Milestone 3:"/>
                <w:id w:val="-1505584362"/>
                <w:placeholder>
                  <w:docPart w:val="E57F77E05976406AA1A979DF67254C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0E10">
                  <w:t>Milestone No. 3</w:t>
                </w:r>
              </w:sdtContent>
            </w:sdt>
          </w:p>
        </w:tc>
      </w:tr>
      <w:tr w:rsidR="002A792A" w14:paraId="527EA7D9" w14:textId="77777777" w:rsidTr="00AB08ED">
        <w:trPr>
          <w:trHeight w:val="576"/>
        </w:trPr>
        <w:sdt>
          <w:sdtPr>
            <w:alias w:val="Areas/questions for discussion:"/>
            <w:tag w:val="Areas/questions for discussion:"/>
            <w:id w:val="730348978"/>
            <w:placeholder>
              <w:docPart w:val="69D96BEAD3A54BC990575C4E1B91EB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dxa"/>
              </w:tcPr>
              <w:p w14:paraId="548D99C4" w14:textId="776A7364" w:rsidR="002A792A" w:rsidRDefault="00FF4DDB">
                <w:r>
                  <w:t>Areas/questions for discussion:</w:t>
                </w:r>
              </w:p>
            </w:tc>
          </w:sdtContent>
        </w:sdt>
        <w:sdt>
          <w:sdtPr>
            <w:alias w:val="Enter Summary:"/>
            <w:tag w:val="Enter Summary:"/>
            <w:id w:val="-801537807"/>
            <w:placeholder>
              <w:docPart w:val="7356E4F89BFE40C29A3D906088AD007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467" w:type="dxa"/>
                <w:tcMar>
                  <w:left w:w="144" w:type="dxa"/>
                </w:tcMar>
              </w:tcPr>
              <w:p w14:paraId="5750D16A" w14:textId="1BB93AFF" w:rsidR="002A792A" w:rsidRDefault="004548D6">
                <w:r>
                  <w:t>List/summarize topics here.</w:t>
                </w:r>
              </w:p>
            </w:tc>
          </w:sdtContent>
        </w:sdt>
      </w:tr>
      <w:tr w:rsidR="002A792A" w14:paraId="6558CE48" w14:textId="77777777" w:rsidTr="00AB08ED">
        <w:trPr>
          <w:trHeight w:val="576"/>
        </w:trPr>
        <w:tc>
          <w:tcPr>
            <w:tcW w:w="2333" w:type="dxa"/>
          </w:tcPr>
          <w:p w14:paraId="5FFA0F97" w14:textId="29EEBB43" w:rsidR="002A792A" w:rsidRDefault="00BD4E5D">
            <w:sdt>
              <w:sdtPr>
                <w:alias w:val="Enter Label:"/>
                <w:tag w:val="Enter Label:"/>
                <w:id w:val="1793480864"/>
                <w:placeholder>
                  <w:docPart w:val="63E7500A7A2E409C8FBD827F00C131FF"/>
                </w:placeholder>
                <w:temporary/>
                <w:showingPlcHdr/>
                <w15:appearance w15:val="hidden"/>
              </w:sdtPr>
              <w:sdtEndPr/>
              <w:sdtContent>
                <w:r w:rsidR="00FF4DDB">
                  <w:t>Last week’s issues</w:t>
                </w:r>
                <w:r w:rsidR="00FF4DDB">
                  <w:br/>
                  <w:t>forwarded to this week</w:t>
                </w:r>
              </w:sdtContent>
            </w:sdt>
            <w:r w:rsidR="004548D6">
              <w:t>:</w:t>
            </w:r>
          </w:p>
        </w:tc>
        <w:sdt>
          <w:sdtPr>
            <w:alias w:val="Enter Summary:"/>
            <w:tag w:val="Enter Summary:"/>
            <w:id w:val="-928427847"/>
            <w:placeholder>
              <w:docPart w:val="81C472ABF46B474EB185D383D4833E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467" w:type="dxa"/>
                <w:tcMar>
                  <w:left w:w="144" w:type="dxa"/>
                </w:tcMar>
              </w:tcPr>
              <w:p w14:paraId="1734F2F1" w14:textId="597DA8D0" w:rsidR="002A792A" w:rsidRDefault="004548D6">
                <w:r>
                  <w:t>List/summarize issues here.</w:t>
                </w:r>
              </w:p>
            </w:tc>
          </w:sdtContent>
        </w:sdt>
      </w:tr>
    </w:tbl>
    <w:p w14:paraId="1AEE8BFB" w14:textId="2DB2D380" w:rsidR="002A792A" w:rsidRDefault="00BD4E5D">
      <w:pPr>
        <w:pStyle w:val="Heading1"/>
        <w:keepNext w:val="0"/>
        <w:keepLines w:val="0"/>
        <w:pageBreakBefore/>
      </w:pPr>
      <w:sdt>
        <w:sdtPr>
          <w:alias w:val="Contact Information:"/>
          <w:tag w:val="Contact Information:"/>
          <w:id w:val="-1670934749"/>
          <w:placeholder>
            <w:docPart w:val="0F3BC08C4DA24DA485E9C33C144F1756"/>
          </w:placeholder>
          <w:temporary/>
          <w:showingPlcHdr/>
          <w15:appearance w15:val="hidden"/>
        </w:sdtPr>
        <w:sdtEndPr/>
        <w:sdtContent>
          <w:r w:rsidR="006D480F">
            <w:t>Contact Information</w:t>
          </w:r>
        </w:sdtContent>
      </w:sdt>
    </w:p>
    <w:sdt>
      <w:sdtPr>
        <w:alias w:val="Enter Description:"/>
        <w:tag w:val="Enter Description:"/>
        <w:id w:val="-114059855"/>
        <w:placeholder>
          <w:docPart w:val="E67235E5A870497EB5B3889302C2E6A9"/>
        </w:placeholder>
        <w:temporary/>
        <w:showingPlcHdr/>
        <w15:appearance w15:val="hidden"/>
        <w:text/>
      </w:sdtPr>
      <w:sdtEndPr/>
      <w:sdtContent>
        <w:p w14:paraId="4C7CDE45" w14:textId="7E1FC807" w:rsidR="002A792A" w:rsidRDefault="004548D6">
          <w:r>
            <w:t xml:space="preserve">If you want to add any important info about the contacts that follow, you can do that here. If not, just </w:t>
          </w:r>
          <w:r w:rsidR="00C40E10">
            <w:t>select</w:t>
          </w:r>
          <w:r>
            <w:t xml:space="preserve"> this placeholder and press Delete to remove it.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ter contact details of Client Project Manager and Client Project Champion in this table"/>
      </w:tblPr>
      <w:tblGrid>
        <w:gridCol w:w="3694"/>
        <w:gridCol w:w="7106"/>
      </w:tblGrid>
      <w:tr w:rsidR="002A792A" w14:paraId="4F59D1D7" w14:textId="77777777" w:rsidTr="00AB08ED">
        <w:tc>
          <w:tcPr>
            <w:tcW w:w="3694" w:type="dxa"/>
          </w:tcPr>
          <w:sdt>
            <w:sdtPr>
              <w:rPr>
                <w:rStyle w:val="Strong"/>
              </w:rPr>
              <w:alias w:val="Enter Client Project Manager Name:"/>
              <w:tag w:val="Enter Client Project Manager Name:"/>
              <w:id w:val="552890433"/>
              <w:placeholder>
                <w:docPart w:val="8C03144C6C834B2D968BF4D6912DFD1E"/>
              </w:placeholder>
              <w:temporary/>
              <w:showingPlcHdr/>
              <w15:appearance w15:val="hidden"/>
              <w:text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14:paraId="6D67DED8" w14:textId="068E6404" w:rsidR="002A792A" w:rsidRDefault="004548D6">
                <w:pPr>
                  <w:pStyle w:val="NoSpacing"/>
                </w:pPr>
                <w:r>
                  <w:rPr>
                    <w:rStyle w:val="Strong"/>
                  </w:rPr>
                  <w:t>Client Project Manager</w:t>
                </w:r>
              </w:p>
            </w:sdtContent>
          </w:sdt>
          <w:p w14:paraId="44DD063F" w14:textId="2956520C" w:rsidR="002A792A" w:rsidRDefault="00BD4E5D">
            <w:pPr>
              <w:pStyle w:val="NoSpacing"/>
            </w:pPr>
            <w:sdt>
              <w:sdtPr>
                <w:alias w:val="Office:"/>
                <w:tag w:val="Office:"/>
                <w:id w:val="1813064803"/>
                <w:placeholder>
                  <w:docPart w:val="708C94C132CE40CCA716733C064688ED"/>
                </w:placeholder>
                <w:temporary/>
                <w:showingPlcHdr/>
                <w15:appearance w15:val="hidden"/>
              </w:sdtPr>
              <w:sdtEndPr/>
              <w:sdtContent>
                <w:r w:rsidR="006D480F">
                  <w:t>Office:</w:t>
                </w:r>
              </w:sdtContent>
            </w:sdt>
            <w:r w:rsidR="004548D6">
              <w:t xml:space="preserve"> </w:t>
            </w:r>
            <w:sdt>
              <w:sdtPr>
                <w:alias w:val="Enter Office Phone:"/>
                <w:tag w:val="Enter Office Phone:"/>
                <w:id w:val="1076471897"/>
                <w:placeholder>
                  <w:docPart w:val="F714E4CEB5014205A5495FCB8A9CB1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Office Phone</w:t>
                </w:r>
              </w:sdtContent>
            </w:sdt>
          </w:p>
          <w:p w14:paraId="6E456970" w14:textId="66287ED9" w:rsidR="002A792A" w:rsidRDefault="00BD4E5D">
            <w:pPr>
              <w:pStyle w:val="NoSpacing"/>
            </w:pPr>
            <w:sdt>
              <w:sdtPr>
                <w:alias w:val="Mobile:"/>
                <w:tag w:val="Mobile:"/>
                <w:id w:val="-942689847"/>
                <w:placeholder>
                  <w:docPart w:val="5B79DB4188274CC28EB41B634888AA17"/>
                </w:placeholder>
                <w:temporary/>
                <w:showingPlcHdr/>
                <w15:appearance w15:val="hidden"/>
              </w:sdtPr>
              <w:sdtEndPr/>
              <w:sdtContent>
                <w:r w:rsidR="006D480F">
                  <w:t>Mobile:</w:t>
                </w:r>
              </w:sdtContent>
            </w:sdt>
            <w:r w:rsidR="004548D6">
              <w:t xml:space="preserve"> </w:t>
            </w:r>
            <w:sdt>
              <w:sdtPr>
                <w:alias w:val="Enter Cell Phone:"/>
                <w:tag w:val="Enter Cell Phone:"/>
                <w:id w:val="-809086322"/>
                <w:placeholder>
                  <w:docPart w:val="C7E89428655B4FA3BBDF6824F73535E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Cell Phone</w:t>
                </w:r>
              </w:sdtContent>
            </w:sdt>
          </w:p>
          <w:p w14:paraId="77EAE39F" w14:textId="2446269E" w:rsidR="002A792A" w:rsidRDefault="00BD4E5D">
            <w:pPr>
              <w:pStyle w:val="NoSpacing"/>
            </w:pPr>
            <w:sdt>
              <w:sdtPr>
                <w:alias w:val="Email:"/>
                <w:tag w:val="Email:"/>
                <w:id w:val="1263736066"/>
                <w:placeholder>
                  <w:docPart w:val="4E24D46AFBBF4AEA98CED1731D00E719"/>
                </w:placeholder>
                <w:temporary/>
                <w:showingPlcHdr/>
                <w15:appearance w15:val="hidden"/>
              </w:sdtPr>
              <w:sdtEndPr/>
              <w:sdtContent>
                <w:r w:rsidR="006D480F">
                  <w:t>Email:</w:t>
                </w:r>
              </w:sdtContent>
            </w:sdt>
            <w:r w:rsidR="004548D6">
              <w:t xml:space="preserve"> </w:t>
            </w:r>
            <w:sdt>
              <w:sdtPr>
                <w:alias w:val="Enter Email:"/>
                <w:tag w:val="Enter Email:"/>
                <w:id w:val="1597133752"/>
                <w:placeholder>
                  <w:docPart w:val="7563E664E0E44347AD9E1CBB1964CF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48D6">
                  <w:t>Email</w:t>
                </w:r>
              </w:sdtContent>
            </w:sdt>
          </w:p>
        </w:tc>
        <w:tc>
          <w:tcPr>
            <w:tcW w:w="7106" w:type="dxa"/>
          </w:tcPr>
          <w:sdt>
            <w:sdtPr>
              <w:rPr>
                <w:rStyle w:val="Strong"/>
              </w:rPr>
              <w:alias w:val="Enter Client Project Champion Name:"/>
              <w:tag w:val="Enter Client Project Champion Name:"/>
              <w:id w:val="1813510936"/>
              <w:placeholder>
                <w:docPart w:val="F394259F9BAD4106B91B12B44D02666E"/>
              </w:placeholder>
              <w:temporary/>
              <w:showingPlcHdr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092B475F" w14:textId="2ACC473E" w:rsidR="002A792A" w:rsidRDefault="004548D6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Client Project Champion</w:t>
                </w:r>
              </w:p>
            </w:sdtContent>
          </w:sdt>
          <w:p w14:paraId="5C5DBDAF" w14:textId="783E8507" w:rsidR="002A792A" w:rsidRDefault="00BD4E5D">
            <w:pPr>
              <w:pStyle w:val="NoSpacing"/>
            </w:pPr>
            <w:sdt>
              <w:sdtPr>
                <w:alias w:val="Office:"/>
                <w:tag w:val="Office:"/>
                <w:id w:val="-321581276"/>
                <w:placeholder>
                  <w:docPart w:val="00B1B37808CF4B25A881ECE2B16A9022"/>
                </w:placeholder>
                <w:temporary/>
                <w:showingPlcHdr/>
                <w15:appearance w15:val="hidden"/>
              </w:sdtPr>
              <w:sdtEndPr/>
              <w:sdtContent>
                <w:r w:rsidR="006D480F">
                  <w:t>Office:</w:t>
                </w:r>
              </w:sdtContent>
            </w:sdt>
            <w:r w:rsidR="004548D6">
              <w:t xml:space="preserve"> </w:t>
            </w:r>
            <w:sdt>
              <w:sdtPr>
                <w:alias w:val="Enter Office Phone:"/>
                <w:tag w:val="Enter Office Phone:"/>
                <w:id w:val="574564633"/>
                <w:placeholder>
                  <w:docPart w:val="F714E4CEB5014205A5495FCB8A9CB1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0E10">
                  <w:t>Office Phone</w:t>
                </w:r>
              </w:sdtContent>
            </w:sdt>
          </w:p>
          <w:p w14:paraId="1342C8EE" w14:textId="4FD7CB34" w:rsidR="002A792A" w:rsidRDefault="00BD4E5D">
            <w:pPr>
              <w:pStyle w:val="NoSpacing"/>
            </w:pPr>
            <w:sdt>
              <w:sdtPr>
                <w:alias w:val="Mobile:"/>
                <w:tag w:val="Mobile:"/>
                <w:id w:val="-1398509681"/>
                <w:placeholder>
                  <w:docPart w:val="3DBBF4B48A0D4032B71F87B9E02E9A48"/>
                </w:placeholder>
                <w:temporary/>
                <w:showingPlcHdr/>
                <w15:appearance w15:val="hidden"/>
              </w:sdtPr>
              <w:sdtEndPr/>
              <w:sdtContent>
                <w:r w:rsidR="006D480F">
                  <w:t>Mobile:</w:t>
                </w:r>
              </w:sdtContent>
            </w:sdt>
            <w:r w:rsidR="006D480F">
              <w:t xml:space="preserve"> </w:t>
            </w:r>
            <w:sdt>
              <w:sdtPr>
                <w:alias w:val="Enter Cell Phone:"/>
                <w:tag w:val="Enter Cell Phone:"/>
                <w:id w:val="-314487272"/>
                <w:placeholder>
                  <w:docPart w:val="C7E89428655B4FA3BBDF6824F73535E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0E10">
                  <w:t>Cell Phone</w:t>
                </w:r>
              </w:sdtContent>
            </w:sdt>
          </w:p>
          <w:p w14:paraId="04230A96" w14:textId="7A505774" w:rsidR="002A792A" w:rsidRDefault="00BD4E5D">
            <w:pPr>
              <w:pStyle w:val="NoSpacing"/>
            </w:pPr>
            <w:sdt>
              <w:sdtPr>
                <w:alias w:val="Email:"/>
                <w:tag w:val="Email:"/>
                <w:id w:val="1073171497"/>
                <w:placeholder>
                  <w:docPart w:val="3913CE15E9F9430B8B544D016AA90585"/>
                </w:placeholder>
                <w:temporary/>
                <w:showingPlcHdr/>
                <w15:appearance w15:val="hidden"/>
              </w:sdtPr>
              <w:sdtEndPr/>
              <w:sdtContent>
                <w:r w:rsidR="006D480F">
                  <w:t>Email:</w:t>
                </w:r>
              </w:sdtContent>
            </w:sdt>
            <w:r w:rsidR="006D480F">
              <w:t xml:space="preserve"> </w:t>
            </w:r>
            <w:sdt>
              <w:sdtPr>
                <w:alias w:val="Enter Email:"/>
                <w:tag w:val="Enter Email:"/>
                <w:id w:val="1205062186"/>
                <w:placeholder>
                  <w:docPart w:val="7563E664E0E44347AD9E1CBB1964CF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0E10">
                  <w:t>Email</w:t>
                </w:r>
              </w:sdtContent>
            </w:sdt>
          </w:p>
        </w:tc>
      </w:tr>
    </w:tbl>
    <w:p w14:paraId="43D40B88" w14:textId="5B1E188A" w:rsidR="002A792A" w:rsidRDefault="00BD4E5D">
      <w:pPr>
        <w:pStyle w:val="Heading1"/>
      </w:pPr>
      <w:sdt>
        <w:sdtPr>
          <w:alias w:val="Project Abstract:"/>
          <w:tag w:val="Project Abstract:"/>
          <w:id w:val="-1505734807"/>
          <w:placeholder>
            <w:docPart w:val="F733B9CE23FD4F018D6C694897902BF3"/>
          </w:placeholder>
          <w:temporary/>
          <w:showingPlcHdr/>
          <w15:appearance w15:val="hidden"/>
        </w:sdtPr>
        <w:sdtEndPr/>
        <w:sdtContent>
          <w:r w:rsidR="006D480F">
            <w:t>Project Abstract</w:t>
          </w:r>
        </w:sdtContent>
      </w:sdt>
    </w:p>
    <w:sdt>
      <w:sdtPr>
        <w:alias w:val="Enter Project Summary :"/>
        <w:tag w:val="Enter Project Summary :"/>
        <w:id w:val="1123113528"/>
        <w:placeholder>
          <w:docPart w:val="BD33AAE39C5E43028D93DD981810A84B"/>
        </w:placeholder>
        <w:temporary/>
        <w:showingPlcHdr/>
        <w15:appearance w15:val="hidden"/>
        <w:text/>
      </w:sdtPr>
      <w:sdtEndPr/>
      <w:sdtContent>
        <w:p w14:paraId="38CB45DC" w14:textId="013617CA" w:rsidR="002A792A" w:rsidRDefault="004548D6">
          <w:r>
            <w:t>Add a brief project summary here.</w:t>
          </w:r>
        </w:p>
      </w:sdtContent>
    </w:sdt>
    <w:sectPr w:rsidR="002A792A">
      <w:footerReference w:type="default" r:id="rId8"/>
      <w:pgSz w:w="12240" w:h="15840"/>
      <w:pgMar w:top="108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0A91" w14:textId="77777777" w:rsidR="00BD4E5D" w:rsidRDefault="00BD4E5D">
      <w:pPr>
        <w:spacing w:after="0" w:line="240" w:lineRule="auto"/>
      </w:pPr>
      <w:r>
        <w:separator/>
      </w:r>
    </w:p>
  </w:endnote>
  <w:endnote w:type="continuationSeparator" w:id="0">
    <w:p w14:paraId="12696850" w14:textId="77777777" w:rsidR="00BD4E5D" w:rsidRDefault="00BD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27C7" w14:textId="6EE04950" w:rsidR="002A792A" w:rsidRDefault="00BD4E5D">
    <w:pPr>
      <w:pStyle w:val="Footer"/>
    </w:pPr>
    <w:sdt>
      <w:sdtPr>
        <w:alias w:val="Enter Company Name:"/>
        <w:tag w:val="Enter Company Name:"/>
        <w:id w:val="-397664319"/>
        <w:placeholder>
          <w:docPart w:val="3010809A40804B9CA9773277C978CE49"/>
        </w:placeholder>
        <w:temporary/>
        <w:showingPlcHdr/>
        <w15:appearance w15:val="hidden"/>
        <w:text/>
      </w:sdtPr>
      <w:sdtEndPr/>
      <w:sdtContent>
        <w:r w:rsidR="006D480F">
          <w:t>Company Name</w:t>
        </w:r>
      </w:sdtContent>
    </w:sdt>
    <w:r w:rsidR="004548D6">
      <w:ptab w:relativeTo="margin" w:alignment="right" w:leader="none"/>
    </w:r>
    <w:r w:rsidR="004548D6">
      <w:fldChar w:fldCharType="begin"/>
    </w:r>
    <w:r w:rsidR="004548D6">
      <w:instrText xml:space="preserve"> PAGE   \* MERGEFORMAT </w:instrText>
    </w:r>
    <w:r w:rsidR="004548D6">
      <w:fldChar w:fldCharType="separate"/>
    </w:r>
    <w:r>
      <w:rPr>
        <w:noProof/>
      </w:rPr>
      <w:t>1</w:t>
    </w:r>
    <w:r w:rsidR="004548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09060" w14:textId="77777777" w:rsidR="00BD4E5D" w:rsidRDefault="00BD4E5D">
      <w:pPr>
        <w:spacing w:after="0" w:line="240" w:lineRule="auto"/>
      </w:pPr>
      <w:r>
        <w:separator/>
      </w:r>
    </w:p>
  </w:footnote>
  <w:footnote w:type="continuationSeparator" w:id="0">
    <w:p w14:paraId="592DF2AB" w14:textId="77777777" w:rsidR="00BD4E5D" w:rsidRDefault="00BD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6E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3EB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5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27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AED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C4E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C2F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E10E"/>
    <w:lvl w:ilvl="0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3C887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322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B45CC"/>
    <w:multiLevelType w:val="hybridMultilevel"/>
    <w:tmpl w:val="AB28CA54"/>
    <w:lvl w:ilvl="0" w:tplc="F32219A8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01257"/>
    <w:multiLevelType w:val="hybridMultilevel"/>
    <w:tmpl w:val="ADD8B8E4"/>
    <w:lvl w:ilvl="0" w:tplc="DC08C40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5E99"/>
    <w:multiLevelType w:val="hybridMultilevel"/>
    <w:tmpl w:val="39BEA392"/>
    <w:lvl w:ilvl="0" w:tplc="DCBC9E3A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4012E"/>
    <w:multiLevelType w:val="hybridMultilevel"/>
    <w:tmpl w:val="BC1C06D0"/>
    <w:lvl w:ilvl="0" w:tplc="92DC77B4">
      <w:start w:val="1"/>
      <w:numFmt w:val="bullet"/>
      <w:pStyle w:val="ListBullet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62142"/>
    <w:multiLevelType w:val="hybridMultilevel"/>
    <w:tmpl w:val="0720A880"/>
    <w:lvl w:ilvl="0" w:tplc="C008A240">
      <w:start w:val="1"/>
      <w:numFmt w:val="bullet"/>
      <w:pStyle w:val="HighRisk"/>
      <w:lvlText w:val=""/>
      <w:lvlJc w:val="left"/>
      <w:pPr>
        <w:ind w:left="360" w:hanging="360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404DB"/>
    <w:multiLevelType w:val="hybridMultilevel"/>
    <w:tmpl w:val="F8CC5F26"/>
    <w:lvl w:ilvl="0" w:tplc="EDDA852A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3DD"/>
    <w:multiLevelType w:val="hybridMultilevel"/>
    <w:tmpl w:val="FEE06C24"/>
    <w:lvl w:ilvl="0" w:tplc="3D6A855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3697"/>
    <w:multiLevelType w:val="hybridMultilevel"/>
    <w:tmpl w:val="96363118"/>
    <w:lvl w:ilvl="0" w:tplc="BCD6038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75D7"/>
    <w:multiLevelType w:val="hybridMultilevel"/>
    <w:tmpl w:val="C7185C2C"/>
    <w:lvl w:ilvl="0" w:tplc="D2187D1A">
      <w:start w:val="1"/>
      <w:numFmt w:val="bullet"/>
      <w:pStyle w:val="AtRisk"/>
      <w:lvlText w:val=""/>
      <w:lvlJc w:val="left"/>
      <w:pPr>
        <w:ind w:left="360" w:hanging="360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3639"/>
    <w:multiLevelType w:val="hybridMultilevel"/>
    <w:tmpl w:val="AECA2F36"/>
    <w:lvl w:ilvl="0" w:tplc="EA3A5D9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21D5A"/>
    <w:multiLevelType w:val="hybridMultilevel"/>
    <w:tmpl w:val="D3C019A2"/>
    <w:lvl w:ilvl="0" w:tplc="78D294C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25B1E"/>
    <w:multiLevelType w:val="hybridMultilevel"/>
    <w:tmpl w:val="0F6E6DD4"/>
    <w:lvl w:ilvl="0" w:tplc="1D324F7E">
      <w:start w:val="1"/>
      <w:numFmt w:val="bullet"/>
      <w:pStyle w:val="OffTrack"/>
      <w:lvlText w:val=""/>
      <w:lvlJc w:val="left"/>
      <w:pPr>
        <w:ind w:left="360" w:hanging="360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83861"/>
    <w:multiLevelType w:val="hybridMultilevel"/>
    <w:tmpl w:val="5126AF46"/>
    <w:lvl w:ilvl="0" w:tplc="0FC450AC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6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7"/>
  </w:num>
  <w:num w:numId="9">
    <w:abstractNumId w:val="10"/>
  </w:num>
  <w:num w:numId="10">
    <w:abstractNumId w:val="20"/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23"/>
  </w:num>
  <w:num w:numId="20">
    <w:abstractNumId w:val="23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18"/>
  </w:num>
  <w:num w:numId="25">
    <w:abstractNumId w:val="14"/>
    <w:lvlOverride w:ilvl="0">
      <w:startOverride w:val="1"/>
    </w:lvlOverride>
  </w:num>
  <w:num w:numId="26">
    <w:abstractNumId w:val="9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9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A"/>
    <w:rsid w:val="000303C2"/>
    <w:rsid w:val="00071A33"/>
    <w:rsid w:val="0008087C"/>
    <w:rsid w:val="000A0F81"/>
    <w:rsid w:val="000A696F"/>
    <w:rsid w:val="00102801"/>
    <w:rsid w:val="001E35FF"/>
    <w:rsid w:val="002A792A"/>
    <w:rsid w:val="003638E9"/>
    <w:rsid w:val="00387081"/>
    <w:rsid w:val="004223A9"/>
    <w:rsid w:val="004548D6"/>
    <w:rsid w:val="004B5EAA"/>
    <w:rsid w:val="005B653B"/>
    <w:rsid w:val="005C17AF"/>
    <w:rsid w:val="005F6ACD"/>
    <w:rsid w:val="006205F4"/>
    <w:rsid w:val="006D480F"/>
    <w:rsid w:val="006F07D7"/>
    <w:rsid w:val="00823C88"/>
    <w:rsid w:val="008B4B02"/>
    <w:rsid w:val="009A2858"/>
    <w:rsid w:val="00A32A28"/>
    <w:rsid w:val="00AB08ED"/>
    <w:rsid w:val="00AB17FC"/>
    <w:rsid w:val="00BD4E5D"/>
    <w:rsid w:val="00BF2918"/>
    <w:rsid w:val="00C3688B"/>
    <w:rsid w:val="00C40E10"/>
    <w:rsid w:val="00C72B2A"/>
    <w:rsid w:val="00D34246"/>
    <w:rsid w:val="00E814A4"/>
    <w:rsid w:val="00F06BBE"/>
    <w:rsid w:val="00F801D7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4C5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FF"/>
  </w:style>
  <w:style w:type="paragraph" w:styleId="Heading1">
    <w:name w:val="heading 1"/>
    <w:basedOn w:val="Normal"/>
    <w:next w:val="Normal"/>
    <w:link w:val="Heading1Char"/>
    <w:uiPriority w:val="9"/>
    <w:qFormat/>
    <w:rsid w:val="001E35FF"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8087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35FF"/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Bullet2">
    <w:name w:val="List Bullet 2"/>
    <w:basedOn w:val="Normal"/>
    <w:uiPriority w:val="8"/>
    <w:unhideWhenUsed/>
    <w:qFormat/>
    <w:rsid w:val="001E35FF"/>
    <w:pPr>
      <w:numPr>
        <w:numId w:val="7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eNormal"/>
    <w:uiPriority w:val="99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5"/>
    <w:qFormat/>
    <w:rsid w:val="001E35FF"/>
    <w:pPr>
      <w:numPr>
        <w:numId w:val="11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6"/>
    <w:qFormat/>
    <w:rsid w:val="001E35FF"/>
    <w:pPr>
      <w:numPr>
        <w:numId w:val="24"/>
      </w:numPr>
    </w:pPr>
  </w:style>
  <w:style w:type="paragraph" w:customStyle="1" w:styleId="HighRisk">
    <w:name w:val="High Risk"/>
    <w:basedOn w:val="OnTrack"/>
    <w:uiPriority w:val="6"/>
    <w:qFormat/>
    <w:rsid w:val="001E35FF"/>
    <w:pPr>
      <w:numPr>
        <w:numId w:val="15"/>
      </w:numPr>
    </w:pPr>
  </w:style>
  <w:style w:type="paragraph" w:customStyle="1" w:styleId="OffTrack">
    <w:name w:val="Off Track"/>
    <w:basedOn w:val="OnTrack"/>
    <w:uiPriority w:val="6"/>
    <w:qFormat/>
    <w:rsid w:val="001E35FF"/>
    <w:pPr>
      <w:numPr>
        <w:numId w:val="17"/>
      </w:numPr>
    </w:pPr>
  </w:style>
  <w:style w:type="paragraph" w:styleId="NoSpacing">
    <w:name w:val="No Spacing"/>
    <w:uiPriority w:val="8"/>
    <w:qFormat/>
    <w:pPr>
      <w:spacing w:after="0" w:line="288" w:lineRule="auto"/>
    </w:pPr>
  </w:style>
  <w:style w:type="character" w:styleId="Strong">
    <w:name w:val="Strong"/>
    <w:basedOn w:val="DefaultParagraphFont"/>
    <w:uiPriority w:val="4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E35FF"/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paragraph" w:styleId="ListBullet">
    <w:name w:val="List Bullet"/>
    <w:basedOn w:val="Normal"/>
    <w:uiPriority w:val="8"/>
    <w:unhideWhenUsed/>
    <w:qFormat/>
    <w:pPr>
      <w:numPr>
        <w:numId w:val="2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35FF"/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5FF"/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5FF"/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E35FF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35FF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35FF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35FF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E35FF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E35FF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E35FF"/>
    <w:rPr>
      <w:color w:val="295A66" w:themeColor="accent4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5FF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81F559342B4DF1B854478DB852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1ADF-D14D-4780-B914-EE904F195AA6}"/>
      </w:docPartPr>
      <w:docPartBody>
        <w:p w:rsidR="00331B50" w:rsidRDefault="00642F25">
          <w:r>
            <w:t>Name</w:t>
          </w:r>
        </w:p>
      </w:docPartBody>
    </w:docPart>
    <w:docPart>
      <w:docPartPr>
        <w:name w:val="81C472ABF46B474EB185D383D483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C9B7-4AE7-45CD-B8AC-BB20C473E358}"/>
      </w:docPartPr>
      <w:docPartBody>
        <w:p w:rsidR="00331B50" w:rsidRDefault="00642F25" w:rsidP="00642F25">
          <w:pPr>
            <w:pStyle w:val="81C472ABF46B474EB185D383D4833EA514"/>
          </w:pPr>
          <w:r>
            <w:t>List/summarize issues here.</w:t>
          </w:r>
        </w:p>
      </w:docPartBody>
    </w:docPart>
    <w:docPart>
      <w:docPartPr>
        <w:name w:val="7356E4F89BFE40C29A3D906088AD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C2AE-13EF-44CA-B54F-E4D4F873FEC7}"/>
      </w:docPartPr>
      <w:docPartBody>
        <w:p w:rsidR="00331B50" w:rsidRDefault="00642F25" w:rsidP="00642F25">
          <w:pPr>
            <w:pStyle w:val="7356E4F89BFE40C29A3D906088AD007714"/>
          </w:pPr>
          <w:r>
            <w:t>List/summarize topics here.</w:t>
          </w:r>
        </w:p>
      </w:docPartBody>
    </w:docPart>
    <w:docPart>
      <w:docPartPr>
        <w:name w:val="75CC9D0EE2274565AB1E0B5B24A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90E9-9F50-40E8-85D3-975286592D5C}"/>
      </w:docPartPr>
      <w:docPartBody>
        <w:p w:rsidR="00331B50" w:rsidRDefault="00642F25">
          <w:r>
            <w:t>To replace any placeholder text (such as this) just tap it and start typing.</w:t>
          </w:r>
        </w:p>
      </w:docPartBody>
    </w:docPart>
    <w:docPart>
      <w:docPartPr>
        <w:name w:val="E7C2A65499794AB481CA87C050CF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8B42-344D-4551-9527-05B8549AA79C}"/>
      </w:docPartPr>
      <w:docPartBody>
        <w:p w:rsidR="00331B50" w:rsidRDefault="00642F25">
          <w:r>
            <w:t>Additional status item.</w:t>
          </w:r>
        </w:p>
      </w:docPartBody>
    </w:docPart>
    <w:docPart>
      <w:docPartPr>
        <w:name w:val="062861CCFD414171877A8D7D1630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8ED4-C3D0-4DAF-BCAD-553B2DA02842}"/>
      </w:docPartPr>
      <w:docPartBody>
        <w:p w:rsidR="00331B50" w:rsidRDefault="00642F25">
          <w:r>
            <w:t>To add a bullet for any status, on the Home tab, in the Styles gallery, select the name of the status of you need.</w:t>
          </w:r>
        </w:p>
      </w:docPartBody>
    </w:docPart>
    <w:docPart>
      <w:docPartPr>
        <w:name w:val="E0C452FE8B034B28B9136C7BB6DB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9771-A737-4899-BF06-9A69C3EB12C0}"/>
      </w:docPartPr>
      <w:docPartBody>
        <w:p w:rsidR="00331B50" w:rsidRDefault="00642F25">
          <w:r>
            <w:t>Issue No. 1</w:t>
          </w:r>
        </w:p>
      </w:docPartBody>
    </w:docPart>
    <w:docPart>
      <w:docPartPr>
        <w:name w:val="AE695E8926084C0CB60EBA7487EB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704-FFBA-4677-A8A5-F036C165E4ED}"/>
      </w:docPartPr>
      <w:docPartBody>
        <w:p w:rsidR="00331B50" w:rsidRDefault="00642F25">
          <w:r>
            <w:t>Issue No. 2</w:t>
          </w:r>
        </w:p>
      </w:docPartBody>
    </w:docPart>
    <w:docPart>
      <w:docPartPr>
        <w:name w:val="40398EAB4F354F239CDB57BB284D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99D7-1F7D-4D84-98FD-007CFE80DC9E}"/>
      </w:docPartPr>
      <w:docPartBody>
        <w:p w:rsidR="00331B50" w:rsidRDefault="00642F25">
          <w:r>
            <w:t>Issue No. 3</w:t>
          </w:r>
        </w:p>
      </w:docPartBody>
    </w:docPart>
    <w:docPart>
      <w:docPartPr>
        <w:name w:val="9582D74F6884494399BB3305DBE2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3D12-C489-4047-8E65-6478D333FA73}"/>
      </w:docPartPr>
      <w:docPartBody>
        <w:p w:rsidR="00331B50" w:rsidRDefault="00642F25">
          <w:r>
            <w:t>Milestone No. 1</w:t>
          </w:r>
        </w:p>
      </w:docPartBody>
    </w:docPart>
    <w:docPart>
      <w:docPartPr>
        <w:name w:val="6F5A5F13A22147D6AF7CCA060D76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A98E-23D9-46F9-AABC-B38FDA8B7E62}"/>
      </w:docPartPr>
      <w:docPartBody>
        <w:p w:rsidR="00331B50" w:rsidRDefault="00642F25">
          <w:r>
            <w:t>Milestone No. 2</w:t>
          </w:r>
        </w:p>
      </w:docPartBody>
    </w:docPart>
    <w:docPart>
      <w:docPartPr>
        <w:name w:val="E57F77E05976406AA1A979DF6725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C269-3221-45D6-9B72-8E3A4A5EA411}"/>
      </w:docPartPr>
      <w:docPartBody>
        <w:p w:rsidR="00331B50" w:rsidRDefault="00642F25">
          <w:r>
            <w:t>Milestone No. 3</w:t>
          </w:r>
        </w:p>
      </w:docPartBody>
    </w:docPart>
    <w:docPart>
      <w:docPartPr>
        <w:name w:val="E67235E5A870497EB5B3889302C2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265B-5B3F-45CD-8718-4C2BAB4385E3}"/>
      </w:docPartPr>
      <w:docPartBody>
        <w:p w:rsidR="00331B50" w:rsidRDefault="00642F25">
          <w:r>
            <w:t>If you want to add any important info about the contacts that follow, you can do that here. If not, just select this placeholder and press Delete to remove it.</w:t>
          </w:r>
        </w:p>
      </w:docPartBody>
    </w:docPart>
    <w:docPart>
      <w:docPartPr>
        <w:name w:val="8C03144C6C834B2D968BF4D6912D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DF11-E19F-43F2-8BB3-9EFCCDA63B17}"/>
      </w:docPartPr>
      <w:docPartBody>
        <w:p w:rsidR="00331B50" w:rsidRDefault="00642F25" w:rsidP="00642F25">
          <w:pPr>
            <w:pStyle w:val="8C03144C6C834B2D968BF4D6912DFD1E14"/>
          </w:pPr>
          <w:r>
            <w:rPr>
              <w:rStyle w:val="Strong"/>
            </w:rPr>
            <w:t>Client Project Manager</w:t>
          </w:r>
        </w:p>
      </w:docPartBody>
    </w:docPart>
    <w:docPart>
      <w:docPartPr>
        <w:name w:val="F394259F9BAD4106B91B12B44D02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E38E-865B-4158-AFF4-A11665129266}"/>
      </w:docPartPr>
      <w:docPartBody>
        <w:p w:rsidR="00331B50" w:rsidRDefault="00642F25" w:rsidP="00642F25">
          <w:pPr>
            <w:pStyle w:val="F394259F9BAD4106B91B12B44D02666E14"/>
          </w:pPr>
          <w:r>
            <w:rPr>
              <w:rStyle w:val="Strong"/>
            </w:rPr>
            <w:t>Client Project Champion</w:t>
          </w:r>
        </w:p>
      </w:docPartBody>
    </w:docPart>
    <w:docPart>
      <w:docPartPr>
        <w:name w:val="F714E4CEB5014205A5495FCB8A9C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A4AB-D996-4B54-B19C-EA4701A14475}"/>
      </w:docPartPr>
      <w:docPartBody>
        <w:p w:rsidR="00331B50" w:rsidRDefault="00642F25">
          <w:r>
            <w:t>Office Phone</w:t>
          </w:r>
        </w:p>
      </w:docPartBody>
    </w:docPart>
    <w:docPart>
      <w:docPartPr>
        <w:name w:val="C7E89428655B4FA3BBDF6824F735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2D3C-5754-4B47-9539-908DB5435E3F}"/>
      </w:docPartPr>
      <w:docPartBody>
        <w:p w:rsidR="00331B50" w:rsidRDefault="00642F25">
          <w:r>
            <w:t>Cell Phone</w:t>
          </w:r>
        </w:p>
      </w:docPartBody>
    </w:docPart>
    <w:docPart>
      <w:docPartPr>
        <w:name w:val="7563E664E0E44347AD9E1CBB1964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707D-54EA-4CBC-BA92-1B4EE8E3A355}"/>
      </w:docPartPr>
      <w:docPartBody>
        <w:p w:rsidR="00331B50" w:rsidRDefault="00642F25">
          <w:r>
            <w:t>Email</w:t>
          </w:r>
        </w:p>
      </w:docPartBody>
    </w:docPart>
    <w:docPart>
      <w:docPartPr>
        <w:name w:val="BD33AAE39C5E43028D93DD981810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B13C-A35A-4A7D-9A98-8FAF39261582}"/>
      </w:docPartPr>
      <w:docPartBody>
        <w:p w:rsidR="00331B50" w:rsidRDefault="00642F25">
          <w:r>
            <w:t>Add a brief project summary here.</w:t>
          </w:r>
        </w:p>
      </w:docPartBody>
    </w:docPart>
    <w:docPart>
      <w:docPartPr>
        <w:name w:val="3010809A40804B9CA9773277C978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C1FE-F7DA-480B-9D8F-19999132BFDF}"/>
      </w:docPartPr>
      <w:docPartBody>
        <w:p w:rsidR="00331B50" w:rsidRDefault="00642F25">
          <w:r>
            <w:t>Company Name</w:t>
          </w:r>
        </w:p>
      </w:docPartBody>
    </w:docPart>
    <w:docPart>
      <w:docPartPr>
        <w:name w:val="08E017363DB249DC800953BA4E34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8037-FBB5-440D-B8A6-8DCFF24166C0}"/>
      </w:docPartPr>
      <w:docPartBody>
        <w:p w:rsidR="00080168" w:rsidRDefault="00642F25">
          <w:r>
            <w:t>Project Status Report</w:t>
          </w:r>
        </w:p>
      </w:docPartBody>
    </w:docPart>
    <w:docPart>
      <w:docPartPr>
        <w:name w:val="5FBBF9DB6804411D9E3BD93D1264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1ECA-2734-4707-9ECA-049C8A75396B}"/>
      </w:docPartPr>
      <w:docPartBody>
        <w:p w:rsidR="00080168" w:rsidRDefault="00642F25">
          <w:r>
            <w:t>Overall Status:</w:t>
          </w:r>
        </w:p>
      </w:docPartBody>
    </w:docPart>
    <w:docPart>
      <w:docPartPr>
        <w:name w:val="AD9CBCCB39624953AA45311A9740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D136-B06C-43EC-B2D2-D03C45141C98}"/>
      </w:docPartPr>
      <w:docPartBody>
        <w:p w:rsidR="00080168" w:rsidRDefault="00642F25" w:rsidP="00642F25">
          <w:pPr>
            <w:pStyle w:val="AD9CBCCB39624953AA45311A97408FCF4"/>
          </w:pPr>
          <w:r w:rsidRPr="000303C2">
            <w:rPr>
              <w:rStyle w:val="Strong"/>
            </w:rPr>
            <w:t>Status</w:t>
          </w:r>
        </w:p>
      </w:docPartBody>
    </w:docPart>
    <w:docPart>
      <w:docPartPr>
        <w:name w:val="AFBF27E830F44EE7AB152BB910D7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C0B5-D4C5-4DBC-8E1B-26D2C446BE06}"/>
      </w:docPartPr>
      <w:docPartBody>
        <w:p w:rsidR="00080168" w:rsidRDefault="00642F25">
          <w:r>
            <w:t>Project Name:</w:t>
          </w:r>
        </w:p>
      </w:docPartBody>
    </w:docPart>
    <w:docPart>
      <w:docPartPr>
        <w:name w:val="56CE53C80A0D451CA15AB98BDD7E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D563-B9C7-4996-8B8E-FC15495B553D}"/>
      </w:docPartPr>
      <w:docPartBody>
        <w:p w:rsidR="00080168" w:rsidRDefault="00642F25">
          <w:r>
            <w:t>Date</w:t>
          </w:r>
        </w:p>
      </w:docPartBody>
    </w:docPart>
    <w:docPart>
      <w:docPartPr>
        <w:name w:val="49B1CD074F254FC5893295B9BA57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A784-3EEC-4BA4-A5FC-D79FB026A5D3}"/>
      </w:docPartPr>
      <w:docPartBody>
        <w:p w:rsidR="00080168" w:rsidRDefault="00642F25">
          <w:r>
            <w:t>Status Code Legend</w:t>
          </w:r>
        </w:p>
      </w:docPartBody>
    </w:docPart>
    <w:docPart>
      <w:docPartPr>
        <w:name w:val="62747BCA9D0B4CA88FD0EAF3CB69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87C4-3D7B-4A89-A5CA-BB8BE65EFA0A}"/>
      </w:docPartPr>
      <w:docPartBody>
        <w:p w:rsidR="00080168" w:rsidRDefault="00642F25">
          <w:r>
            <w:t>On Track: Project is on schedule</w:t>
          </w:r>
        </w:p>
      </w:docPartBody>
    </w:docPart>
    <w:docPart>
      <w:docPartPr>
        <w:name w:val="FA89D5FDCE214C429C9DF3D13AC0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3EC4-DD39-4E86-AB96-BFCF65204B94}"/>
      </w:docPartPr>
      <w:docPartBody>
        <w:p w:rsidR="00080168" w:rsidRDefault="00642F25">
          <w:r>
            <w:t>High Risk: At risk, with a high risk of going off track</w:t>
          </w:r>
        </w:p>
      </w:docPartBody>
    </w:docPart>
    <w:docPart>
      <w:docPartPr>
        <w:name w:val="3F711FD7AA594D70A8490993C971C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FB43-2991-4EB5-9902-0A54EFE187E2}"/>
      </w:docPartPr>
      <w:docPartBody>
        <w:p w:rsidR="00080168" w:rsidRDefault="00642F25">
          <w:r>
            <w:t>At Risk: Milestones missed but date intact</w:t>
          </w:r>
        </w:p>
      </w:docPartBody>
    </w:docPart>
    <w:docPart>
      <w:docPartPr>
        <w:name w:val="B417E5B9DFE845299FA82352D00D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FB29-D060-44B4-AF9B-07EA79DE35A8}"/>
      </w:docPartPr>
      <w:docPartBody>
        <w:p w:rsidR="00080168" w:rsidRDefault="00642F25">
          <w:r>
            <w:t>Off Track: Date will be missed if action not taken</w:t>
          </w:r>
        </w:p>
      </w:docPartBody>
    </w:docPart>
    <w:docPart>
      <w:docPartPr>
        <w:name w:val="A8541F37B9454D9998BBD1FEDBC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AA36-F31D-4B84-909A-610ACEE0BF24}"/>
      </w:docPartPr>
      <w:docPartBody>
        <w:p w:rsidR="00080168" w:rsidRDefault="00642F25" w:rsidP="00642F25">
          <w:pPr>
            <w:pStyle w:val="A8541F37B9454D9998BBD1FEDBC7C53612"/>
          </w:pPr>
          <w:r>
            <w:t>The project is</w:t>
          </w:r>
        </w:p>
      </w:docPartBody>
    </w:docPart>
    <w:docPart>
      <w:docPartPr>
        <w:name w:val="1F56C646DC6F4E1BA3DA15101EC4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09DE-21B0-42AB-85CF-A08E93B11EA0}"/>
      </w:docPartPr>
      <w:docPartBody>
        <w:p w:rsidR="00080168" w:rsidRDefault="00642F25" w:rsidP="00642F25">
          <w:pPr>
            <w:pStyle w:val="1F56C646DC6F4E1BA3DA15101EC430E711"/>
          </w:pPr>
          <w:r w:rsidRPr="000303C2">
            <w:rPr>
              <w:rStyle w:val="Strong"/>
            </w:rPr>
            <w:t>Status</w:t>
          </w:r>
        </w:p>
      </w:docPartBody>
    </w:docPart>
    <w:docPart>
      <w:docPartPr>
        <w:name w:val="A666BB518C304B81A086B8F1CFCA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7499-4704-4E44-A696-C1B355F27B49}"/>
      </w:docPartPr>
      <w:docPartBody>
        <w:p w:rsidR="00080168" w:rsidRDefault="00642F25" w:rsidP="00642F25">
          <w:pPr>
            <w:pStyle w:val="A666BB518C304B81A086B8F1CFCA810611"/>
          </w:pPr>
          <w:r>
            <w:t>the week of</w:t>
          </w:r>
        </w:p>
      </w:docPartBody>
    </w:docPart>
    <w:docPart>
      <w:docPartPr>
        <w:name w:val="3290694937D84E7EA7416A635609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1691-BC3C-4890-B327-345D471160C1}"/>
      </w:docPartPr>
      <w:docPartBody>
        <w:p w:rsidR="00080168" w:rsidRDefault="00642F25" w:rsidP="00642F25">
          <w:pPr>
            <w:pStyle w:val="3290694937D84E7EA7416A635609896511"/>
          </w:pPr>
          <w:r>
            <w:t>Start Date</w:t>
          </w:r>
        </w:p>
      </w:docPartBody>
    </w:docPart>
    <w:docPart>
      <w:docPartPr>
        <w:name w:val="463F6FB603EC432E8F267CA47BD2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658B-B613-4E18-8F0D-0AF0FB9D17DC}"/>
      </w:docPartPr>
      <w:docPartBody>
        <w:p w:rsidR="00080168" w:rsidRDefault="00642F25" w:rsidP="00642F25">
          <w:pPr>
            <w:pStyle w:val="463F6FB603EC432E8F267CA47BD22C9411"/>
          </w:pPr>
          <w:r>
            <w:t>End Date</w:t>
          </w:r>
        </w:p>
      </w:docPartBody>
    </w:docPart>
    <w:docPart>
      <w:docPartPr>
        <w:name w:val="6AF6DCDE4E424B27B1FDF34CDA27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3CF6-8230-4240-B9E6-DE226433C9E7}"/>
      </w:docPartPr>
      <w:docPartBody>
        <w:p w:rsidR="00080168" w:rsidRDefault="00642F25" w:rsidP="00642F25">
          <w:pPr>
            <w:pStyle w:val="6AF6DCDE4E424B27B1FDF34CDA27403911"/>
          </w:pPr>
          <w:r>
            <w:t>due to the following:</w:t>
          </w:r>
        </w:p>
      </w:docPartBody>
    </w:docPart>
    <w:docPart>
      <w:docPartPr>
        <w:name w:val="88CBF58F93304F04B300B8652563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EB1D-93AC-426B-8362-CB86DF6B3E29}"/>
      </w:docPartPr>
      <w:docPartBody>
        <w:p w:rsidR="00080168" w:rsidRDefault="00642F25" w:rsidP="00642F25">
          <w:pPr>
            <w:pStyle w:val="88CBF58F93304F04B300B86525638C0B11"/>
          </w:pPr>
          <w:r>
            <w:t>Issues</w:t>
          </w:r>
        </w:p>
      </w:docPartBody>
    </w:docPart>
    <w:docPart>
      <w:docPartPr>
        <w:name w:val="FAEB15EB401E4D9DA67BE9AF1302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6C78-6572-405C-B5FD-DBC5A482B9F5}"/>
      </w:docPartPr>
      <w:docPartBody>
        <w:p w:rsidR="00080168" w:rsidRDefault="00642F25" w:rsidP="00642F25">
          <w:pPr>
            <w:pStyle w:val="FAEB15EB401E4D9DA67BE9AF1302369F11"/>
          </w:pPr>
          <w:r>
            <w:t>Milestones accomplished the week of</w:t>
          </w:r>
        </w:p>
      </w:docPartBody>
    </w:docPart>
    <w:docPart>
      <w:docPartPr>
        <w:name w:val="DD3C894726AC4DDEA2B4F01D389A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027-B622-463C-A054-B943F6D868CE}"/>
      </w:docPartPr>
      <w:docPartBody>
        <w:p w:rsidR="00080168" w:rsidRDefault="00642F25" w:rsidP="00642F25">
          <w:pPr>
            <w:pStyle w:val="DD3C894726AC4DDEA2B4F01D389A95FE11"/>
          </w:pPr>
          <w:r>
            <w:t>Start Date</w:t>
          </w:r>
        </w:p>
      </w:docPartBody>
    </w:docPart>
    <w:docPart>
      <w:docPartPr>
        <w:name w:val="E393960807BB4ED49F1E4A23FF14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9CB5-1377-4D83-9633-23A9EF46ED3F}"/>
      </w:docPartPr>
      <w:docPartBody>
        <w:p w:rsidR="00080168" w:rsidRDefault="00642F25" w:rsidP="00642F25">
          <w:pPr>
            <w:pStyle w:val="E393960807BB4ED49F1E4A23FF14034C11"/>
          </w:pPr>
          <w:r>
            <w:t>End Date</w:t>
          </w:r>
        </w:p>
      </w:docPartBody>
    </w:docPart>
    <w:docPart>
      <w:docPartPr>
        <w:name w:val="9F54F8FFDE744CB7B68A9D7EDE1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60C0-FF3A-46C5-AF3C-D0C4F2B3ABFE}"/>
      </w:docPartPr>
      <w:docPartBody>
        <w:p w:rsidR="00080168" w:rsidRDefault="00642F25" w:rsidP="00642F25">
          <w:pPr>
            <w:pStyle w:val="9F54F8FFDE744CB7B68A9D7EDE1C943810"/>
          </w:pPr>
          <w:r>
            <w:t>Milestones planned this week, but not achieved with variance:</w:t>
          </w:r>
        </w:p>
      </w:docPartBody>
    </w:docPart>
    <w:docPart>
      <w:docPartPr>
        <w:name w:val="0B3C9B22830B4A6A909E374A77D2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3844-5C70-41C4-89A4-16B46A600A8B}"/>
      </w:docPartPr>
      <w:docPartBody>
        <w:p w:rsidR="00080168" w:rsidRDefault="00642F25" w:rsidP="00642F25">
          <w:pPr>
            <w:pStyle w:val="0B3C9B22830B4A6A909E374A77D2D3E010"/>
          </w:pPr>
          <w:r>
            <w:t>Milestones planned for next week:</w:t>
          </w:r>
        </w:p>
      </w:docPartBody>
    </w:docPart>
    <w:docPart>
      <w:docPartPr>
        <w:name w:val="69D96BEAD3A54BC990575C4E1B9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E734-DFCE-4E3F-9E67-D6BCD970E3E1}"/>
      </w:docPartPr>
      <w:docPartBody>
        <w:p w:rsidR="00080168" w:rsidRDefault="00642F25" w:rsidP="00642F25">
          <w:pPr>
            <w:pStyle w:val="69D96BEAD3A54BC990575C4E1B91EB4A10"/>
          </w:pPr>
          <w:r>
            <w:t>Areas/questions for discussion:</w:t>
          </w:r>
        </w:p>
      </w:docPartBody>
    </w:docPart>
    <w:docPart>
      <w:docPartPr>
        <w:name w:val="63E7500A7A2E409C8FBD827F00C1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4C39-03CB-4C7F-8B29-B4130CEBF22F}"/>
      </w:docPartPr>
      <w:docPartBody>
        <w:p w:rsidR="00080168" w:rsidRDefault="00642F25" w:rsidP="00642F25">
          <w:pPr>
            <w:pStyle w:val="63E7500A7A2E409C8FBD827F00C131FF10"/>
          </w:pPr>
          <w:r>
            <w:t>Last week’s issues</w:t>
          </w:r>
          <w:r>
            <w:br/>
            <w:t>forwarded to this week</w:t>
          </w:r>
        </w:p>
      </w:docPartBody>
    </w:docPart>
    <w:docPart>
      <w:docPartPr>
        <w:name w:val="0F3BC08C4DA24DA485E9C33C144F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F768-11E9-46C9-8DD2-53DA50AD17FB}"/>
      </w:docPartPr>
      <w:docPartBody>
        <w:p w:rsidR="00080168" w:rsidRDefault="00642F25">
          <w:r>
            <w:t>Contact Information</w:t>
          </w:r>
        </w:p>
      </w:docPartBody>
    </w:docPart>
    <w:docPart>
      <w:docPartPr>
        <w:name w:val="708C94C132CE40CCA716733C0646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B651-26E0-4871-A6CE-AE2818EEACF4}"/>
      </w:docPartPr>
      <w:docPartBody>
        <w:p w:rsidR="00080168" w:rsidRDefault="00642F25">
          <w:r>
            <w:t>Office:</w:t>
          </w:r>
        </w:p>
      </w:docPartBody>
    </w:docPart>
    <w:docPart>
      <w:docPartPr>
        <w:name w:val="5B79DB4188274CC28EB41B634888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3072-1C90-4B7C-ADE1-EA960367CCD3}"/>
      </w:docPartPr>
      <w:docPartBody>
        <w:p w:rsidR="00080168" w:rsidRDefault="00642F25">
          <w:r>
            <w:t>Mobile:</w:t>
          </w:r>
        </w:p>
      </w:docPartBody>
    </w:docPart>
    <w:docPart>
      <w:docPartPr>
        <w:name w:val="4E24D46AFBBF4AEA98CED1731D00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F656-846D-4B50-8469-5A47EA161AE3}"/>
      </w:docPartPr>
      <w:docPartBody>
        <w:p w:rsidR="00080168" w:rsidRDefault="00642F25">
          <w:r>
            <w:t>Email:</w:t>
          </w:r>
        </w:p>
      </w:docPartBody>
    </w:docPart>
    <w:docPart>
      <w:docPartPr>
        <w:name w:val="00B1B37808CF4B25A881ECE2B16A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3187-DB53-46CE-86C5-45DBD010A9E9}"/>
      </w:docPartPr>
      <w:docPartBody>
        <w:p w:rsidR="00080168" w:rsidRDefault="00642F25">
          <w:r>
            <w:t>Office:</w:t>
          </w:r>
        </w:p>
      </w:docPartBody>
    </w:docPart>
    <w:docPart>
      <w:docPartPr>
        <w:name w:val="3DBBF4B48A0D4032B71F87B9E02E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A4BD-4BFA-4949-9421-51B9EFF0275D}"/>
      </w:docPartPr>
      <w:docPartBody>
        <w:p w:rsidR="00080168" w:rsidRDefault="00642F25">
          <w:r>
            <w:t>Mobile:</w:t>
          </w:r>
        </w:p>
      </w:docPartBody>
    </w:docPart>
    <w:docPart>
      <w:docPartPr>
        <w:name w:val="3913CE15E9F9430B8B544D016AA9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7E87-2074-4E1E-A6F9-A5757EFCDC9C}"/>
      </w:docPartPr>
      <w:docPartBody>
        <w:p w:rsidR="00080168" w:rsidRDefault="00642F25">
          <w:r>
            <w:t>Email:</w:t>
          </w:r>
        </w:p>
      </w:docPartBody>
    </w:docPart>
    <w:docPart>
      <w:docPartPr>
        <w:name w:val="F733B9CE23FD4F018D6C69489790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7E13-00F2-4A79-8EBD-5DEDEB143AD8}"/>
      </w:docPartPr>
      <w:docPartBody>
        <w:p w:rsidR="00080168" w:rsidRDefault="00642F25">
          <w:r>
            <w:t>Project Abstract</w:t>
          </w:r>
        </w:p>
      </w:docPartBody>
    </w:docPart>
    <w:docPart>
      <w:docPartPr>
        <w:name w:val="040B462603DC4372968ED1EC1381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0C8C-4F21-48C6-B468-51C94C470F05}"/>
      </w:docPartPr>
      <w:docPartBody>
        <w:p w:rsidR="003A6E41" w:rsidRDefault="00642F25" w:rsidP="00642F25">
          <w:pPr>
            <w:pStyle w:val="040B462603DC4372968ED1EC1381C0C53"/>
          </w:pPr>
          <w:r>
            <w:t>-</w:t>
          </w:r>
        </w:p>
      </w:docPartBody>
    </w:docPart>
    <w:docPart>
      <w:docPartPr>
        <w:name w:val="78D7B469A0C34200933C297C6A7E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A845-E8A4-4BEA-99A8-5B6A8DFFEFDA}"/>
      </w:docPartPr>
      <w:docPartBody>
        <w:p w:rsidR="000B4E9B" w:rsidRDefault="00642F25" w:rsidP="00642F25">
          <w:pPr>
            <w:pStyle w:val="78D7B469A0C34200933C297C6A7EEB543"/>
          </w:pPr>
          <w: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50"/>
    <w:rsid w:val="000537E7"/>
    <w:rsid w:val="00080168"/>
    <w:rsid w:val="000B4E9B"/>
    <w:rsid w:val="00331B50"/>
    <w:rsid w:val="003A6E41"/>
    <w:rsid w:val="00597167"/>
    <w:rsid w:val="00642F25"/>
    <w:rsid w:val="00850AE8"/>
    <w:rsid w:val="0099598D"/>
    <w:rsid w:val="009A64D1"/>
    <w:rsid w:val="00D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F25"/>
    <w:rPr>
      <w:color w:val="808080"/>
    </w:rPr>
  </w:style>
  <w:style w:type="character" w:styleId="Strong">
    <w:name w:val="Strong"/>
    <w:basedOn w:val="DefaultParagraphFont"/>
    <w:uiPriority w:val="4"/>
    <w:unhideWhenUsed/>
    <w:qFormat/>
    <w:rsid w:val="00642F25"/>
    <w:rPr>
      <w:b/>
      <w:bCs/>
    </w:rPr>
  </w:style>
  <w:style w:type="character" w:styleId="Emphasis">
    <w:name w:val="Emphasis"/>
    <w:basedOn w:val="DefaultParagraphFont"/>
    <w:uiPriority w:val="6"/>
    <w:unhideWhenUsed/>
    <w:qFormat/>
    <w:rsid w:val="00331B50"/>
    <w:rPr>
      <w:b/>
      <w:bCs/>
      <w:caps/>
      <w:smallCaps w:val="0"/>
    </w:rPr>
  </w:style>
  <w:style w:type="paragraph" w:customStyle="1" w:styleId="89ADFEFD4D404A17B199712D2145D5294">
    <w:name w:val="89ADFEFD4D404A17B199712D2145D529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6FEA2D07F17451393BFF2FD37C95ED14">
    <w:name w:val="C6FEA2D07F17451393BFF2FD37C95ED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953DCF45C7445C791A38E0805457D8E4">
    <w:name w:val="6953DCF45C7445C791A38E0805457D8E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7356E4F89BFE40C29A3D906088AD00774">
    <w:name w:val="7356E4F89BFE40C29A3D906088AD0077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81C472ABF46B474EB185D383D4833EA54">
    <w:name w:val="81C472ABF46B474EB185D383D4833EA5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8C03144C6C834B2D968BF4D6912DFD1E5">
    <w:name w:val="8C03144C6C834B2D968BF4D6912DFD1E5"/>
    <w:pPr>
      <w:spacing w:after="0" w:line="288" w:lineRule="auto"/>
    </w:pPr>
    <w:rPr>
      <w:color w:val="44546A" w:themeColor="text2"/>
      <w:sz w:val="20"/>
      <w:szCs w:val="20"/>
    </w:rPr>
  </w:style>
  <w:style w:type="paragraph" w:customStyle="1" w:styleId="F394259F9BAD4106B91B12B44D02666E5">
    <w:name w:val="F394259F9BAD4106B91B12B44D02666E5"/>
    <w:pPr>
      <w:spacing w:after="0" w:line="288" w:lineRule="auto"/>
    </w:pPr>
    <w:rPr>
      <w:color w:val="44546A" w:themeColor="text2"/>
      <w:sz w:val="20"/>
      <w:szCs w:val="20"/>
    </w:rPr>
  </w:style>
  <w:style w:type="paragraph" w:customStyle="1" w:styleId="923BFE8383A84BF4B289ACDD7FE8FFEA">
    <w:name w:val="923BFE8383A84BF4B289ACDD7FE8FFEA"/>
    <w:rsid w:val="00331B50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15"/>
      <w:sz w:val="28"/>
      <w:szCs w:val="28"/>
      <w:lang w:eastAsia="ja-JP"/>
    </w:rPr>
  </w:style>
  <w:style w:type="paragraph" w:customStyle="1" w:styleId="89ADFEFD4D404A17B199712D2145D529">
    <w:name w:val="89ADFEFD4D404A17B199712D2145D529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FEA2D07F17451393BFF2FD37C95ED1">
    <w:name w:val="C6FEA2D07F17451393BFF2FD37C95ED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53DCF45C7445C791A38E0805457D8E">
    <w:name w:val="6953DCF45C7445C791A38E0805457D8E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">
    <w:name w:val="7356E4F89BFE40C29A3D906088AD007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">
    <w:name w:val="81C472ABF46B474EB185D383D4833EA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">
    <w:name w:val="8C03144C6C834B2D968BF4D6912DFD1E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">
    <w:name w:val="F394259F9BAD4106B91B12B44D02666E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8541F37B9454D9998BBD1FEDBC7C536">
    <w:name w:val="A8541F37B9454D9998BBD1FEDBC7C53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9ADFEFD4D404A17B199712D2145D5291">
    <w:name w:val="89ADFEFD4D404A17B199712D2145D529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FEA2D07F17451393BFF2FD37C95ED11">
    <w:name w:val="C6FEA2D07F17451393BFF2FD37C95ED1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53DCF45C7445C791A38E0805457D8E1">
    <w:name w:val="6953DCF45C7445C791A38E0805457D8E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1">
    <w:name w:val="7356E4F89BFE40C29A3D906088AD0077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1">
    <w:name w:val="81C472ABF46B474EB185D383D4833EA5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1">
    <w:name w:val="8C03144C6C834B2D968BF4D6912DFD1E1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1">
    <w:name w:val="F394259F9BAD4106B91B12B44D02666E1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8541F37B9454D9998BBD1FEDBC7C5361">
    <w:name w:val="A8541F37B9454D9998BBD1FEDBC7C536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">
    <w:name w:val="1F56C646DC6F4E1BA3DA15101EC430E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">
    <w:name w:val="A666BB518C304B81A086B8F1CFCA810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">
    <w:name w:val="3290694937D84E7EA7416A635609896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">
    <w:name w:val="463F6FB603EC432E8F267CA47BD22C9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">
    <w:name w:val="6AF6DCDE4E424B27B1FDF34CDA274039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">
    <w:name w:val="88CBF58F93304F04B300B86525638C0B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">
    <w:name w:val="FAEB15EB401E4D9DA67BE9AF1302369F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">
    <w:name w:val="DD3C894726AC4DDEA2B4F01D389A95FE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">
    <w:name w:val="E393960807BB4ED49F1E4A23FF14034C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2">
    <w:name w:val="7356E4F89BFE40C29A3D906088AD0077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2">
    <w:name w:val="81C472ABF46B474EB185D383D4833EA5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2">
    <w:name w:val="8C03144C6C834B2D968BF4D6912DFD1E2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2">
    <w:name w:val="F394259F9BAD4106B91B12B44D02666E2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8541F37B9454D9998BBD1FEDBC7C5362">
    <w:name w:val="A8541F37B9454D9998BBD1FEDBC7C536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1">
    <w:name w:val="1F56C646DC6F4E1BA3DA15101EC430E7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1">
    <w:name w:val="A666BB518C304B81A086B8F1CFCA8106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1">
    <w:name w:val="3290694937D84E7EA7416A6356098965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1">
    <w:name w:val="463F6FB603EC432E8F267CA47BD22C94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1">
    <w:name w:val="6AF6DCDE4E424B27B1FDF34CDA274039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1">
    <w:name w:val="88CBF58F93304F04B300B86525638C0B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1">
    <w:name w:val="FAEB15EB401E4D9DA67BE9AF1302369F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1">
    <w:name w:val="DD3C894726AC4DDEA2B4F01D389A95FE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1">
    <w:name w:val="E393960807BB4ED49F1E4A23FF14034C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">
    <w:name w:val="9F54F8FFDE744CB7B68A9D7EDE1C9438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">
    <w:name w:val="0B3C9B22830B4A6A909E374A77D2D3E0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">
    <w:name w:val="69D96BEAD3A54BC990575C4E1B91EB4A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3">
    <w:name w:val="7356E4F89BFE40C29A3D906088AD0077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">
    <w:name w:val="63E7500A7A2E409C8FBD827F00C131FF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3">
    <w:name w:val="81C472ABF46B474EB185D383D4833EA5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3">
    <w:name w:val="8C03144C6C834B2D968BF4D6912DFD1E3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3">
    <w:name w:val="F394259F9BAD4106B91B12B44D02666E3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8541F37B9454D9998BBD1FEDBC7C5363">
    <w:name w:val="A8541F37B9454D9998BBD1FEDBC7C536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2">
    <w:name w:val="1F56C646DC6F4E1BA3DA15101EC430E7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2">
    <w:name w:val="A666BB518C304B81A086B8F1CFCA8106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2">
    <w:name w:val="3290694937D84E7EA7416A6356098965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2">
    <w:name w:val="463F6FB603EC432E8F267CA47BD22C94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2">
    <w:name w:val="6AF6DCDE4E424B27B1FDF34CDA274039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2">
    <w:name w:val="88CBF58F93304F04B300B86525638C0B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2">
    <w:name w:val="FAEB15EB401E4D9DA67BE9AF1302369F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2">
    <w:name w:val="DD3C894726AC4DDEA2B4F01D389A95FE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2">
    <w:name w:val="E393960807BB4ED49F1E4A23FF14034C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1">
    <w:name w:val="9F54F8FFDE744CB7B68A9D7EDE1C9438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1">
    <w:name w:val="0B3C9B22830B4A6A909E374A77D2D3E0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1">
    <w:name w:val="69D96BEAD3A54BC990575C4E1B91EB4A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5">
    <w:name w:val="7356E4F89BFE40C29A3D906088AD0077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1">
    <w:name w:val="63E7500A7A2E409C8FBD827F00C131FF1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5">
    <w:name w:val="81C472ABF46B474EB185D383D4833EA5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4">
    <w:name w:val="8C03144C6C834B2D968BF4D6912DFD1E4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4">
    <w:name w:val="F394259F9BAD4106B91B12B44D02666E4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8541F37B9454D9998BBD1FEDBC7C5364">
    <w:name w:val="A8541F37B9454D9998BBD1FEDBC7C536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3">
    <w:name w:val="1F56C646DC6F4E1BA3DA15101EC430E7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3">
    <w:name w:val="A666BB518C304B81A086B8F1CFCA8106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3">
    <w:name w:val="3290694937D84E7EA7416A6356098965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3">
    <w:name w:val="463F6FB603EC432E8F267CA47BD22C94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3">
    <w:name w:val="6AF6DCDE4E424B27B1FDF34CDA274039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3">
    <w:name w:val="88CBF58F93304F04B300B86525638C0B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3">
    <w:name w:val="FAEB15EB401E4D9DA67BE9AF1302369F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3">
    <w:name w:val="DD3C894726AC4DDEA2B4F01D389A95FE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3">
    <w:name w:val="E393960807BB4ED49F1E4A23FF14034C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2">
    <w:name w:val="9F54F8FFDE744CB7B68A9D7EDE1C9438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2">
    <w:name w:val="0B3C9B22830B4A6A909E374A77D2D3E0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2">
    <w:name w:val="69D96BEAD3A54BC990575C4E1B91EB4A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6">
    <w:name w:val="7356E4F89BFE40C29A3D906088AD0077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2">
    <w:name w:val="63E7500A7A2E409C8FBD827F00C131FF2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6">
    <w:name w:val="81C472ABF46B474EB185D383D4833EA5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6">
    <w:name w:val="8C03144C6C834B2D968BF4D6912DFD1E6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6">
    <w:name w:val="F394259F9BAD4106B91B12B44D02666E6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8541F37B9454D9998BBD1FEDBC7C5365">
    <w:name w:val="A8541F37B9454D9998BBD1FEDBC7C536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4">
    <w:name w:val="1F56C646DC6F4E1BA3DA15101EC430E7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4">
    <w:name w:val="A666BB518C304B81A086B8F1CFCA8106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4">
    <w:name w:val="3290694937D84E7EA7416A6356098965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4">
    <w:name w:val="463F6FB603EC432E8F267CA47BD22C94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4">
    <w:name w:val="6AF6DCDE4E424B27B1FDF34CDA274039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4">
    <w:name w:val="88CBF58F93304F04B300B86525638C0B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4">
    <w:name w:val="FAEB15EB401E4D9DA67BE9AF1302369F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4">
    <w:name w:val="DD3C894726AC4DDEA2B4F01D389A95FE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4">
    <w:name w:val="E393960807BB4ED49F1E4A23FF14034C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3">
    <w:name w:val="9F54F8FFDE744CB7B68A9D7EDE1C9438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3">
    <w:name w:val="0B3C9B22830B4A6A909E374A77D2D3E0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3">
    <w:name w:val="69D96BEAD3A54BC990575C4E1B91EB4A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7">
    <w:name w:val="7356E4F89BFE40C29A3D906088AD0077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3">
    <w:name w:val="63E7500A7A2E409C8FBD827F00C131FF3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7">
    <w:name w:val="81C472ABF46B474EB185D383D4833EA5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7">
    <w:name w:val="8C03144C6C834B2D968BF4D6912DFD1E7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7">
    <w:name w:val="F394259F9BAD4106B91B12B44D02666E7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8541F37B9454D9998BBD1FEDBC7C5366">
    <w:name w:val="A8541F37B9454D9998BBD1FEDBC7C536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5">
    <w:name w:val="1F56C646DC6F4E1BA3DA15101EC430E7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5">
    <w:name w:val="A666BB518C304B81A086B8F1CFCA8106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5">
    <w:name w:val="3290694937D84E7EA7416A6356098965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5">
    <w:name w:val="463F6FB603EC432E8F267CA47BD22C94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5">
    <w:name w:val="6AF6DCDE4E424B27B1FDF34CDA274039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5">
    <w:name w:val="88CBF58F93304F04B300B86525638C0B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5">
    <w:name w:val="FAEB15EB401E4D9DA67BE9AF1302369F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5">
    <w:name w:val="DD3C894726AC4DDEA2B4F01D389A95FE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5">
    <w:name w:val="E393960807BB4ED49F1E4A23FF14034C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4">
    <w:name w:val="9F54F8FFDE744CB7B68A9D7EDE1C9438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4">
    <w:name w:val="0B3C9B22830B4A6A909E374A77D2D3E0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4">
    <w:name w:val="69D96BEAD3A54BC990575C4E1B91EB4A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8">
    <w:name w:val="7356E4F89BFE40C29A3D906088AD00778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4">
    <w:name w:val="63E7500A7A2E409C8FBD827F00C131FF4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8">
    <w:name w:val="81C472ABF46B474EB185D383D4833EA58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8">
    <w:name w:val="8C03144C6C834B2D968BF4D6912DFD1E8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8">
    <w:name w:val="F394259F9BAD4106B91B12B44D02666E8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8541F37B9454D9998BBD1FEDBC7C5367">
    <w:name w:val="A8541F37B9454D9998BBD1FEDBC7C536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6">
    <w:name w:val="1F56C646DC6F4E1BA3DA15101EC430E7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6">
    <w:name w:val="A666BB518C304B81A086B8F1CFCA8106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6">
    <w:name w:val="3290694937D84E7EA7416A6356098965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6">
    <w:name w:val="463F6FB603EC432E8F267CA47BD22C94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6">
    <w:name w:val="6AF6DCDE4E424B27B1FDF34CDA274039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6">
    <w:name w:val="88CBF58F93304F04B300B86525638C0B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6">
    <w:name w:val="FAEB15EB401E4D9DA67BE9AF1302369F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6">
    <w:name w:val="DD3C894726AC4DDEA2B4F01D389A95FE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6">
    <w:name w:val="E393960807BB4ED49F1E4A23FF14034C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5">
    <w:name w:val="9F54F8FFDE744CB7B68A9D7EDE1C9438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5">
    <w:name w:val="0B3C9B22830B4A6A909E374A77D2D3E0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5">
    <w:name w:val="69D96BEAD3A54BC990575C4E1B91EB4A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9">
    <w:name w:val="7356E4F89BFE40C29A3D906088AD00779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5">
    <w:name w:val="63E7500A7A2E409C8FBD827F00C131FF5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9">
    <w:name w:val="81C472ABF46B474EB185D383D4833EA59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9">
    <w:name w:val="8C03144C6C834B2D968BF4D6912DFD1E9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9">
    <w:name w:val="F394259F9BAD4106B91B12B44D02666E9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D9CBCCB39624953AA45311A97408FCF">
    <w:name w:val="AD9CBCCB39624953AA45311A97408FCF"/>
    <w:rsid w:val="00331B50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15"/>
      <w:sz w:val="28"/>
      <w:szCs w:val="28"/>
      <w:lang w:eastAsia="ja-JP"/>
    </w:rPr>
  </w:style>
  <w:style w:type="paragraph" w:customStyle="1" w:styleId="A8541F37B9454D9998BBD1FEDBC7C5368">
    <w:name w:val="A8541F37B9454D9998BBD1FEDBC7C5368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7">
    <w:name w:val="1F56C646DC6F4E1BA3DA15101EC430E7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7">
    <w:name w:val="A666BB518C304B81A086B8F1CFCA8106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7">
    <w:name w:val="3290694937D84E7EA7416A6356098965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7">
    <w:name w:val="463F6FB603EC432E8F267CA47BD22C94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7">
    <w:name w:val="6AF6DCDE4E424B27B1FDF34CDA274039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7">
    <w:name w:val="88CBF58F93304F04B300B86525638C0B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7">
    <w:name w:val="FAEB15EB401E4D9DA67BE9AF1302369F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7">
    <w:name w:val="DD3C894726AC4DDEA2B4F01D389A95FE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7">
    <w:name w:val="E393960807BB4ED49F1E4A23FF14034C7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6">
    <w:name w:val="9F54F8FFDE744CB7B68A9D7EDE1C9438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6">
    <w:name w:val="0B3C9B22830B4A6A909E374A77D2D3E0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6">
    <w:name w:val="69D96BEAD3A54BC990575C4E1B91EB4A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10">
    <w:name w:val="7356E4F89BFE40C29A3D906088AD007710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6">
    <w:name w:val="63E7500A7A2E409C8FBD827F00C131FF6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10">
    <w:name w:val="81C472ABF46B474EB185D383D4833EA510"/>
    <w:rsid w:val="00331B5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10">
    <w:name w:val="8C03144C6C834B2D968BF4D6912DFD1E10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10">
    <w:name w:val="F394259F9BAD4106B91B12B44D02666E10"/>
    <w:rsid w:val="00331B50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D9CBCCB39624953AA45311A97408FCF1">
    <w:name w:val="AD9CBCCB39624953AA45311A97408FCF1"/>
    <w:rsid w:val="00080168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15"/>
      <w:sz w:val="28"/>
      <w:szCs w:val="28"/>
      <w:lang w:eastAsia="ja-JP"/>
    </w:rPr>
  </w:style>
  <w:style w:type="paragraph" w:customStyle="1" w:styleId="A8541F37B9454D9998BBD1FEDBC7C5369">
    <w:name w:val="A8541F37B9454D9998BBD1FEDBC7C5369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8">
    <w:name w:val="1F56C646DC6F4E1BA3DA15101EC430E78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8">
    <w:name w:val="A666BB518C304B81A086B8F1CFCA81068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8">
    <w:name w:val="3290694937D84E7EA7416A63560989658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40B462603DC4372968ED1EC1381C0C5">
    <w:name w:val="040B462603DC4372968ED1EC1381C0C5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8">
    <w:name w:val="463F6FB603EC432E8F267CA47BD22C948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8">
    <w:name w:val="6AF6DCDE4E424B27B1FDF34CDA2740398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8">
    <w:name w:val="88CBF58F93304F04B300B86525638C0B8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8">
    <w:name w:val="FAEB15EB401E4D9DA67BE9AF1302369F8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8">
    <w:name w:val="DD3C894726AC4DDEA2B4F01D389A95FE8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8">
    <w:name w:val="E393960807BB4ED49F1E4A23FF14034C8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7">
    <w:name w:val="9F54F8FFDE744CB7B68A9D7EDE1C94387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7">
    <w:name w:val="0B3C9B22830B4A6A909E374A77D2D3E07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7">
    <w:name w:val="69D96BEAD3A54BC990575C4E1B91EB4A7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11">
    <w:name w:val="7356E4F89BFE40C29A3D906088AD007711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7">
    <w:name w:val="63E7500A7A2E409C8FBD827F00C131FF7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11">
    <w:name w:val="81C472ABF46B474EB185D383D4833EA511"/>
    <w:rsid w:val="0008016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11">
    <w:name w:val="8C03144C6C834B2D968BF4D6912DFD1E11"/>
    <w:rsid w:val="00080168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11">
    <w:name w:val="F394259F9BAD4106B91B12B44D02666E11"/>
    <w:rsid w:val="00080168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78D7B469A0C34200933C297C6A7EEB54">
    <w:name w:val="78D7B469A0C34200933C297C6A7EEB54"/>
    <w:rsid w:val="003A6E41"/>
    <w:rPr>
      <w:lang w:val="en-IN" w:eastAsia="en-IN"/>
    </w:rPr>
  </w:style>
  <w:style w:type="paragraph" w:customStyle="1" w:styleId="AD9CBCCB39624953AA45311A97408FCF2">
    <w:name w:val="AD9CBCCB39624953AA45311A97408FCF2"/>
    <w:rsid w:val="003A6E41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15"/>
      <w:sz w:val="28"/>
      <w:szCs w:val="28"/>
      <w:lang w:eastAsia="ja-JP"/>
    </w:rPr>
  </w:style>
  <w:style w:type="paragraph" w:customStyle="1" w:styleId="A8541F37B9454D9998BBD1FEDBC7C53610">
    <w:name w:val="A8541F37B9454D9998BBD1FEDBC7C53610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9">
    <w:name w:val="1F56C646DC6F4E1BA3DA15101EC430E79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9">
    <w:name w:val="A666BB518C304B81A086B8F1CFCA81069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9">
    <w:name w:val="3290694937D84E7EA7416A63560989659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40B462603DC4372968ED1EC1381C0C51">
    <w:name w:val="040B462603DC4372968ED1EC1381C0C51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9">
    <w:name w:val="463F6FB603EC432E8F267CA47BD22C949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9">
    <w:name w:val="6AF6DCDE4E424B27B1FDF34CDA2740399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9">
    <w:name w:val="88CBF58F93304F04B300B86525638C0B9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9">
    <w:name w:val="FAEB15EB401E4D9DA67BE9AF1302369F9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9">
    <w:name w:val="DD3C894726AC4DDEA2B4F01D389A95FE9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8D7B469A0C34200933C297C6A7EEB541">
    <w:name w:val="78D7B469A0C34200933C297C6A7EEB541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9">
    <w:name w:val="E393960807BB4ED49F1E4A23FF14034C9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8">
    <w:name w:val="9F54F8FFDE744CB7B68A9D7EDE1C94388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8">
    <w:name w:val="0B3C9B22830B4A6A909E374A77D2D3E08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8">
    <w:name w:val="69D96BEAD3A54BC990575C4E1B91EB4A8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12">
    <w:name w:val="7356E4F89BFE40C29A3D906088AD007712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8">
    <w:name w:val="63E7500A7A2E409C8FBD827F00C131FF8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12">
    <w:name w:val="81C472ABF46B474EB185D383D4833EA512"/>
    <w:rsid w:val="003A6E41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12">
    <w:name w:val="8C03144C6C834B2D968BF4D6912DFD1E12"/>
    <w:rsid w:val="003A6E41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12">
    <w:name w:val="F394259F9BAD4106B91B12B44D02666E12"/>
    <w:rsid w:val="003A6E41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D9CBCCB39624953AA45311A97408FCF3">
    <w:name w:val="AD9CBCCB39624953AA45311A97408FCF3"/>
    <w:rsid w:val="000B4E9B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15"/>
      <w:sz w:val="28"/>
      <w:szCs w:val="28"/>
      <w:lang w:eastAsia="ja-JP"/>
    </w:rPr>
  </w:style>
  <w:style w:type="paragraph" w:customStyle="1" w:styleId="A8541F37B9454D9998BBD1FEDBC7C53611">
    <w:name w:val="A8541F37B9454D9998BBD1FEDBC7C53611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10">
    <w:name w:val="1F56C646DC6F4E1BA3DA15101EC430E710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10">
    <w:name w:val="A666BB518C304B81A086B8F1CFCA810610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10">
    <w:name w:val="3290694937D84E7EA7416A635609896510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40B462603DC4372968ED1EC1381C0C52">
    <w:name w:val="040B462603DC4372968ED1EC1381C0C52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10">
    <w:name w:val="463F6FB603EC432E8F267CA47BD22C9410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10">
    <w:name w:val="6AF6DCDE4E424B27B1FDF34CDA27403910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10">
    <w:name w:val="88CBF58F93304F04B300B86525638C0B10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10">
    <w:name w:val="FAEB15EB401E4D9DA67BE9AF1302369F10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10">
    <w:name w:val="DD3C894726AC4DDEA2B4F01D389A95FE10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8D7B469A0C34200933C297C6A7EEB542">
    <w:name w:val="78D7B469A0C34200933C297C6A7EEB542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10">
    <w:name w:val="E393960807BB4ED49F1E4A23FF14034C10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9">
    <w:name w:val="9F54F8FFDE744CB7B68A9D7EDE1C94389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9">
    <w:name w:val="0B3C9B22830B4A6A909E374A77D2D3E09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9">
    <w:name w:val="69D96BEAD3A54BC990575C4E1B91EB4A9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13">
    <w:name w:val="7356E4F89BFE40C29A3D906088AD007713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9">
    <w:name w:val="63E7500A7A2E409C8FBD827F00C131FF9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13">
    <w:name w:val="81C472ABF46B474EB185D383D4833EA513"/>
    <w:rsid w:val="000B4E9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13">
    <w:name w:val="8C03144C6C834B2D968BF4D6912DFD1E13"/>
    <w:rsid w:val="000B4E9B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13">
    <w:name w:val="F394259F9BAD4106B91B12B44D02666E13"/>
    <w:rsid w:val="000B4E9B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AD9CBCCB39624953AA45311A97408FCF4">
    <w:name w:val="AD9CBCCB39624953AA45311A97408FCF4"/>
    <w:rsid w:val="00642F25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15"/>
      <w:sz w:val="28"/>
      <w:szCs w:val="28"/>
      <w:lang w:eastAsia="ja-JP"/>
    </w:rPr>
  </w:style>
  <w:style w:type="paragraph" w:customStyle="1" w:styleId="A8541F37B9454D9998BBD1FEDBC7C53612">
    <w:name w:val="A8541F37B9454D9998BBD1FEDBC7C53612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F56C646DC6F4E1BA3DA15101EC430E711">
    <w:name w:val="1F56C646DC6F4E1BA3DA15101EC430E711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666BB518C304B81A086B8F1CFCA810611">
    <w:name w:val="A666BB518C304B81A086B8F1CFCA810611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290694937D84E7EA7416A635609896511">
    <w:name w:val="3290694937D84E7EA7416A635609896511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40B462603DC4372968ED1EC1381C0C53">
    <w:name w:val="040B462603DC4372968ED1EC1381C0C53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63F6FB603EC432E8F267CA47BD22C9411">
    <w:name w:val="463F6FB603EC432E8F267CA47BD22C9411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AF6DCDE4E424B27B1FDF34CDA27403911">
    <w:name w:val="6AF6DCDE4E424B27B1FDF34CDA27403911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8CBF58F93304F04B300B86525638C0B11">
    <w:name w:val="88CBF58F93304F04B300B86525638C0B11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EB15EB401E4D9DA67BE9AF1302369F11">
    <w:name w:val="FAEB15EB401E4D9DA67BE9AF1302369F11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D3C894726AC4DDEA2B4F01D389A95FE11">
    <w:name w:val="DD3C894726AC4DDEA2B4F01D389A95FE11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8D7B469A0C34200933C297C6A7EEB543">
    <w:name w:val="78D7B469A0C34200933C297C6A7EEB543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393960807BB4ED49F1E4A23FF14034C11">
    <w:name w:val="E393960807BB4ED49F1E4A23FF14034C11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54F8FFDE744CB7B68A9D7EDE1C943810">
    <w:name w:val="9F54F8FFDE744CB7B68A9D7EDE1C943810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B3C9B22830B4A6A909E374A77D2D3E010">
    <w:name w:val="0B3C9B22830B4A6A909E374A77D2D3E010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9D96BEAD3A54BC990575C4E1B91EB4A10">
    <w:name w:val="69D96BEAD3A54BC990575C4E1B91EB4A10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356E4F89BFE40C29A3D906088AD007714">
    <w:name w:val="7356E4F89BFE40C29A3D906088AD007714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3E7500A7A2E409C8FBD827F00C131FF10">
    <w:name w:val="63E7500A7A2E409C8FBD827F00C131FF10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C472ABF46B474EB185D383D4833EA514">
    <w:name w:val="81C472ABF46B474EB185D383D4833EA514"/>
    <w:rsid w:val="00642F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C03144C6C834B2D968BF4D6912DFD1E14">
    <w:name w:val="8C03144C6C834B2D968BF4D6912DFD1E14"/>
    <w:rsid w:val="00642F25"/>
    <w:pPr>
      <w:spacing w:after="0" w:line="288" w:lineRule="auto"/>
    </w:pPr>
    <w:rPr>
      <w:color w:val="44546A" w:themeColor="text2"/>
      <w:sz w:val="20"/>
      <w:szCs w:val="20"/>
      <w:lang w:eastAsia="ja-JP"/>
    </w:rPr>
  </w:style>
  <w:style w:type="paragraph" w:customStyle="1" w:styleId="F394259F9BAD4106B91B12B44D02666E14">
    <w:name w:val="F394259F9BAD4106B91B12B44D02666E14"/>
    <w:rsid w:val="00642F25"/>
    <w:pPr>
      <w:spacing w:after="0" w:line="288" w:lineRule="auto"/>
    </w:pPr>
    <w:rPr>
      <w:color w:val="44546A" w:themeColor="text2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design).dotx</Template>
  <TotalTime>113</TotalTime>
  <Pages>1</Pages>
  <Words>233</Words>
  <Characters>1330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2012-12-03T18:15:00Z</cp:lastPrinted>
  <dcterms:created xsi:type="dcterms:W3CDTF">2018-06-14T07:16:00Z</dcterms:created>
  <dcterms:modified xsi:type="dcterms:W3CDTF">2018-06-26T09:32:00Z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