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extensions/webextension1.xml" ContentType="application/vnd.ms-office.webextension+xml"/>
  <Override PartName="/word/theme/theme1.xml" ContentType="application/vnd.openxmlformats-officedocument.theme+xml"/>
  <Override PartName="/word/webextensions/webextension2.xml" ContentType="application/vnd.ms-office.webextension+xml"/>
  <Override PartName="/word/webextensions/taskpanes.xml" ContentType="application/vnd.ms-office.webextensiontaskpan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4427081"/>
        <w:placeholder>
          <w:docPart w:val="FA1835D04CF2478281C522315D932A3F"/>
        </w:placeholder>
        <w:temporary/>
        <w:showingPlcHdr/>
        <w15:appearance w15:val="hidden"/>
        <w:text/>
      </w:sdtPr>
      <w:sdtEndPr/>
      <w:sdtContent>
        <w:p w:rsidR="00744853" w:rsidRPr="00490946" w:rsidRDefault="004D3050">
          <w:pPr>
            <w:pStyle w:val="ContactInfo"/>
          </w:pPr>
          <w:r w:rsidRPr="00490946">
            <w:t>[Your Address, City, State  ZIP Code]</w:t>
          </w:r>
        </w:p>
      </w:sdtContent>
    </w:sdt>
    <w:p w:rsidR="00744853" w:rsidRPr="00490946" w:rsidRDefault="004D3050">
      <w:pPr>
        <w:pStyle w:val="Title"/>
      </w:pPr>
      <w:r w:rsidRPr="00490946">
        <w:t>Facsimile transmittal</w:t>
      </w:r>
    </w:p>
    <w:tbl>
      <w:tblPr>
        <w:tblStyle w:val="FaxForm"/>
        <w:tblW w:w="5000" w:type="pct"/>
        <w:jc w:val="center"/>
        <w:tblLook w:val="0200" w:firstRow="0" w:lastRow="0" w:firstColumn="0" w:lastColumn="0" w:noHBand="1" w:noVBand="0"/>
        <w:tblDescription w:val="Fax form information"/>
      </w:tblPr>
      <w:tblGrid>
        <w:gridCol w:w="842"/>
        <w:gridCol w:w="3838"/>
        <w:gridCol w:w="842"/>
        <w:gridCol w:w="3838"/>
      </w:tblGrid>
      <w:tr w:rsidR="00744853" w:rsidRPr="00490946">
        <w:trPr>
          <w:jc w:val="center"/>
        </w:trPr>
        <w:tc>
          <w:tcPr>
            <w:tcW w:w="450" w:type="pct"/>
          </w:tcPr>
          <w:p w:rsidR="00744853" w:rsidRPr="00490946" w:rsidRDefault="004D3050">
            <w:r w:rsidRPr="00490946">
              <w:t>To:</w:t>
            </w:r>
          </w:p>
        </w:tc>
        <w:sdt>
          <w:sdtPr>
            <w:alias w:val="faxRecipientName"/>
            <w:tag w:val="faxRecipientName"/>
            <w:id w:val="-265921316"/>
            <w:placeholder>
              <w:docPart w:val="DCCBC8391C6C45E49E51D7F651438BF4"/>
            </w:placeholder>
            <w:showingPlcHdr/>
            <w15:appearance w15:val="hidden"/>
            <w15:webExtensionLinked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744853" w:rsidRPr="00490946" w:rsidRDefault="00B95C70" w:rsidP="0090334F">
                <w:pPr>
                  <w:pStyle w:val="FormText"/>
                </w:pPr>
                <w:r w:rsidRPr="00490946">
                  <w:t>[Name]</w:t>
                </w:r>
              </w:p>
            </w:tc>
          </w:sdtContent>
        </w:sdt>
        <w:tc>
          <w:tcPr>
            <w:tcW w:w="450" w:type="pct"/>
          </w:tcPr>
          <w:p w:rsidR="00744853" w:rsidRPr="00490946" w:rsidRDefault="004D3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946">
              <w:t>Fax:</w:t>
            </w:r>
          </w:p>
        </w:tc>
        <w:sdt>
          <w:sdtPr>
            <w:alias w:val="faxNumber"/>
            <w:tag w:val="faxNumber"/>
            <w:id w:val="913745642"/>
            <w:placeholder>
              <w:docPart w:val="2BEBC94F4F1F4FF8B8E107D862C7BF1E"/>
            </w:placeholder>
            <w:showingPlcHdr/>
            <w15:appearance w15:val="hidden"/>
            <w15:webExtensionLinked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744853" w:rsidRPr="00490946" w:rsidRDefault="00B95C70" w:rsidP="0090334F">
                <w:pPr>
                  <w:pStyle w:val="FormText"/>
                </w:pPr>
                <w:r w:rsidRPr="00490946">
                  <w:t>[Fax Number]</w:t>
                </w:r>
              </w:p>
            </w:tc>
          </w:sdtContent>
        </w:sdt>
      </w:tr>
      <w:tr w:rsidR="00744853" w:rsidRPr="00490946">
        <w:trPr>
          <w:jc w:val="center"/>
        </w:trPr>
        <w:tc>
          <w:tcPr>
            <w:tcW w:w="450" w:type="pct"/>
          </w:tcPr>
          <w:p w:rsidR="00744853" w:rsidRPr="00490946" w:rsidRDefault="004D3050">
            <w:r w:rsidRPr="00490946">
              <w:t>From:</w:t>
            </w:r>
          </w:p>
        </w:tc>
        <w:sdt>
          <w:sdtPr>
            <w:alias w:val="Your Name"/>
            <w:tag w:val=""/>
            <w:id w:val="2022039925"/>
            <w:placeholder>
              <w:docPart w:val="2707B2AF55E34A059979255CFD7FA28D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744853" w:rsidRPr="00490946" w:rsidRDefault="002A149F">
                <w:pPr>
                  <w:pStyle w:val="FormText"/>
                </w:pPr>
                <w:r w:rsidRPr="00490946">
                  <w:t>[Your Name]</w:t>
                </w:r>
              </w:p>
            </w:tc>
          </w:sdtContent>
        </w:sdt>
        <w:tc>
          <w:tcPr>
            <w:tcW w:w="450" w:type="pct"/>
          </w:tcPr>
          <w:p w:rsidR="00744853" w:rsidRPr="00490946" w:rsidRDefault="004D3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946">
              <w:t>Date:</w:t>
            </w:r>
          </w:p>
        </w:tc>
        <w:sdt>
          <w:sdtPr>
            <w:id w:val="193114698"/>
            <w:placeholder>
              <w:docPart w:val="D1F8E7FC72C543399B30C662A9E600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744853" w:rsidRPr="00490946" w:rsidRDefault="00DB45FC" w:rsidP="00DB45FC">
                <w:pPr>
                  <w:pStyle w:val="FormText"/>
                </w:pPr>
                <w:r w:rsidRPr="00490946">
                  <w:t>[Select Dates]</w:t>
                </w:r>
              </w:p>
            </w:tc>
          </w:sdtContent>
        </w:sdt>
      </w:tr>
      <w:tr w:rsidR="00744853" w:rsidRPr="00490946">
        <w:trPr>
          <w:jc w:val="center"/>
        </w:trPr>
        <w:tc>
          <w:tcPr>
            <w:tcW w:w="450" w:type="pct"/>
          </w:tcPr>
          <w:p w:rsidR="00744853" w:rsidRPr="00490946" w:rsidRDefault="004D3050">
            <w:r w:rsidRPr="00490946">
              <w:t>Re:</w:t>
            </w:r>
          </w:p>
        </w:tc>
        <w:sdt>
          <w:sdtPr>
            <w:alias w:val="faxSubject"/>
            <w:tag w:val="faxSubject"/>
            <w:id w:val="-1655140938"/>
            <w:placeholder>
              <w:docPart w:val="8309B04B9550448D9BD58F774FC50C9C"/>
            </w:placeholder>
            <w:showingPlcHdr/>
            <w15:appearance w15:val="hidden"/>
            <w15:webExtensionLinked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744853" w:rsidRPr="00490946" w:rsidRDefault="00B95C70" w:rsidP="00B95C70">
                <w:pPr>
                  <w:pStyle w:val="FormText"/>
                </w:pPr>
                <w:r w:rsidRPr="00490946">
                  <w:t>[Subject]</w:t>
                </w:r>
              </w:p>
            </w:tc>
          </w:sdtContent>
        </w:sdt>
        <w:tc>
          <w:tcPr>
            <w:tcW w:w="450" w:type="pct"/>
          </w:tcPr>
          <w:p w:rsidR="00744853" w:rsidRPr="00490946" w:rsidRDefault="004D3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946">
              <w:t>Pages:</w:t>
            </w:r>
          </w:p>
        </w:tc>
        <w:sdt>
          <w:sdtPr>
            <w:id w:val="1002619408"/>
            <w:placeholder>
              <w:docPart w:val="5C63120FB14449B0A9C3A46C33A972A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744853" w:rsidRPr="00490946" w:rsidRDefault="00DB45FC" w:rsidP="00920094">
                <w:pPr>
                  <w:pStyle w:val="FormText"/>
                </w:pPr>
                <w:r w:rsidRPr="00490946">
                  <w:t>[Number of Pages]</w:t>
                </w:r>
              </w:p>
            </w:tc>
          </w:sdtContent>
        </w:sdt>
      </w:tr>
      <w:tr w:rsidR="00744853" w:rsidRPr="00490946">
        <w:trPr>
          <w:jc w:val="center"/>
        </w:trPr>
        <w:tc>
          <w:tcPr>
            <w:tcW w:w="450" w:type="pct"/>
          </w:tcPr>
          <w:p w:rsidR="00744853" w:rsidRPr="00490946" w:rsidRDefault="004D3050">
            <w:r w:rsidRPr="00490946">
              <w:t>Cc:</w:t>
            </w:r>
          </w:p>
        </w:tc>
        <w:sdt>
          <w:sdtPr>
            <w:id w:val="-211504058"/>
            <w:placeholder>
              <w:docPart w:val="CAEF772C527A48F1942701577CE00A8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744853" w:rsidRPr="00490946" w:rsidRDefault="004D3050">
                <w:pPr>
                  <w:pStyle w:val="FormText"/>
                </w:pPr>
                <w:r w:rsidRPr="00490946">
                  <w:t>[Name]</w:t>
                </w:r>
              </w:p>
            </w:tc>
          </w:sdtContent>
        </w:sdt>
        <w:tc>
          <w:tcPr>
            <w:tcW w:w="450" w:type="pct"/>
          </w:tcPr>
          <w:p w:rsidR="00744853" w:rsidRPr="00490946" w:rsidRDefault="00744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744853" w:rsidRPr="00490946" w:rsidRDefault="00744853" w:rsidP="00D54DFF">
            <w:pPr>
              <w:pStyle w:val="FormText"/>
            </w:pPr>
          </w:p>
        </w:tc>
      </w:tr>
    </w:tbl>
    <w:p w:rsidR="00744853" w:rsidRPr="00490946" w:rsidRDefault="00744853"/>
    <w:tbl>
      <w:tblPr>
        <w:tblW w:w="5000" w:type="pct"/>
        <w:jc w:val="center"/>
        <w:tblBorders>
          <w:bottom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nd options"/>
      </w:tblPr>
      <w:tblGrid>
        <w:gridCol w:w="1872"/>
        <w:gridCol w:w="1872"/>
        <w:gridCol w:w="1872"/>
        <w:gridCol w:w="1872"/>
        <w:gridCol w:w="1872"/>
      </w:tblGrid>
      <w:tr w:rsidR="00744853" w:rsidRPr="00490946">
        <w:trPr>
          <w:jc w:val="center"/>
        </w:trPr>
        <w:tc>
          <w:tcPr>
            <w:tcW w:w="1872" w:type="dxa"/>
          </w:tcPr>
          <w:p w:rsidR="00744853" w:rsidRPr="00490946" w:rsidRDefault="003B2E91">
            <w:pPr>
              <w:pStyle w:val="SendOptions"/>
            </w:pPr>
            <w:sdt>
              <w:sdt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4F" w:rsidRPr="004909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D3050" w:rsidRPr="00490946">
              <w:t>  Urgent</w:t>
            </w:r>
          </w:p>
        </w:tc>
        <w:tc>
          <w:tcPr>
            <w:tcW w:w="1872" w:type="dxa"/>
          </w:tcPr>
          <w:p w:rsidR="00744853" w:rsidRPr="00490946" w:rsidRDefault="003B2E91">
            <w:pPr>
              <w:pStyle w:val="SendOptions"/>
            </w:pPr>
            <w:sdt>
              <w:sdt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050" w:rsidRPr="004909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D3050" w:rsidRPr="00490946">
              <w:t>  For review</w:t>
            </w:r>
          </w:p>
        </w:tc>
        <w:tc>
          <w:tcPr>
            <w:tcW w:w="1872" w:type="dxa"/>
          </w:tcPr>
          <w:p w:rsidR="00744853" w:rsidRPr="00490946" w:rsidRDefault="003B2E91">
            <w:pPr>
              <w:pStyle w:val="SendOptions"/>
            </w:pPr>
            <w:sdt>
              <w:sdt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050" w:rsidRPr="004909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D3050" w:rsidRPr="00490946">
              <w:t>  Please comment</w:t>
            </w:r>
          </w:p>
        </w:tc>
        <w:tc>
          <w:tcPr>
            <w:tcW w:w="1872" w:type="dxa"/>
          </w:tcPr>
          <w:p w:rsidR="00744853" w:rsidRPr="00490946" w:rsidRDefault="003B2E91">
            <w:pPr>
              <w:pStyle w:val="SendOptions"/>
            </w:pPr>
            <w:sdt>
              <w:sdt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050" w:rsidRPr="004909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D3050" w:rsidRPr="00490946">
              <w:t>  Please reply</w:t>
            </w:r>
          </w:p>
        </w:tc>
        <w:tc>
          <w:tcPr>
            <w:tcW w:w="1872" w:type="dxa"/>
          </w:tcPr>
          <w:p w:rsidR="00744853" w:rsidRPr="00490946" w:rsidRDefault="003B2E91">
            <w:pPr>
              <w:pStyle w:val="SendOptions"/>
            </w:pPr>
            <w:sdt>
              <w:sdt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050" w:rsidRPr="004909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D3050" w:rsidRPr="00490946">
              <w:t>  Please recycle</w:t>
            </w:r>
          </w:p>
        </w:tc>
      </w:tr>
    </w:tbl>
    <w:p w:rsidR="0090334F" w:rsidRPr="00490946" w:rsidRDefault="003B2E91" w:rsidP="00A5702A">
      <w:sdt>
        <w:sdtPr>
          <w:id w:val="611555640"/>
          <w:placeholder>
            <w:docPart w:val="3CD063017D394B7A9E351C5A55863500"/>
          </w:placeholder>
          <w:temporary/>
          <w:showingPlcHdr/>
          <w15:appearance w15:val="hidden"/>
          <w:text/>
        </w:sdtPr>
        <w:sdtEndPr/>
        <w:sdtContent>
          <w:r w:rsidR="0090334F" w:rsidRPr="00490946">
            <w:t>[Start text here.]</w:t>
          </w:r>
        </w:sdtContent>
      </w:sdt>
    </w:p>
    <w:p w:rsidR="00744853" w:rsidRPr="00490946" w:rsidRDefault="00744853" w:rsidP="0090334F">
      <w:pPr>
        <w:spacing w:before="120"/>
      </w:pPr>
    </w:p>
    <w:sectPr w:rsidR="00744853" w:rsidRPr="00490946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91" w:rsidRDefault="003B2E91">
      <w:pPr>
        <w:spacing w:before="0"/>
      </w:pPr>
      <w:r>
        <w:separator/>
      </w:r>
    </w:p>
  </w:endnote>
  <w:endnote w:type="continuationSeparator" w:id="0">
    <w:p w:rsidR="003B2E91" w:rsidRDefault="003B2E9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53" w:rsidRDefault="004D3050">
    <w:pPr>
      <w:pStyle w:val="Footer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1" name="Text Box 1" descr="Confidential waterma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4853" w:rsidRDefault="004D3050">
                          <w:pPr>
                            <w:pStyle w:val="WatermarkText"/>
                          </w:pPr>
                          <w: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Confidential watermark" style="position:absolute;left:0;text-align:left;margin-left:0;margin-top:0;width:501pt;height:87.1pt;z-index:-25165721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" filled="f" stroked="f" strokeweight=".5pt">
              <v:textbox style="mso-fit-shape-to-text:t" inset="0,0,0,0">
                <w:txbxContent>
                  <w:p w:rsidR="00744853" w:rsidRDefault="004D3050">
                    <w:pPr>
                      <w:pStyle w:val="WatermarkText"/>
                    </w:pPr>
                    <w: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A628F7"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53" w:rsidRDefault="004D3050">
    <w:pPr>
      <w:pStyle w:val="Footer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2" name="Text Box 2" descr="Confidential waterma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4853" w:rsidRDefault="004D3050">
                          <w:pPr>
                            <w:pStyle w:val="WatermarkText"/>
                          </w:pPr>
                          <w: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Confidential watermark" style="position:absolute;left:0;text-align:left;margin-left:0;margin-top:0;width:501pt;height:87.1pt;z-index:-25165516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" filled="f" stroked="f" strokeweight=".5pt">
              <v:textbox style="mso-fit-shape-to-text:t" inset="0,0,0,0">
                <w:txbxContent>
                  <w:p w:rsidR="00744853" w:rsidRDefault="004D3050">
                    <w:pPr>
                      <w:pStyle w:val="WatermarkText"/>
                    </w:pPr>
                    <w: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91" w:rsidRDefault="003B2E91">
      <w:pPr>
        <w:spacing w:before="0"/>
      </w:pPr>
      <w:r>
        <w:separator/>
      </w:r>
    </w:p>
  </w:footnote>
  <w:footnote w:type="continuationSeparator" w:id="0">
    <w:p w:rsidR="003B2E91" w:rsidRDefault="003B2E91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F7"/>
    <w:rsid w:val="001347EE"/>
    <w:rsid w:val="001949FD"/>
    <w:rsid w:val="002A149F"/>
    <w:rsid w:val="003B2E91"/>
    <w:rsid w:val="003E70C0"/>
    <w:rsid w:val="00420C0A"/>
    <w:rsid w:val="00490946"/>
    <w:rsid w:val="004D3050"/>
    <w:rsid w:val="00623835"/>
    <w:rsid w:val="006C4AB0"/>
    <w:rsid w:val="006F0EE8"/>
    <w:rsid w:val="00744853"/>
    <w:rsid w:val="007E318A"/>
    <w:rsid w:val="0090334F"/>
    <w:rsid w:val="00920094"/>
    <w:rsid w:val="009230D5"/>
    <w:rsid w:val="00932771"/>
    <w:rsid w:val="00A5702A"/>
    <w:rsid w:val="00A628F7"/>
    <w:rsid w:val="00AB22FA"/>
    <w:rsid w:val="00B95C70"/>
    <w:rsid w:val="00BF6E31"/>
    <w:rsid w:val="00D54DFF"/>
    <w:rsid w:val="00DB45FC"/>
    <w:rsid w:val="00F1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8" w:space="2" w:color="A6A6A6" w:themeColor="background1" w:themeShade="A6"/>
        <w:left w:val="single" w:sz="8" w:space="4" w:color="A6A6A6" w:themeColor="background1" w:themeShade="A6"/>
        <w:bottom w:val="single" w:sz="8" w:space="2" w:color="A6A6A6" w:themeColor="background1" w:themeShade="A6"/>
        <w:right w:val="single" w:sz="8" w:space="4" w:color="A6A6A6" w:themeColor="background1" w:themeShade="A6"/>
      </w:pBdr>
      <w:spacing w:after="480"/>
      <w:contextualSpacing/>
    </w:pPr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axForm">
    <w:name w:val="Fax Form"/>
    <w:basedOn w:val="TableNormal"/>
    <w:uiPriority w:val="99"/>
    <w:tblPr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Vert">
      <w:rPr>
        <w:b w:val="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heckbox">
    <w:name w:val="Checkbox"/>
    <w:basedOn w:val="DefaultParagraphFont"/>
    <w:uiPriority w:val="2"/>
    <w:qFormat/>
    <w:rPr>
      <w:color w:val="7F7F7F" w:themeColor="text1" w:themeTint="80"/>
    </w:rPr>
  </w:style>
  <w:style w:type="paragraph" w:customStyle="1" w:styleId="SendOptions">
    <w:name w:val="Send Options"/>
    <w:basedOn w:val="Normal"/>
    <w:uiPriority w:val="2"/>
    <w:qFormat/>
    <w:pPr>
      <w:spacing w:after="240"/>
    </w:pPr>
  </w:style>
  <w:style w:type="paragraph" w:customStyle="1" w:styleId="ContactInfo">
    <w:name w:val="Contact Info"/>
    <w:basedOn w:val="Normal"/>
    <w:uiPriority w:val="2"/>
    <w:qFormat/>
    <w:pPr>
      <w:spacing w:before="0" w:after="720"/>
      <w:contextualSpacing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0"/>
      <w:jc w:val="center"/>
    </w:pPr>
    <w:rPr>
      <w:noProof/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Pr>
      <w:noProof/>
      <w:color w:val="7F7F7F" w:themeColor="text1" w:themeTint="80"/>
    </w:rPr>
  </w:style>
  <w:style w:type="paragraph" w:customStyle="1" w:styleId="WatermarkText">
    <w:name w:val="Watermark Text"/>
    <w:basedOn w:val="Normal"/>
    <w:uiPriority w:val="2"/>
    <w:qFormat/>
    <w:pPr>
      <w:spacing w:before="0"/>
      <w:jc w:val="center"/>
    </w:pPr>
    <w:rPr>
      <w:color w:val="D9D9D9" w:themeColor="background1" w:themeShade="D9"/>
      <w:sz w:val="144"/>
      <w:szCs w:val="144"/>
    </w:rPr>
  </w:style>
  <w:style w:type="paragraph" w:customStyle="1" w:styleId="FormText">
    <w:name w:val="Form Text"/>
    <w:basedOn w:val="Normal"/>
    <w:uiPriority w:val="1"/>
    <w:qFormat/>
    <w:pPr>
      <w:contextualSpacing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1835D04CF2478281C522315D932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ECD9-0834-4DDD-90CA-34B8C37CFF59}"/>
      </w:docPartPr>
      <w:docPartBody>
        <w:p w:rsidR="007544EE" w:rsidRDefault="00784993">
          <w:pPr>
            <w:pStyle w:val="FA1835D04CF2478281C522315D932A3F"/>
          </w:pPr>
          <w:r w:rsidRPr="00490946">
            <w:t>[Your Address, City, State  ZIP Code]</w:t>
          </w:r>
        </w:p>
      </w:docPartBody>
    </w:docPart>
    <w:docPart>
      <w:docPartPr>
        <w:name w:val="DCCBC8391C6C45E49E51D7F651438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F5872-EDA7-4300-A97A-E0347667752B}"/>
      </w:docPartPr>
      <w:docPartBody>
        <w:p w:rsidR="007544EE" w:rsidRDefault="00784993" w:rsidP="007544EE">
          <w:pPr>
            <w:pStyle w:val="DCCBC8391C6C45E49E51D7F651438BF42"/>
          </w:pPr>
          <w:r w:rsidRPr="00490946">
            <w:t>[Name]</w:t>
          </w:r>
        </w:p>
      </w:docPartBody>
    </w:docPart>
    <w:docPart>
      <w:docPartPr>
        <w:name w:val="2BEBC94F4F1F4FF8B8E107D862C7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1325-7DFB-4665-9B19-76B4DA2A850F}"/>
      </w:docPartPr>
      <w:docPartBody>
        <w:p w:rsidR="007544EE" w:rsidRDefault="00784993" w:rsidP="007544EE">
          <w:pPr>
            <w:pStyle w:val="2BEBC94F4F1F4FF8B8E107D862C7BF1E2"/>
          </w:pPr>
          <w:r w:rsidRPr="00490946">
            <w:t>[Fax Number]</w:t>
          </w:r>
        </w:p>
      </w:docPartBody>
    </w:docPart>
    <w:docPart>
      <w:docPartPr>
        <w:name w:val="2707B2AF55E34A059979255CFD7F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C2218-CE25-4B94-8F55-5A88F88674CD}"/>
      </w:docPartPr>
      <w:docPartBody>
        <w:p w:rsidR="007544EE" w:rsidRDefault="00784993">
          <w:pPr>
            <w:pStyle w:val="2707B2AF55E34A059979255CFD7FA28D"/>
          </w:pPr>
          <w:r w:rsidRPr="00490946">
            <w:t>[Your Name]</w:t>
          </w:r>
        </w:p>
      </w:docPartBody>
    </w:docPart>
    <w:docPart>
      <w:docPartPr>
        <w:name w:val="D1F8E7FC72C543399B30C662A9E60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2090B-C7A1-4B88-8E31-0C1EF8A1D888}"/>
      </w:docPartPr>
      <w:docPartBody>
        <w:p w:rsidR="007544EE" w:rsidRDefault="00784993">
          <w:pPr>
            <w:pStyle w:val="D1F8E7FC72C543399B30C662A9E6005C"/>
          </w:pPr>
          <w:r w:rsidRPr="00490946">
            <w:t>[Select Dates]</w:t>
          </w:r>
        </w:p>
      </w:docPartBody>
    </w:docPart>
    <w:docPart>
      <w:docPartPr>
        <w:name w:val="8309B04B9550448D9BD58F774FC50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367DD-45BA-40D0-A08A-9997500C9E34}"/>
      </w:docPartPr>
      <w:docPartBody>
        <w:p w:rsidR="007544EE" w:rsidRDefault="00784993" w:rsidP="007544EE">
          <w:pPr>
            <w:pStyle w:val="8309B04B9550448D9BD58F774FC50C9C1"/>
          </w:pPr>
          <w:r w:rsidRPr="00490946">
            <w:t>[Subject]</w:t>
          </w:r>
        </w:p>
      </w:docPartBody>
    </w:docPart>
    <w:docPart>
      <w:docPartPr>
        <w:name w:val="5C63120FB14449B0A9C3A46C33A97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C1FCD-72F1-44CD-B062-4D2689D19A16}"/>
      </w:docPartPr>
      <w:docPartBody>
        <w:p w:rsidR="007544EE" w:rsidRDefault="00784993">
          <w:pPr>
            <w:pStyle w:val="5C63120FB14449B0A9C3A46C33A972AD"/>
          </w:pPr>
          <w:r w:rsidRPr="00490946">
            <w:t>[Number of Pages]</w:t>
          </w:r>
        </w:p>
      </w:docPartBody>
    </w:docPart>
    <w:docPart>
      <w:docPartPr>
        <w:name w:val="CAEF772C527A48F1942701577CE0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9C586-A886-4D85-9AD3-42E310216F77}"/>
      </w:docPartPr>
      <w:docPartBody>
        <w:p w:rsidR="007544EE" w:rsidRDefault="00784993">
          <w:pPr>
            <w:pStyle w:val="CAEF772C527A48F1942701577CE00A8C"/>
          </w:pPr>
          <w:r w:rsidRPr="00490946">
            <w:t>[Name]</w:t>
          </w:r>
        </w:p>
      </w:docPartBody>
    </w:docPart>
    <w:docPart>
      <w:docPartPr>
        <w:name w:val="3CD063017D394B7A9E351C5A55863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23D2B-BA08-49AF-8F13-DB8917252748}"/>
      </w:docPartPr>
      <w:docPartBody>
        <w:p w:rsidR="007544EE" w:rsidRDefault="00784993">
          <w:pPr>
            <w:pStyle w:val="3CD063017D394B7A9E351C5A55863500"/>
          </w:pPr>
          <w:r w:rsidRPr="00490946">
            <w:t>[Start text here.]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B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8F"/>
    <w:rsid w:val="00136B8F"/>
    <w:rsid w:val="00480640"/>
    <w:rsid w:val="007544EE"/>
    <w:rsid w:val="00784993"/>
    <w:rsid w:val="00932324"/>
    <w:rsid w:val="00A9636C"/>
    <w:rsid w:val="00B8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1835D04CF2478281C522315D932A3F">
    <w:name w:val="FA1835D04CF2478281C522315D932A3F"/>
  </w:style>
  <w:style w:type="character" w:styleId="PlaceholderText">
    <w:name w:val="Placeholder Text"/>
    <w:basedOn w:val="DefaultParagraphFont"/>
    <w:uiPriority w:val="99"/>
    <w:semiHidden/>
    <w:rsid w:val="00784993"/>
    <w:rPr>
      <w:color w:val="808080"/>
    </w:rPr>
  </w:style>
  <w:style w:type="paragraph" w:customStyle="1" w:styleId="DCCBC8391C6C45E49E51D7F651438BF4">
    <w:name w:val="DCCBC8391C6C45E49E51D7F651438BF4"/>
  </w:style>
  <w:style w:type="paragraph" w:customStyle="1" w:styleId="2BEBC94F4F1F4FF8B8E107D862C7BF1E">
    <w:name w:val="2BEBC94F4F1F4FF8B8E107D862C7BF1E"/>
  </w:style>
  <w:style w:type="paragraph" w:customStyle="1" w:styleId="2707B2AF55E34A059979255CFD7FA28D">
    <w:name w:val="2707B2AF55E34A059979255CFD7FA28D"/>
  </w:style>
  <w:style w:type="paragraph" w:customStyle="1" w:styleId="D1F8E7FC72C543399B30C662A9E6005C">
    <w:name w:val="D1F8E7FC72C543399B30C662A9E6005C"/>
  </w:style>
  <w:style w:type="paragraph" w:customStyle="1" w:styleId="8309B04B9550448D9BD58F774FC50C9C">
    <w:name w:val="8309B04B9550448D9BD58F774FC50C9C"/>
  </w:style>
  <w:style w:type="paragraph" w:customStyle="1" w:styleId="5C63120FB14449B0A9C3A46C33A972AD">
    <w:name w:val="5C63120FB14449B0A9C3A46C33A972AD"/>
  </w:style>
  <w:style w:type="paragraph" w:customStyle="1" w:styleId="CAEF772C527A48F1942701577CE00A8C">
    <w:name w:val="CAEF772C527A48F1942701577CE00A8C"/>
  </w:style>
  <w:style w:type="paragraph" w:customStyle="1" w:styleId="3CD063017D394B7A9E351C5A55863500">
    <w:name w:val="3CD063017D394B7A9E351C5A55863500"/>
  </w:style>
  <w:style w:type="paragraph" w:customStyle="1" w:styleId="DCCBC8391C6C45E49E51D7F651438BF41">
    <w:name w:val="DCCBC8391C6C45E49E51D7F651438BF41"/>
    <w:rsid w:val="007544EE"/>
    <w:pPr>
      <w:spacing w:before="240" w:after="0" w:line="240" w:lineRule="auto"/>
      <w:contextualSpacing/>
    </w:pPr>
    <w:rPr>
      <w:b/>
      <w:bCs/>
      <w:kern w:val="0"/>
      <w:sz w:val="16"/>
      <w:szCs w:val="16"/>
      <w:lang w:eastAsia="ja-JP"/>
      <w14:ligatures w14:val="none"/>
    </w:rPr>
  </w:style>
  <w:style w:type="paragraph" w:customStyle="1" w:styleId="2BEBC94F4F1F4FF8B8E107D862C7BF1E1">
    <w:name w:val="2BEBC94F4F1F4FF8B8E107D862C7BF1E1"/>
    <w:rsid w:val="007544EE"/>
    <w:pPr>
      <w:spacing w:before="240" w:after="0" w:line="240" w:lineRule="auto"/>
      <w:contextualSpacing/>
    </w:pPr>
    <w:rPr>
      <w:b/>
      <w:bCs/>
      <w:kern w:val="0"/>
      <w:sz w:val="16"/>
      <w:szCs w:val="16"/>
      <w:lang w:eastAsia="ja-JP"/>
      <w14:ligatures w14:val="none"/>
    </w:rPr>
  </w:style>
  <w:style w:type="paragraph" w:customStyle="1" w:styleId="DCCBC8391C6C45E49E51D7F651438BF42">
    <w:name w:val="DCCBC8391C6C45E49E51D7F651438BF42"/>
    <w:rsid w:val="007544EE"/>
    <w:pPr>
      <w:spacing w:before="240" w:after="0" w:line="240" w:lineRule="auto"/>
      <w:contextualSpacing/>
    </w:pPr>
    <w:rPr>
      <w:b/>
      <w:bCs/>
      <w:kern w:val="0"/>
      <w:sz w:val="16"/>
      <w:szCs w:val="16"/>
      <w:lang w:eastAsia="ja-JP"/>
      <w14:ligatures w14:val="none"/>
    </w:rPr>
  </w:style>
  <w:style w:type="paragraph" w:customStyle="1" w:styleId="2BEBC94F4F1F4FF8B8E107D862C7BF1E2">
    <w:name w:val="2BEBC94F4F1F4FF8B8E107D862C7BF1E2"/>
    <w:rsid w:val="007544EE"/>
    <w:pPr>
      <w:spacing w:before="240" w:after="0" w:line="240" w:lineRule="auto"/>
      <w:contextualSpacing/>
    </w:pPr>
    <w:rPr>
      <w:b/>
      <w:bCs/>
      <w:kern w:val="0"/>
      <w:sz w:val="16"/>
      <w:szCs w:val="16"/>
      <w:lang w:eastAsia="ja-JP"/>
      <w14:ligatures w14:val="none"/>
    </w:rPr>
  </w:style>
  <w:style w:type="paragraph" w:customStyle="1" w:styleId="8309B04B9550448D9BD58F774FC50C9C1">
    <w:name w:val="8309B04B9550448D9BD58F774FC50C9C1"/>
    <w:rsid w:val="007544EE"/>
    <w:pPr>
      <w:spacing w:before="240" w:after="0" w:line="240" w:lineRule="auto"/>
      <w:contextualSpacing/>
    </w:pPr>
    <w:rPr>
      <w:b/>
      <w:bCs/>
      <w:kern w:val="0"/>
      <w:sz w:val="16"/>
      <w:szCs w:val="16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  <wetp:taskpane dockstate="right" visibility="1" width="350" row="3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CEDE6737-2354-4B67-BFFB-5C0FF351F0AE}">
  <we:reference id="72e878f7-44b6-4e35-bf27-0f9d85a97d54" version="1.1" store="\\dev3.dataoncall.dataoncall.com\apache-tomcat-6.0.14\Sites\agavessl\dev\word\SharedFolder" storeType="Filesystem"/>
  <we:alternateReferences/>
  <we:properties/>
  <we:bindings>
    <we:binding id="agaveRecipientName" type="text" appref="4029045980"/>
    <we:binding id="agaveFaxNumber" type="text" appref="913745642"/>
    <we:binding id="agaveFaxSubject" type="text" appref="2639826358"/>
  </we:bindings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B45D57F3-3D19-4D4F-94F6-8C8E558F3540}">
  <we:reference id="wa102919521" version="1.1" store="en-US" storeType="OMEX"/>
  <we:alternateReferences/>
  <we:properties/>
  <we:bindings>
    <we:binding id="agaveRecipientName" type="text" appref="4029045980"/>
    <we:binding id="agaveFaxNumber" type="text" appref="913745642"/>
    <we:binding id="agaveFaxSubject" type="text" appref="2639826358"/>
  </we:bindings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861948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2012-10-05T04:26:00+00:00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1651426</Value>
    </PublishStatusLookup>
    <APAuthor xmlns="4873beb7-5857-4685-be1f-d57550cc96cc">
      <UserInfo>
        <DisplayName>REDMOND\v-sa</DisplayName>
        <AccountId>2467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TP103536113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eFaxTemplate xmlns="http://schemas.microsoft.com/office/eFax/1.0">
  <TemplateType>FaxCover</TemplateType>
  <TemplateName>FaxCover1</TemplateName>
  <TemplateID>FaxCover1.0</TemplateID>
</eFaxTemplate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C52BA-484B-44D2-9648-31301472C13E}"/>
</file>

<file path=customXml/itemProps2.xml><?xml version="1.0" encoding="utf-8"?>
<ds:datastoreItem xmlns:ds="http://schemas.openxmlformats.org/officeDocument/2006/customXml" ds:itemID="{A528A731-29D4-4DBE-9AB5-85BB90190DB0}"/>
</file>

<file path=customXml/itemProps3.xml><?xml version="1.0" encoding="utf-8"?>
<ds:datastoreItem xmlns:ds="http://schemas.openxmlformats.org/officeDocument/2006/customXml" ds:itemID="{DDB7F920-7AAF-4238-B1B2-2B8623CEE729}"/>
</file>

<file path=customXml/itemProps4.xml><?xml version="1.0" encoding="utf-8"?>
<ds:datastoreItem xmlns:ds="http://schemas.openxmlformats.org/officeDocument/2006/customXml" ds:itemID="{A287295B-CF2C-4FC8-B267-831F8D1965F2}"/>
</file>

<file path=docProps/app.xml><?xml version="1.0" encoding="utf-8"?>
<Properties xmlns="http://schemas.openxmlformats.org/officeDocument/2006/extended-properties" xmlns:vt="http://schemas.openxmlformats.org/officeDocument/2006/docPropsVTypes">
  <Template>eFax Facsimile Transmittal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j2 Global Communications, Inc.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Emily Hoang</cp:lastModifiedBy>
  <cp:revision>6</cp:revision>
  <cp:lastPrinted>2012-09-10T20:53:00Z</cp:lastPrinted>
  <dcterms:created xsi:type="dcterms:W3CDTF">2012-09-26T16:04:00Z</dcterms:created>
  <dcterms:modified xsi:type="dcterms:W3CDTF">2012-09-27T20:04:00Z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