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ContactInfo"/>
          </w:pPr>
          <w:r w:rsidRPr="002B54EE">
            <w:t>Your Name</w:t>
          </w:r>
        </w:p>
      </w:sdtContent>
    </w:sdt>
    <w:p w14:paraId="78D489E4" w14:textId="77777777" w:rsidR="00844C0C" w:rsidRDefault="000E7BC0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Date"/>
          </w:pPr>
          <w:r>
            <w:t>Date</w:t>
          </w:r>
        </w:p>
      </w:sdtContent>
    </w:sdt>
    <w:p w14:paraId="0DD5C353" w14:textId="77777777" w:rsidR="00844C0C" w:rsidRPr="008A4F21" w:rsidRDefault="000E7BC0" w:rsidP="008A4F21">
      <w:pPr>
        <w:pStyle w:val="ContactInfo"/>
      </w:pPr>
      <w:sdt>
        <w:sdtPr>
          <w:alias w:val="Enter Recipient Name:"/>
          <w:tag w:val="Enter Recipient Name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t>Recipient Name</w:t>
          </w:r>
        </w:sdtContent>
      </w:sdt>
    </w:p>
    <w:sdt>
      <w:sdtPr>
        <w:alias w:val="Enter Street Address:"/>
        <w:tag w:val="Enter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77777777" w:rsidR="00844C0C" w:rsidRDefault="002B54EE">
          <w:pPr>
            <w:pStyle w:val="ContactInfo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77777777" w:rsidR="00844C0C" w:rsidRDefault="002B54EE">
          <w:pPr>
            <w:pStyle w:val="ContactInfo"/>
          </w:pPr>
          <w:r>
            <w:t>City, ST ZIP Code</w:t>
          </w:r>
        </w:p>
      </w:sdtContent>
    </w:sdt>
    <w:p w14:paraId="724FE328" w14:textId="77777777" w:rsidR="00844C0C" w:rsidRPr="008A4F21" w:rsidRDefault="007B057E" w:rsidP="008A4F21">
      <w:pPr>
        <w:pStyle w:val="Salutation"/>
      </w:pPr>
      <w:r w:rsidRPr="008A4F21">
        <w:t>Dear</w:t>
      </w:r>
      <w:r w:rsidR="008A4F21">
        <w:t xml:space="preserve"> </w:t>
      </w:r>
      <w:sdt>
        <w:sdtPr>
          <w:alias w:val="Enter Recipient Name:"/>
          <w:tag w:val="Enter Recipient Name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t>Recipient Name</w:t>
          </w:r>
        </w:sdtContent>
      </w:sdt>
      <w:r w:rsidRPr="008A4F21">
        <w:t>:</w:t>
      </w:r>
    </w:p>
    <w:sdt>
      <w:sdtPr>
        <w:alias w:val="Enter Letter Body:"/>
        <w:tag w:val="Enter Letter Body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t>Thank you for the lovely gift of flowers that you sent to me. Your gift brightened my day, and it continues to brighten my home.</w:t>
          </w:r>
        </w:p>
        <w:p w14:paraId="58E2F830" w14:textId="77777777" w:rsidR="00DD3AED" w:rsidRDefault="00DD3AED">
          <w:r>
            <w:t>It was so nice to be remembered by you! Your thoughtfulness means so much to me.</w:t>
          </w:r>
        </w:p>
      </w:sdtContent>
    </w:sdt>
    <w:sdt>
      <w:sdtPr>
        <w:alias w:val="Sincerely:"/>
        <w:tag w:val="Sincerely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D3AED" w:rsidRDefault="00DD3AED" w:rsidP="00DD3AED">
          <w:pPr>
            <w:pStyle w:val="Closing"/>
          </w:pPr>
          <w:r w:rsidRPr="00DD3AED">
            <w:t>Sincerely,</w:t>
          </w:r>
        </w:p>
      </w:sdtContent>
    </w:sdt>
    <w:sdt>
      <w:sdtPr>
        <w:alias w:val="Enter Your Name:"/>
        <w:tag w:val="Enter Your Name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Signature"/>
          </w:pPr>
          <w:r w:rsidRPr="002B54EE">
            <w:rPr>
              <w:rStyle w:val="PlaceholderText"/>
              <w:color w:val="auto"/>
            </w:rPr>
            <w:t>Your Name</w:t>
          </w:r>
        </w:p>
      </w:sdtContent>
    </w:sdt>
    <w:sectPr w:rsidR="00BD4371" w:rsidRPr="002B54EE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5DB2" w14:textId="77777777" w:rsidR="003B1EC2" w:rsidRDefault="003B1EC2">
      <w:pPr>
        <w:spacing w:after="0" w:line="240" w:lineRule="auto"/>
      </w:pPr>
      <w:r>
        <w:separator/>
      </w:r>
    </w:p>
  </w:endnote>
  <w:endnote w:type="continuationSeparator" w:id="0">
    <w:p w14:paraId="38ED2722" w14:textId="77777777" w:rsidR="003B1EC2" w:rsidRDefault="003B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5D80" w14:textId="77777777" w:rsidR="003B1EC2" w:rsidRDefault="003B1EC2">
      <w:pPr>
        <w:spacing w:after="0" w:line="240" w:lineRule="auto"/>
      </w:pPr>
      <w:r>
        <w:separator/>
      </w:r>
    </w:p>
  </w:footnote>
  <w:footnote w:type="continuationSeparator" w:id="0">
    <w:p w14:paraId="3B5664BB" w14:textId="77777777" w:rsidR="003B1EC2" w:rsidRDefault="003B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77777777" w:rsidR="00844C0C" w:rsidRDefault="000E7BC0">
    <w:pPr>
      <w:pStyle w:val="Header"/>
    </w:pPr>
    <w:sdt>
      <w:sdtPr>
        <w:alias w:val="Enter Recipient Name:"/>
        <w:tag w:val="Enter Recipient Name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B54EE" w:rsidRPr="008A4F21">
          <w:t>Recipient Name</w:t>
        </w:r>
      </w:sdtContent>
    </w:sdt>
  </w:p>
  <w:sdt>
    <w:sdtPr>
      <w:alias w:val="Enter Date:"/>
      <w:tag w:val="Enter Date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Header"/>
        </w:pPr>
        <w:r>
          <w:t>Date</w:t>
        </w:r>
      </w:p>
    </w:sdtContent>
  </w:sdt>
  <w:p w14:paraId="56B389C3" w14:textId="77777777" w:rsidR="00844C0C" w:rsidRDefault="007B05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437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0E7BC0"/>
    <w:rsid w:val="00105AA8"/>
    <w:rsid w:val="001F3936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71"/>
  </w:style>
  <w:style w:type="paragraph" w:styleId="Heading1">
    <w:name w:val="heading 1"/>
    <w:basedOn w:val="Normal"/>
    <w:next w:val="Normal"/>
    <w:link w:val="Heading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23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3234"/>
  </w:style>
  <w:style w:type="character" w:styleId="PlaceholderText">
    <w:name w:val="Placeholder Text"/>
    <w:basedOn w:val="DefaultParagraphFont"/>
    <w:uiPriority w:val="99"/>
    <w:semiHidden/>
    <w:rsid w:val="0083589B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E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0E2"/>
  </w:style>
  <w:style w:type="paragraph" w:styleId="BlockText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0E2"/>
  </w:style>
  <w:style w:type="paragraph" w:styleId="BodyText2">
    <w:name w:val="Body Text 2"/>
    <w:basedOn w:val="Normal"/>
    <w:link w:val="BodyText2Char"/>
    <w:uiPriority w:val="99"/>
    <w:semiHidden/>
    <w:unhideWhenUsed/>
    <w:rsid w:val="00A46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0E2"/>
  </w:style>
  <w:style w:type="paragraph" w:styleId="BodyText3">
    <w:name w:val="Body Text 3"/>
    <w:basedOn w:val="Normal"/>
    <w:link w:val="BodyText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0E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60E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0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0E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60E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6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60E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60E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E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E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0E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60E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60E2"/>
  </w:style>
  <w:style w:type="character" w:styleId="Emphasis">
    <w:name w:val="Emphasis"/>
    <w:basedOn w:val="DefaultParagraphFont"/>
    <w:uiPriority w:val="20"/>
    <w:semiHidden/>
    <w:unhideWhenUsed/>
    <w:qFormat/>
    <w:rsid w:val="00A460E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0E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37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71"/>
  </w:style>
  <w:style w:type="character" w:styleId="FootnoteReference">
    <w:name w:val="foot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0E2"/>
    <w:rPr>
      <w:szCs w:val="20"/>
    </w:rPr>
  </w:style>
  <w:style w:type="table" w:styleId="GridTable1Light">
    <w:name w:val="Grid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460E2"/>
  </w:style>
  <w:style w:type="paragraph" w:styleId="HTMLAddress">
    <w:name w:val="HTML Address"/>
    <w:basedOn w:val="Normal"/>
    <w:link w:val="HTMLAddress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60E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60E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60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0E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60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60E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589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60E2"/>
  </w:style>
  <w:style w:type="paragraph" w:styleId="List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60E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60E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60E2"/>
  </w:style>
  <w:style w:type="character" w:styleId="PageNumber">
    <w:name w:val="page number"/>
    <w:basedOn w:val="DefaultParagraphFont"/>
    <w:uiPriority w:val="99"/>
    <w:semiHidden/>
    <w:unhideWhenUsed/>
    <w:rsid w:val="00A460E2"/>
  </w:style>
  <w:style w:type="table" w:styleId="PlainTable1">
    <w:name w:val="Plain Table 1"/>
    <w:basedOn w:val="Table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0E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60E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A460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340EE6">
          <w: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340EE6">
          <w:r>
            <w:t>City, ST ZIP Code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340EE6">
          <w:r w:rsidRPr="008A4F21">
            <w:t>Recipient Name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340EE6" w:rsidP="009B1DC7">
          <w:pPr>
            <w:pStyle w:val="3D7F4CF64BB04982A75C14D74491E014"/>
          </w:pPr>
          <w:r w:rsidRPr="008A4F21">
            <w:t>Recipient Name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340EE6">
          <w:r w:rsidRPr="00DD3AED">
            <w:t>Sincerely,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340EE6" w:rsidRDefault="00340EE6" w:rsidP="00DD3AED">
          <w:r>
            <w:t>Thank you for the lovely gift of flowers that you sent to me. Your gift brightened my day, and it continues to brighten my home.</w:t>
          </w:r>
        </w:p>
        <w:p w:rsidR="000A3D1E" w:rsidRDefault="00340EE6">
          <w:r>
            <w:t>It was so nice to be remembered by you! Your thoughtfulness means so much to me.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340EE6" w:rsidP="000A3D1E">
          <w:pPr>
            <w:pStyle w:val="B06C496C1C4D4E75855C71D1D523F116"/>
          </w:pPr>
          <w:r w:rsidRPr="008A4F21">
            <w:t>Recipient Name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340EE6">
          <w:r>
            <w:t>Date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340EE6" w:rsidP="000A3D1E">
          <w:pPr>
            <w:pStyle w:val="4E8074A4288A445FAEF0AE2C99B535E8"/>
          </w:pPr>
          <w:r>
            <w:t>Date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C54397" w:rsidRDefault="00340EE6" w:rsidP="00340EE6">
          <w:pPr>
            <w:pStyle w:val="ED9566C3D65C403686379018C32431F42"/>
          </w:pPr>
          <w:r w:rsidRPr="002B54EE">
            <w:rPr>
              <w:rStyle w:val="PlaceholderText"/>
            </w:rPr>
            <w:t>Your Name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C54397" w:rsidRDefault="00340EE6" w:rsidP="00340EE6">
          <w:pPr>
            <w:pStyle w:val="B87054B6B6BB4D27AC54192DFA30DE4C1"/>
          </w:pPr>
          <w:r w:rsidRPr="002B54EE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B3EA4"/>
    <w:rsid w:val="006C0C1D"/>
    <w:rsid w:val="007B77FF"/>
    <w:rsid w:val="009B1DC7"/>
    <w:rsid w:val="00AE3A32"/>
    <w:rsid w:val="00BA5970"/>
    <w:rsid w:val="00C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EE6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personal gift.dotx</Template>
  <TotalTime>7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terms:created xsi:type="dcterms:W3CDTF">2012-06-07T19:25:00Z</dcterms:created>
  <dcterms:modified xsi:type="dcterms:W3CDTF">2017-05-01T07:40:00Z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