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Appointment card table"/>
      </w:tblPr>
      <w:tblGrid>
        <w:gridCol w:w="5010"/>
        <w:gridCol w:w="5010"/>
      </w:tblGrid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Enter provider name:"/>
              <w:tag w:val="Enter provider name:"/>
              <w:id w:val="-325120121"/>
              <w:placeholder>
                <w:docPart w:val="B20E920AE9A24B59B4E5F6786D4372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4B5BF1" w:rsidRPr="00A13D45" w:rsidRDefault="00C61EB7" w:rsidP="00686CF8">
                <w:pPr>
                  <w:pStyle w:val="Heading1"/>
                </w:pPr>
                <w:r w:rsidRPr="00A13D45">
                  <w:t>Provider Name</w:t>
                </w:r>
              </w:p>
            </w:sdtContent>
          </w:sdt>
          <w:sdt>
            <w:sdtPr>
              <w:alias w:val="Enter address:"/>
              <w:tag w:val="Enter address:"/>
              <w:id w:val="516812173"/>
              <w:placeholder>
                <w:docPart w:val="A7F6224FE0174684BF561C948B692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5BF1" w:rsidRPr="00A13D45" w:rsidRDefault="003A42BF" w:rsidP="003906F8">
                <w:r w:rsidRPr="00A13D45">
                  <w:t>Co</w:t>
                </w:r>
                <w:r w:rsidR="00C61EB7" w:rsidRPr="00A13D45">
                  <w:t>mpany Address</w:t>
                </w:r>
                <w:r w:rsidR="00C61EB7" w:rsidRPr="00A13D45">
                  <w:br/>
                  <w:t>City, ST Zip Code</w:t>
                </w:r>
              </w:p>
            </w:sdtContent>
          </w:sdt>
          <w:p w:rsidR="004B5BF1" w:rsidRPr="00A13D45" w:rsidRDefault="003A42BF">
            <w:r w:rsidRPr="00A13D45">
              <w:rPr>
                <w:rStyle w:val="ContactInfo"/>
              </w:rPr>
              <w:t>Phone</w:t>
            </w:r>
            <w:r w:rsidRPr="00A13D45">
              <w:t xml:space="preserve"> </w:t>
            </w:r>
            <w:sdt>
              <w:sdtPr>
                <w:alias w:val="Enter phone:"/>
                <w:tag w:val="Enter phone:"/>
                <w:id w:val="-1653126346"/>
                <w:placeholder>
                  <w:docPart w:val="CDE2C3092E8C447EAAA98B8CA9F7FC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t>Phone</w:t>
                </w:r>
              </w:sdtContent>
            </w:sdt>
            <w:r w:rsidRPr="00A13D45">
              <w:rPr>
                <w:rStyle w:val="ContactInfo"/>
              </w:rPr>
              <w:t xml:space="preserve"> | Fax</w:t>
            </w:r>
            <w:r w:rsidRPr="00A13D45">
              <w:t xml:space="preserve"> </w:t>
            </w:r>
            <w:sdt>
              <w:sdtPr>
                <w:alias w:val="Enter fax:"/>
                <w:tag w:val="Enter fax:"/>
                <w:id w:val="-1509827477"/>
                <w:placeholder>
                  <w:docPart w:val="CFEDCD57D781463AB1AECA4121E7EA1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t>Fax</w:t>
                </w:r>
              </w:sdtContent>
            </w:sdt>
          </w:p>
          <w:p w:rsidR="004B5BF1" w:rsidRPr="00A13D45" w:rsidRDefault="003A42BF">
            <w:r w:rsidRPr="00BE50BD">
              <w:rPr>
                <w:rStyle w:val="ContactInfo"/>
              </w:rPr>
              <w:t>Email</w:t>
            </w:r>
            <w:r w:rsidRPr="00A13D45">
              <w:t xml:space="preserve"> </w:t>
            </w:r>
            <w:sdt>
              <w:sdtPr>
                <w:alias w:val="Enter email:"/>
                <w:tag w:val="Enter email:"/>
                <w:id w:val="810133408"/>
                <w:placeholder>
                  <w:docPart w:val="BF6A077D886F4918B5D6173D97D3992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t>Email</w:t>
                </w:r>
              </w:sdtContent>
            </w:sdt>
          </w:p>
          <w:p w:rsidR="004B5BF1" w:rsidRPr="00A13D45" w:rsidRDefault="00A309D7" w:rsidP="00BE50BD">
            <w:pPr>
              <w:pStyle w:val="Heading2"/>
            </w:pPr>
            <w:r w:rsidRPr="00A13D45">
              <w:t>Your next appointment is:</w:t>
            </w:r>
            <w:r w:rsidR="00326BAA" w:rsidRPr="00A13D45">
              <w:t xml:space="preserve"> </w:t>
            </w:r>
            <w:sdt>
              <w:sdtPr>
                <w:rPr>
                  <w:rStyle w:val="SubtleEmphasis"/>
                </w:rPr>
                <w:alias w:val="Enter date:"/>
                <w:tag w:val="Enter date:"/>
                <w:id w:val="-852569870"/>
                <w:placeholder>
                  <w:docPart w:val="29390E692FD34C08B639D610AF5187B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326BAA" w:rsidRPr="00A13D45">
                  <w:rPr>
                    <w:rStyle w:val="SubtleEmphasis"/>
                  </w:rPr>
                  <w:t>Date</w:t>
                </w:r>
              </w:sdtContent>
            </w:sdt>
          </w:p>
          <w:sdt>
            <w:sdtPr>
              <w:alias w:val="Enter cancellation notice text:"/>
              <w:tag w:val="Enter cancellation notice text:"/>
              <w:id w:val="-507136775"/>
              <w:placeholder>
                <w:docPart w:val="4FD15FF4AA8647C6B8F1A37AFC9B2C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309D7">
                <w:r w:rsidRPr="00A13D45">
                  <w:t>Cancellation notice must be provided at least 24 hours in advance. Thank you!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Enter provider name:"/>
              <w:tag w:val="Enter provider name:"/>
              <w:id w:val="-1534035355"/>
              <w:placeholder>
                <w:docPart w:val="75F681CB22744FCC951F3F66BCFF45A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Heading1"/>
                </w:pPr>
                <w:r w:rsidRPr="00A13D45">
                  <w:t>Provider Name</w:t>
                </w:r>
              </w:p>
            </w:sdtContent>
          </w:sdt>
          <w:sdt>
            <w:sdtPr>
              <w:alias w:val="Enter address:"/>
              <w:tag w:val="Enter address:"/>
              <w:id w:val="-603886290"/>
              <w:placeholder>
                <w:docPart w:val="4F035AF648E2497AA18CD3A2D3A087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t>Company Address</w:t>
                </w:r>
                <w:r w:rsidRPr="00A13D45">
                  <w:br/>
                  <w:t>City, ST Zip Code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ContactInfo"/>
              </w:rPr>
              <w:t>Phone</w:t>
            </w:r>
            <w:r w:rsidRPr="00A13D45">
              <w:t xml:space="preserve"> </w:t>
            </w:r>
            <w:sdt>
              <w:sdtPr>
                <w:alias w:val="Enter phone:"/>
                <w:tag w:val="Enter phone:"/>
                <w:id w:val="-644430659"/>
                <w:placeholder>
                  <w:docPart w:val="818B4B45CDEB4630AE3B4C595B4C92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Phone</w:t>
                </w:r>
              </w:sdtContent>
            </w:sdt>
            <w:r w:rsidRPr="00A13D45">
              <w:rPr>
                <w:rStyle w:val="ContactInfo"/>
              </w:rPr>
              <w:t xml:space="preserve"> | Fax</w:t>
            </w:r>
            <w:r w:rsidRPr="00A13D45">
              <w:t xml:space="preserve"> </w:t>
            </w:r>
            <w:sdt>
              <w:sdtPr>
                <w:alias w:val="Enter fax:"/>
                <w:tag w:val="Enter fax:"/>
                <w:id w:val="-478074606"/>
                <w:placeholder>
                  <w:docPart w:val="2AB072F895D941FEA8D29D512CF473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ContactInfo"/>
              </w:rPr>
              <w:t>Email</w:t>
            </w:r>
            <w:r w:rsidRPr="00A13D45">
              <w:t xml:space="preserve"> </w:t>
            </w:r>
            <w:sdt>
              <w:sdtPr>
                <w:alias w:val="Enter email:"/>
                <w:tag w:val="Enter email:"/>
                <w:id w:val="-172572732"/>
                <w:placeholder>
                  <w:docPart w:val="6804E6D1028D443E8CC19A69260237A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Email</w:t>
                </w:r>
              </w:sdtContent>
            </w:sdt>
          </w:p>
          <w:p w:rsidR="00A309D7" w:rsidRPr="00A13D45" w:rsidRDefault="00A309D7" w:rsidP="00A309D7">
            <w:pPr>
              <w:pStyle w:val="Heading2"/>
            </w:pPr>
            <w:r w:rsidRPr="00A13D45">
              <w:t>Your next appointment is:</w:t>
            </w:r>
            <w:r w:rsidR="00326BAA" w:rsidRPr="00A13D45">
              <w:t xml:space="preserve"> </w:t>
            </w:r>
            <w:sdt>
              <w:sdtPr>
                <w:rPr>
                  <w:rStyle w:val="SubtleEmphasis"/>
                </w:rPr>
                <w:alias w:val="Enter date:"/>
                <w:tag w:val="Enter date:"/>
                <w:id w:val="239063985"/>
                <w:placeholder>
                  <w:docPart w:val="76A8EB1357424344B55373AF759DF6B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326BAA" w:rsidRPr="00A13D45">
                  <w:rPr>
                    <w:rStyle w:val="SubtleEmphasis"/>
                  </w:rPr>
                  <w:t>Date</w:t>
                </w:r>
              </w:sdtContent>
            </w:sdt>
          </w:p>
          <w:sdt>
            <w:sdtPr>
              <w:alias w:val="Enter cancellation notice text:"/>
              <w:tag w:val="Enter cancellation notice text:"/>
              <w:id w:val="1293179164"/>
              <w:placeholder>
                <w:docPart w:val="832D45D05C474312829C7E1DCD4888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t>Cancellation notice must be provided at least 24 hours in advance. Thank you!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Enter provider name:"/>
              <w:tag w:val="Enter provider name:"/>
              <w:id w:val="1196050561"/>
              <w:placeholder>
                <w:docPart w:val="4A43CD32379C4E85A714AE01B22A5D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Heading1"/>
                </w:pPr>
                <w:r w:rsidRPr="00A13D45">
                  <w:t>Provider Name</w:t>
                </w:r>
              </w:p>
            </w:sdtContent>
          </w:sdt>
          <w:sdt>
            <w:sdtPr>
              <w:alias w:val="Enter address:"/>
              <w:tag w:val="Enter address:"/>
              <w:id w:val="-739326200"/>
              <w:placeholder>
                <w:docPart w:val="1A08B41746544891B116F5784AF283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t>Company Address</w:t>
                </w:r>
                <w:r w:rsidRPr="00A13D45">
                  <w:br/>
                  <w:t>City, ST Zip Code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ContactInfo"/>
              </w:rPr>
              <w:t>Phone</w:t>
            </w:r>
            <w:r w:rsidRPr="00A13D45">
              <w:t xml:space="preserve"> </w:t>
            </w:r>
            <w:sdt>
              <w:sdtPr>
                <w:alias w:val="Enter phone:"/>
                <w:tag w:val="Enter phone:"/>
                <w:id w:val="-344628972"/>
                <w:placeholder>
                  <w:docPart w:val="536D21A78B2D42CE8CE3EED5FF92F75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Phone</w:t>
                </w:r>
              </w:sdtContent>
            </w:sdt>
            <w:r w:rsidRPr="00A13D45">
              <w:rPr>
                <w:rStyle w:val="ContactInfo"/>
              </w:rPr>
              <w:t xml:space="preserve"> | Fax</w:t>
            </w:r>
            <w:r w:rsidRPr="00A13D45">
              <w:t xml:space="preserve"> </w:t>
            </w:r>
            <w:sdt>
              <w:sdtPr>
                <w:alias w:val="Enter fax:"/>
                <w:tag w:val="Enter fax:"/>
                <w:id w:val="-1773473518"/>
                <w:placeholder>
                  <w:docPart w:val="B0B9D4FE60F34FF197D995E327DDAB8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ContactInfo"/>
              </w:rPr>
              <w:t>Email</w:t>
            </w:r>
            <w:r w:rsidRPr="00A13D45">
              <w:t xml:space="preserve"> </w:t>
            </w:r>
            <w:sdt>
              <w:sdtPr>
                <w:alias w:val="Enter email:"/>
                <w:tag w:val="Enter email:"/>
                <w:id w:val="-1189207301"/>
                <w:placeholder>
                  <w:docPart w:val="C59DB2F234E5445E846AD5C623EB28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Email</w:t>
                </w:r>
              </w:sdtContent>
            </w:sdt>
          </w:p>
          <w:p w:rsidR="00A309D7" w:rsidRPr="00A13D45" w:rsidRDefault="00A309D7" w:rsidP="00A309D7">
            <w:pPr>
              <w:pStyle w:val="Heading2"/>
            </w:pPr>
            <w:r w:rsidRPr="00A13D45">
              <w:t>Your next appointment is:</w:t>
            </w:r>
            <w:r w:rsidR="00326BAA" w:rsidRPr="00A13D45">
              <w:t xml:space="preserve"> </w:t>
            </w:r>
            <w:sdt>
              <w:sdtPr>
                <w:rPr>
                  <w:rStyle w:val="SubtleEmphasis"/>
                </w:rPr>
                <w:alias w:val="Enter date:"/>
                <w:tag w:val="Enter date:"/>
                <w:id w:val="-873227561"/>
                <w:placeholder>
                  <w:docPart w:val="280A45081C894545AEBE8745A085AE5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326BAA" w:rsidRPr="00A13D45">
                  <w:rPr>
                    <w:rStyle w:val="SubtleEmphasis"/>
                  </w:rPr>
                  <w:t>Date</w:t>
                </w:r>
              </w:sdtContent>
            </w:sdt>
          </w:p>
          <w:sdt>
            <w:sdtPr>
              <w:alias w:val="Enter cancellation notice text:"/>
              <w:tag w:val="Enter cancellation notice text:"/>
              <w:id w:val="-1804998205"/>
              <w:placeholder>
                <w:docPart w:val="2F472C60932B422DBADE237D173952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t>Cancellation notice must be provided at least 24 hours in advance. Thank you!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Enter provider name:"/>
              <w:tag w:val="Enter provider name:"/>
              <w:id w:val="24846933"/>
              <w:placeholder>
                <w:docPart w:val="BE5F74C26B304E308B8EBA53B579B3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Heading1"/>
                </w:pPr>
                <w:r w:rsidRPr="00A13D45">
                  <w:t>Provider Name</w:t>
                </w:r>
              </w:p>
            </w:sdtContent>
          </w:sdt>
          <w:sdt>
            <w:sdtPr>
              <w:alias w:val="Enter address:"/>
              <w:tag w:val="Enter address:"/>
              <w:id w:val="1719388477"/>
              <w:placeholder>
                <w:docPart w:val="7887D715A38549D5866F4D6F1FF9DF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t>Company Address</w:t>
                </w:r>
                <w:r w:rsidRPr="00A13D45">
                  <w:br/>
                  <w:t>City, ST Zip Code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ContactInfo"/>
              </w:rPr>
              <w:t>Phone</w:t>
            </w:r>
            <w:r w:rsidRPr="00A13D45">
              <w:t xml:space="preserve"> </w:t>
            </w:r>
            <w:sdt>
              <w:sdtPr>
                <w:alias w:val="Enter phone:"/>
                <w:tag w:val="Enter phone:"/>
                <w:id w:val="-1565412114"/>
                <w:placeholder>
                  <w:docPart w:val="2AD5C8D3B9E4495FB5A96E28B5FC62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Phone</w:t>
                </w:r>
              </w:sdtContent>
            </w:sdt>
            <w:r w:rsidRPr="00A13D45">
              <w:rPr>
                <w:rStyle w:val="ContactInfo"/>
              </w:rPr>
              <w:t xml:space="preserve"> | Fax </w:t>
            </w:r>
            <w:sdt>
              <w:sdtPr>
                <w:alias w:val="Enter fax:"/>
                <w:tag w:val="Enter fax:"/>
                <w:id w:val="1855461131"/>
                <w:placeholder>
                  <w:docPart w:val="AE75FBE2DDB941B6B9C7FCE9CDDF95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ContactInfo"/>
              </w:rPr>
              <w:t>Email</w:t>
            </w:r>
            <w:r w:rsidRPr="00A13D45">
              <w:t xml:space="preserve"> </w:t>
            </w:r>
            <w:sdt>
              <w:sdtPr>
                <w:alias w:val="Enter email:"/>
                <w:tag w:val="Enter email:"/>
                <w:id w:val="1187562690"/>
                <w:placeholder>
                  <w:docPart w:val="318A5461591D435C978C2B4DA6FF63A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Email</w:t>
                </w:r>
              </w:sdtContent>
            </w:sdt>
          </w:p>
          <w:p w:rsidR="00A309D7" w:rsidRPr="00A13D45" w:rsidRDefault="00A309D7" w:rsidP="00A309D7">
            <w:pPr>
              <w:pStyle w:val="Heading2"/>
            </w:pPr>
            <w:r w:rsidRPr="00A13D45">
              <w:t>Your next appointment is:</w:t>
            </w:r>
            <w:r w:rsidR="00326BAA" w:rsidRPr="00A13D45">
              <w:t xml:space="preserve"> </w:t>
            </w:r>
            <w:sdt>
              <w:sdtPr>
                <w:rPr>
                  <w:rStyle w:val="SubtleEmphasis"/>
                </w:rPr>
                <w:alias w:val="Enter date:"/>
                <w:tag w:val="Enter date:"/>
                <w:id w:val="799883802"/>
                <w:placeholder>
                  <w:docPart w:val="C2D92F336945498AAB84707674A63F1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326BAA" w:rsidRPr="00A13D45">
                  <w:rPr>
                    <w:rStyle w:val="SubtleEmphasis"/>
                  </w:rPr>
                  <w:t>Date</w:t>
                </w:r>
              </w:sdtContent>
            </w:sdt>
          </w:p>
          <w:sdt>
            <w:sdtPr>
              <w:alias w:val="Enter cancellation notice text:"/>
              <w:tag w:val="Enter cancellation notice text:"/>
              <w:id w:val="1893454075"/>
              <w:placeholder>
                <w:docPart w:val="5783BFBBA9254446827F2FAAA5F8E8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t>Cancellation notice must be provided at least 24 hours in advance. Thank you!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Enter provider name:"/>
              <w:tag w:val="Enter provider name:"/>
              <w:id w:val="-1668316570"/>
              <w:placeholder>
                <w:docPart w:val="E281E92E274B4F78B018A48E4FE52D9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Heading1"/>
                </w:pPr>
                <w:r w:rsidRPr="00A13D45">
                  <w:t>Provider Name</w:t>
                </w:r>
              </w:p>
            </w:sdtContent>
          </w:sdt>
          <w:sdt>
            <w:sdtPr>
              <w:alias w:val="Enter address:"/>
              <w:tag w:val="Enter address:"/>
              <w:id w:val="-738864124"/>
              <w:placeholder>
                <w:docPart w:val="ACD731BBCCAC46339D456C829F97A2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t>Company Address</w:t>
                </w:r>
                <w:r w:rsidRPr="00A13D45">
                  <w:br/>
                  <w:t>City, ST Zip Code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ContactInfo"/>
              </w:rPr>
              <w:t>Phone</w:t>
            </w:r>
            <w:r w:rsidRPr="00A13D45">
              <w:t xml:space="preserve"> </w:t>
            </w:r>
            <w:sdt>
              <w:sdtPr>
                <w:alias w:val="Enter phone:"/>
                <w:tag w:val="Enter phone:"/>
                <w:id w:val="249552716"/>
                <w:placeholder>
                  <w:docPart w:val="9F7821896384485CBE1CA2CAA9935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Phone</w:t>
                </w:r>
              </w:sdtContent>
            </w:sdt>
            <w:r w:rsidRPr="00A13D45">
              <w:rPr>
                <w:rStyle w:val="ContactInfo"/>
              </w:rPr>
              <w:t xml:space="preserve"> | Fax </w:t>
            </w:r>
            <w:sdt>
              <w:sdtPr>
                <w:alias w:val="Enter fax:"/>
                <w:tag w:val="Enter fax:"/>
                <w:id w:val="-1068027414"/>
                <w:placeholder>
                  <w:docPart w:val="0A906902B8D4400A958D97B8DFC44AB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ContactInfo"/>
              </w:rPr>
              <w:t>Email</w:t>
            </w:r>
            <w:r w:rsidRPr="00A13D45">
              <w:t xml:space="preserve"> </w:t>
            </w:r>
            <w:sdt>
              <w:sdtPr>
                <w:alias w:val="Enter email:"/>
                <w:tag w:val="Enter email:"/>
                <w:id w:val="604312863"/>
                <w:placeholder>
                  <w:docPart w:val="D08021B47675465C8A73AD8944D7B36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Email</w:t>
                </w:r>
              </w:sdtContent>
            </w:sdt>
          </w:p>
          <w:p w:rsidR="00A309D7" w:rsidRPr="00A13D45" w:rsidRDefault="00A309D7" w:rsidP="00A309D7">
            <w:pPr>
              <w:pStyle w:val="Heading2"/>
            </w:pPr>
            <w:r w:rsidRPr="00A13D45">
              <w:t>Your next appointment is:</w:t>
            </w:r>
            <w:r w:rsidR="00326BAA" w:rsidRPr="00A13D45">
              <w:t xml:space="preserve"> </w:t>
            </w:r>
            <w:sdt>
              <w:sdtPr>
                <w:rPr>
                  <w:rStyle w:val="SubtleEmphasis"/>
                </w:rPr>
                <w:alias w:val="Enter date:"/>
                <w:tag w:val="Enter date:"/>
                <w:id w:val="-1456403315"/>
                <w:placeholder>
                  <w:docPart w:val="59317958C7AE4CCBA175D874D580D4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326BAA" w:rsidRPr="00A13D45">
                  <w:rPr>
                    <w:rStyle w:val="SubtleEmphasis"/>
                  </w:rPr>
                  <w:t>Date</w:t>
                </w:r>
              </w:sdtContent>
            </w:sdt>
          </w:p>
          <w:sdt>
            <w:sdtPr>
              <w:alias w:val="Enter cancellation notice text:"/>
              <w:tag w:val="Enter cancellation notice text:"/>
              <w:id w:val="1727184090"/>
              <w:placeholder>
                <w:docPart w:val="1A14E60EF1D84FA9BC34B573C17BBF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t>Cancellation notice must be provided at least 24 hours in advance. Thank you!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Enter provider name:"/>
              <w:tag w:val="Enter provider name:"/>
              <w:id w:val="-476839818"/>
              <w:placeholder>
                <w:docPart w:val="6A81FD87A36546559937E036687DEC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Heading1"/>
                </w:pPr>
                <w:r w:rsidRPr="00A13D45">
                  <w:t>Provider Name</w:t>
                </w:r>
              </w:p>
            </w:sdtContent>
          </w:sdt>
          <w:sdt>
            <w:sdtPr>
              <w:alias w:val="Enter address:"/>
              <w:tag w:val="Enter address:"/>
              <w:id w:val="-155297835"/>
              <w:placeholder>
                <w:docPart w:val="5639DBBE1D8145808DDB236B7DBE06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t>Company Address</w:t>
                </w:r>
                <w:r w:rsidRPr="00A13D45">
                  <w:br/>
                  <w:t>City, ST Zip Code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ContactInfo"/>
              </w:rPr>
              <w:t>Phone</w:t>
            </w:r>
            <w:r w:rsidRPr="00A13D45">
              <w:t xml:space="preserve"> </w:t>
            </w:r>
            <w:sdt>
              <w:sdtPr>
                <w:alias w:val="Enter phone:"/>
                <w:tag w:val="Enter phone:"/>
                <w:id w:val="-433983055"/>
                <w:placeholder>
                  <w:docPart w:val="A0E18C655CF74F1A9A38DEB266CE69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Phone</w:t>
                </w:r>
              </w:sdtContent>
            </w:sdt>
            <w:r w:rsidRPr="00A13D45">
              <w:rPr>
                <w:rStyle w:val="ContactInfo"/>
              </w:rPr>
              <w:t xml:space="preserve"> | Fax</w:t>
            </w:r>
            <w:r w:rsidRPr="00A13D45">
              <w:t xml:space="preserve"> </w:t>
            </w:r>
            <w:sdt>
              <w:sdtPr>
                <w:alias w:val="Enter fax:"/>
                <w:tag w:val="Enter fax:"/>
                <w:id w:val="1863546605"/>
                <w:placeholder>
                  <w:docPart w:val="25C1FD9C7EC54058BC9BF59B998407F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ContactInfo"/>
              </w:rPr>
              <w:t>Email</w:t>
            </w:r>
            <w:r w:rsidRPr="00A13D45">
              <w:t xml:space="preserve"> </w:t>
            </w:r>
            <w:sdt>
              <w:sdtPr>
                <w:alias w:val="Enter email:"/>
                <w:tag w:val="Enter email:"/>
                <w:id w:val="-1235613705"/>
                <w:placeholder>
                  <w:docPart w:val="C94309AEFB134744AB4A868E29F77D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Email</w:t>
                </w:r>
              </w:sdtContent>
            </w:sdt>
          </w:p>
          <w:p w:rsidR="00A309D7" w:rsidRPr="00A13D45" w:rsidRDefault="00A309D7" w:rsidP="00A309D7">
            <w:pPr>
              <w:pStyle w:val="Heading2"/>
            </w:pPr>
            <w:r w:rsidRPr="00A13D45">
              <w:t>Your next appointment is:</w:t>
            </w:r>
            <w:r w:rsidR="00326BAA" w:rsidRPr="00A13D45">
              <w:t xml:space="preserve"> </w:t>
            </w:r>
            <w:sdt>
              <w:sdtPr>
                <w:rPr>
                  <w:rStyle w:val="SubtleEmphasis"/>
                </w:rPr>
                <w:alias w:val="Enter date:"/>
                <w:tag w:val="Enter date:"/>
                <w:id w:val="-2063316567"/>
                <w:placeholder>
                  <w:docPart w:val="98245773C0364000BA16DD39EBB0573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326BAA" w:rsidRPr="00A13D45">
                  <w:rPr>
                    <w:rStyle w:val="SubtleEmphasis"/>
                  </w:rPr>
                  <w:t>Date</w:t>
                </w:r>
              </w:sdtContent>
            </w:sdt>
          </w:p>
          <w:sdt>
            <w:sdtPr>
              <w:alias w:val="Enter cancellation notice text:"/>
              <w:tag w:val="Enter cancellation notice text:"/>
              <w:id w:val="-1262987629"/>
              <w:placeholder>
                <w:docPart w:val="551DF2EC37434689ADB970CC8B1EFC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t>Cancellation notice must be provided at least 24 hours in advance. Thank you!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Enter provider name:"/>
              <w:tag w:val="Enter provider name:"/>
              <w:id w:val="397636577"/>
              <w:placeholder>
                <w:docPart w:val="1E6339DC6FC64CBE9241827D6BDA94E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Heading1"/>
                </w:pPr>
                <w:r w:rsidRPr="00A13D45">
                  <w:t>Provider Name</w:t>
                </w:r>
              </w:p>
            </w:sdtContent>
          </w:sdt>
          <w:sdt>
            <w:sdtPr>
              <w:alias w:val="Enter address:"/>
              <w:tag w:val="Enter address:"/>
              <w:id w:val="-786193271"/>
              <w:placeholder>
                <w:docPart w:val="8F3179F7705140FE860D2C8E58447E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t>Company Address</w:t>
                </w:r>
                <w:r w:rsidRPr="00A13D45">
                  <w:br/>
                  <w:t>City, ST Zip Code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ContactInfo"/>
              </w:rPr>
              <w:t>Phone</w:t>
            </w:r>
            <w:r w:rsidRPr="00A13D45">
              <w:t xml:space="preserve"> </w:t>
            </w:r>
            <w:sdt>
              <w:sdtPr>
                <w:alias w:val="Enter phone:"/>
                <w:tag w:val="Enter phone:"/>
                <w:id w:val="-2043730994"/>
                <w:placeholder>
                  <w:docPart w:val="1C88A768B68841159024E0D76B300DB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Phone</w:t>
                </w:r>
              </w:sdtContent>
            </w:sdt>
            <w:r w:rsidRPr="00A13D45">
              <w:rPr>
                <w:rStyle w:val="ContactInfo"/>
              </w:rPr>
              <w:t xml:space="preserve"> | Fax</w:t>
            </w:r>
            <w:r w:rsidRPr="00A13D45">
              <w:t xml:space="preserve"> </w:t>
            </w:r>
            <w:sdt>
              <w:sdtPr>
                <w:alias w:val="Enter fax:"/>
                <w:tag w:val="Enter fax:"/>
                <w:id w:val="-179358390"/>
                <w:placeholder>
                  <w:docPart w:val="62C4B185F8A3489C9934918BF982F1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ContactInfo"/>
              </w:rPr>
              <w:t>Email</w:t>
            </w:r>
            <w:r w:rsidRPr="00A13D45">
              <w:t xml:space="preserve"> </w:t>
            </w:r>
            <w:sdt>
              <w:sdtPr>
                <w:alias w:val="Enter email:"/>
                <w:tag w:val="Enter email:"/>
                <w:id w:val="-1473517624"/>
                <w:placeholder>
                  <w:docPart w:val="005A3ECF526A44FC8C15A8DEDD5D71F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Email</w:t>
                </w:r>
              </w:sdtContent>
            </w:sdt>
          </w:p>
          <w:p w:rsidR="00A309D7" w:rsidRPr="00A13D45" w:rsidRDefault="00A309D7" w:rsidP="00A309D7">
            <w:pPr>
              <w:pStyle w:val="Heading2"/>
            </w:pPr>
            <w:r w:rsidRPr="00A13D45">
              <w:t>Your next appointment is:</w:t>
            </w:r>
            <w:r w:rsidR="00326BAA" w:rsidRPr="00A13D45">
              <w:t xml:space="preserve"> </w:t>
            </w:r>
            <w:sdt>
              <w:sdtPr>
                <w:rPr>
                  <w:rStyle w:val="SubtleEmphasis"/>
                </w:rPr>
                <w:alias w:val="Enter date:"/>
                <w:tag w:val="Enter date:"/>
                <w:id w:val="692270782"/>
                <w:placeholder>
                  <w:docPart w:val="4167709BA2D54756A1540648A3FD10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326BAA" w:rsidRPr="00A13D45">
                  <w:rPr>
                    <w:rStyle w:val="SubtleEmphasis"/>
                  </w:rPr>
                  <w:t>Date</w:t>
                </w:r>
              </w:sdtContent>
            </w:sdt>
          </w:p>
          <w:sdt>
            <w:sdtPr>
              <w:alias w:val="Enter cancellation notice text:"/>
              <w:tag w:val="Enter cancellation notice text:"/>
              <w:id w:val="1877962124"/>
              <w:placeholder>
                <w:docPart w:val="84B193CD9E344B8D82A50C3F0D0494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t>Cancellation notice must be provided at least 24 hours in advance. Thank you!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Enter provider name:"/>
              <w:tag w:val="Enter provider name:"/>
              <w:id w:val="-1465658645"/>
              <w:placeholder>
                <w:docPart w:val="F1EA2675B26F42D3892E33D953D3C7E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Heading1"/>
                </w:pPr>
                <w:r w:rsidRPr="00A13D45">
                  <w:t>Provider Name</w:t>
                </w:r>
              </w:p>
            </w:sdtContent>
          </w:sdt>
          <w:sdt>
            <w:sdtPr>
              <w:alias w:val="Enter address:"/>
              <w:tag w:val="Enter address:"/>
              <w:id w:val="-444693767"/>
              <w:placeholder>
                <w:docPart w:val="E5B885996B1B41288E76D30E56F8A0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t>Company Address</w:t>
                </w:r>
                <w:r w:rsidRPr="00A13D45">
                  <w:br/>
                  <w:t>City, ST Zip Code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ContactInfo"/>
              </w:rPr>
              <w:t>Phone</w:t>
            </w:r>
            <w:r w:rsidRPr="00A13D45">
              <w:t xml:space="preserve"> </w:t>
            </w:r>
            <w:sdt>
              <w:sdtPr>
                <w:alias w:val="Enter phone:"/>
                <w:tag w:val="Enter phone:"/>
                <w:id w:val="-156315627"/>
                <w:placeholder>
                  <w:docPart w:val="FF67C8FB1DA7460FBCA84C8054AE6A7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Phone</w:t>
                </w:r>
              </w:sdtContent>
            </w:sdt>
            <w:r w:rsidRPr="00A13D45">
              <w:rPr>
                <w:rStyle w:val="ContactInfo"/>
              </w:rPr>
              <w:t xml:space="preserve"> | Fax </w:t>
            </w:r>
            <w:sdt>
              <w:sdtPr>
                <w:alias w:val="Enter fax:"/>
                <w:tag w:val="Enter fax:"/>
                <w:id w:val="770901067"/>
                <w:placeholder>
                  <w:docPart w:val="9CE03A8B9F5B405FBBE11EF90446282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ContactInfo"/>
              </w:rPr>
              <w:t>Email</w:t>
            </w:r>
            <w:r w:rsidRPr="00A13D45">
              <w:t xml:space="preserve"> </w:t>
            </w:r>
            <w:sdt>
              <w:sdtPr>
                <w:alias w:val="Enter email:"/>
                <w:tag w:val="Enter email:"/>
                <w:id w:val="12505531"/>
                <w:placeholder>
                  <w:docPart w:val="A8AC0A1E07BA4C8DA3A975DA3CF4556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Email</w:t>
                </w:r>
              </w:sdtContent>
            </w:sdt>
          </w:p>
          <w:p w:rsidR="00A309D7" w:rsidRPr="00A13D45" w:rsidRDefault="00A309D7" w:rsidP="00A309D7">
            <w:pPr>
              <w:pStyle w:val="Heading2"/>
            </w:pPr>
            <w:r w:rsidRPr="00A13D45">
              <w:t>Your next appointment is:</w:t>
            </w:r>
            <w:r w:rsidR="00326BAA" w:rsidRPr="00A13D45">
              <w:t xml:space="preserve"> </w:t>
            </w:r>
            <w:sdt>
              <w:sdtPr>
                <w:rPr>
                  <w:rStyle w:val="SubtleEmphasis"/>
                </w:rPr>
                <w:alias w:val="Enter date:"/>
                <w:tag w:val="Enter date:"/>
                <w:id w:val="-32510812"/>
                <w:placeholder>
                  <w:docPart w:val="FD31912EBD4D49CEAF29794976D889E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326BAA" w:rsidRPr="00A13D45">
                  <w:rPr>
                    <w:rStyle w:val="SubtleEmphasis"/>
                  </w:rPr>
                  <w:t>Date</w:t>
                </w:r>
              </w:sdtContent>
            </w:sdt>
          </w:p>
          <w:sdt>
            <w:sdtPr>
              <w:alias w:val="Enter cancellation notice text:"/>
              <w:tag w:val="Enter cancellation notice text:"/>
              <w:id w:val="1809816692"/>
              <w:placeholder>
                <w:docPart w:val="DEBB377E51404B5D821C2D69C18B34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t>Cancellation notice must be provided at least 24 hours in advance. Thank you!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Enter provider name:"/>
              <w:tag w:val="Enter provider name:"/>
              <w:id w:val="-1672172104"/>
              <w:placeholder>
                <w:docPart w:val="6DE274A8845D4B008253727DAAD070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Heading1"/>
                </w:pPr>
                <w:r w:rsidRPr="00A13D45">
                  <w:t>Provider Name</w:t>
                </w:r>
              </w:p>
            </w:sdtContent>
          </w:sdt>
          <w:sdt>
            <w:sdtPr>
              <w:alias w:val="Enter address:"/>
              <w:tag w:val="Enter address:"/>
              <w:id w:val="-777720740"/>
              <w:placeholder>
                <w:docPart w:val="520C78FB7E944792B3594396F2D502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t>Company Address</w:t>
                </w:r>
                <w:r w:rsidRPr="00A13D45">
                  <w:br/>
                  <w:t>City, ST Zip Code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ContactInfo"/>
              </w:rPr>
              <w:t>Phone</w:t>
            </w:r>
            <w:r w:rsidRPr="00A13D45">
              <w:t xml:space="preserve"> </w:t>
            </w:r>
            <w:sdt>
              <w:sdtPr>
                <w:alias w:val="Enter phone:"/>
                <w:tag w:val="Enter phone:"/>
                <w:id w:val="-403830543"/>
                <w:placeholder>
                  <w:docPart w:val="901C8BE3FB65484995FEEECF4A56AE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Phone</w:t>
                </w:r>
              </w:sdtContent>
            </w:sdt>
            <w:r w:rsidRPr="00A13D45">
              <w:rPr>
                <w:rStyle w:val="ContactInfo"/>
              </w:rPr>
              <w:t xml:space="preserve"> | Fax</w:t>
            </w:r>
            <w:r w:rsidRPr="00A13D45">
              <w:t xml:space="preserve"> </w:t>
            </w:r>
            <w:sdt>
              <w:sdtPr>
                <w:alias w:val="Enter fax:"/>
                <w:tag w:val="Enter fax:"/>
                <w:id w:val="1387372131"/>
                <w:placeholder>
                  <w:docPart w:val="0C0FC748A75744A0A050DF51ADD9408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ContactInfo"/>
              </w:rPr>
              <w:t>Email</w:t>
            </w:r>
            <w:r w:rsidRPr="00A13D45">
              <w:t xml:space="preserve"> </w:t>
            </w:r>
            <w:sdt>
              <w:sdtPr>
                <w:alias w:val="Enter email:"/>
                <w:tag w:val="Enter email:"/>
                <w:id w:val="-1592085184"/>
                <w:placeholder>
                  <w:docPart w:val="4947D1422C604924B55982CE52BE54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Email</w:t>
                </w:r>
              </w:sdtContent>
            </w:sdt>
          </w:p>
          <w:p w:rsidR="00A309D7" w:rsidRPr="00A13D45" w:rsidRDefault="00A309D7" w:rsidP="00A309D7">
            <w:pPr>
              <w:pStyle w:val="Heading2"/>
            </w:pPr>
            <w:r w:rsidRPr="00A13D45">
              <w:t>Your next appointment is:</w:t>
            </w:r>
            <w:r w:rsidR="00326BAA" w:rsidRPr="00A13D45">
              <w:t xml:space="preserve"> </w:t>
            </w:r>
            <w:sdt>
              <w:sdtPr>
                <w:rPr>
                  <w:rStyle w:val="SubtleEmphasis"/>
                </w:rPr>
                <w:alias w:val="Enter date:"/>
                <w:tag w:val="Enter date:"/>
                <w:id w:val="1328945203"/>
                <w:placeholder>
                  <w:docPart w:val="ECE757C900BE401EB6EAD7F86CD26AA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326BAA" w:rsidRPr="00A13D45">
                  <w:rPr>
                    <w:rStyle w:val="SubtleEmphasis"/>
                  </w:rPr>
                  <w:t>Date</w:t>
                </w:r>
              </w:sdtContent>
            </w:sdt>
          </w:p>
          <w:sdt>
            <w:sdtPr>
              <w:alias w:val="Enter cancellation notice text:"/>
              <w:tag w:val="Enter cancellation notice text:"/>
              <w:id w:val="174934486"/>
              <w:placeholder>
                <w:docPart w:val="3542D1F182184E7E86FE371DD7A1B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t>Cancellation notice must be provided at least 24 hours in advance. Thank you!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Enter provider name:"/>
              <w:tag w:val="Enter provider name:"/>
              <w:id w:val="-385568253"/>
              <w:placeholder>
                <w:docPart w:val="A562EB91DD1C43E498B39B4DE399DD5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Heading1"/>
                </w:pPr>
                <w:r w:rsidRPr="00A13D45">
                  <w:t>Provider Name</w:t>
                </w:r>
              </w:p>
            </w:sdtContent>
          </w:sdt>
          <w:sdt>
            <w:sdtPr>
              <w:alias w:val="Enter address:"/>
              <w:tag w:val="Enter address:"/>
              <w:id w:val="-2068487345"/>
              <w:placeholder>
                <w:docPart w:val="3D37A4A370D54C34B482BC9AEA1613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t>Company Address</w:t>
                </w:r>
                <w:r w:rsidRPr="00A13D45">
                  <w:br/>
                  <w:t>City, ST Zip Code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ContactInfo"/>
              </w:rPr>
              <w:t>Phone</w:t>
            </w:r>
            <w:r w:rsidRPr="00A13D45">
              <w:t xml:space="preserve"> </w:t>
            </w:r>
            <w:sdt>
              <w:sdtPr>
                <w:alias w:val="Enter phone:"/>
                <w:tag w:val="Enter phone:"/>
                <w:id w:val="941498772"/>
                <w:placeholder>
                  <w:docPart w:val="7E2D2B68C6274CEA9496B28060A654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Phone</w:t>
                </w:r>
              </w:sdtContent>
            </w:sdt>
            <w:r w:rsidRPr="00A13D45">
              <w:rPr>
                <w:rStyle w:val="ContactInfo"/>
              </w:rPr>
              <w:t xml:space="preserve"> | Fax</w:t>
            </w:r>
            <w:r w:rsidRPr="00A13D45">
              <w:t xml:space="preserve"> </w:t>
            </w:r>
            <w:sdt>
              <w:sdtPr>
                <w:alias w:val="Enter fax:"/>
                <w:tag w:val="Enter fax:"/>
                <w:id w:val="1975704695"/>
                <w:placeholder>
                  <w:docPart w:val="B06BE40057834D88A8C432ED5EC960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ContactInfo"/>
              </w:rPr>
              <w:t>Email</w:t>
            </w:r>
            <w:r w:rsidRPr="00A13D45">
              <w:t xml:space="preserve"> </w:t>
            </w:r>
            <w:sdt>
              <w:sdtPr>
                <w:alias w:val="Enter email:"/>
                <w:tag w:val="Enter email:"/>
                <w:id w:val="982735256"/>
                <w:placeholder>
                  <w:docPart w:val="F5F1A11082F44103A7C45489D8280C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t>Email</w:t>
                </w:r>
              </w:sdtContent>
            </w:sdt>
          </w:p>
          <w:p w:rsidR="00A309D7" w:rsidRPr="00A13D45" w:rsidRDefault="00A309D7" w:rsidP="00A309D7">
            <w:pPr>
              <w:pStyle w:val="Heading2"/>
            </w:pPr>
            <w:r w:rsidRPr="00A13D45">
              <w:t>Your next appointment is:</w:t>
            </w:r>
            <w:r w:rsidR="00326BAA" w:rsidRPr="00A13D45">
              <w:t xml:space="preserve"> </w:t>
            </w:r>
            <w:sdt>
              <w:sdtPr>
                <w:rPr>
                  <w:rStyle w:val="SubtleEmphasis"/>
                </w:rPr>
                <w:alias w:val="Enter date:"/>
                <w:tag w:val="Enter date:"/>
                <w:id w:val="388535835"/>
                <w:placeholder>
                  <w:docPart w:val="8417E33E041145809518ADB984609E4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326BAA" w:rsidRPr="00A13D45">
                  <w:rPr>
                    <w:rStyle w:val="SubtleEmphasis"/>
                  </w:rPr>
                  <w:t>Date</w:t>
                </w:r>
              </w:sdtContent>
            </w:sdt>
          </w:p>
          <w:sdt>
            <w:sdtPr>
              <w:alias w:val="Enter cancellation notice text:"/>
              <w:tag w:val="Enter cancellation notice text:"/>
              <w:id w:val="-2042659442"/>
              <w:placeholder>
                <w:docPart w:val="292444E16D3D4D15BCFBE30365484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t>Cancellation notice must be provided at least 24 hours in advance. Thank you!</w:t>
                </w:r>
              </w:p>
            </w:sdtContent>
          </w:sdt>
        </w:tc>
      </w:tr>
    </w:tbl>
    <w:p w:rsidR="000D42BA" w:rsidRPr="00A13D45" w:rsidRDefault="000D42BA"/>
    <w:sectPr w:rsidR="000D42BA" w:rsidRPr="00A13D45" w:rsidSect="00202657">
      <w:pgSz w:w="12240" w:h="15840" w:code="1"/>
      <w:pgMar w:top="72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53" w:rsidRDefault="007D5953">
      <w:r>
        <w:separator/>
      </w:r>
    </w:p>
  </w:endnote>
  <w:endnote w:type="continuationSeparator" w:id="0">
    <w:p w:rsidR="007D5953" w:rsidRDefault="007D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53" w:rsidRDefault="007D5953">
      <w:r>
        <w:separator/>
      </w:r>
    </w:p>
  </w:footnote>
  <w:footnote w:type="continuationSeparator" w:id="0">
    <w:p w:rsidR="007D5953" w:rsidRDefault="007D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1"/>
    <w:rsid w:val="00045777"/>
    <w:rsid w:val="000C0673"/>
    <w:rsid w:val="000D42BA"/>
    <w:rsid w:val="00105AC4"/>
    <w:rsid w:val="001169BF"/>
    <w:rsid w:val="001B1F52"/>
    <w:rsid w:val="001F342E"/>
    <w:rsid w:val="00202657"/>
    <w:rsid w:val="00225A0B"/>
    <w:rsid w:val="0027022C"/>
    <w:rsid w:val="002E3111"/>
    <w:rsid w:val="002F6447"/>
    <w:rsid w:val="00326BAA"/>
    <w:rsid w:val="003906F8"/>
    <w:rsid w:val="003A42BF"/>
    <w:rsid w:val="003E45E6"/>
    <w:rsid w:val="004017F8"/>
    <w:rsid w:val="00442C02"/>
    <w:rsid w:val="00443905"/>
    <w:rsid w:val="004A76A8"/>
    <w:rsid w:val="004B5BF1"/>
    <w:rsid w:val="004D26D6"/>
    <w:rsid w:val="005A6297"/>
    <w:rsid w:val="00610396"/>
    <w:rsid w:val="00686CF8"/>
    <w:rsid w:val="007162F6"/>
    <w:rsid w:val="00721CF5"/>
    <w:rsid w:val="007C70F7"/>
    <w:rsid w:val="007D5953"/>
    <w:rsid w:val="007E6C40"/>
    <w:rsid w:val="008379E5"/>
    <w:rsid w:val="008B29D1"/>
    <w:rsid w:val="008E2992"/>
    <w:rsid w:val="00994C17"/>
    <w:rsid w:val="009C18D7"/>
    <w:rsid w:val="00A13D45"/>
    <w:rsid w:val="00A309D7"/>
    <w:rsid w:val="00B45B62"/>
    <w:rsid w:val="00BD69BA"/>
    <w:rsid w:val="00BE323D"/>
    <w:rsid w:val="00BE50BD"/>
    <w:rsid w:val="00C61EB7"/>
    <w:rsid w:val="00E31D76"/>
    <w:rsid w:val="00E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45"/>
  </w:style>
  <w:style w:type="paragraph" w:styleId="Heading1">
    <w:name w:val="heading 1"/>
    <w:basedOn w:val="Normal"/>
    <w:next w:val="Norma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2">
    <w:name w:val="heading 2"/>
    <w:basedOn w:val="Normal"/>
    <w:next w:val="Norma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ContactInfo">
    <w:name w:val="Contact Info"/>
    <w:basedOn w:val="DefaultParagraphFont"/>
    <w:uiPriority w:val="3"/>
    <w:qFormat/>
    <w:rsid w:val="00443905"/>
    <w:rPr>
      <w:b/>
      <w:color w:val="595959" w:themeColor="text1" w:themeTint="A6"/>
      <w:sz w:val="22"/>
    </w:rPr>
  </w:style>
  <w:style w:type="paragraph" w:styleId="Header">
    <w:name w:val="header"/>
    <w:basedOn w:val="Normal"/>
    <w:link w:val="HeaderChar"/>
    <w:uiPriority w:val="99"/>
    <w:unhideWhenUsed/>
    <w:rsid w:val="00225A0B"/>
  </w:style>
  <w:style w:type="character" w:customStyle="1" w:styleId="HeaderChar">
    <w:name w:val="Header Char"/>
    <w:basedOn w:val="DefaultParagraphFont"/>
    <w:link w:val="Header"/>
    <w:uiPriority w:val="99"/>
    <w:rsid w:val="00225A0B"/>
    <w:rPr>
      <w:color w:val="2E74B5" w:themeColor="accent1" w:themeShade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69BA"/>
  </w:style>
  <w:style w:type="character" w:customStyle="1" w:styleId="FooterChar">
    <w:name w:val="Footer Char"/>
    <w:basedOn w:val="DefaultParagraphFont"/>
    <w:link w:val="Footer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42BA"/>
  </w:style>
  <w:style w:type="paragraph" w:styleId="BlockText">
    <w:name w:val="Block Text"/>
    <w:basedOn w:val="Norma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2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2BA"/>
    <w:rPr>
      <w:color w:val="2E74B5" w:themeColor="accent1" w:themeShade="BF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42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2BA"/>
    <w:rPr>
      <w:color w:val="2E74B5" w:themeColor="accent1" w:themeShade="BF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42BA"/>
    <w:rPr>
      <w:color w:val="2E74B5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2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2BA"/>
    <w:rPr>
      <w:color w:val="2E74B5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0D42B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42BA"/>
    <w:rPr>
      <w:color w:val="2E74B5" w:themeColor="accent1" w:themeShade="BF"/>
      <w:szCs w:val="18"/>
    </w:rPr>
  </w:style>
  <w:style w:type="table" w:styleId="ColorfulGrid">
    <w:name w:val="Colorful Grid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2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2BA"/>
    <w:rPr>
      <w:color w:val="2E74B5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42BA"/>
  </w:style>
  <w:style w:type="character" w:customStyle="1" w:styleId="DateChar">
    <w:name w:val="Date Char"/>
    <w:basedOn w:val="DefaultParagraphFont"/>
    <w:link w:val="Date"/>
    <w:uiPriority w:val="99"/>
    <w:semiHidden/>
    <w:rsid w:val="000D42BA"/>
    <w:rPr>
      <w:color w:val="2E74B5" w:themeColor="accent1" w:themeShade="BF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42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42BA"/>
    <w:rPr>
      <w:color w:val="2E74B5" w:themeColor="accent1" w:themeShade="BF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0D42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2B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2BA"/>
    <w:rPr>
      <w:color w:val="2E74B5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B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BA"/>
    <w:rPr>
      <w:color w:val="2E74B5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42BA"/>
  </w:style>
  <w:style w:type="paragraph" w:styleId="HTMLAddress">
    <w:name w:val="HTML Address"/>
    <w:basedOn w:val="Normal"/>
    <w:link w:val="HTMLAddressChar"/>
    <w:uiPriority w:val="99"/>
    <w:semiHidden/>
    <w:unhideWhenUsed/>
    <w:rsid w:val="000D42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0D42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42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42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42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42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42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42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42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42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42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42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42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42B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42BA"/>
    <w:rPr>
      <w:i/>
      <w:iCs/>
      <w:color w:val="5B9BD5" w:themeColor="accent1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42BA"/>
  </w:style>
  <w:style w:type="paragraph" w:styleId="List">
    <w:name w:val="List"/>
    <w:basedOn w:val="Normal"/>
    <w:uiPriority w:val="99"/>
    <w:semiHidden/>
    <w:unhideWhenUsed/>
    <w:rsid w:val="000D42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42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42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42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42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42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42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42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42BA"/>
    <w:rPr>
      <w:color w:val="2E74B5" w:themeColor="accent1" w:themeShade="BF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42BA"/>
  </w:style>
  <w:style w:type="table" w:styleId="PlainTable1">
    <w:name w:val="Plain Table 1"/>
    <w:basedOn w:val="TableNormal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42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42BA"/>
    <w:rPr>
      <w:color w:val="2E74B5" w:themeColor="accent1" w:themeShade="BF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42B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42BA"/>
    <w:rPr>
      <w:color w:val="2E74B5" w:themeColor="accent1" w:themeShade="BF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42BA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45B62"/>
    <w:rPr>
      <w:b/>
      <w:iCs/>
      <w:color w:val="2E74B5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42B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42BA"/>
  </w:style>
  <w:style w:type="table" w:styleId="TableProfessional">
    <w:name w:val="Table Professional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42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42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42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42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42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42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42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42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42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E920AE9A24B59B4E5F6786D43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0EB5-FA27-4D8E-92D2-5035BB6D98D5}"/>
      </w:docPartPr>
      <w:docPartBody>
        <w:p w:rsidR="00EC795C" w:rsidRDefault="008939B6" w:rsidP="00EC795C">
          <w:pPr>
            <w:pStyle w:val="B20E920AE9A24B59B4E5F6786D43723318"/>
          </w:pPr>
          <w:r w:rsidRPr="00A13D45">
            <w:t>Provider Name</w:t>
          </w:r>
        </w:p>
      </w:docPartBody>
    </w:docPart>
    <w:docPart>
      <w:docPartPr>
        <w:name w:val="A7F6224FE0174684BF561C948B69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3F3-D178-4E04-B282-5F87CB08C042}"/>
      </w:docPartPr>
      <w:docPartBody>
        <w:p w:rsidR="00EC795C" w:rsidRDefault="008939B6">
          <w:pPr>
            <w:pStyle w:val="A7F6224FE0174684BF561C948B69281C"/>
          </w:pPr>
          <w:r w:rsidRPr="00A13D45">
            <w:t>Company Address</w:t>
          </w:r>
          <w:r w:rsidRPr="00A13D45">
            <w:br/>
            <w:t>City, ST Zip Code</w:t>
          </w:r>
        </w:p>
      </w:docPartBody>
    </w:docPart>
    <w:docPart>
      <w:docPartPr>
        <w:name w:val="CDE2C3092E8C447EAAA98B8CA9F7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2975-4B31-4476-83E0-959B0B8C756A}"/>
      </w:docPartPr>
      <w:docPartBody>
        <w:p w:rsidR="00EC795C" w:rsidRDefault="008939B6">
          <w:pPr>
            <w:pStyle w:val="CDE2C3092E8C447EAAA98B8CA9F7FC0B"/>
          </w:pPr>
          <w:r w:rsidRPr="00A13D45">
            <w:t>Phone</w:t>
          </w:r>
        </w:p>
      </w:docPartBody>
    </w:docPart>
    <w:docPart>
      <w:docPartPr>
        <w:name w:val="CFEDCD57D781463AB1AECA4121E7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3C92-716B-4C4E-9A34-6C6F4F485D9D}"/>
      </w:docPartPr>
      <w:docPartBody>
        <w:p w:rsidR="00EC795C" w:rsidRDefault="008939B6">
          <w:pPr>
            <w:pStyle w:val="CFEDCD57D781463AB1AECA4121E7EA17"/>
          </w:pPr>
          <w:r w:rsidRPr="00A13D45">
            <w:t>Fax</w:t>
          </w:r>
        </w:p>
      </w:docPartBody>
    </w:docPart>
    <w:docPart>
      <w:docPartPr>
        <w:name w:val="BF6A077D886F4918B5D6173D97D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B6DA-32B6-49B7-8C01-08F57E18D00D}"/>
      </w:docPartPr>
      <w:docPartBody>
        <w:p w:rsidR="00EC795C" w:rsidRDefault="008939B6">
          <w:pPr>
            <w:pStyle w:val="BF6A077D886F4918B5D6173D97D39926"/>
          </w:pPr>
          <w:r w:rsidRPr="00A13D45">
            <w:t>Email</w:t>
          </w:r>
        </w:p>
      </w:docPartBody>
    </w:docPart>
    <w:docPart>
      <w:docPartPr>
        <w:name w:val="75F681CB22744FCC951F3F66BCFF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B8E-205A-4B14-AD55-7982681BA99A}"/>
      </w:docPartPr>
      <w:docPartBody>
        <w:p w:rsidR="00FC329B" w:rsidRDefault="008939B6" w:rsidP="00484117">
          <w:pPr>
            <w:pStyle w:val="75F681CB22744FCC951F3F66BCFF45A9"/>
          </w:pPr>
          <w:r w:rsidRPr="00A13D45">
            <w:t>Provider Name</w:t>
          </w:r>
        </w:p>
      </w:docPartBody>
    </w:docPart>
    <w:docPart>
      <w:docPartPr>
        <w:name w:val="4F035AF648E2497AA18CD3A2D3A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81DE-9F5B-47F5-8AB4-0329BF30710F}"/>
      </w:docPartPr>
      <w:docPartBody>
        <w:p w:rsidR="00FC329B" w:rsidRDefault="008939B6" w:rsidP="00484117">
          <w:pPr>
            <w:pStyle w:val="4F035AF648E2497AA18CD3A2D3A0875D"/>
          </w:pPr>
          <w:r w:rsidRPr="00A13D45">
            <w:t>Company Address</w:t>
          </w:r>
          <w:r w:rsidRPr="00A13D45">
            <w:br/>
            <w:t>City, ST Zip Code</w:t>
          </w:r>
        </w:p>
      </w:docPartBody>
    </w:docPart>
    <w:docPart>
      <w:docPartPr>
        <w:name w:val="818B4B45CDEB4630AE3B4C595B4C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DAB2-3050-490A-B06D-B530E73EAAC9}"/>
      </w:docPartPr>
      <w:docPartBody>
        <w:p w:rsidR="00FC329B" w:rsidRDefault="008939B6" w:rsidP="00484117">
          <w:pPr>
            <w:pStyle w:val="818B4B45CDEB4630AE3B4C595B4C92CF"/>
          </w:pPr>
          <w:r w:rsidRPr="00A13D45">
            <w:t>Phone</w:t>
          </w:r>
        </w:p>
      </w:docPartBody>
    </w:docPart>
    <w:docPart>
      <w:docPartPr>
        <w:name w:val="2AB072F895D941FEA8D29D512CF4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989-BB0E-4927-BB4C-40203572BC4B}"/>
      </w:docPartPr>
      <w:docPartBody>
        <w:p w:rsidR="00FC329B" w:rsidRDefault="008939B6" w:rsidP="00484117">
          <w:pPr>
            <w:pStyle w:val="2AB072F895D941FEA8D29D512CF473A7"/>
          </w:pPr>
          <w:r w:rsidRPr="00A13D45">
            <w:t>Fax</w:t>
          </w:r>
        </w:p>
      </w:docPartBody>
    </w:docPart>
    <w:docPart>
      <w:docPartPr>
        <w:name w:val="6804E6D1028D443E8CC19A692602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D333-0CEC-4721-BF71-BCD257DD06BA}"/>
      </w:docPartPr>
      <w:docPartBody>
        <w:p w:rsidR="00FC329B" w:rsidRDefault="008939B6" w:rsidP="00484117">
          <w:pPr>
            <w:pStyle w:val="6804E6D1028D443E8CC19A69260237A6"/>
          </w:pPr>
          <w:r w:rsidRPr="00A13D45">
            <w:t>Email</w:t>
          </w:r>
        </w:p>
      </w:docPartBody>
    </w:docPart>
    <w:docPart>
      <w:docPartPr>
        <w:name w:val="4A43CD32379C4E85A714AE01B22A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5797-FF72-4641-AC89-3DD767357927}"/>
      </w:docPartPr>
      <w:docPartBody>
        <w:p w:rsidR="00FC329B" w:rsidRDefault="008939B6" w:rsidP="00484117">
          <w:pPr>
            <w:pStyle w:val="4A43CD32379C4E85A714AE01B22A5DF9"/>
          </w:pPr>
          <w:r w:rsidRPr="00A13D45">
            <w:t>Provider Name</w:t>
          </w:r>
        </w:p>
      </w:docPartBody>
    </w:docPart>
    <w:docPart>
      <w:docPartPr>
        <w:name w:val="1A08B41746544891B116F5784AF2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160-7E14-4586-AEBF-65C4C7FBCB7B}"/>
      </w:docPartPr>
      <w:docPartBody>
        <w:p w:rsidR="00FC329B" w:rsidRDefault="008939B6" w:rsidP="00484117">
          <w:pPr>
            <w:pStyle w:val="1A08B41746544891B116F5784AF283BD"/>
          </w:pPr>
          <w:r w:rsidRPr="00A13D45">
            <w:t>Company Address</w:t>
          </w:r>
          <w:r w:rsidRPr="00A13D45">
            <w:br/>
            <w:t>City, ST Zip Code</w:t>
          </w:r>
        </w:p>
      </w:docPartBody>
    </w:docPart>
    <w:docPart>
      <w:docPartPr>
        <w:name w:val="536D21A78B2D42CE8CE3EED5FF92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C52-DBC8-4BA5-84B8-A0FE53499DA4}"/>
      </w:docPartPr>
      <w:docPartBody>
        <w:p w:rsidR="00FC329B" w:rsidRDefault="008939B6" w:rsidP="00484117">
          <w:pPr>
            <w:pStyle w:val="536D21A78B2D42CE8CE3EED5FF92F750"/>
          </w:pPr>
          <w:r w:rsidRPr="00A13D45">
            <w:t>Phone</w:t>
          </w:r>
        </w:p>
      </w:docPartBody>
    </w:docPart>
    <w:docPart>
      <w:docPartPr>
        <w:name w:val="B0B9D4FE60F34FF197D995E327D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D29-7972-45CA-9821-03B2F96267B9}"/>
      </w:docPartPr>
      <w:docPartBody>
        <w:p w:rsidR="00FC329B" w:rsidRDefault="008939B6" w:rsidP="00484117">
          <w:pPr>
            <w:pStyle w:val="B0B9D4FE60F34FF197D995E327DDAB8B"/>
          </w:pPr>
          <w:r w:rsidRPr="00A13D45">
            <w:t>Fax</w:t>
          </w:r>
        </w:p>
      </w:docPartBody>
    </w:docPart>
    <w:docPart>
      <w:docPartPr>
        <w:name w:val="C59DB2F234E5445E846AD5C623E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710-F82A-43FC-BC20-B3BA24B1B1F5}"/>
      </w:docPartPr>
      <w:docPartBody>
        <w:p w:rsidR="00FC329B" w:rsidRDefault="008939B6" w:rsidP="00484117">
          <w:pPr>
            <w:pStyle w:val="C59DB2F234E5445E846AD5C623EB2896"/>
          </w:pPr>
          <w:r w:rsidRPr="00A13D45">
            <w:t>Email</w:t>
          </w:r>
        </w:p>
      </w:docPartBody>
    </w:docPart>
    <w:docPart>
      <w:docPartPr>
        <w:name w:val="BE5F74C26B304E308B8EBA53B579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95C3-EB13-41F9-8AAC-F6E148548E5F}"/>
      </w:docPartPr>
      <w:docPartBody>
        <w:p w:rsidR="00FC329B" w:rsidRDefault="008939B6" w:rsidP="00484117">
          <w:pPr>
            <w:pStyle w:val="BE5F74C26B304E308B8EBA53B579B316"/>
          </w:pPr>
          <w:r w:rsidRPr="00A13D45">
            <w:t>Provider Name</w:t>
          </w:r>
        </w:p>
      </w:docPartBody>
    </w:docPart>
    <w:docPart>
      <w:docPartPr>
        <w:name w:val="7887D715A38549D5866F4D6F1FF9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B52-A4B9-4590-B5BD-DDE0E7C15EF8}"/>
      </w:docPartPr>
      <w:docPartBody>
        <w:p w:rsidR="00FC329B" w:rsidRDefault="008939B6" w:rsidP="00484117">
          <w:pPr>
            <w:pStyle w:val="7887D715A38549D5866F4D6F1FF9DFF8"/>
          </w:pPr>
          <w:r w:rsidRPr="00A13D45">
            <w:t>Company Address</w:t>
          </w:r>
          <w:r w:rsidRPr="00A13D45">
            <w:br/>
            <w:t>City, ST Zip Code</w:t>
          </w:r>
        </w:p>
      </w:docPartBody>
    </w:docPart>
    <w:docPart>
      <w:docPartPr>
        <w:name w:val="2AD5C8D3B9E4495FB5A96E28B5FC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D5C-B746-4FFD-9E8D-CD2DF621E529}"/>
      </w:docPartPr>
      <w:docPartBody>
        <w:p w:rsidR="00FC329B" w:rsidRDefault="008939B6" w:rsidP="00484117">
          <w:pPr>
            <w:pStyle w:val="2AD5C8D3B9E4495FB5A96E28B5FC621A"/>
          </w:pPr>
          <w:r w:rsidRPr="00A13D45">
            <w:t>Phone</w:t>
          </w:r>
        </w:p>
      </w:docPartBody>
    </w:docPart>
    <w:docPart>
      <w:docPartPr>
        <w:name w:val="AE75FBE2DDB941B6B9C7FCE9CDD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C864-C041-4F0D-B223-C791FC36D3D7}"/>
      </w:docPartPr>
      <w:docPartBody>
        <w:p w:rsidR="00FC329B" w:rsidRDefault="008939B6" w:rsidP="00484117">
          <w:pPr>
            <w:pStyle w:val="AE75FBE2DDB941B6B9C7FCE9CDDF957B"/>
          </w:pPr>
          <w:r w:rsidRPr="00A13D45">
            <w:t>Fax</w:t>
          </w:r>
        </w:p>
      </w:docPartBody>
    </w:docPart>
    <w:docPart>
      <w:docPartPr>
        <w:name w:val="318A5461591D435C978C2B4DA6F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0BE-79A6-4533-AE06-5578D68696DE}"/>
      </w:docPartPr>
      <w:docPartBody>
        <w:p w:rsidR="00FC329B" w:rsidRDefault="008939B6" w:rsidP="00484117">
          <w:pPr>
            <w:pStyle w:val="318A5461591D435C978C2B4DA6FF63A1"/>
          </w:pPr>
          <w:r w:rsidRPr="00A13D45">
            <w:t>Email</w:t>
          </w:r>
        </w:p>
      </w:docPartBody>
    </w:docPart>
    <w:docPart>
      <w:docPartPr>
        <w:name w:val="E281E92E274B4F78B018A48E4FE5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0533-CEAC-4DB3-9C47-B62900F46662}"/>
      </w:docPartPr>
      <w:docPartBody>
        <w:p w:rsidR="00FC329B" w:rsidRDefault="008939B6" w:rsidP="00484117">
          <w:pPr>
            <w:pStyle w:val="E281E92E274B4F78B018A48E4FE52D96"/>
          </w:pPr>
          <w:r w:rsidRPr="00A13D45">
            <w:t>Provider Name</w:t>
          </w:r>
        </w:p>
      </w:docPartBody>
    </w:docPart>
    <w:docPart>
      <w:docPartPr>
        <w:name w:val="ACD731BBCCAC46339D456C829F9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EB4-B917-43A5-89DC-6704F931D2F5}"/>
      </w:docPartPr>
      <w:docPartBody>
        <w:p w:rsidR="00FC329B" w:rsidRDefault="008939B6" w:rsidP="00484117">
          <w:pPr>
            <w:pStyle w:val="ACD731BBCCAC46339D456C829F97A2D1"/>
          </w:pPr>
          <w:r w:rsidRPr="00A13D45">
            <w:t>Company Address</w:t>
          </w:r>
          <w:r w:rsidRPr="00A13D45">
            <w:br/>
            <w:t>City, ST Zip Code</w:t>
          </w:r>
        </w:p>
      </w:docPartBody>
    </w:docPart>
    <w:docPart>
      <w:docPartPr>
        <w:name w:val="9F7821896384485CBE1CA2CAA993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2950-0F20-4778-B9FF-2836F76BD94C}"/>
      </w:docPartPr>
      <w:docPartBody>
        <w:p w:rsidR="00FC329B" w:rsidRDefault="008939B6" w:rsidP="00484117">
          <w:pPr>
            <w:pStyle w:val="9F7821896384485CBE1CA2CAA9935C3B"/>
          </w:pPr>
          <w:r w:rsidRPr="00A13D45">
            <w:t>Phone</w:t>
          </w:r>
        </w:p>
      </w:docPartBody>
    </w:docPart>
    <w:docPart>
      <w:docPartPr>
        <w:name w:val="0A906902B8D4400A958D97B8DFC4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01C-2D5A-4D5F-8437-4BC81EF02CE3}"/>
      </w:docPartPr>
      <w:docPartBody>
        <w:p w:rsidR="00FC329B" w:rsidRDefault="008939B6" w:rsidP="00484117">
          <w:pPr>
            <w:pStyle w:val="0A906902B8D4400A958D97B8DFC44AB6"/>
          </w:pPr>
          <w:r w:rsidRPr="00A13D45">
            <w:t>Fax</w:t>
          </w:r>
        </w:p>
      </w:docPartBody>
    </w:docPart>
    <w:docPart>
      <w:docPartPr>
        <w:name w:val="D08021B47675465C8A73AD8944D7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9D37-757B-4408-9F85-40A53F817BA1}"/>
      </w:docPartPr>
      <w:docPartBody>
        <w:p w:rsidR="00FC329B" w:rsidRDefault="008939B6" w:rsidP="00484117">
          <w:pPr>
            <w:pStyle w:val="D08021B47675465C8A73AD8944D7B368"/>
          </w:pPr>
          <w:r w:rsidRPr="00A13D45">
            <w:t>Email</w:t>
          </w:r>
        </w:p>
      </w:docPartBody>
    </w:docPart>
    <w:docPart>
      <w:docPartPr>
        <w:name w:val="6A81FD87A36546559937E036687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1280-CB61-420D-B424-2294E4D176BE}"/>
      </w:docPartPr>
      <w:docPartBody>
        <w:p w:rsidR="00FC329B" w:rsidRDefault="008939B6" w:rsidP="00484117">
          <w:pPr>
            <w:pStyle w:val="6A81FD87A36546559937E036687DEC11"/>
          </w:pPr>
          <w:r w:rsidRPr="00A13D45">
            <w:t>Provider Name</w:t>
          </w:r>
        </w:p>
      </w:docPartBody>
    </w:docPart>
    <w:docPart>
      <w:docPartPr>
        <w:name w:val="5639DBBE1D8145808DDB236B7DBE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AB8-05FC-43B7-AF82-0ABA25FEC2FB}"/>
      </w:docPartPr>
      <w:docPartBody>
        <w:p w:rsidR="00FC329B" w:rsidRDefault="008939B6" w:rsidP="00484117">
          <w:pPr>
            <w:pStyle w:val="5639DBBE1D8145808DDB236B7DBE06B3"/>
          </w:pPr>
          <w:r w:rsidRPr="00A13D45">
            <w:t>Company Address</w:t>
          </w:r>
          <w:r w:rsidRPr="00A13D45">
            <w:br/>
            <w:t>City, ST Zip Code</w:t>
          </w:r>
        </w:p>
      </w:docPartBody>
    </w:docPart>
    <w:docPart>
      <w:docPartPr>
        <w:name w:val="A0E18C655CF74F1A9A38DEB266CE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773-FEEA-4A2E-BD5E-FA877C9E9F77}"/>
      </w:docPartPr>
      <w:docPartBody>
        <w:p w:rsidR="00FC329B" w:rsidRDefault="008939B6" w:rsidP="00484117">
          <w:pPr>
            <w:pStyle w:val="A0E18C655CF74F1A9A38DEB266CE69D7"/>
          </w:pPr>
          <w:r w:rsidRPr="00A13D45">
            <w:t>Phone</w:t>
          </w:r>
        </w:p>
      </w:docPartBody>
    </w:docPart>
    <w:docPart>
      <w:docPartPr>
        <w:name w:val="25C1FD9C7EC54058BC9BF59B9984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A1A0-3AE8-4C32-B155-2D4B422CB580}"/>
      </w:docPartPr>
      <w:docPartBody>
        <w:p w:rsidR="00FC329B" w:rsidRDefault="008939B6" w:rsidP="00484117">
          <w:pPr>
            <w:pStyle w:val="25C1FD9C7EC54058BC9BF59B998407FB"/>
          </w:pPr>
          <w:r w:rsidRPr="00A13D45">
            <w:t>Fax</w:t>
          </w:r>
        </w:p>
      </w:docPartBody>
    </w:docPart>
    <w:docPart>
      <w:docPartPr>
        <w:name w:val="C94309AEFB134744AB4A868E29F7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3FCF-D61B-479A-A864-FAAF6F306957}"/>
      </w:docPartPr>
      <w:docPartBody>
        <w:p w:rsidR="00FC329B" w:rsidRDefault="008939B6" w:rsidP="00484117">
          <w:pPr>
            <w:pStyle w:val="C94309AEFB134744AB4A868E29F77D65"/>
          </w:pPr>
          <w:r w:rsidRPr="00A13D45">
            <w:t>Email</w:t>
          </w:r>
        </w:p>
      </w:docPartBody>
    </w:docPart>
    <w:docPart>
      <w:docPartPr>
        <w:name w:val="1E6339DC6FC64CBE9241827D6BDA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847-F08D-42A8-99B8-E2039925576B}"/>
      </w:docPartPr>
      <w:docPartBody>
        <w:p w:rsidR="00FC329B" w:rsidRDefault="008939B6" w:rsidP="00484117">
          <w:pPr>
            <w:pStyle w:val="1E6339DC6FC64CBE9241827D6BDA94EE"/>
          </w:pPr>
          <w:r w:rsidRPr="00A13D45">
            <w:t>Provider Name</w:t>
          </w:r>
        </w:p>
      </w:docPartBody>
    </w:docPart>
    <w:docPart>
      <w:docPartPr>
        <w:name w:val="8F3179F7705140FE860D2C8E584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6AE-93EA-4730-A079-70AB7542D780}"/>
      </w:docPartPr>
      <w:docPartBody>
        <w:p w:rsidR="00FC329B" w:rsidRDefault="008939B6" w:rsidP="00484117">
          <w:pPr>
            <w:pStyle w:val="8F3179F7705140FE860D2C8E58447EC5"/>
          </w:pPr>
          <w:r w:rsidRPr="00A13D45">
            <w:t>Company Address</w:t>
          </w:r>
          <w:r w:rsidRPr="00A13D45">
            <w:br/>
            <w:t>City, ST Zip Code</w:t>
          </w:r>
        </w:p>
      </w:docPartBody>
    </w:docPart>
    <w:docPart>
      <w:docPartPr>
        <w:name w:val="1C88A768B68841159024E0D76B3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3314-C816-46B8-B2C1-E5F8A1A7F899}"/>
      </w:docPartPr>
      <w:docPartBody>
        <w:p w:rsidR="00FC329B" w:rsidRDefault="008939B6" w:rsidP="00484117">
          <w:pPr>
            <w:pStyle w:val="1C88A768B68841159024E0D76B300DB0"/>
          </w:pPr>
          <w:r w:rsidRPr="00A13D45">
            <w:t>Phone</w:t>
          </w:r>
        </w:p>
      </w:docPartBody>
    </w:docPart>
    <w:docPart>
      <w:docPartPr>
        <w:name w:val="62C4B185F8A3489C9934918BF982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160-1563-4F5E-B0DF-65076B7EB502}"/>
      </w:docPartPr>
      <w:docPartBody>
        <w:p w:rsidR="00FC329B" w:rsidRDefault="008939B6" w:rsidP="00484117">
          <w:pPr>
            <w:pStyle w:val="62C4B185F8A3489C9934918BF982F192"/>
          </w:pPr>
          <w:r w:rsidRPr="00A13D45">
            <w:t>Fax</w:t>
          </w:r>
        </w:p>
      </w:docPartBody>
    </w:docPart>
    <w:docPart>
      <w:docPartPr>
        <w:name w:val="005A3ECF526A44FC8C15A8DEDD5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DFE7-0BD1-4422-BC36-3333569C1DEB}"/>
      </w:docPartPr>
      <w:docPartBody>
        <w:p w:rsidR="00FC329B" w:rsidRDefault="008939B6" w:rsidP="00484117">
          <w:pPr>
            <w:pStyle w:val="005A3ECF526A44FC8C15A8DEDD5D71FF"/>
          </w:pPr>
          <w:r w:rsidRPr="00A13D45">
            <w:t>Email</w:t>
          </w:r>
        </w:p>
      </w:docPartBody>
    </w:docPart>
    <w:docPart>
      <w:docPartPr>
        <w:name w:val="F1EA2675B26F42D3892E33D953D3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E220-F9F7-42BE-8A69-B7996C2FAD9E}"/>
      </w:docPartPr>
      <w:docPartBody>
        <w:p w:rsidR="00FC329B" w:rsidRDefault="008939B6" w:rsidP="00484117">
          <w:pPr>
            <w:pStyle w:val="F1EA2675B26F42D3892E33D953D3C7EF"/>
          </w:pPr>
          <w:r w:rsidRPr="00A13D45">
            <w:t>Provider Name</w:t>
          </w:r>
        </w:p>
      </w:docPartBody>
    </w:docPart>
    <w:docPart>
      <w:docPartPr>
        <w:name w:val="E5B885996B1B41288E76D30E56F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1CFB-4045-4A8A-B464-3B355E42D8DE}"/>
      </w:docPartPr>
      <w:docPartBody>
        <w:p w:rsidR="00FC329B" w:rsidRDefault="008939B6" w:rsidP="00484117">
          <w:pPr>
            <w:pStyle w:val="E5B885996B1B41288E76D30E56F8A0AF"/>
          </w:pPr>
          <w:r w:rsidRPr="00A13D45">
            <w:t>Company Address</w:t>
          </w:r>
          <w:r w:rsidRPr="00A13D45">
            <w:br/>
            <w:t>City, ST Zip Code</w:t>
          </w:r>
        </w:p>
      </w:docPartBody>
    </w:docPart>
    <w:docPart>
      <w:docPartPr>
        <w:name w:val="FF67C8FB1DA7460FBCA84C8054A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1C0A-AF59-4430-A035-D3749D576847}"/>
      </w:docPartPr>
      <w:docPartBody>
        <w:p w:rsidR="00FC329B" w:rsidRDefault="008939B6" w:rsidP="00484117">
          <w:pPr>
            <w:pStyle w:val="FF67C8FB1DA7460FBCA84C8054AE6A7E"/>
          </w:pPr>
          <w:r w:rsidRPr="00A13D45">
            <w:t>Phone</w:t>
          </w:r>
        </w:p>
      </w:docPartBody>
    </w:docPart>
    <w:docPart>
      <w:docPartPr>
        <w:name w:val="9CE03A8B9F5B405FBBE11EF90446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7428-06CB-4E66-B3A9-8CDA987586E4}"/>
      </w:docPartPr>
      <w:docPartBody>
        <w:p w:rsidR="00FC329B" w:rsidRDefault="008939B6" w:rsidP="00484117">
          <w:pPr>
            <w:pStyle w:val="9CE03A8B9F5B405FBBE11EF904462827"/>
          </w:pPr>
          <w:r w:rsidRPr="00A13D45">
            <w:t>Fax</w:t>
          </w:r>
        </w:p>
      </w:docPartBody>
    </w:docPart>
    <w:docPart>
      <w:docPartPr>
        <w:name w:val="A8AC0A1E07BA4C8DA3A975DA3CF4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BF23-E6F1-471D-A654-6D0454557FCD}"/>
      </w:docPartPr>
      <w:docPartBody>
        <w:p w:rsidR="00FC329B" w:rsidRDefault="008939B6" w:rsidP="00484117">
          <w:pPr>
            <w:pStyle w:val="A8AC0A1E07BA4C8DA3A975DA3CF45567"/>
          </w:pPr>
          <w:r w:rsidRPr="00A13D45">
            <w:t>Email</w:t>
          </w:r>
        </w:p>
      </w:docPartBody>
    </w:docPart>
    <w:docPart>
      <w:docPartPr>
        <w:name w:val="6DE274A8845D4B008253727DAAD0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F6BA-6609-4D1B-B98B-0975401A857A}"/>
      </w:docPartPr>
      <w:docPartBody>
        <w:p w:rsidR="00FC329B" w:rsidRDefault="008939B6" w:rsidP="00484117">
          <w:pPr>
            <w:pStyle w:val="6DE274A8845D4B008253727DAAD070F2"/>
          </w:pPr>
          <w:r w:rsidRPr="00A13D45">
            <w:t>Provider Name</w:t>
          </w:r>
        </w:p>
      </w:docPartBody>
    </w:docPart>
    <w:docPart>
      <w:docPartPr>
        <w:name w:val="520C78FB7E944792B3594396F2D5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A824-3941-43CF-A7A0-83D65B4709FE}"/>
      </w:docPartPr>
      <w:docPartBody>
        <w:p w:rsidR="00FC329B" w:rsidRDefault="008939B6" w:rsidP="00484117">
          <w:pPr>
            <w:pStyle w:val="520C78FB7E944792B3594396F2D50280"/>
          </w:pPr>
          <w:r w:rsidRPr="00A13D45">
            <w:t>Company Address</w:t>
          </w:r>
          <w:r w:rsidRPr="00A13D45">
            <w:br/>
            <w:t>City, ST Zip Code</w:t>
          </w:r>
        </w:p>
      </w:docPartBody>
    </w:docPart>
    <w:docPart>
      <w:docPartPr>
        <w:name w:val="901C8BE3FB65484995FEEECF4A56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BA61-422C-43F7-B7D5-5349F7967A6E}"/>
      </w:docPartPr>
      <w:docPartBody>
        <w:p w:rsidR="00FC329B" w:rsidRDefault="008939B6" w:rsidP="00484117">
          <w:pPr>
            <w:pStyle w:val="901C8BE3FB65484995FEEECF4A56AED8"/>
          </w:pPr>
          <w:r w:rsidRPr="00A13D45">
            <w:t>Phone</w:t>
          </w:r>
        </w:p>
      </w:docPartBody>
    </w:docPart>
    <w:docPart>
      <w:docPartPr>
        <w:name w:val="0C0FC748A75744A0A050DF51ADD9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8A8-C0E4-420D-AD37-5C595FF5B7A8}"/>
      </w:docPartPr>
      <w:docPartBody>
        <w:p w:rsidR="00FC329B" w:rsidRDefault="008939B6" w:rsidP="00484117">
          <w:pPr>
            <w:pStyle w:val="0C0FC748A75744A0A050DF51ADD9408F"/>
          </w:pPr>
          <w:r w:rsidRPr="00A13D45">
            <w:t>Fax</w:t>
          </w:r>
        </w:p>
      </w:docPartBody>
    </w:docPart>
    <w:docPart>
      <w:docPartPr>
        <w:name w:val="4947D1422C604924B55982CE52BE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3A28-A6C4-46F4-96AC-EB39C2771521}"/>
      </w:docPartPr>
      <w:docPartBody>
        <w:p w:rsidR="00FC329B" w:rsidRDefault="008939B6" w:rsidP="00484117">
          <w:pPr>
            <w:pStyle w:val="4947D1422C604924B55982CE52BE543E"/>
          </w:pPr>
          <w:r w:rsidRPr="00A13D45">
            <w:t>Email</w:t>
          </w:r>
        </w:p>
      </w:docPartBody>
    </w:docPart>
    <w:docPart>
      <w:docPartPr>
        <w:name w:val="A562EB91DD1C43E498B39B4DE399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E1AF-C7C6-494A-B866-BF9CCBF37089}"/>
      </w:docPartPr>
      <w:docPartBody>
        <w:p w:rsidR="00FC329B" w:rsidRDefault="008939B6" w:rsidP="00484117">
          <w:pPr>
            <w:pStyle w:val="A562EB91DD1C43E498B39B4DE399DD5A"/>
          </w:pPr>
          <w:r w:rsidRPr="00A13D45">
            <w:t>Provider Name</w:t>
          </w:r>
        </w:p>
      </w:docPartBody>
    </w:docPart>
    <w:docPart>
      <w:docPartPr>
        <w:name w:val="3D37A4A370D54C34B482BC9AEA16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CBDD-5E94-4277-AEE8-413C80B9531B}"/>
      </w:docPartPr>
      <w:docPartBody>
        <w:p w:rsidR="00FC329B" w:rsidRDefault="008939B6" w:rsidP="00484117">
          <w:pPr>
            <w:pStyle w:val="3D37A4A370D54C34B482BC9AEA1613E0"/>
          </w:pPr>
          <w:r w:rsidRPr="00A13D45">
            <w:t>Company Address</w:t>
          </w:r>
          <w:r w:rsidRPr="00A13D45">
            <w:br/>
            <w:t>City, ST Zip Code</w:t>
          </w:r>
        </w:p>
      </w:docPartBody>
    </w:docPart>
    <w:docPart>
      <w:docPartPr>
        <w:name w:val="7E2D2B68C6274CEA9496B28060A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6FE-5AB2-4F60-BC62-1D30DCEEBBFD}"/>
      </w:docPartPr>
      <w:docPartBody>
        <w:p w:rsidR="00FC329B" w:rsidRDefault="008939B6" w:rsidP="00484117">
          <w:pPr>
            <w:pStyle w:val="7E2D2B68C6274CEA9496B28060A6544A"/>
          </w:pPr>
          <w:r w:rsidRPr="00A13D45">
            <w:t>Phone</w:t>
          </w:r>
        </w:p>
      </w:docPartBody>
    </w:docPart>
    <w:docPart>
      <w:docPartPr>
        <w:name w:val="B06BE40057834D88A8C432ED5EC9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AC25-DC07-4D88-A477-0733382088FA}"/>
      </w:docPartPr>
      <w:docPartBody>
        <w:p w:rsidR="00FC329B" w:rsidRDefault="008939B6" w:rsidP="00484117">
          <w:pPr>
            <w:pStyle w:val="B06BE40057834D88A8C432ED5EC96054"/>
          </w:pPr>
          <w:r w:rsidRPr="00A13D45">
            <w:t>Fax</w:t>
          </w:r>
        </w:p>
      </w:docPartBody>
    </w:docPart>
    <w:docPart>
      <w:docPartPr>
        <w:name w:val="F5F1A11082F44103A7C45489D828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283-150D-4A2F-B25B-90846CAB1530}"/>
      </w:docPartPr>
      <w:docPartBody>
        <w:p w:rsidR="00FC329B" w:rsidRDefault="008939B6" w:rsidP="00484117">
          <w:pPr>
            <w:pStyle w:val="F5F1A11082F44103A7C45489D8280C95"/>
          </w:pPr>
          <w:r w:rsidRPr="00A13D45">
            <w:t>Email</w:t>
          </w:r>
        </w:p>
      </w:docPartBody>
    </w:docPart>
    <w:docPart>
      <w:docPartPr>
        <w:name w:val="29390E692FD34C08B639D610AF51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BD75-C7D3-404B-BF68-A0DE263FB245}"/>
      </w:docPartPr>
      <w:docPartBody>
        <w:p w:rsidR="00D9703B" w:rsidRDefault="008939B6" w:rsidP="008939B6">
          <w:pPr>
            <w:pStyle w:val="29390E692FD34C08B639D610AF5187B37"/>
          </w:pPr>
          <w:r w:rsidRPr="00A13D45">
            <w:rPr>
              <w:rStyle w:val="SubtleEmphasis"/>
            </w:rPr>
            <w:t>Date</w:t>
          </w:r>
        </w:p>
      </w:docPartBody>
    </w:docPart>
    <w:docPart>
      <w:docPartPr>
        <w:name w:val="76A8EB1357424344B55373AF759D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F60B-AC79-47F4-A3BC-3289263D2EE5}"/>
      </w:docPartPr>
      <w:docPartBody>
        <w:p w:rsidR="00D9703B" w:rsidRDefault="008939B6" w:rsidP="008939B6">
          <w:pPr>
            <w:pStyle w:val="76A8EB1357424344B55373AF759DF6B78"/>
          </w:pPr>
          <w:r w:rsidRPr="00A13D45">
            <w:rPr>
              <w:rStyle w:val="SubtleEmphasis"/>
            </w:rPr>
            <w:t>Date</w:t>
          </w:r>
        </w:p>
      </w:docPartBody>
    </w:docPart>
    <w:docPart>
      <w:docPartPr>
        <w:name w:val="C2D92F336945498AAB84707674A6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CCB-1838-48FD-8FD8-68568925D013}"/>
      </w:docPartPr>
      <w:docPartBody>
        <w:p w:rsidR="00D9703B" w:rsidRDefault="008939B6" w:rsidP="008939B6">
          <w:pPr>
            <w:pStyle w:val="C2D92F336945498AAB84707674A63F128"/>
          </w:pPr>
          <w:r w:rsidRPr="00A13D45">
            <w:rPr>
              <w:rStyle w:val="SubtleEmphasis"/>
            </w:rPr>
            <w:t>Date</w:t>
          </w:r>
        </w:p>
      </w:docPartBody>
    </w:docPart>
    <w:docPart>
      <w:docPartPr>
        <w:name w:val="280A45081C894545AEBE8745A085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A76-0832-47D1-B5FA-371C0050266B}"/>
      </w:docPartPr>
      <w:docPartBody>
        <w:p w:rsidR="00D9703B" w:rsidRDefault="008939B6" w:rsidP="008939B6">
          <w:pPr>
            <w:pStyle w:val="280A45081C894545AEBE8745A085AE598"/>
          </w:pPr>
          <w:r w:rsidRPr="00A13D45">
            <w:rPr>
              <w:rStyle w:val="SubtleEmphasis"/>
            </w:rPr>
            <w:t>Date</w:t>
          </w:r>
        </w:p>
      </w:docPartBody>
    </w:docPart>
    <w:docPart>
      <w:docPartPr>
        <w:name w:val="59317958C7AE4CCBA175D874D580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452-F2DB-4E33-848C-F5A41AF2A19B}"/>
      </w:docPartPr>
      <w:docPartBody>
        <w:p w:rsidR="00D9703B" w:rsidRDefault="008939B6" w:rsidP="008939B6">
          <w:pPr>
            <w:pStyle w:val="59317958C7AE4CCBA175D874D580D4D78"/>
          </w:pPr>
          <w:r w:rsidRPr="00A13D45">
            <w:rPr>
              <w:rStyle w:val="SubtleEmphasis"/>
            </w:rPr>
            <w:t>Date</w:t>
          </w:r>
        </w:p>
      </w:docPartBody>
    </w:docPart>
    <w:docPart>
      <w:docPartPr>
        <w:name w:val="98245773C0364000BA16DD39EBB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5F5D-05B0-4575-A73F-C0B23890AA87}"/>
      </w:docPartPr>
      <w:docPartBody>
        <w:p w:rsidR="00D9703B" w:rsidRDefault="008939B6" w:rsidP="008939B6">
          <w:pPr>
            <w:pStyle w:val="98245773C0364000BA16DD39EBB0573F8"/>
          </w:pPr>
          <w:r w:rsidRPr="00A13D45">
            <w:rPr>
              <w:rStyle w:val="SubtleEmphasis"/>
            </w:rPr>
            <w:t>Date</w:t>
          </w:r>
        </w:p>
      </w:docPartBody>
    </w:docPart>
    <w:docPart>
      <w:docPartPr>
        <w:name w:val="FD31912EBD4D49CEAF29794976D8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4CDC-2B44-469C-A557-F11AA310C73D}"/>
      </w:docPartPr>
      <w:docPartBody>
        <w:p w:rsidR="00D9703B" w:rsidRDefault="008939B6" w:rsidP="008939B6">
          <w:pPr>
            <w:pStyle w:val="FD31912EBD4D49CEAF29794976D889EF8"/>
          </w:pPr>
          <w:r w:rsidRPr="00A13D45">
            <w:rPr>
              <w:rStyle w:val="SubtleEmphasis"/>
            </w:rPr>
            <w:t>Date</w:t>
          </w:r>
        </w:p>
      </w:docPartBody>
    </w:docPart>
    <w:docPart>
      <w:docPartPr>
        <w:name w:val="4167709BA2D54756A1540648A3FD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0554-D4C6-40CF-94F4-1E8822021B11}"/>
      </w:docPartPr>
      <w:docPartBody>
        <w:p w:rsidR="00D9703B" w:rsidRDefault="008939B6" w:rsidP="008939B6">
          <w:pPr>
            <w:pStyle w:val="4167709BA2D54756A1540648A3FD10388"/>
          </w:pPr>
          <w:r w:rsidRPr="00A13D45">
            <w:rPr>
              <w:rStyle w:val="SubtleEmphasis"/>
            </w:rPr>
            <w:t>Date</w:t>
          </w:r>
        </w:p>
      </w:docPartBody>
    </w:docPart>
    <w:docPart>
      <w:docPartPr>
        <w:name w:val="ECE757C900BE401EB6EAD7F86CD2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D1F3-4FFD-4E3E-BCFF-EF9E6FD13CD1}"/>
      </w:docPartPr>
      <w:docPartBody>
        <w:p w:rsidR="00D9703B" w:rsidRDefault="008939B6" w:rsidP="008939B6">
          <w:pPr>
            <w:pStyle w:val="ECE757C900BE401EB6EAD7F86CD26AA68"/>
          </w:pPr>
          <w:r w:rsidRPr="00A13D45">
            <w:rPr>
              <w:rStyle w:val="SubtleEmphasis"/>
            </w:rPr>
            <w:t>Date</w:t>
          </w:r>
        </w:p>
      </w:docPartBody>
    </w:docPart>
    <w:docPart>
      <w:docPartPr>
        <w:name w:val="8417E33E041145809518ADB9846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660-823B-469C-BD0C-4B16E0021DAF}"/>
      </w:docPartPr>
      <w:docPartBody>
        <w:p w:rsidR="00D9703B" w:rsidRDefault="008939B6" w:rsidP="008939B6">
          <w:pPr>
            <w:pStyle w:val="8417E33E041145809518ADB984609E408"/>
          </w:pPr>
          <w:r w:rsidRPr="00A13D45">
            <w:rPr>
              <w:rStyle w:val="SubtleEmphasis"/>
            </w:rPr>
            <w:t>Date</w:t>
          </w:r>
        </w:p>
      </w:docPartBody>
    </w:docPart>
    <w:docPart>
      <w:docPartPr>
        <w:name w:val="4FD15FF4AA8647C6B8F1A37AFC9B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D813-19C8-4C31-9CE2-7E0F0CF77E30}"/>
      </w:docPartPr>
      <w:docPartBody>
        <w:p w:rsidR="00D9703B" w:rsidRDefault="008939B6">
          <w:r w:rsidRPr="00A13D45">
            <w:t>Cancellation notice must be provided at least 24 hours in advance. Thank you!</w:t>
          </w:r>
        </w:p>
      </w:docPartBody>
    </w:docPart>
    <w:docPart>
      <w:docPartPr>
        <w:name w:val="832D45D05C474312829C7E1DCD48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EC6-C48B-4795-B0D4-2FBF811D7C9D}"/>
      </w:docPartPr>
      <w:docPartBody>
        <w:p w:rsidR="00D9703B" w:rsidRDefault="008939B6" w:rsidP="00247D41">
          <w:pPr>
            <w:pStyle w:val="832D45D05C474312829C7E1DCD488820"/>
          </w:pPr>
          <w:r w:rsidRPr="00A13D45">
            <w:t>Cancellation notice must be provided at least 24 hours in advance. Thank you!</w:t>
          </w:r>
        </w:p>
      </w:docPartBody>
    </w:docPart>
    <w:docPart>
      <w:docPartPr>
        <w:name w:val="2F472C60932B422DBADE237D173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B54D-D4FD-4C17-983D-9E128A487A87}"/>
      </w:docPartPr>
      <w:docPartBody>
        <w:p w:rsidR="00D9703B" w:rsidRDefault="008939B6" w:rsidP="00247D41">
          <w:pPr>
            <w:pStyle w:val="2F472C60932B422DBADE237D17395281"/>
          </w:pPr>
          <w:r w:rsidRPr="00A13D45">
            <w:t>Cancellation notice must be provided at least 24 hours in advance. Thank you!</w:t>
          </w:r>
        </w:p>
      </w:docPartBody>
    </w:docPart>
    <w:docPart>
      <w:docPartPr>
        <w:name w:val="5783BFBBA9254446827F2FAAA5F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5089-12C4-4E68-A166-FAC3BD1CFB48}"/>
      </w:docPartPr>
      <w:docPartBody>
        <w:p w:rsidR="00D9703B" w:rsidRDefault="008939B6" w:rsidP="00247D41">
          <w:pPr>
            <w:pStyle w:val="5783BFBBA9254446827F2FAAA5F8E8D6"/>
          </w:pPr>
          <w:r w:rsidRPr="00A13D45">
            <w:t>Cancellation notice must be provided at least 24 hours in advance. Thank you!</w:t>
          </w:r>
        </w:p>
      </w:docPartBody>
    </w:docPart>
    <w:docPart>
      <w:docPartPr>
        <w:name w:val="551DF2EC37434689ADB970CC8B1E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7EAC-9092-4AFA-A42B-C7F12E3C40E6}"/>
      </w:docPartPr>
      <w:docPartBody>
        <w:p w:rsidR="00D9703B" w:rsidRDefault="008939B6" w:rsidP="00247D41">
          <w:pPr>
            <w:pStyle w:val="551DF2EC37434689ADB970CC8B1EFC32"/>
          </w:pPr>
          <w:r w:rsidRPr="00A13D45">
            <w:t>Cancellation notice must be provided at least 24 hours in advance. Thank you!</w:t>
          </w:r>
        </w:p>
      </w:docPartBody>
    </w:docPart>
    <w:docPart>
      <w:docPartPr>
        <w:name w:val="1A14E60EF1D84FA9BC34B573C17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9B9-9C8E-4469-88FF-00AD5DFEF981}"/>
      </w:docPartPr>
      <w:docPartBody>
        <w:p w:rsidR="00D9703B" w:rsidRDefault="008939B6" w:rsidP="00247D41">
          <w:pPr>
            <w:pStyle w:val="1A14E60EF1D84FA9BC34B573C17BBF7D"/>
          </w:pPr>
          <w:r w:rsidRPr="00A13D45">
            <w:t>Cancellation notice must be provided at least 24 hours in advance. Thank you!</w:t>
          </w:r>
        </w:p>
      </w:docPartBody>
    </w:docPart>
    <w:docPart>
      <w:docPartPr>
        <w:name w:val="84B193CD9E344B8D82A50C3F0D04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16-3AD0-4BEB-BC75-4EF3EB6078EB}"/>
      </w:docPartPr>
      <w:docPartBody>
        <w:p w:rsidR="00D9703B" w:rsidRDefault="008939B6" w:rsidP="00247D41">
          <w:pPr>
            <w:pStyle w:val="84B193CD9E344B8D82A50C3F0D0494D7"/>
          </w:pPr>
          <w:r w:rsidRPr="00A13D45">
            <w:t>Cancellation notice must be provided at least 24 hours in advance. Thank you!</w:t>
          </w:r>
        </w:p>
      </w:docPartBody>
    </w:docPart>
    <w:docPart>
      <w:docPartPr>
        <w:name w:val="DEBB377E51404B5D821C2D69C18B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D2ED-5DF7-40E2-A0AA-8389E9526FC0}"/>
      </w:docPartPr>
      <w:docPartBody>
        <w:p w:rsidR="00D9703B" w:rsidRDefault="008939B6" w:rsidP="00247D41">
          <w:pPr>
            <w:pStyle w:val="DEBB377E51404B5D821C2D69C18B348B"/>
          </w:pPr>
          <w:r w:rsidRPr="00A13D45">
            <w:t>Cancellation notice must be provided at least 24 hours in advance. Thank you!</w:t>
          </w:r>
        </w:p>
      </w:docPartBody>
    </w:docPart>
    <w:docPart>
      <w:docPartPr>
        <w:name w:val="292444E16D3D4D15BCFBE303654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B4BB-E4F2-4DB4-B53E-728E9ACC5519}"/>
      </w:docPartPr>
      <w:docPartBody>
        <w:p w:rsidR="00D9703B" w:rsidRDefault="008939B6" w:rsidP="00247D41">
          <w:pPr>
            <w:pStyle w:val="292444E16D3D4D15BCFBE303654848DC"/>
          </w:pPr>
          <w:r w:rsidRPr="00A13D45">
            <w:t>Cancellation notice must be provided at least 24 hours in advance. Thank you!</w:t>
          </w:r>
        </w:p>
      </w:docPartBody>
    </w:docPart>
    <w:docPart>
      <w:docPartPr>
        <w:name w:val="3542D1F182184E7E86FE371DD7A1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58E-1909-48B0-AC93-6E6B22903FE3}"/>
      </w:docPartPr>
      <w:docPartBody>
        <w:p w:rsidR="00D9703B" w:rsidRDefault="008939B6" w:rsidP="00247D41">
          <w:pPr>
            <w:pStyle w:val="3542D1F182184E7E86FE371DD7A1B032"/>
          </w:pPr>
          <w:r w:rsidRPr="00A13D45">
            <w:t>Cancellation notice must be provided at least 24 hours in advance. Thank you!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5C"/>
    <w:rsid w:val="001822C3"/>
    <w:rsid w:val="00203AF6"/>
    <w:rsid w:val="00247D41"/>
    <w:rsid w:val="00484117"/>
    <w:rsid w:val="0068245A"/>
    <w:rsid w:val="008040B6"/>
    <w:rsid w:val="008939B6"/>
    <w:rsid w:val="00AE4269"/>
    <w:rsid w:val="00B24F66"/>
    <w:rsid w:val="00D65E87"/>
    <w:rsid w:val="00D9703B"/>
    <w:rsid w:val="00E96FA7"/>
    <w:rsid w:val="00EC795C"/>
    <w:rsid w:val="00F36631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9B6"/>
    <w:rPr>
      <w:color w:val="808080"/>
    </w:rPr>
  </w:style>
  <w:style w:type="paragraph" w:customStyle="1" w:styleId="A7F6224FE0174684BF561C948B69281C">
    <w:name w:val="A7F6224FE0174684BF561C948B69281C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DE2C3092E8C447EAAA98B8CA9F7FC0B">
    <w:name w:val="CDE2C3092E8C447EAAA98B8CA9F7FC0B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FEDCD57D781463AB1AECA4121E7EA17">
    <w:name w:val="CFEDCD57D781463AB1AECA4121E7EA17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F6A077D886F4918B5D6173D97D39926">
    <w:name w:val="BF6A077D886F4918B5D6173D97D39926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20E920AE9A24B59B4E5F6786D4372332">
    <w:name w:val="B20E920AE9A24B59B4E5F6786D4372332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">
    <w:name w:val="B20E920AE9A24B59B4E5F6786D4372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">
    <w:name w:val="B20E920AE9A24B59B4E5F6786D437233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3">
    <w:name w:val="B20E920AE9A24B59B4E5F6786D43723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4">
    <w:name w:val="B20E920AE9A24B59B4E5F6786D437233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5">
    <w:name w:val="B20E920AE9A24B59B4E5F6786D437233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6">
    <w:name w:val="B20E920AE9A24B59B4E5F6786D437233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7">
    <w:name w:val="B20E920AE9A24B59B4E5F6786D437233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8">
    <w:name w:val="B20E920AE9A24B59B4E5F6786D437233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9">
    <w:name w:val="B20E920AE9A24B59B4E5F6786D4372339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0">
    <w:name w:val="B20E920AE9A24B59B4E5F6786D43723310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1">
    <w:name w:val="B20E920AE9A24B59B4E5F6786D4372331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2">
    <w:name w:val="B20E920AE9A24B59B4E5F6786D43723312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3">
    <w:name w:val="B20E920AE9A24B59B4E5F6786D4372331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4">
    <w:name w:val="B20E920AE9A24B59B4E5F6786D4372331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5">
    <w:name w:val="B20E920AE9A24B59B4E5F6786D4372331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6">
    <w:name w:val="B20E920AE9A24B59B4E5F6786D4372331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7">
    <w:name w:val="B20E920AE9A24B59B4E5F6786D4372331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8">
    <w:name w:val="B20E920AE9A24B59B4E5F6786D4372331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8D9CC1357D8E42148EA846F9C14C7797">
    <w:name w:val="8D9CC1357D8E42148EA846F9C14C7797"/>
    <w:rsid w:val="00AE4269"/>
    <w:rPr>
      <w:kern w:val="0"/>
      <w14:ligatures w14:val="none"/>
    </w:rPr>
  </w:style>
  <w:style w:type="paragraph" w:customStyle="1" w:styleId="2634B13A26DA4CD1A1A3624E8CC6FB3B">
    <w:name w:val="2634B13A26DA4CD1A1A3624E8CC6FB3B"/>
    <w:rsid w:val="00AE4269"/>
    <w:rPr>
      <w:kern w:val="0"/>
      <w14:ligatures w14:val="none"/>
    </w:rPr>
  </w:style>
  <w:style w:type="paragraph" w:customStyle="1" w:styleId="CDD3F514406F41DEADF71E6A819F335E">
    <w:name w:val="CDD3F514406F41DEADF71E6A819F335E"/>
    <w:rsid w:val="00AE4269"/>
    <w:rPr>
      <w:kern w:val="0"/>
      <w14:ligatures w14:val="none"/>
    </w:rPr>
  </w:style>
  <w:style w:type="paragraph" w:customStyle="1" w:styleId="63ECF25953CB4D33A25AA708C302D94E">
    <w:name w:val="63ECF25953CB4D33A25AA708C302D94E"/>
    <w:rsid w:val="00AE4269"/>
    <w:rPr>
      <w:kern w:val="0"/>
      <w14:ligatures w14:val="none"/>
    </w:rPr>
  </w:style>
  <w:style w:type="paragraph" w:customStyle="1" w:styleId="DEE02F61D1914180B09EFF6C96A00D37">
    <w:name w:val="DEE02F61D1914180B09EFF6C96A00D37"/>
    <w:rsid w:val="00AE4269"/>
    <w:rPr>
      <w:kern w:val="0"/>
      <w14:ligatures w14:val="none"/>
    </w:rPr>
  </w:style>
  <w:style w:type="paragraph" w:customStyle="1" w:styleId="554A75A9656D4F5EB685B22388EA6712">
    <w:name w:val="554A75A9656D4F5EB685B22388EA671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1">
    <w:name w:val="554A75A9656D4F5EB685B22388EA6712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2">
    <w:name w:val="554A75A9656D4F5EB685B22388EA6712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">
    <w:name w:val="6BDD2688659848CFB2A6D2D21127A007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1">
    <w:name w:val="6BDD2688659848CFB2A6D2D21127A007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87CE675C7C11465288B1DD8637A3BF05">
    <w:name w:val="87CE675C7C11465288B1DD8637A3BF05"/>
    <w:rsid w:val="00AE4269"/>
    <w:rPr>
      <w:kern w:val="0"/>
      <w14:ligatures w14:val="none"/>
    </w:rPr>
  </w:style>
  <w:style w:type="paragraph" w:customStyle="1" w:styleId="F251F76EDA7E4F909FFE9D165B0DB2CA">
    <w:name w:val="F251F76EDA7E4F909FFE9D165B0DB2CA"/>
    <w:rsid w:val="00AE4269"/>
    <w:rPr>
      <w:kern w:val="0"/>
      <w14:ligatures w14:val="none"/>
    </w:rPr>
  </w:style>
  <w:style w:type="paragraph" w:customStyle="1" w:styleId="679F4AF612D84F819BFF1CEACB224FEF">
    <w:name w:val="679F4AF612D84F819BFF1CEACB224FEF"/>
    <w:rsid w:val="00AE4269"/>
    <w:rPr>
      <w:kern w:val="0"/>
      <w14:ligatures w14:val="none"/>
    </w:rPr>
  </w:style>
  <w:style w:type="paragraph" w:customStyle="1" w:styleId="B7646D59E14245FE9824486BD345A623">
    <w:name w:val="B7646D59E14245FE9824486BD345A623"/>
    <w:rsid w:val="00AE4269"/>
    <w:rPr>
      <w:kern w:val="0"/>
      <w14:ligatures w14:val="none"/>
    </w:rPr>
  </w:style>
  <w:style w:type="paragraph" w:customStyle="1" w:styleId="79A7F0317B64401291C636746AEB3706">
    <w:name w:val="79A7F0317B64401291C636746AEB3706"/>
    <w:rsid w:val="00AE4269"/>
    <w:rPr>
      <w:kern w:val="0"/>
      <w14:ligatures w14:val="none"/>
    </w:rPr>
  </w:style>
  <w:style w:type="paragraph" w:customStyle="1" w:styleId="9740CC4BF4284D7794995C7D6EBFC93A">
    <w:name w:val="9740CC4BF4284D7794995C7D6EBFC93A"/>
    <w:rsid w:val="00AE4269"/>
    <w:rPr>
      <w:kern w:val="0"/>
      <w14:ligatures w14:val="none"/>
    </w:rPr>
  </w:style>
  <w:style w:type="paragraph" w:customStyle="1" w:styleId="97F6E28B515149F1833D0EB2844C06A3">
    <w:name w:val="97F6E28B515149F1833D0EB2844C06A3"/>
    <w:rsid w:val="00AE4269"/>
    <w:rPr>
      <w:kern w:val="0"/>
      <w14:ligatures w14:val="none"/>
    </w:rPr>
  </w:style>
  <w:style w:type="paragraph" w:customStyle="1" w:styleId="3016DB78A32848E4B7C6C3A57723ABED">
    <w:name w:val="3016DB78A32848E4B7C6C3A57723ABED"/>
    <w:rsid w:val="00AE4269"/>
    <w:rPr>
      <w:kern w:val="0"/>
      <w14:ligatures w14:val="none"/>
    </w:rPr>
  </w:style>
  <w:style w:type="paragraph" w:customStyle="1" w:styleId="3AF3665F4CA3415D82B6E1E30027D3F0">
    <w:name w:val="3AF3665F4CA3415D82B6E1E30027D3F0"/>
    <w:rsid w:val="00AE4269"/>
    <w:rPr>
      <w:kern w:val="0"/>
      <w14:ligatures w14:val="none"/>
    </w:rPr>
  </w:style>
  <w:style w:type="paragraph" w:customStyle="1" w:styleId="8385EE4ED8C8477BA8CFDF54047956D5">
    <w:name w:val="8385EE4ED8C8477BA8CFDF54047956D5"/>
    <w:rsid w:val="00AE4269"/>
    <w:rPr>
      <w:kern w:val="0"/>
      <w14:ligatures w14:val="none"/>
    </w:rPr>
  </w:style>
  <w:style w:type="paragraph" w:customStyle="1" w:styleId="C1A3546B9AC74F19BB4845C535F2AF76">
    <w:name w:val="C1A3546B9AC74F19BB4845C535F2AF76"/>
    <w:rsid w:val="00AE4269"/>
    <w:rPr>
      <w:kern w:val="0"/>
      <w14:ligatures w14:val="none"/>
    </w:rPr>
  </w:style>
  <w:style w:type="paragraph" w:customStyle="1" w:styleId="9DE3DF93D8014C618DE5F032BACE1C67">
    <w:name w:val="9DE3DF93D8014C618DE5F032BACE1C67"/>
    <w:rsid w:val="00AE4269"/>
    <w:rPr>
      <w:kern w:val="0"/>
      <w14:ligatures w14:val="none"/>
    </w:rPr>
  </w:style>
  <w:style w:type="paragraph" w:customStyle="1" w:styleId="FAC78C04D5B64ED3A40017F63FBA3752">
    <w:name w:val="FAC78C04D5B64ED3A40017F63FBA3752"/>
    <w:rsid w:val="00AE4269"/>
    <w:rPr>
      <w:kern w:val="0"/>
      <w14:ligatures w14:val="none"/>
    </w:rPr>
  </w:style>
  <w:style w:type="paragraph" w:customStyle="1" w:styleId="63F07E3CD887440FB35C857BD60F1498">
    <w:name w:val="63F07E3CD887440FB35C857BD60F1498"/>
    <w:rsid w:val="00AE4269"/>
    <w:rPr>
      <w:kern w:val="0"/>
      <w14:ligatures w14:val="none"/>
    </w:rPr>
  </w:style>
  <w:style w:type="paragraph" w:customStyle="1" w:styleId="CF6FBC1E99F24BFF9830F1CC6C329E6B">
    <w:name w:val="CF6FBC1E99F24BFF9830F1CC6C329E6B"/>
    <w:rsid w:val="00AE4269"/>
    <w:rPr>
      <w:kern w:val="0"/>
      <w14:ligatures w14:val="none"/>
    </w:rPr>
  </w:style>
  <w:style w:type="paragraph" w:customStyle="1" w:styleId="BA497065C37E46DB8415F24421B38504">
    <w:name w:val="BA497065C37E46DB8415F24421B38504"/>
    <w:rsid w:val="00AE4269"/>
    <w:rPr>
      <w:kern w:val="0"/>
      <w14:ligatures w14:val="none"/>
    </w:rPr>
  </w:style>
  <w:style w:type="paragraph" w:customStyle="1" w:styleId="115187C501424E828518D8ADFB172133">
    <w:name w:val="115187C501424E828518D8ADFB172133"/>
    <w:rsid w:val="00AE4269"/>
    <w:rPr>
      <w:kern w:val="0"/>
      <w14:ligatures w14:val="none"/>
    </w:rPr>
  </w:style>
  <w:style w:type="paragraph" w:customStyle="1" w:styleId="7C6A7BFB15904B2985FB6AE34B2CDF6D">
    <w:name w:val="7C6A7BFB15904B2985FB6AE34B2CDF6D"/>
    <w:rsid w:val="00AE4269"/>
    <w:rPr>
      <w:kern w:val="0"/>
      <w14:ligatures w14:val="none"/>
    </w:rPr>
  </w:style>
  <w:style w:type="paragraph" w:customStyle="1" w:styleId="477A734648A24214AEB77BF6D6DED154">
    <w:name w:val="477A734648A24214AEB77BF6D6DED154"/>
    <w:rsid w:val="00AE4269"/>
    <w:rPr>
      <w:kern w:val="0"/>
      <w14:ligatures w14:val="none"/>
    </w:rPr>
  </w:style>
  <w:style w:type="paragraph" w:customStyle="1" w:styleId="A9895D9A43334969ACEE19320D1F492B">
    <w:name w:val="A9895D9A43334969ACEE19320D1F492B"/>
    <w:rsid w:val="00AE4269"/>
    <w:rPr>
      <w:kern w:val="0"/>
      <w14:ligatures w14:val="none"/>
    </w:rPr>
  </w:style>
  <w:style w:type="paragraph" w:customStyle="1" w:styleId="3FB604B2A53D4D19B53BF39F097A7DF9">
    <w:name w:val="3FB604B2A53D4D19B53BF39F097A7DF9"/>
    <w:rsid w:val="00AE4269"/>
    <w:rPr>
      <w:kern w:val="0"/>
      <w14:ligatures w14:val="none"/>
    </w:rPr>
  </w:style>
  <w:style w:type="paragraph" w:customStyle="1" w:styleId="8243F1F2A8504FE5B05CB54AC71199E7">
    <w:name w:val="8243F1F2A8504FE5B05CB54AC71199E7"/>
    <w:rsid w:val="00AE4269"/>
    <w:rPr>
      <w:kern w:val="0"/>
      <w14:ligatures w14:val="none"/>
    </w:rPr>
  </w:style>
  <w:style w:type="paragraph" w:customStyle="1" w:styleId="2F402ED18ED7401CBB2DA17DC2C27B0E">
    <w:name w:val="2F402ED18ED7401CBB2DA17DC2C27B0E"/>
    <w:rsid w:val="00AE4269"/>
    <w:rPr>
      <w:kern w:val="0"/>
      <w14:ligatures w14:val="none"/>
    </w:rPr>
  </w:style>
  <w:style w:type="paragraph" w:customStyle="1" w:styleId="26CF73F7DD784989922DB0B3DB292F53">
    <w:name w:val="26CF73F7DD784989922DB0B3DB292F53"/>
    <w:rsid w:val="00AE4269"/>
    <w:rPr>
      <w:kern w:val="0"/>
      <w14:ligatures w14:val="none"/>
    </w:rPr>
  </w:style>
  <w:style w:type="paragraph" w:customStyle="1" w:styleId="FB5DCD2D0F024ACFAA25CFCCC59AF6C3">
    <w:name w:val="FB5DCD2D0F024ACFAA25CFCCC59AF6C3"/>
    <w:rsid w:val="00AE4269"/>
    <w:rPr>
      <w:kern w:val="0"/>
      <w14:ligatures w14:val="none"/>
    </w:rPr>
  </w:style>
  <w:style w:type="paragraph" w:customStyle="1" w:styleId="1282AA8ED9F24AA5BDEAADB4DEE5F6EE">
    <w:name w:val="1282AA8ED9F24AA5BDEAADB4DEE5F6EE"/>
    <w:rsid w:val="00AE4269"/>
    <w:rPr>
      <w:kern w:val="0"/>
      <w14:ligatures w14:val="none"/>
    </w:rPr>
  </w:style>
  <w:style w:type="paragraph" w:customStyle="1" w:styleId="3A3055C093E043AAA12B58A91F40A80D">
    <w:name w:val="3A3055C093E043AAA12B58A91F40A80D"/>
    <w:rsid w:val="00AE4269"/>
    <w:rPr>
      <w:kern w:val="0"/>
      <w14:ligatures w14:val="none"/>
    </w:rPr>
  </w:style>
  <w:style w:type="paragraph" w:customStyle="1" w:styleId="FEE8381AAE8C4FE8833D1EE2C58A66FA">
    <w:name w:val="FEE8381AAE8C4FE8833D1EE2C58A66FA"/>
    <w:rsid w:val="00AE4269"/>
    <w:rPr>
      <w:kern w:val="0"/>
      <w14:ligatures w14:val="none"/>
    </w:rPr>
  </w:style>
  <w:style w:type="paragraph" w:customStyle="1" w:styleId="DC7859F25E3B426687AFD7FDE469C9B7">
    <w:name w:val="DC7859F25E3B426687AFD7FDE469C9B7"/>
    <w:rsid w:val="00AE4269"/>
    <w:rPr>
      <w:kern w:val="0"/>
      <w14:ligatures w14:val="none"/>
    </w:rPr>
  </w:style>
  <w:style w:type="paragraph" w:customStyle="1" w:styleId="9FE032C109364DAC884231AE68AE3D0F">
    <w:name w:val="9FE032C109364DAC884231AE68AE3D0F"/>
    <w:rsid w:val="00AE4269"/>
    <w:rPr>
      <w:kern w:val="0"/>
      <w14:ligatures w14:val="none"/>
    </w:rPr>
  </w:style>
  <w:style w:type="paragraph" w:customStyle="1" w:styleId="90B86940C7BD4E33B7752E77E884C386">
    <w:name w:val="90B86940C7BD4E33B7752E77E884C386"/>
    <w:rsid w:val="00AE4269"/>
    <w:rPr>
      <w:kern w:val="0"/>
      <w14:ligatures w14:val="none"/>
    </w:rPr>
  </w:style>
  <w:style w:type="paragraph" w:customStyle="1" w:styleId="0D5B13A960AF42DDBF7BFDF4F5FA3F1E">
    <w:name w:val="0D5B13A960AF42DDBF7BFDF4F5FA3F1E"/>
    <w:rsid w:val="00AE4269"/>
    <w:rPr>
      <w:kern w:val="0"/>
      <w14:ligatures w14:val="none"/>
    </w:rPr>
  </w:style>
  <w:style w:type="paragraph" w:customStyle="1" w:styleId="9B5D6D0B6C434FF0AE9F76CF5C004716">
    <w:name w:val="9B5D6D0B6C434FF0AE9F76CF5C004716"/>
    <w:rsid w:val="00AE4269"/>
    <w:rPr>
      <w:kern w:val="0"/>
      <w14:ligatures w14:val="none"/>
    </w:rPr>
  </w:style>
  <w:style w:type="paragraph" w:customStyle="1" w:styleId="967068DADCE74E0E85B58E8F77A12B1E">
    <w:name w:val="967068DADCE74E0E85B58E8F77A12B1E"/>
    <w:rsid w:val="00AE4269"/>
    <w:rPr>
      <w:kern w:val="0"/>
      <w14:ligatures w14:val="none"/>
    </w:rPr>
  </w:style>
  <w:style w:type="paragraph" w:customStyle="1" w:styleId="18814988DA014F5DAE40FD785BDC8A03">
    <w:name w:val="18814988DA014F5DAE40FD785BDC8A03"/>
    <w:rsid w:val="00AE4269"/>
    <w:rPr>
      <w:kern w:val="0"/>
      <w14:ligatures w14:val="none"/>
    </w:rPr>
  </w:style>
  <w:style w:type="paragraph" w:customStyle="1" w:styleId="F5B8C9BCEE9B443DAA2ED57A8DAB8666">
    <w:name w:val="F5B8C9BCEE9B443DAA2ED57A8DAB8666"/>
    <w:rsid w:val="00AE4269"/>
    <w:rPr>
      <w:kern w:val="0"/>
      <w14:ligatures w14:val="none"/>
    </w:rPr>
  </w:style>
  <w:style w:type="paragraph" w:customStyle="1" w:styleId="992E5802FCC44110810E6BF4AF5129CA">
    <w:name w:val="992E5802FCC44110810E6BF4AF5129CA"/>
    <w:rsid w:val="00AE4269"/>
    <w:rPr>
      <w:kern w:val="0"/>
      <w14:ligatures w14:val="none"/>
    </w:rPr>
  </w:style>
  <w:style w:type="paragraph" w:customStyle="1" w:styleId="31362374A8BC48A3B1935CBD47557AD2">
    <w:name w:val="31362374A8BC48A3B1935CBD47557AD2"/>
    <w:rsid w:val="00AE4269"/>
    <w:rPr>
      <w:kern w:val="0"/>
      <w14:ligatures w14:val="none"/>
    </w:rPr>
  </w:style>
  <w:style w:type="paragraph" w:customStyle="1" w:styleId="D39BE4CC1C9848A9BA5A888B81B986C0">
    <w:name w:val="D39BE4CC1C9848A9BA5A888B81B986C0"/>
    <w:rsid w:val="00AE4269"/>
    <w:rPr>
      <w:kern w:val="0"/>
      <w14:ligatures w14:val="none"/>
    </w:rPr>
  </w:style>
  <w:style w:type="paragraph" w:customStyle="1" w:styleId="F5EADA1B990844759F81ECE229891138">
    <w:name w:val="F5EADA1B990844759F81ECE229891138"/>
    <w:rsid w:val="00AE4269"/>
    <w:rPr>
      <w:kern w:val="0"/>
      <w14:ligatures w14:val="none"/>
    </w:rPr>
  </w:style>
  <w:style w:type="paragraph" w:customStyle="1" w:styleId="A4D26818E0BE4C1FA823716EE7A4EA44">
    <w:name w:val="A4D26818E0BE4C1FA823716EE7A4EA44"/>
    <w:rsid w:val="00AE4269"/>
    <w:rPr>
      <w:kern w:val="0"/>
      <w14:ligatures w14:val="none"/>
    </w:rPr>
  </w:style>
  <w:style w:type="paragraph" w:customStyle="1" w:styleId="CE7750DDB3D349448BD6EB91C5A16DD3">
    <w:name w:val="CE7750DDB3D349448BD6EB91C5A16DD3"/>
    <w:rsid w:val="00AE4269"/>
    <w:rPr>
      <w:kern w:val="0"/>
      <w14:ligatures w14:val="none"/>
    </w:rPr>
  </w:style>
  <w:style w:type="paragraph" w:customStyle="1" w:styleId="9BD22DA18D174E6D850D7522BBD40A05">
    <w:name w:val="9BD22DA18D174E6D850D7522BBD40A05"/>
    <w:rsid w:val="00AE4269"/>
    <w:rPr>
      <w:kern w:val="0"/>
      <w14:ligatures w14:val="none"/>
    </w:rPr>
  </w:style>
  <w:style w:type="paragraph" w:customStyle="1" w:styleId="E27A2E2AB7B542D487EB0C3748DFCC49">
    <w:name w:val="E27A2E2AB7B542D487EB0C3748DFCC49"/>
    <w:rsid w:val="00AE4269"/>
    <w:rPr>
      <w:kern w:val="0"/>
      <w14:ligatures w14:val="none"/>
    </w:rPr>
  </w:style>
  <w:style w:type="paragraph" w:customStyle="1" w:styleId="831217E97D824E1D9085C80850B4A75B">
    <w:name w:val="831217E97D824E1D9085C80850B4A75B"/>
    <w:rsid w:val="00AE4269"/>
    <w:rPr>
      <w:kern w:val="0"/>
      <w14:ligatures w14:val="none"/>
    </w:rPr>
  </w:style>
  <w:style w:type="paragraph" w:customStyle="1" w:styleId="BD866EA9A39F46C4ACAF2B9B747D515B">
    <w:name w:val="BD866EA9A39F46C4ACAF2B9B747D515B"/>
    <w:rsid w:val="00AE4269"/>
    <w:rPr>
      <w:kern w:val="0"/>
      <w14:ligatures w14:val="none"/>
    </w:rPr>
  </w:style>
  <w:style w:type="paragraph" w:customStyle="1" w:styleId="0552E47D537B47DC907BDDC895051368">
    <w:name w:val="0552E47D537B47DC907BDDC895051368"/>
    <w:rsid w:val="00AE4269"/>
    <w:rPr>
      <w:kern w:val="0"/>
      <w14:ligatures w14:val="none"/>
    </w:rPr>
  </w:style>
  <w:style w:type="paragraph" w:customStyle="1" w:styleId="D3DAF5E503144367A843B82793001C0D">
    <w:name w:val="D3DAF5E503144367A843B82793001C0D"/>
    <w:rsid w:val="00AE4269"/>
    <w:rPr>
      <w:kern w:val="0"/>
      <w14:ligatures w14:val="none"/>
    </w:rPr>
  </w:style>
  <w:style w:type="paragraph" w:customStyle="1" w:styleId="B753FD1BB6E6435882C33BBB4D3EC250">
    <w:name w:val="B753FD1BB6E6435882C33BBB4D3EC250"/>
    <w:rsid w:val="00AE4269"/>
    <w:rPr>
      <w:kern w:val="0"/>
      <w14:ligatures w14:val="none"/>
    </w:rPr>
  </w:style>
  <w:style w:type="paragraph" w:customStyle="1" w:styleId="0EC59FCEBD0D4C469CDDA5F8ABC4E9C0">
    <w:name w:val="0EC59FCEBD0D4C469CDDA5F8ABC4E9C0"/>
    <w:rsid w:val="00AE4269"/>
    <w:rPr>
      <w:kern w:val="0"/>
      <w14:ligatures w14:val="none"/>
    </w:rPr>
  </w:style>
  <w:style w:type="paragraph" w:customStyle="1" w:styleId="9F994DEBFF164928B8DA133B28DAEB17">
    <w:name w:val="9F994DEBFF164928B8DA133B28DAEB17"/>
    <w:rsid w:val="00AE4269"/>
    <w:rPr>
      <w:kern w:val="0"/>
      <w14:ligatures w14:val="none"/>
    </w:rPr>
  </w:style>
  <w:style w:type="paragraph" w:customStyle="1" w:styleId="D682ACE2CC0546DDA98F9C6DC9A0EF4F">
    <w:name w:val="D682ACE2CC0546DDA98F9C6DC9A0EF4F"/>
    <w:rsid w:val="00AE4269"/>
    <w:rPr>
      <w:kern w:val="0"/>
      <w14:ligatures w14:val="none"/>
    </w:rPr>
  </w:style>
  <w:style w:type="paragraph" w:customStyle="1" w:styleId="6CD248161C3B4906B0B93C23C79C909C">
    <w:name w:val="6CD248161C3B4906B0B93C23C79C909C"/>
    <w:rsid w:val="00AE4269"/>
    <w:rPr>
      <w:kern w:val="0"/>
      <w14:ligatures w14:val="none"/>
    </w:rPr>
  </w:style>
  <w:style w:type="paragraph" w:customStyle="1" w:styleId="EB25E460A5E849418163D8288C079F35">
    <w:name w:val="EB25E460A5E849418163D8288C079F35"/>
    <w:rsid w:val="00AE4269"/>
    <w:rPr>
      <w:kern w:val="0"/>
      <w14:ligatures w14:val="none"/>
    </w:rPr>
  </w:style>
  <w:style w:type="paragraph" w:customStyle="1" w:styleId="1A0AA91462CB43E39C92E66FC291517B">
    <w:name w:val="1A0AA91462CB43E39C92E66FC291517B"/>
    <w:rsid w:val="00AE4269"/>
    <w:rPr>
      <w:kern w:val="0"/>
      <w14:ligatures w14:val="none"/>
    </w:rPr>
  </w:style>
  <w:style w:type="paragraph" w:customStyle="1" w:styleId="E997CF84A3A247A88B815C518F1AB8DF">
    <w:name w:val="E997CF84A3A247A88B815C518F1AB8DF"/>
    <w:rsid w:val="00AE4269"/>
    <w:rPr>
      <w:kern w:val="0"/>
      <w14:ligatures w14:val="none"/>
    </w:rPr>
  </w:style>
  <w:style w:type="paragraph" w:customStyle="1" w:styleId="8895E9C1318D4FA7898DB97910A002BF">
    <w:name w:val="8895E9C1318D4FA7898DB97910A002BF"/>
    <w:rsid w:val="00AE4269"/>
    <w:rPr>
      <w:kern w:val="0"/>
      <w14:ligatures w14:val="none"/>
    </w:rPr>
  </w:style>
  <w:style w:type="paragraph" w:customStyle="1" w:styleId="FBE57CAA922F41B28BDEEB30DADC3277">
    <w:name w:val="FBE57CAA922F41B28BDEEB30DADC3277"/>
    <w:rsid w:val="00AE4269"/>
    <w:rPr>
      <w:kern w:val="0"/>
      <w14:ligatures w14:val="none"/>
    </w:rPr>
  </w:style>
  <w:style w:type="paragraph" w:customStyle="1" w:styleId="51A29F5685FD49E496CF3319F1C2B943">
    <w:name w:val="51A29F5685FD49E496CF3319F1C2B943"/>
    <w:rsid w:val="00AE4269"/>
    <w:rPr>
      <w:kern w:val="0"/>
      <w14:ligatures w14:val="none"/>
    </w:rPr>
  </w:style>
  <w:style w:type="paragraph" w:customStyle="1" w:styleId="1AF8726F8A6349F493A1A5B14BF6BB56">
    <w:name w:val="1AF8726F8A6349F493A1A5B14BF6BB56"/>
    <w:rsid w:val="00AE4269"/>
    <w:rPr>
      <w:kern w:val="0"/>
      <w14:ligatures w14:val="none"/>
    </w:rPr>
  </w:style>
  <w:style w:type="paragraph" w:customStyle="1" w:styleId="A76EEFEA73054F428E269BD45DB2B811">
    <w:name w:val="A76EEFEA73054F428E269BD45DB2B811"/>
    <w:rsid w:val="00AE4269"/>
    <w:rPr>
      <w:kern w:val="0"/>
      <w14:ligatures w14:val="none"/>
    </w:rPr>
  </w:style>
  <w:style w:type="paragraph" w:customStyle="1" w:styleId="C1D0813C1D6D498D9CC280A62247CAEB">
    <w:name w:val="C1D0813C1D6D498D9CC280A62247CAEB"/>
    <w:rsid w:val="00AE4269"/>
    <w:rPr>
      <w:kern w:val="0"/>
      <w14:ligatures w14:val="none"/>
    </w:rPr>
  </w:style>
  <w:style w:type="paragraph" w:customStyle="1" w:styleId="F02565FAF09E42979D97EA604E50F334">
    <w:name w:val="F02565FAF09E42979D97EA604E50F334"/>
    <w:rsid w:val="00AE4269"/>
    <w:rPr>
      <w:kern w:val="0"/>
      <w14:ligatures w14:val="none"/>
    </w:rPr>
  </w:style>
  <w:style w:type="paragraph" w:customStyle="1" w:styleId="BE111E09E9D143B8B1EB8E13A8BDBE88">
    <w:name w:val="BE111E09E9D143B8B1EB8E13A8BDBE88"/>
    <w:rsid w:val="00AE4269"/>
    <w:rPr>
      <w:kern w:val="0"/>
      <w14:ligatures w14:val="none"/>
    </w:rPr>
  </w:style>
  <w:style w:type="paragraph" w:customStyle="1" w:styleId="2B9AD9CBE9F744E09463883F24002186">
    <w:name w:val="2B9AD9CBE9F744E09463883F24002186"/>
    <w:rsid w:val="00AE4269"/>
    <w:rPr>
      <w:kern w:val="0"/>
      <w14:ligatures w14:val="none"/>
    </w:rPr>
  </w:style>
  <w:style w:type="paragraph" w:customStyle="1" w:styleId="633C4D1970604C0DA628168D5493AD25">
    <w:name w:val="633C4D1970604C0DA628168D5493AD25"/>
    <w:rsid w:val="00AE4269"/>
    <w:rPr>
      <w:kern w:val="0"/>
      <w14:ligatures w14:val="none"/>
    </w:rPr>
  </w:style>
  <w:style w:type="paragraph" w:customStyle="1" w:styleId="88BFBAFFF9C44FD0B2138E43CD07D5C5">
    <w:name w:val="88BFBAFFF9C44FD0B2138E43CD07D5C5"/>
    <w:rsid w:val="00AE4269"/>
    <w:rPr>
      <w:kern w:val="0"/>
      <w14:ligatures w14:val="none"/>
    </w:rPr>
  </w:style>
  <w:style w:type="paragraph" w:customStyle="1" w:styleId="68CE4EF0642C4E3AA51C52A537A6B8C8">
    <w:name w:val="68CE4EF0642C4E3AA51C52A537A6B8C8"/>
    <w:rsid w:val="00AE4269"/>
    <w:rPr>
      <w:kern w:val="0"/>
      <w14:ligatures w14:val="none"/>
    </w:rPr>
  </w:style>
  <w:style w:type="paragraph" w:customStyle="1" w:styleId="8FF0288DC6614ECC90009E9A57A11B06">
    <w:name w:val="8FF0288DC6614ECC90009E9A57A11B06"/>
    <w:rsid w:val="00AE4269"/>
    <w:rPr>
      <w:kern w:val="0"/>
      <w14:ligatures w14:val="none"/>
    </w:rPr>
  </w:style>
  <w:style w:type="paragraph" w:customStyle="1" w:styleId="931B7C8BA4EE414F8761B5E11D54B494">
    <w:name w:val="931B7C8BA4EE414F8761B5E11D54B494"/>
    <w:rsid w:val="00AE4269"/>
    <w:rPr>
      <w:kern w:val="0"/>
      <w14:ligatures w14:val="none"/>
    </w:rPr>
  </w:style>
  <w:style w:type="paragraph" w:customStyle="1" w:styleId="A8F8DF3084F040F781BB752AABF28106">
    <w:name w:val="A8F8DF3084F040F781BB752AABF28106"/>
    <w:rsid w:val="00AE4269"/>
    <w:rPr>
      <w:kern w:val="0"/>
      <w14:ligatures w14:val="none"/>
    </w:rPr>
  </w:style>
  <w:style w:type="paragraph" w:customStyle="1" w:styleId="5FCF4ECDFAEB4EBFB481338A708F54CC">
    <w:name w:val="5FCF4ECDFAEB4EBFB481338A708F54CC"/>
    <w:rsid w:val="00AE4269"/>
    <w:rPr>
      <w:kern w:val="0"/>
      <w14:ligatures w14:val="none"/>
    </w:rPr>
  </w:style>
  <w:style w:type="paragraph" w:customStyle="1" w:styleId="27F2EDD9A7EA4FE88E731D7B89B708A3">
    <w:name w:val="27F2EDD9A7EA4FE88E731D7B89B708A3"/>
    <w:rsid w:val="00AE4269"/>
    <w:rPr>
      <w:kern w:val="0"/>
      <w14:ligatures w14:val="none"/>
    </w:rPr>
  </w:style>
  <w:style w:type="paragraph" w:customStyle="1" w:styleId="2B62B52D88BA4710B7A9AC76BAAEE569">
    <w:name w:val="2B62B52D88BA4710B7A9AC76BAAEE569"/>
    <w:rsid w:val="00AE4269"/>
    <w:rPr>
      <w:kern w:val="0"/>
      <w14:ligatures w14:val="none"/>
    </w:rPr>
  </w:style>
  <w:style w:type="paragraph" w:customStyle="1" w:styleId="88515710E0894BC3A0755468D78B3420">
    <w:name w:val="88515710E0894BC3A0755468D78B3420"/>
    <w:rsid w:val="00AE4269"/>
    <w:rPr>
      <w:kern w:val="0"/>
      <w14:ligatures w14:val="none"/>
    </w:rPr>
  </w:style>
  <w:style w:type="paragraph" w:customStyle="1" w:styleId="E8CC693075384DA7AB1101A718CF1F7A">
    <w:name w:val="E8CC693075384DA7AB1101A718CF1F7A"/>
    <w:rsid w:val="00AE4269"/>
    <w:rPr>
      <w:kern w:val="0"/>
      <w14:ligatures w14:val="none"/>
    </w:rPr>
  </w:style>
  <w:style w:type="paragraph" w:customStyle="1" w:styleId="F8D4658359AF4B9CB9CFED2FDC84CA2A">
    <w:name w:val="F8D4658359AF4B9CB9CFED2FDC84CA2A"/>
    <w:rsid w:val="00AE4269"/>
    <w:rPr>
      <w:kern w:val="0"/>
      <w14:ligatures w14:val="none"/>
    </w:rPr>
  </w:style>
  <w:style w:type="paragraph" w:customStyle="1" w:styleId="5FA837C9FA5C4C7BAE9E08D8ACC6A4D8">
    <w:name w:val="5FA837C9FA5C4C7BAE9E08D8ACC6A4D8"/>
    <w:rsid w:val="00AE4269"/>
    <w:rPr>
      <w:kern w:val="0"/>
      <w14:ligatures w14:val="none"/>
    </w:rPr>
  </w:style>
  <w:style w:type="paragraph" w:customStyle="1" w:styleId="9B83E139E9C0491EA63047D501BB3B92">
    <w:name w:val="9B83E139E9C0491EA63047D501BB3B92"/>
    <w:rsid w:val="00AE4269"/>
    <w:rPr>
      <w:kern w:val="0"/>
      <w14:ligatures w14:val="none"/>
    </w:rPr>
  </w:style>
  <w:style w:type="paragraph" w:customStyle="1" w:styleId="00CBC4C5D13B4E01AD2BCBEB06A6C00C">
    <w:name w:val="00CBC4C5D13B4E01AD2BCBEB06A6C00C"/>
    <w:rsid w:val="00AE4269"/>
    <w:rPr>
      <w:kern w:val="0"/>
      <w14:ligatures w14:val="none"/>
    </w:rPr>
  </w:style>
  <w:style w:type="paragraph" w:customStyle="1" w:styleId="9D1F638E9D864CCDB7F6E001E2C2BBAC">
    <w:name w:val="9D1F638E9D864CCDB7F6E001E2C2BBAC"/>
    <w:rsid w:val="00AE4269"/>
    <w:rPr>
      <w:kern w:val="0"/>
      <w14:ligatures w14:val="none"/>
    </w:rPr>
  </w:style>
  <w:style w:type="paragraph" w:customStyle="1" w:styleId="8CCFC7277BC54D15943B8D3AE05D8D5D">
    <w:name w:val="8CCFC7277BC54D15943B8D3AE05D8D5D"/>
    <w:rsid w:val="00AE4269"/>
    <w:rPr>
      <w:kern w:val="0"/>
      <w14:ligatures w14:val="none"/>
    </w:rPr>
  </w:style>
  <w:style w:type="paragraph" w:customStyle="1" w:styleId="3A667A149018489E83FBBEF1AEB89215">
    <w:name w:val="3A667A149018489E83FBBEF1AEB89215"/>
    <w:rsid w:val="00AE4269"/>
    <w:rPr>
      <w:kern w:val="0"/>
      <w14:ligatures w14:val="none"/>
    </w:rPr>
  </w:style>
  <w:style w:type="paragraph" w:customStyle="1" w:styleId="185B0EF126064A9AAB19CDFC9ED64651">
    <w:name w:val="185B0EF126064A9AAB19CDFC9ED64651"/>
    <w:rsid w:val="00AE4269"/>
    <w:rPr>
      <w:kern w:val="0"/>
      <w14:ligatures w14:val="none"/>
    </w:rPr>
  </w:style>
  <w:style w:type="paragraph" w:customStyle="1" w:styleId="37E7B015DF3946509E5351465C5EF20D">
    <w:name w:val="37E7B015DF3946509E5351465C5EF20D"/>
    <w:rsid w:val="00AE4269"/>
    <w:rPr>
      <w:kern w:val="0"/>
      <w14:ligatures w14:val="none"/>
    </w:rPr>
  </w:style>
  <w:style w:type="paragraph" w:customStyle="1" w:styleId="019E2BB1F6824064BF6F600891463DFA">
    <w:name w:val="019E2BB1F6824064BF6F600891463DFA"/>
    <w:rsid w:val="00AE4269"/>
    <w:rPr>
      <w:kern w:val="0"/>
      <w14:ligatures w14:val="none"/>
    </w:rPr>
  </w:style>
  <w:style w:type="paragraph" w:customStyle="1" w:styleId="5AE3C67C7124404496DE50DAC894F4C9">
    <w:name w:val="5AE3C67C7124404496DE50DAC894F4C9"/>
    <w:rsid w:val="00AE4269"/>
    <w:rPr>
      <w:kern w:val="0"/>
      <w14:ligatures w14:val="none"/>
    </w:rPr>
  </w:style>
  <w:style w:type="paragraph" w:customStyle="1" w:styleId="670ADAD1B83C450EB911AE55D8874FD2">
    <w:name w:val="670ADAD1B83C450EB911AE55D8874FD2"/>
    <w:rsid w:val="00AE4269"/>
    <w:rPr>
      <w:kern w:val="0"/>
      <w14:ligatures w14:val="none"/>
    </w:rPr>
  </w:style>
  <w:style w:type="paragraph" w:customStyle="1" w:styleId="3664405752B542268459597C42300D1E">
    <w:name w:val="3664405752B542268459597C42300D1E"/>
    <w:rsid w:val="00AE4269"/>
    <w:rPr>
      <w:kern w:val="0"/>
      <w14:ligatures w14:val="none"/>
    </w:rPr>
  </w:style>
  <w:style w:type="paragraph" w:customStyle="1" w:styleId="AB2A0B96BC834D6B8F88D3D630448E21">
    <w:name w:val="AB2A0B96BC834D6B8F88D3D630448E21"/>
    <w:rsid w:val="00AE4269"/>
    <w:rPr>
      <w:kern w:val="0"/>
      <w14:ligatures w14:val="none"/>
    </w:rPr>
  </w:style>
  <w:style w:type="paragraph" w:customStyle="1" w:styleId="C445C4BD20F7495FA945FF7A1F8141BB">
    <w:name w:val="C445C4BD20F7495FA945FF7A1F8141BB"/>
    <w:rsid w:val="00AE4269"/>
    <w:rPr>
      <w:kern w:val="0"/>
      <w14:ligatures w14:val="none"/>
    </w:rPr>
  </w:style>
  <w:style w:type="paragraph" w:customStyle="1" w:styleId="0DFAB32BEA774E39BA5131A1AA0F34F9">
    <w:name w:val="0DFAB32BEA774E39BA5131A1AA0F34F9"/>
    <w:rsid w:val="00AE4269"/>
    <w:rPr>
      <w:kern w:val="0"/>
      <w14:ligatures w14:val="none"/>
    </w:rPr>
  </w:style>
  <w:style w:type="paragraph" w:customStyle="1" w:styleId="A77AA67513B043D4A42A81D3B9BAB591">
    <w:name w:val="A77AA67513B043D4A42A81D3B9BAB591"/>
    <w:rsid w:val="00AE4269"/>
    <w:rPr>
      <w:kern w:val="0"/>
      <w14:ligatures w14:val="none"/>
    </w:rPr>
  </w:style>
  <w:style w:type="paragraph" w:customStyle="1" w:styleId="F437E529EF9F49058D1F569345FA3CFC">
    <w:name w:val="F437E529EF9F49058D1F569345FA3CFC"/>
    <w:rsid w:val="00AE4269"/>
    <w:rPr>
      <w:kern w:val="0"/>
      <w14:ligatures w14:val="none"/>
    </w:rPr>
  </w:style>
  <w:style w:type="paragraph" w:customStyle="1" w:styleId="E962869F15044812AB04D5DB34EA9B3D">
    <w:name w:val="E962869F15044812AB04D5DB34EA9B3D"/>
    <w:rsid w:val="00AE4269"/>
    <w:rPr>
      <w:kern w:val="0"/>
      <w14:ligatures w14:val="none"/>
    </w:rPr>
  </w:style>
  <w:style w:type="paragraph" w:customStyle="1" w:styleId="0037EB8C8D9A4FCEBA81DAFEB83C041E">
    <w:name w:val="0037EB8C8D9A4FCEBA81DAFEB83C041E"/>
    <w:rsid w:val="00AE4269"/>
    <w:rPr>
      <w:kern w:val="0"/>
      <w14:ligatures w14:val="none"/>
    </w:rPr>
  </w:style>
  <w:style w:type="paragraph" w:customStyle="1" w:styleId="A3A80CE6FFCC4A9B87E1E140D8F931DF">
    <w:name w:val="A3A80CE6FFCC4A9B87E1E140D8F931DF"/>
    <w:rsid w:val="00AE4269"/>
    <w:rPr>
      <w:kern w:val="0"/>
      <w14:ligatures w14:val="none"/>
    </w:rPr>
  </w:style>
  <w:style w:type="paragraph" w:customStyle="1" w:styleId="116F2004E89D4F8B8EB6D3E25D97F172">
    <w:name w:val="116F2004E89D4F8B8EB6D3E25D97F172"/>
    <w:rsid w:val="00AE4269"/>
    <w:rPr>
      <w:kern w:val="0"/>
      <w14:ligatures w14:val="none"/>
    </w:rPr>
  </w:style>
  <w:style w:type="paragraph" w:customStyle="1" w:styleId="C149BDCE39104ECA8E97B7946AA7C953">
    <w:name w:val="C149BDCE39104ECA8E97B7946AA7C953"/>
    <w:rsid w:val="00AE4269"/>
    <w:rPr>
      <w:kern w:val="0"/>
      <w14:ligatures w14:val="none"/>
    </w:rPr>
  </w:style>
  <w:style w:type="paragraph" w:customStyle="1" w:styleId="C52CDF0EBD404717959122A7B8C99B6B">
    <w:name w:val="C52CDF0EBD404717959122A7B8C99B6B"/>
    <w:rsid w:val="00AE4269"/>
    <w:rPr>
      <w:kern w:val="0"/>
      <w14:ligatures w14:val="none"/>
    </w:rPr>
  </w:style>
  <w:style w:type="paragraph" w:customStyle="1" w:styleId="C5F48F3F46C94003B51E29550C9E534B">
    <w:name w:val="C5F48F3F46C94003B51E29550C9E534B"/>
    <w:rsid w:val="00AE4269"/>
    <w:rPr>
      <w:kern w:val="0"/>
      <w14:ligatures w14:val="none"/>
    </w:rPr>
  </w:style>
  <w:style w:type="paragraph" w:customStyle="1" w:styleId="7D919660B9194BA480158A1C8D843F93">
    <w:name w:val="7D919660B9194BA480158A1C8D843F93"/>
    <w:rsid w:val="00AE4269"/>
    <w:rPr>
      <w:kern w:val="0"/>
      <w14:ligatures w14:val="none"/>
    </w:rPr>
  </w:style>
  <w:style w:type="paragraph" w:customStyle="1" w:styleId="FE184615E2B6482080DBA727852F54F5">
    <w:name w:val="FE184615E2B6482080DBA727852F54F5"/>
    <w:rsid w:val="00AE4269"/>
    <w:rPr>
      <w:kern w:val="0"/>
      <w14:ligatures w14:val="none"/>
    </w:rPr>
  </w:style>
  <w:style w:type="paragraph" w:customStyle="1" w:styleId="48A827956C3844A4833202CE0872BB4F">
    <w:name w:val="48A827956C3844A4833202CE0872BB4F"/>
    <w:rsid w:val="00AE4269"/>
    <w:rPr>
      <w:kern w:val="0"/>
      <w14:ligatures w14:val="none"/>
    </w:rPr>
  </w:style>
  <w:style w:type="paragraph" w:customStyle="1" w:styleId="BCB02B63F7BF4C8FA4D0653FBCB327A6">
    <w:name w:val="BCB02B63F7BF4C8FA4D0653FBCB327A6"/>
    <w:rsid w:val="00AE4269"/>
    <w:rPr>
      <w:kern w:val="0"/>
      <w14:ligatures w14:val="none"/>
    </w:rPr>
  </w:style>
  <w:style w:type="paragraph" w:customStyle="1" w:styleId="84C0EB7772AC4CE1A3146A677B64105E">
    <w:name w:val="84C0EB7772AC4CE1A3146A677B64105E"/>
    <w:rsid w:val="00AE4269"/>
    <w:rPr>
      <w:kern w:val="0"/>
      <w14:ligatures w14:val="none"/>
    </w:rPr>
  </w:style>
  <w:style w:type="paragraph" w:customStyle="1" w:styleId="307DC7A3231E4BC1B6FF85827723302F">
    <w:name w:val="307DC7A3231E4BC1B6FF85827723302F"/>
    <w:rsid w:val="00AE4269"/>
    <w:rPr>
      <w:kern w:val="0"/>
      <w14:ligatures w14:val="none"/>
    </w:rPr>
  </w:style>
  <w:style w:type="paragraph" w:customStyle="1" w:styleId="B8D2D5EA946E4883BFC15D52684888FD">
    <w:name w:val="B8D2D5EA946E4883BFC15D52684888FD"/>
    <w:rsid w:val="00AE4269"/>
    <w:rPr>
      <w:kern w:val="0"/>
      <w14:ligatures w14:val="none"/>
    </w:rPr>
  </w:style>
  <w:style w:type="paragraph" w:customStyle="1" w:styleId="ECD7F415E9BA472AB134DED47BB6CFE5">
    <w:name w:val="ECD7F415E9BA472AB134DED47BB6CFE5"/>
    <w:rsid w:val="00AE4269"/>
    <w:rPr>
      <w:kern w:val="0"/>
      <w14:ligatures w14:val="none"/>
    </w:rPr>
  </w:style>
  <w:style w:type="paragraph" w:customStyle="1" w:styleId="A1D414C0EF124BE5AD3EA0BBE1E05D6E">
    <w:name w:val="A1D414C0EF124BE5AD3EA0BBE1E05D6E"/>
    <w:rsid w:val="00AE4269"/>
    <w:rPr>
      <w:kern w:val="0"/>
      <w14:ligatures w14:val="none"/>
    </w:rPr>
  </w:style>
  <w:style w:type="paragraph" w:customStyle="1" w:styleId="604EC049E7D54E77B659851EFD6C94FB">
    <w:name w:val="604EC049E7D54E77B659851EFD6C94FB"/>
    <w:rsid w:val="00AE4269"/>
    <w:rPr>
      <w:kern w:val="0"/>
      <w14:ligatures w14:val="none"/>
    </w:rPr>
  </w:style>
  <w:style w:type="paragraph" w:customStyle="1" w:styleId="5F72A21B0CC34E08835EF8AA3547C240">
    <w:name w:val="5F72A21B0CC34E08835EF8AA3547C240"/>
    <w:rsid w:val="00AE4269"/>
    <w:rPr>
      <w:kern w:val="0"/>
      <w14:ligatures w14:val="none"/>
    </w:rPr>
  </w:style>
  <w:style w:type="paragraph" w:customStyle="1" w:styleId="0385A183D1F64D138F2F531AEC1460EA">
    <w:name w:val="0385A183D1F64D138F2F531AEC1460EA"/>
    <w:rsid w:val="00AE4269"/>
    <w:rPr>
      <w:kern w:val="0"/>
      <w14:ligatures w14:val="none"/>
    </w:rPr>
  </w:style>
  <w:style w:type="paragraph" w:customStyle="1" w:styleId="B94B27214B9442F4AFD7E8D738CECD5A">
    <w:name w:val="B94B27214B9442F4AFD7E8D738CECD5A"/>
    <w:rsid w:val="00AE4269"/>
    <w:rPr>
      <w:kern w:val="0"/>
      <w14:ligatures w14:val="none"/>
    </w:rPr>
  </w:style>
  <w:style w:type="paragraph" w:customStyle="1" w:styleId="5719FB8A64D145B8B4E23B9B19336B7F">
    <w:name w:val="5719FB8A64D145B8B4E23B9B19336B7F"/>
    <w:rsid w:val="00AE4269"/>
    <w:rPr>
      <w:kern w:val="0"/>
      <w14:ligatures w14:val="none"/>
    </w:rPr>
  </w:style>
  <w:style w:type="paragraph" w:customStyle="1" w:styleId="F40E80BF9187412FA9825E43A460D8D4">
    <w:name w:val="F40E80BF9187412FA9825E43A460D8D4"/>
    <w:rsid w:val="00AE4269"/>
    <w:rPr>
      <w:kern w:val="0"/>
      <w14:ligatures w14:val="none"/>
    </w:rPr>
  </w:style>
  <w:style w:type="paragraph" w:customStyle="1" w:styleId="33448E3B318C4E41AAD38CB18491FC63">
    <w:name w:val="33448E3B318C4E41AAD38CB18491FC63"/>
    <w:rsid w:val="00AE4269"/>
    <w:rPr>
      <w:kern w:val="0"/>
      <w14:ligatures w14:val="none"/>
    </w:rPr>
  </w:style>
  <w:style w:type="paragraph" w:customStyle="1" w:styleId="9437135131B94FC49F067B2804808AD4">
    <w:name w:val="9437135131B94FC49F067B2804808AD4"/>
    <w:rsid w:val="00AE4269"/>
    <w:rPr>
      <w:kern w:val="0"/>
      <w14:ligatures w14:val="none"/>
    </w:rPr>
  </w:style>
  <w:style w:type="paragraph" w:customStyle="1" w:styleId="7FCBE7B9B93241B3A4B1366FCB8881C6">
    <w:name w:val="7FCBE7B9B93241B3A4B1366FCB8881C6"/>
    <w:rsid w:val="00AE4269"/>
    <w:rPr>
      <w:kern w:val="0"/>
      <w14:ligatures w14:val="none"/>
    </w:rPr>
  </w:style>
  <w:style w:type="paragraph" w:customStyle="1" w:styleId="746B41FDAF294CAFABA5288DA440F618">
    <w:name w:val="746B41FDAF294CAFABA5288DA440F618"/>
    <w:rsid w:val="00AE4269"/>
    <w:rPr>
      <w:kern w:val="0"/>
      <w14:ligatures w14:val="none"/>
    </w:rPr>
  </w:style>
  <w:style w:type="paragraph" w:customStyle="1" w:styleId="C459407117E749FCAB229B7B03A1F8F4">
    <w:name w:val="C459407117E749FCAB229B7B03A1F8F4"/>
    <w:rsid w:val="00AE4269"/>
    <w:rPr>
      <w:kern w:val="0"/>
      <w14:ligatures w14:val="none"/>
    </w:rPr>
  </w:style>
  <w:style w:type="paragraph" w:customStyle="1" w:styleId="3B1B11D1820F4D5EBF8DC9DA603BCE36">
    <w:name w:val="3B1B11D1820F4D5EBF8DC9DA603BCE36"/>
    <w:rsid w:val="00AE4269"/>
    <w:rPr>
      <w:kern w:val="0"/>
      <w14:ligatures w14:val="none"/>
    </w:rPr>
  </w:style>
  <w:style w:type="paragraph" w:customStyle="1" w:styleId="959B35C0BDBD4843AAEDDBEEFA740699">
    <w:name w:val="959B35C0BDBD4843AAEDDBEEFA740699"/>
    <w:rsid w:val="00AE4269"/>
    <w:rPr>
      <w:kern w:val="0"/>
      <w14:ligatures w14:val="none"/>
    </w:rPr>
  </w:style>
  <w:style w:type="paragraph" w:customStyle="1" w:styleId="11320A96825145DEAF4F1CFBB1969B02">
    <w:name w:val="11320A96825145DEAF4F1CFBB1969B02"/>
    <w:rsid w:val="00AE4269"/>
    <w:rPr>
      <w:kern w:val="0"/>
      <w14:ligatures w14:val="none"/>
    </w:rPr>
  </w:style>
  <w:style w:type="paragraph" w:customStyle="1" w:styleId="7883A17CB3FA4A6FADC6BE0F62F9C010">
    <w:name w:val="7883A17CB3FA4A6FADC6BE0F62F9C010"/>
    <w:rsid w:val="00AE4269"/>
    <w:rPr>
      <w:kern w:val="0"/>
      <w14:ligatures w14:val="none"/>
    </w:rPr>
  </w:style>
  <w:style w:type="paragraph" w:customStyle="1" w:styleId="3DCAF5A8D70148B7A6FF9ED2CEDCCB9A">
    <w:name w:val="3DCAF5A8D70148B7A6FF9ED2CEDCCB9A"/>
    <w:rsid w:val="00AE4269"/>
    <w:rPr>
      <w:kern w:val="0"/>
      <w14:ligatures w14:val="none"/>
    </w:rPr>
  </w:style>
  <w:style w:type="paragraph" w:customStyle="1" w:styleId="D48944C2646A4556BE987CB24663BEC0">
    <w:name w:val="D48944C2646A4556BE987CB24663BEC0"/>
    <w:rsid w:val="00AE4269"/>
    <w:rPr>
      <w:kern w:val="0"/>
      <w14:ligatures w14:val="none"/>
    </w:rPr>
  </w:style>
  <w:style w:type="paragraph" w:customStyle="1" w:styleId="73B70C40F3BB4D3FB975228BD0C7B484">
    <w:name w:val="73B70C40F3BB4D3FB975228BD0C7B484"/>
    <w:rsid w:val="00AE4269"/>
    <w:rPr>
      <w:kern w:val="0"/>
      <w14:ligatures w14:val="none"/>
    </w:rPr>
  </w:style>
  <w:style w:type="paragraph" w:customStyle="1" w:styleId="70F72C70373E43B6B369A34BDDCC18E4">
    <w:name w:val="70F72C70373E43B6B369A34BDDCC18E4"/>
    <w:rsid w:val="00AE4269"/>
    <w:rPr>
      <w:kern w:val="0"/>
      <w14:ligatures w14:val="none"/>
    </w:rPr>
  </w:style>
  <w:style w:type="paragraph" w:customStyle="1" w:styleId="6E390F6570334C50823BA1A0E840F9D0">
    <w:name w:val="6E390F6570334C50823BA1A0E840F9D0"/>
    <w:rsid w:val="00AE4269"/>
    <w:rPr>
      <w:kern w:val="0"/>
      <w14:ligatures w14:val="none"/>
    </w:rPr>
  </w:style>
  <w:style w:type="paragraph" w:customStyle="1" w:styleId="BDF48C2243D9403BA5ABDE58D94C2A2F">
    <w:name w:val="BDF48C2243D9403BA5ABDE58D94C2A2F"/>
    <w:rsid w:val="00AE4269"/>
    <w:rPr>
      <w:kern w:val="0"/>
      <w14:ligatures w14:val="none"/>
    </w:rPr>
  </w:style>
  <w:style w:type="paragraph" w:customStyle="1" w:styleId="3B6BB063A45842BBAC05B99C23086B2B">
    <w:name w:val="3B6BB063A45842BBAC05B99C23086B2B"/>
    <w:rsid w:val="00AE4269"/>
    <w:rPr>
      <w:kern w:val="0"/>
      <w14:ligatures w14:val="none"/>
    </w:rPr>
  </w:style>
  <w:style w:type="paragraph" w:customStyle="1" w:styleId="2AB672EA452B4D68A714E636AAC5E8B1">
    <w:name w:val="2AB672EA452B4D68A714E636AAC5E8B1"/>
    <w:rsid w:val="00AE4269"/>
    <w:rPr>
      <w:kern w:val="0"/>
      <w14:ligatures w14:val="none"/>
    </w:rPr>
  </w:style>
  <w:style w:type="paragraph" w:customStyle="1" w:styleId="A933D9AE32E24999861F2B16E04E03CF">
    <w:name w:val="A933D9AE32E24999861F2B16E04E03CF"/>
    <w:rsid w:val="00AE4269"/>
    <w:rPr>
      <w:kern w:val="0"/>
      <w14:ligatures w14:val="none"/>
    </w:rPr>
  </w:style>
  <w:style w:type="paragraph" w:customStyle="1" w:styleId="84199002143842F893FBC4B6940AA5E3">
    <w:name w:val="84199002143842F893FBC4B6940AA5E3"/>
    <w:rsid w:val="00AE4269"/>
    <w:rPr>
      <w:kern w:val="0"/>
      <w14:ligatures w14:val="none"/>
    </w:rPr>
  </w:style>
  <w:style w:type="paragraph" w:customStyle="1" w:styleId="EA011AC43C274A4FAAD15FD2CB0A90CB">
    <w:name w:val="EA011AC43C274A4FAAD15FD2CB0A90CB"/>
    <w:rsid w:val="00AE4269"/>
    <w:rPr>
      <w:kern w:val="0"/>
      <w14:ligatures w14:val="none"/>
    </w:rPr>
  </w:style>
  <w:style w:type="paragraph" w:customStyle="1" w:styleId="1F9FF63CBDC44C158371F009B143A504">
    <w:name w:val="1F9FF63CBDC44C158371F009B143A504"/>
    <w:rsid w:val="00AE4269"/>
    <w:rPr>
      <w:kern w:val="0"/>
      <w14:ligatures w14:val="none"/>
    </w:rPr>
  </w:style>
  <w:style w:type="paragraph" w:customStyle="1" w:styleId="C193BEC6BC5E4476AC374D8301C133EF">
    <w:name w:val="C193BEC6BC5E4476AC374D8301C133EF"/>
    <w:rsid w:val="00AE4269"/>
    <w:rPr>
      <w:kern w:val="0"/>
      <w14:ligatures w14:val="none"/>
    </w:rPr>
  </w:style>
  <w:style w:type="paragraph" w:customStyle="1" w:styleId="FADFBEFAB09C406F80D7F3916335948C">
    <w:name w:val="FADFBEFAB09C406F80D7F3916335948C"/>
    <w:rsid w:val="00AE4269"/>
    <w:rPr>
      <w:kern w:val="0"/>
      <w14:ligatures w14:val="none"/>
    </w:rPr>
  </w:style>
  <w:style w:type="paragraph" w:customStyle="1" w:styleId="00FC85950E0745AD9BFD75FDC59AE93D">
    <w:name w:val="00FC85950E0745AD9BFD75FDC59AE93D"/>
    <w:rsid w:val="00AE4269"/>
    <w:rPr>
      <w:kern w:val="0"/>
      <w14:ligatures w14:val="none"/>
    </w:rPr>
  </w:style>
  <w:style w:type="paragraph" w:customStyle="1" w:styleId="8FA49326182B4C5E9F0DFFDBE6634E20">
    <w:name w:val="8FA49326182B4C5E9F0DFFDBE6634E20"/>
    <w:rsid w:val="00484117"/>
    <w:rPr>
      <w:kern w:val="0"/>
      <w14:ligatures w14:val="none"/>
    </w:rPr>
  </w:style>
  <w:style w:type="paragraph" w:customStyle="1" w:styleId="75F681CB22744FCC951F3F66BCFF45A9">
    <w:name w:val="75F681CB22744FCC951F3F66BCFF45A9"/>
    <w:rsid w:val="00484117"/>
    <w:rPr>
      <w:kern w:val="0"/>
      <w14:ligatures w14:val="none"/>
    </w:rPr>
  </w:style>
  <w:style w:type="paragraph" w:customStyle="1" w:styleId="4F035AF648E2497AA18CD3A2D3A0875D">
    <w:name w:val="4F035AF648E2497AA18CD3A2D3A0875D"/>
    <w:rsid w:val="00484117"/>
    <w:rPr>
      <w:kern w:val="0"/>
      <w14:ligatures w14:val="none"/>
    </w:rPr>
  </w:style>
  <w:style w:type="paragraph" w:customStyle="1" w:styleId="818B4B45CDEB4630AE3B4C595B4C92CF">
    <w:name w:val="818B4B45CDEB4630AE3B4C595B4C92CF"/>
    <w:rsid w:val="00484117"/>
    <w:rPr>
      <w:kern w:val="0"/>
      <w14:ligatures w14:val="none"/>
    </w:rPr>
  </w:style>
  <w:style w:type="paragraph" w:customStyle="1" w:styleId="2AB072F895D941FEA8D29D512CF473A7">
    <w:name w:val="2AB072F895D941FEA8D29D512CF473A7"/>
    <w:rsid w:val="00484117"/>
    <w:rPr>
      <w:kern w:val="0"/>
      <w14:ligatures w14:val="none"/>
    </w:rPr>
  </w:style>
  <w:style w:type="paragraph" w:customStyle="1" w:styleId="6804E6D1028D443E8CC19A69260237A6">
    <w:name w:val="6804E6D1028D443E8CC19A69260237A6"/>
    <w:rsid w:val="00484117"/>
    <w:rPr>
      <w:kern w:val="0"/>
      <w14:ligatures w14:val="none"/>
    </w:rPr>
  </w:style>
  <w:style w:type="paragraph" w:customStyle="1" w:styleId="4A43CD32379C4E85A714AE01B22A5DF9">
    <w:name w:val="4A43CD32379C4E85A714AE01B22A5DF9"/>
    <w:rsid w:val="00484117"/>
    <w:rPr>
      <w:kern w:val="0"/>
      <w14:ligatures w14:val="none"/>
    </w:rPr>
  </w:style>
  <w:style w:type="paragraph" w:customStyle="1" w:styleId="1A08B41746544891B116F5784AF283BD">
    <w:name w:val="1A08B41746544891B116F5784AF283BD"/>
    <w:rsid w:val="00484117"/>
    <w:rPr>
      <w:kern w:val="0"/>
      <w14:ligatures w14:val="none"/>
    </w:rPr>
  </w:style>
  <w:style w:type="paragraph" w:customStyle="1" w:styleId="536D21A78B2D42CE8CE3EED5FF92F750">
    <w:name w:val="536D21A78B2D42CE8CE3EED5FF92F750"/>
    <w:rsid w:val="00484117"/>
    <w:rPr>
      <w:kern w:val="0"/>
      <w14:ligatures w14:val="none"/>
    </w:rPr>
  </w:style>
  <w:style w:type="paragraph" w:customStyle="1" w:styleId="B0B9D4FE60F34FF197D995E327DDAB8B">
    <w:name w:val="B0B9D4FE60F34FF197D995E327DDAB8B"/>
    <w:rsid w:val="00484117"/>
    <w:rPr>
      <w:kern w:val="0"/>
      <w14:ligatures w14:val="none"/>
    </w:rPr>
  </w:style>
  <w:style w:type="paragraph" w:customStyle="1" w:styleId="C59DB2F234E5445E846AD5C623EB2896">
    <w:name w:val="C59DB2F234E5445E846AD5C623EB2896"/>
    <w:rsid w:val="00484117"/>
    <w:rPr>
      <w:kern w:val="0"/>
      <w14:ligatures w14:val="none"/>
    </w:rPr>
  </w:style>
  <w:style w:type="paragraph" w:customStyle="1" w:styleId="BE5F74C26B304E308B8EBA53B579B316">
    <w:name w:val="BE5F74C26B304E308B8EBA53B579B316"/>
    <w:rsid w:val="00484117"/>
    <w:rPr>
      <w:kern w:val="0"/>
      <w14:ligatures w14:val="none"/>
    </w:rPr>
  </w:style>
  <w:style w:type="paragraph" w:customStyle="1" w:styleId="7887D715A38549D5866F4D6F1FF9DFF8">
    <w:name w:val="7887D715A38549D5866F4D6F1FF9DFF8"/>
    <w:rsid w:val="00484117"/>
    <w:rPr>
      <w:kern w:val="0"/>
      <w14:ligatures w14:val="none"/>
    </w:rPr>
  </w:style>
  <w:style w:type="paragraph" w:customStyle="1" w:styleId="2AD5C8D3B9E4495FB5A96E28B5FC621A">
    <w:name w:val="2AD5C8D3B9E4495FB5A96E28B5FC621A"/>
    <w:rsid w:val="00484117"/>
    <w:rPr>
      <w:kern w:val="0"/>
      <w14:ligatures w14:val="none"/>
    </w:rPr>
  </w:style>
  <w:style w:type="paragraph" w:customStyle="1" w:styleId="AE75FBE2DDB941B6B9C7FCE9CDDF957B">
    <w:name w:val="AE75FBE2DDB941B6B9C7FCE9CDDF957B"/>
    <w:rsid w:val="00484117"/>
    <w:rPr>
      <w:kern w:val="0"/>
      <w14:ligatures w14:val="none"/>
    </w:rPr>
  </w:style>
  <w:style w:type="paragraph" w:customStyle="1" w:styleId="318A5461591D435C978C2B4DA6FF63A1">
    <w:name w:val="318A5461591D435C978C2B4DA6FF63A1"/>
    <w:rsid w:val="00484117"/>
    <w:rPr>
      <w:kern w:val="0"/>
      <w14:ligatures w14:val="none"/>
    </w:rPr>
  </w:style>
  <w:style w:type="paragraph" w:customStyle="1" w:styleId="E281E92E274B4F78B018A48E4FE52D96">
    <w:name w:val="E281E92E274B4F78B018A48E4FE52D96"/>
    <w:rsid w:val="00484117"/>
    <w:rPr>
      <w:kern w:val="0"/>
      <w14:ligatures w14:val="none"/>
    </w:rPr>
  </w:style>
  <w:style w:type="paragraph" w:customStyle="1" w:styleId="ACD731BBCCAC46339D456C829F97A2D1">
    <w:name w:val="ACD731BBCCAC46339D456C829F97A2D1"/>
    <w:rsid w:val="00484117"/>
    <w:rPr>
      <w:kern w:val="0"/>
      <w14:ligatures w14:val="none"/>
    </w:rPr>
  </w:style>
  <w:style w:type="paragraph" w:customStyle="1" w:styleId="9F7821896384485CBE1CA2CAA9935C3B">
    <w:name w:val="9F7821896384485CBE1CA2CAA9935C3B"/>
    <w:rsid w:val="00484117"/>
    <w:rPr>
      <w:kern w:val="0"/>
      <w14:ligatures w14:val="none"/>
    </w:rPr>
  </w:style>
  <w:style w:type="paragraph" w:customStyle="1" w:styleId="0A906902B8D4400A958D97B8DFC44AB6">
    <w:name w:val="0A906902B8D4400A958D97B8DFC44AB6"/>
    <w:rsid w:val="00484117"/>
    <w:rPr>
      <w:kern w:val="0"/>
      <w14:ligatures w14:val="none"/>
    </w:rPr>
  </w:style>
  <w:style w:type="paragraph" w:customStyle="1" w:styleId="D08021B47675465C8A73AD8944D7B368">
    <w:name w:val="D08021B47675465C8A73AD8944D7B368"/>
    <w:rsid w:val="00484117"/>
    <w:rPr>
      <w:kern w:val="0"/>
      <w14:ligatures w14:val="none"/>
    </w:rPr>
  </w:style>
  <w:style w:type="paragraph" w:customStyle="1" w:styleId="6A81FD87A36546559937E036687DEC11">
    <w:name w:val="6A81FD87A36546559937E036687DEC11"/>
    <w:rsid w:val="00484117"/>
    <w:rPr>
      <w:kern w:val="0"/>
      <w14:ligatures w14:val="none"/>
    </w:rPr>
  </w:style>
  <w:style w:type="paragraph" w:customStyle="1" w:styleId="5639DBBE1D8145808DDB236B7DBE06B3">
    <w:name w:val="5639DBBE1D8145808DDB236B7DBE06B3"/>
    <w:rsid w:val="00484117"/>
    <w:rPr>
      <w:kern w:val="0"/>
      <w14:ligatures w14:val="none"/>
    </w:rPr>
  </w:style>
  <w:style w:type="paragraph" w:customStyle="1" w:styleId="A0E18C655CF74F1A9A38DEB266CE69D7">
    <w:name w:val="A0E18C655CF74F1A9A38DEB266CE69D7"/>
    <w:rsid w:val="00484117"/>
    <w:rPr>
      <w:kern w:val="0"/>
      <w14:ligatures w14:val="none"/>
    </w:rPr>
  </w:style>
  <w:style w:type="paragraph" w:customStyle="1" w:styleId="25C1FD9C7EC54058BC9BF59B998407FB">
    <w:name w:val="25C1FD9C7EC54058BC9BF59B998407FB"/>
    <w:rsid w:val="00484117"/>
    <w:rPr>
      <w:kern w:val="0"/>
      <w14:ligatures w14:val="none"/>
    </w:rPr>
  </w:style>
  <w:style w:type="paragraph" w:customStyle="1" w:styleId="C94309AEFB134744AB4A868E29F77D65">
    <w:name w:val="C94309AEFB134744AB4A868E29F77D65"/>
    <w:rsid w:val="00484117"/>
    <w:rPr>
      <w:kern w:val="0"/>
      <w14:ligatures w14:val="none"/>
    </w:rPr>
  </w:style>
  <w:style w:type="paragraph" w:customStyle="1" w:styleId="1E6339DC6FC64CBE9241827D6BDA94EE">
    <w:name w:val="1E6339DC6FC64CBE9241827D6BDA94EE"/>
    <w:rsid w:val="00484117"/>
    <w:rPr>
      <w:kern w:val="0"/>
      <w14:ligatures w14:val="none"/>
    </w:rPr>
  </w:style>
  <w:style w:type="paragraph" w:customStyle="1" w:styleId="8F3179F7705140FE860D2C8E58447EC5">
    <w:name w:val="8F3179F7705140FE860D2C8E58447EC5"/>
    <w:rsid w:val="00484117"/>
    <w:rPr>
      <w:kern w:val="0"/>
      <w14:ligatures w14:val="none"/>
    </w:rPr>
  </w:style>
  <w:style w:type="paragraph" w:customStyle="1" w:styleId="1C88A768B68841159024E0D76B300DB0">
    <w:name w:val="1C88A768B68841159024E0D76B300DB0"/>
    <w:rsid w:val="00484117"/>
    <w:rPr>
      <w:kern w:val="0"/>
      <w14:ligatures w14:val="none"/>
    </w:rPr>
  </w:style>
  <w:style w:type="paragraph" w:customStyle="1" w:styleId="62C4B185F8A3489C9934918BF982F192">
    <w:name w:val="62C4B185F8A3489C9934918BF982F192"/>
    <w:rsid w:val="00484117"/>
    <w:rPr>
      <w:kern w:val="0"/>
      <w14:ligatures w14:val="none"/>
    </w:rPr>
  </w:style>
  <w:style w:type="paragraph" w:customStyle="1" w:styleId="005A3ECF526A44FC8C15A8DEDD5D71FF">
    <w:name w:val="005A3ECF526A44FC8C15A8DEDD5D71FF"/>
    <w:rsid w:val="00484117"/>
    <w:rPr>
      <w:kern w:val="0"/>
      <w14:ligatures w14:val="none"/>
    </w:rPr>
  </w:style>
  <w:style w:type="paragraph" w:customStyle="1" w:styleId="F1EA2675B26F42D3892E33D953D3C7EF">
    <w:name w:val="F1EA2675B26F42D3892E33D953D3C7EF"/>
    <w:rsid w:val="00484117"/>
    <w:rPr>
      <w:kern w:val="0"/>
      <w14:ligatures w14:val="none"/>
    </w:rPr>
  </w:style>
  <w:style w:type="paragraph" w:customStyle="1" w:styleId="E5B885996B1B41288E76D30E56F8A0AF">
    <w:name w:val="E5B885996B1B41288E76D30E56F8A0AF"/>
    <w:rsid w:val="00484117"/>
    <w:rPr>
      <w:kern w:val="0"/>
      <w14:ligatures w14:val="none"/>
    </w:rPr>
  </w:style>
  <w:style w:type="paragraph" w:customStyle="1" w:styleId="FF67C8FB1DA7460FBCA84C8054AE6A7E">
    <w:name w:val="FF67C8FB1DA7460FBCA84C8054AE6A7E"/>
    <w:rsid w:val="00484117"/>
    <w:rPr>
      <w:kern w:val="0"/>
      <w14:ligatures w14:val="none"/>
    </w:rPr>
  </w:style>
  <w:style w:type="paragraph" w:customStyle="1" w:styleId="9CE03A8B9F5B405FBBE11EF904462827">
    <w:name w:val="9CE03A8B9F5B405FBBE11EF904462827"/>
    <w:rsid w:val="00484117"/>
    <w:rPr>
      <w:kern w:val="0"/>
      <w14:ligatures w14:val="none"/>
    </w:rPr>
  </w:style>
  <w:style w:type="paragraph" w:customStyle="1" w:styleId="A8AC0A1E07BA4C8DA3A975DA3CF45567">
    <w:name w:val="A8AC0A1E07BA4C8DA3A975DA3CF45567"/>
    <w:rsid w:val="00484117"/>
    <w:rPr>
      <w:kern w:val="0"/>
      <w14:ligatures w14:val="none"/>
    </w:rPr>
  </w:style>
  <w:style w:type="paragraph" w:customStyle="1" w:styleId="6DE274A8845D4B008253727DAAD070F2">
    <w:name w:val="6DE274A8845D4B008253727DAAD070F2"/>
    <w:rsid w:val="00484117"/>
    <w:rPr>
      <w:kern w:val="0"/>
      <w14:ligatures w14:val="none"/>
    </w:rPr>
  </w:style>
  <w:style w:type="paragraph" w:customStyle="1" w:styleId="520C78FB7E944792B3594396F2D50280">
    <w:name w:val="520C78FB7E944792B3594396F2D50280"/>
    <w:rsid w:val="00484117"/>
    <w:rPr>
      <w:kern w:val="0"/>
      <w14:ligatures w14:val="none"/>
    </w:rPr>
  </w:style>
  <w:style w:type="paragraph" w:customStyle="1" w:styleId="901C8BE3FB65484995FEEECF4A56AED8">
    <w:name w:val="901C8BE3FB65484995FEEECF4A56AED8"/>
    <w:rsid w:val="00484117"/>
    <w:rPr>
      <w:kern w:val="0"/>
      <w14:ligatures w14:val="none"/>
    </w:rPr>
  </w:style>
  <w:style w:type="paragraph" w:customStyle="1" w:styleId="0C0FC748A75744A0A050DF51ADD9408F">
    <w:name w:val="0C0FC748A75744A0A050DF51ADD9408F"/>
    <w:rsid w:val="00484117"/>
    <w:rPr>
      <w:kern w:val="0"/>
      <w14:ligatures w14:val="none"/>
    </w:rPr>
  </w:style>
  <w:style w:type="paragraph" w:customStyle="1" w:styleId="4947D1422C604924B55982CE52BE543E">
    <w:name w:val="4947D1422C604924B55982CE52BE543E"/>
    <w:rsid w:val="00484117"/>
    <w:rPr>
      <w:kern w:val="0"/>
      <w14:ligatures w14:val="none"/>
    </w:rPr>
  </w:style>
  <w:style w:type="paragraph" w:customStyle="1" w:styleId="A562EB91DD1C43E498B39B4DE399DD5A">
    <w:name w:val="A562EB91DD1C43E498B39B4DE399DD5A"/>
    <w:rsid w:val="00484117"/>
    <w:rPr>
      <w:kern w:val="0"/>
      <w14:ligatures w14:val="none"/>
    </w:rPr>
  </w:style>
  <w:style w:type="paragraph" w:customStyle="1" w:styleId="3D37A4A370D54C34B482BC9AEA1613E0">
    <w:name w:val="3D37A4A370D54C34B482BC9AEA1613E0"/>
    <w:rsid w:val="00484117"/>
    <w:rPr>
      <w:kern w:val="0"/>
      <w14:ligatures w14:val="none"/>
    </w:rPr>
  </w:style>
  <w:style w:type="paragraph" w:customStyle="1" w:styleId="7E2D2B68C6274CEA9496B28060A6544A">
    <w:name w:val="7E2D2B68C6274CEA9496B28060A6544A"/>
    <w:rsid w:val="00484117"/>
    <w:rPr>
      <w:kern w:val="0"/>
      <w14:ligatures w14:val="none"/>
    </w:rPr>
  </w:style>
  <w:style w:type="paragraph" w:customStyle="1" w:styleId="B06BE40057834D88A8C432ED5EC96054">
    <w:name w:val="B06BE40057834D88A8C432ED5EC96054"/>
    <w:rsid w:val="00484117"/>
    <w:rPr>
      <w:kern w:val="0"/>
      <w14:ligatures w14:val="none"/>
    </w:rPr>
  </w:style>
  <w:style w:type="paragraph" w:customStyle="1" w:styleId="F5F1A11082F44103A7C45489D8280C95">
    <w:name w:val="F5F1A11082F44103A7C45489D8280C95"/>
    <w:rsid w:val="00484117"/>
    <w:rPr>
      <w:kern w:val="0"/>
      <w14:ligatures w14:val="none"/>
    </w:rPr>
  </w:style>
  <w:style w:type="paragraph" w:customStyle="1" w:styleId="76A8EB1357424344B55373AF759DF6B7">
    <w:name w:val="76A8EB1357424344B55373AF759DF6B7"/>
    <w:rsid w:val="00247D41"/>
    <w:rPr>
      <w:kern w:val="0"/>
      <w14:ligatures w14:val="none"/>
    </w:rPr>
  </w:style>
  <w:style w:type="paragraph" w:customStyle="1" w:styleId="C2D92F336945498AAB84707674A63F12">
    <w:name w:val="C2D92F336945498AAB84707674A63F12"/>
    <w:rsid w:val="00247D41"/>
    <w:rPr>
      <w:kern w:val="0"/>
      <w14:ligatures w14:val="none"/>
    </w:rPr>
  </w:style>
  <w:style w:type="paragraph" w:customStyle="1" w:styleId="280A45081C894545AEBE8745A085AE59">
    <w:name w:val="280A45081C894545AEBE8745A085AE59"/>
    <w:rsid w:val="00247D41"/>
    <w:rPr>
      <w:kern w:val="0"/>
      <w14:ligatures w14:val="none"/>
    </w:rPr>
  </w:style>
  <w:style w:type="paragraph" w:customStyle="1" w:styleId="59317958C7AE4CCBA175D874D580D4D7">
    <w:name w:val="59317958C7AE4CCBA175D874D580D4D7"/>
    <w:rsid w:val="00247D41"/>
    <w:rPr>
      <w:kern w:val="0"/>
      <w14:ligatures w14:val="none"/>
    </w:rPr>
  </w:style>
  <w:style w:type="paragraph" w:customStyle="1" w:styleId="98245773C0364000BA16DD39EBB0573F">
    <w:name w:val="98245773C0364000BA16DD39EBB0573F"/>
    <w:rsid w:val="00247D41"/>
    <w:rPr>
      <w:kern w:val="0"/>
      <w14:ligatures w14:val="none"/>
    </w:rPr>
  </w:style>
  <w:style w:type="paragraph" w:customStyle="1" w:styleId="FD31912EBD4D49CEAF29794976D889EF">
    <w:name w:val="FD31912EBD4D49CEAF29794976D889EF"/>
    <w:rsid w:val="00247D41"/>
    <w:rPr>
      <w:kern w:val="0"/>
      <w14:ligatures w14:val="none"/>
    </w:rPr>
  </w:style>
  <w:style w:type="paragraph" w:customStyle="1" w:styleId="4167709BA2D54756A1540648A3FD1038">
    <w:name w:val="4167709BA2D54756A1540648A3FD1038"/>
    <w:rsid w:val="00247D41"/>
    <w:rPr>
      <w:kern w:val="0"/>
      <w14:ligatures w14:val="none"/>
    </w:rPr>
  </w:style>
  <w:style w:type="paragraph" w:customStyle="1" w:styleId="ECE757C900BE401EB6EAD7F86CD26AA6">
    <w:name w:val="ECE757C900BE401EB6EAD7F86CD26AA6"/>
    <w:rsid w:val="00247D41"/>
    <w:rPr>
      <w:kern w:val="0"/>
      <w14:ligatures w14:val="none"/>
    </w:rPr>
  </w:style>
  <w:style w:type="paragraph" w:customStyle="1" w:styleId="8417E33E041145809518ADB984609E40">
    <w:name w:val="8417E33E041145809518ADB984609E40"/>
    <w:rsid w:val="00247D41"/>
    <w:rPr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247D41"/>
    <w:rPr>
      <w:b/>
      <w:bCs/>
    </w:rPr>
  </w:style>
  <w:style w:type="paragraph" w:customStyle="1" w:styleId="29390E692FD34C08B639D610AF5187B3">
    <w:name w:val="29390E692FD34C08B639D610AF5187B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1">
    <w:name w:val="76A8EB1357424344B55373AF759DF6B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1">
    <w:name w:val="280A45081C894545AEBE8745A085AE59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1">
    <w:name w:val="C2D92F336945498AAB84707674A63F12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1">
    <w:name w:val="59317958C7AE4CCBA175D874D580D4D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1">
    <w:name w:val="98245773C0364000BA16DD39EBB0573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1">
    <w:name w:val="4167709BA2D54756A1540648A3FD1038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1">
    <w:name w:val="FD31912EBD4D49CEAF29794976D889E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1">
    <w:name w:val="ECE757C900BE401EB6EAD7F86CD26AA6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1">
    <w:name w:val="8417E33E041145809518ADB984609E40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character" w:styleId="SubtleEmphasis">
    <w:name w:val="Subtle Emphasis"/>
    <w:basedOn w:val="DefaultParagraphFont"/>
    <w:uiPriority w:val="19"/>
    <w:qFormat/>
    <w:rsid w:val="008939B6"/>
    <w:rPr>
      <w:b/>
      <w:iCs/>
      <w:color w:val="2E74B5" w:themeColor="accent1" w:themeShade="BF"/>
    </w:rPr>
  </w:style>
  <w:style w:type="paragraph" w:customStyle="1" w:styleId="29390E692FD34C08B639D610AF5187B31">
    <w:name w:val="29390E692FD34C08B639D610AF5187B3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2">
    <w:name w:val="76A8EB1357424344B55373AF759DF6B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2">
    <w:name w:val="280A45081C894545AEBE8745A085AE59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2">
    <w:name w:val="C2D92F336945498AAB84707674A63F12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2">
    <w:name w:val="59317958C7AE4CCBA175D874D580D4D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2">
    <w:name w:val="98245773C0364000BA16DD39EBB0573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2">
    <w:name w:val="4167709BA2D54756A1540648A3FD1038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2">
    <w:name w:val="FD31912EBD4D49CEAF29794976D889E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2">
    <w:name w:val="ECE757C900BE401EB6EAD7F86CD26AA6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2">
    <w:name w:val="8417E33E041145809518ADB984609E40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2">
    <w:name w:val="29390E692FD34C08B639D610AF5187B3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3">
    <w:name w:val="76A8EB1357424344B55373AF759DF6B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3">
    <w:name w:val="280A45081C894545AEBE8745A085AE59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3">
    <w:name w:val="C2D92F336945498AAB84707674A63F12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3">
    <w:name w:val="59317958C7AE4CCBA175D874D580D4D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3">
    <w:name w:val="98245773C0364000BA16DD39EBB0573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3">
    <w:name w:val="4167709BA2D54756A1540648A3FD1038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3">
    <w:name w:val="FD31912EBD4D49CEAF29794976D889E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3">
    <w:name w:val="ECE757C900BE401EB6EAD7F86CD26AA6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3">
    <w:name w:val="8417E33E041145809518ADB984609E40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3">
    <w:name w:val="29390E692FD34C08B639D610AF5187B3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4">
    <w:name w:val="76A8EB1357424344B55373AF759DF6B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4">
    <w:name w:val="280A45081C894545AEBE8745A085AE59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4">
    <w:name w:val="C2D92F336945498AAB84707674A63F12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4">
    <w:name w:val="59317958C7AE4CCBA175D874D580D4D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4">
    <w:name w:val="98245773C0364000BA16DD39EBB0573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4">
    <w:name w:val="4167709BA2D54756A1540648A3FD1038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4">
    <w:name w:val="FD31912EBD4D49CEAF29794976D889E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4">
    <w:name w:val="ECE757C900BE401EB6EAD7F86CD26AA6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4">
    <w:name w:val="8417E33E041145809518ADB984609E40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">
    <w:name w:val="832D45D05C474312829C7E1DCD488820"/>
    <w:rsid w:val="00247D41"/>
    <w:rPr>
      <w:kern w:val="0"/>
      <w14:ligatures w14:val="none"/>
    </w:rPr>
  </w:style>
  <w:style w:type="paragraph" w:customStyle="1" w:styleId="2F472C60932B422DBADE237D17395281">
    <w:name w:val="2F472C60932B422DBADE237D17395281"/>
    <w:rsid w:val="00247D41"/>
    <w:rPr>
      <w:kern w:val="0"/>
      <w14:ligatures w14:val="none"/>
    </w:rPr>
  </w:style>
  <w:style w:type="paragraph" w:customStyle="1" w:styleId="5783BFBBA9254446827F2FAAA5F8E8D6">
    <w:name w:val="5783BFBBA9254446827F2FAAA5F8E8D6"/>
    <w:rsid w:val="00247D41"/>
    <w:rPr>
      <w:kern w:val="0"/>
      <w14:ligatures w14:val="none"/>
    </w:rPr>
  </w:style>
  <w:style w:type="paragraph" w:customStyle="1" w:styleId="551DF2EC37434689ADB970CC8B1EFC32">
    <w:name w:val="551DF2EC37434689ADB970CC8B1EFC32"/>
    <w:rsid w:val="00247D41"/>
    <w:rPr>
      <w:kern w:val="0"/>
      <w14:ligatures w14:val="none"/>
    </w:rPr>
  </w:style>
  <w:style w:type="paragraph" w:customStyle="1" w:styleId="1A14E60EF1D84FA9BC34B573C17BBF7D">
    <w:name w:val="1A14E60EF1D84FA9BC34B573C17BBF7D"/>
    <w:rsid w:val="00247D41"/>
    <w:rPr>
      <w:kern w:val="0"/>
      <w14:ligatures w14:val="none"/>
    </w:rPr>
  </w:style>
  <w:style w:type="paragraph" w:customStyle="1" w:styleId="84B193CD9E344B8D82A50C3F0D0494D7">
    <w:name w:val="84B193CD9E344B8D82A50C3F0D0494D7"/>
    <w:rsid w:val="00247D41"/>
    <w:rPr>
      <w:kern w:val="0"/>
      <w14:ligatures w14:val="none"/>
    </w:rPr>
  </w:style>
  <w:style w:type="paragraph" w:customStyle="1" w:styleId="DEBB377E51404B5D821C2D69C18B348B">
    <w:name w:val="DEBB377E51404B5D821C2D69C18B348B"/>
    <w:rsid w:val="00247D41"/>
    <w:rPr>
      <w:kern w:val="0"/>
      <w14:ligatures w14:val="none"/>
    </w:rPr>
  </w:style>
  <w:style w:type="paragraph" w:customStyle="1" w:styleId="292444E16D3D4D15BCFBE303654848DC">
    <w:name w:val="292444E16D3D4D15BCFBE303654848DC"/>
    <w:rsid w:val="00247D41"/>
    <w:rPr>
      <w:kern w:val="0"/>
      <w14:ligatures w14:val="none"/>
    </w:rPr>
  </w:style>
  <w:style w:type="paragraph" w:customStyle="1" w:styleId="3542D1F182184E7E86FE371DD7A1B032">
    <w:name w:val="3542D1F182184E7E86FE371DD7A1B032"/>
    <w:rsid w:val="00247D41"/>
    <w:rPr>
      <w:kern w:val="0"/>
      <w14:ligatures w14:val="none"/>
    </w:rPr>
  </w:style>
  <w:style w:type="paragraph" w:customStyle="1" w:styleId="29390E692FD34C08B639D610AF5187B34">
    <w:name w:val="29390E692FD34C08B639D610AF5187B3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5">
    <w:name w:val="76A8EB1357424344B55373AF759DF6B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5">
    <w:name w:val="280A45081C894545AEBE8745A085AE59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5">
    <w:name w:val="C2D92F336945498AAB84707674A63F12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5">
    <w:name w:val="59317958C7AE4CCBA175D874D580D4D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5">
    <w:name w:val="98245773C0364000BA16DD39EBB0573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5">
    <w:name w:val="4167709BA2D54756A1540648A3FD1038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5">
    <w:name w:val="FD31912EBD4D49CEAF29794976D889E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5">
    <w:name w:val="ECE757C900BE401EB6EAD7F86CD26AA6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5">
    <w:name w:val="8417E33E041145809518ADB984609E40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5">
    <w:name w:val="29390E692FD34C08B639D610AF5187B3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6">
    <w:name w:val="76A8EB1357424344B55373AF759DF6B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6">
    <w:name w:val="280A45081C894545AEBE8745A085AE59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6">
    <w:name w:val="C2D92F336945498AAB84707674A63F12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6">
    <w:name w:val="59317958C7AE4CCBA175D874D580D4D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6">
    <w:name w:val="98245773C0364000BA16DD39EBB0573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6">
    <w:name w:val="4167709BA2D54756A1540648A3FD1038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6">
    <w:name w:val="FD31912EBD4D49CEAF29794976D889E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6">
    <w:name w:val="ECE757C900BE401EB6EAD7F86CD26AA6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6">
    <w:name w:val="8417E33E041145809518ADB984609E40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6">
    <w:name w:val="29390E692FD34C08B639D610AF5187B3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7">
    <w:name w:val="76A8EB1357424344B55373AF759DF6B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7">
    <w:name w:val="280A45081C894545AEBE8745A085AE59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7">
    <w:name w:val="C2D92F336945498AAB84707674A63F12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7">
    <w:name w:val="59317958C7AE4CCBA175D874D580D4D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7">
    <w:name w:val="98245773C0364000BA16DD39EBB0573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7">
    <w:name w:val="4167709BA2D54756A1540648A3FD1038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7">
    <w:name w:val="FD31912EBD4D49CEAF29794976D889E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7">
    <w:name w:val="ECE757C900BE401EB6EAD7F86CD26AA6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7">
    <w:name w:val="8417E33E041145809518ADB984609E40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7">
    <w:name w:val="29390E692FD34C08B639D610AF5187B37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8">
    <w:name w:val="76A8EB1357424344B55373AF759DF6B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8">
    <w:name w:val="280A45081C894545AEBE8745A085AE59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8">
    <w:name w:val="C2D92F336945498AAB84707674A63F12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8">
    <w:name w:val="59317958C7AE4CCBA175D874D580D4D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8">
    <w:name w:val="98245773C0364000BA16DD39EBB0573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8">
    <w:name w:val="4167709BA2D54756A1540648A3FD1038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8">
    <w:name w:val="FD31912EBD4D49CEAF29794976D889E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8">
    <w:name w:val="ECE757C900BE401EB6EAD7F86CD26AA6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8">
    <w:name w:val="8417E33E041145809518ADB984609E40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Appointment cards (10 per page).dotx</Template>
  <TotalTime>321</TotalTime>
  <Pages>1</Pages>
  <Words>306</Words>
  <Characters>1750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2012-08-13T14:31:00Z</dcterms:created>
  <dcterms:modified xsi:type="dcterms:W3CDTF">2017-05-01T07:39:00Z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