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1BBB26CE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DEC306" w14:textId="77777777" w:rsidR="00772F94" w:rsidRDefault="00B06A90" w:rsidP="00772F94">
            <w:pPr>
              <w:pStyle w:val="Title"/>
            </w:pPr>
            <w:sdt>
              <w:sdtPr>
                <w:alias w:val="Enter event title 1:"/>
                <w:tag w:val="Enter event title 1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Campus</w:t>
                </w:r>
              </w:sdtContent>
            </w:sdt>
            <w:r w:rsidR="00772F94">
              <w:t xml:space="preserve"> </w:t>
            </w:r>
            <w:sdt>
              <w:sdtPr>
                <w:rPr>
                  <w:rStyle w:val="Strong"/>
                </w:rPr>
                <w:alias w:val="Enter event title 2:"/>
                <w:tag w:val="Enter event title 2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772F94">
                  <w:rPr>
                    <w:rStyle w:val="Strong"/>
                  </w:rPr>
                  <w:t>Band Battle</w:t>
                </w:r>
              </w:sdtContent>
            </w:sdt>
          </w:p>
          <w:p w14:paraId="2CECA81B" w14:textId="77777777" w:rsidR="00772F94" w:rsidRDefault="00B06A90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0DF9CF15" w14:textId="77777777" w:rsidR="00772F94" w:rsidRDefault="00B06A90" w:rsidP="00772F94">
            <w:pPr>
              <w:pStyle w:val="EventInfo"/>
            </w:pPr>
            <w:sdt>
              <w:sdtPr>
                <w:alias w:val="Enter event date:"/>
                <w:tag w:val="Enter event date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June 8th</w:t>
                </w:r>
              </w:sdtContent>
            </w:sdt>
          </w:p>
          <w:p w14:paraId="4389FFBE" w14:textId="77777777" w:rsidR="00772F94" w:rsidRDefault="00B06A90" w:rsidP="00772F94">
            <w:pPr>
              <w:pStyle w:val="EventInfo"/>
            </w:pPr>
            <w:sdt>
              <w:sdtPr>
                <w:alias w:val="Enter event start time:"/>
                <w:tag w:val="Enter event start time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8pm</w:t>
                </w:r>
              </w:sdtContent>
            </w:sdt>
            <w:r w:rsidR="00772F94">
              <w:t xml:space="preserve"> – </w:t>
            </w:r>
            <w:sdt>
              <w:sdtPr>
                <w:alias w:val="Enter event end time:"/>
                <w:tag w:val="Enter event end time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12pm</w:t>
                </w:r>
              </w:sdtContent>
            </w:sdt>
          </w:p>
          <w:p w14:paraId="2024EED2" w14:textId="77777777" w:rsidR="00772F94" w:rsidRDefault="00B06A90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43EABD1D" w14:textId="77777777" w:rsidR="00772F94" w:rsidRDefault="00B06A90" w:rsidP="00772F94">
            <w:pPr>
              <w:pStyle w:val="EventInfo"/>
            </w:pPr>
            <w:sdt>
              <w:sdtPr>
                <w:alias w:val="Enter event venue:"/>
                <w:tag w:val="Enter event venue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Student Union Auditorium</w:t>
                </w:r>
              </w:sdtContent>
            </w:sdt>
          </w:p>
          <w:p w14:paraId="1F65DEAC" w14:textId="77777777" w:rsidR="00B20399" w:rsidRDefault="00B06A90" w:rsidP="00772F94">
            <w:pPr>
              <w:pStyle w:val="Address"/>
            </w:pPr>
            <w:sdt>
              <w:sdtPr>
                <w:alias w:val="Enter venue address:"/>
                <w:tag w:val="Enter venue address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>
                  <w:t>1234 Academic Circle, Berkeley, CA</w:t>
                </w:r>
              </w:sdtContent>
            </w:sdt>
          </w:p>
          <w:p w14:paraId="3E198DCB" w14:textId="4658E970" w:rsidR="00EF27C6" w:rsidRDefault="00B06A90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1:"/>
                <w:tag w:val="Enter your band name 1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>Band Name 1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alias w:val="Enter your band name 2:"/>
                <w:tag w:val="Enter your band name 2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EF27C6">
                  <w:t xml:space="preserve">Band Name </w:t>
                </w:r>
                <w:r w:rsidR="00EF27C6">
                  <w:t>2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3:"/>
                <w:tag w:val="Enter your band name 3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>
                  <w:rPr>
                    <w:rStyle w:val="Strong"/>
                  </w:rPr>
                  <w:t>Band Name 3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alias w:val="Enter your band name 4:"/>
                <w:tag w:val="Enter your band name 4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4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rPr>
                  <w:rStyle w:val="Strong"/>
                </w:rPr>
                <w:alias w:val="Enter your band name 5:"/>
                <w:tag w:val="Enter your band name 5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olor w:val="404040" w:themeColor="text1" w:themeTint="BF"/>
                </w:rPr>
              </w:sdtEndPr>
              <w:sdtContent>
                <w:r w:rsidR="00EF27C6" w:rsidRPr="00EF27C6">
                  <w:rPr>
                    <w:rStyle w:val="Strong"/>
                  </w:rPr>
                  <w:t xml:space="preserve">Band Name </w:t>
                </w:r>
                <w:r w:rsidR="004051FA">
                  <w:rPr>
                    <w:rStyle w:val="Strong"/>
                  </w:rPr>
                  <w:t>5</w:t>
                </w:r>
              </w:sdtContent>
            </w:sdt>
            <w:r w:rsidR="0079666F">
              <w:t xml:space="preserve"> </w:t>
            </w:r>
            <w:r w:rsidR="0079666F">
              <w:t>·</w:t>
            </w:r>
            <w:r w:rsidR="00EF27C6">
              <w:t xml:space="preserve"> </w:t>
            </w:r>
            <w:sdt>
              <w:sdtPr>
                <w:alias w:val="Enter your band name 6:"/>
                <w:tag w:val="Enter your band name 6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>
                  <w:t>Band Name 6</w:t>
                </w:r>
              </w:sdtContent>
            </w:sdt>
          </w:p>
          <w:p w14:paraId="307DDE70" w14:textId="77777777" w:rsidR="00EC0073" w:rsidRDefault="00B06A90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Default="00B06A90" w:rsidP="000E73B3">
            <w:pPr>
              <w:pStyle w:val="EventSubhead"/>
            </w:pPr>
            <w:sdt>
              <w:sdtPr>
                <w:alias w:val="Event subheading 1:"/>
                <w:tag w:val="Event subheading 1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All Ages Event</w:t>
                </w:r>
              </w:sdtContent>
            </w:sdt>
          </w:p>
          <w:sdt>
            <w:sdtPr>
              <w:alias w:val="Event subheading 2:"/>
              <w:tag w:val="Event subheading 2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Default="000E73B3" w:rsidP="000E73B3">
                <w:pPr>
                  <w:pStyle w:val="EventHeading"/>
                </w:pPr>
                <w:r>
                  <w:t>Advance Tickets</w:t>
                </w:r>
              </w:p>
            </w:sdtContent>
          </w:sdt>
          <w:sdt>
            <w:sdtPr>
              <w:alias w:val="Enter event subheading description:"/>
              <w:tag w:val="Enter event subheading description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Default="000E73B3" w:rsidP="000E73B3">
                <w:r>
                  <w:t>$18 General</w:t>
                </w:r>
              </w:p>
              <w:p w14:paraId="1F747B92" w14:textId="77777777" w:rsidR="000E73B3" w:rsidRDefault="000E73B3" w:rsidP="000E73B3">
                <w:r>
                  <w:t>$36 VIP</w:t>
                </w:r>
              </w:p>
              <w:p w14:paraId="52B544A3" w14:textId="77777777" w:rsidR="000E73B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0F170EB0" w14:textId="77777777" w:rsidR="000E73B3" w:rsidRDefault="00B06A90" w:rsidP="000E73B3">
            <w:pPr>
              <w:pStyle w:val="EventHeading"/>
            </w:pPr>
            <w:sdt>
              <w:sdtPr>
                <w:alias w:val="Event subheading 3:"/>
                <w:tag w:val="Event subheading 3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At the Door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Default="000E73B3" w:rsidP="000E73B3">
                <w:r>
                  <w:t>$20 General</w:t>
                </w:r>
              </w:p>
              <w:p w14:paraId="17BB6039" w14:textId="77777777" w:rsidR="000E73B3" w:rsidRDefault="000E73B3" w:rsidP="000E73B3">
                <w:r>
                  <w:t>$40 VIP</w:t>
                </w:r>
              </w:p>
              <w:p w14:paraId="0A672801" w14:textId="77777777" w:rsidR="00EC0073" w:rsidRDefault="000E73B3" w:rsidP="000E73B3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p w14:paraId="327668CF" w14:textId="77777777" w:rsidR="00EC0073" w:rsidRDefault="00B06A90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t>Sponsors</w:t>
                </w:r>
              </w:sdtContent>
            </w:sdt>
          </w:p>
          <w:sdt>
            <w:sdtPr>
              <w:alias w:val="Enter event subheading description:"/>
              <w:tag w:val="Enter event subheading description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Default="00EC0073" w:rsidP="00EC0073">
                <w:r>
                  <w:t>Adventure Works</w:t>
                </w:r>
              </w:p>
              <w:p w14:paraId="1D009184" w14:textId="77777777" w:rsidR="00EC0073" w:rsidRDefault="00EC0073" w:rsidP="00EC0073">
                <w:r>
                  <w:t>Alpine Ski House</w:t>
                </w:r>
              </w:p>
              <w:p w14:paraId="39DB3FA8" w14:textId="77777777" w:rsidR="00EC0073" w:rsidRDefault="00EC0073" w:rsidP="00EC0073">
                <w:r>
                  <w:t>Contoso, Ltd.</w:t>
                </w:r>
              </w:p>
              <w:p w14:paraId="2B25ED8B" w14:textId="77777777" w:rsidR="00EC0073" w:rsidRDefault="00EC0073" w:rsidP="00EC0073">
                <w:r>
                  <w:t>Fourth Coffee</w:t>
                </w:r>
              </w:p>
              <w:p w14:paraId="6916BB58" w14:textId="77777777" w:rsidR="00EC0073" w:rsidRDefault="00EC0073" w:rsidP="00EC0073">
                <w:r>
                  <w:t>Margie’s Travel</w:t>
                </w:r>
              </w:p>
              <w:p w14:paraId="281E149C" w14:textId="77777777" w:rsidR="00EC0073" w:rsidRDefault="00EC0073" w:rsidP="00EC0073">
                <w:r>
                  <w:t>School of Fine Art</w:t>
                </w:r>
              </w:p>
              <w:p w14:paraId="25095EE5" w14:textId="77777777" w:rsidR="00EC0073" w:rsidRDefault="00EC0073" w:rsidP="00EC0073">
                <w:r>
                  <w:t>The Phone Company</w:t>
                </w:r>
              </w:p>
              <w:p w14:paraId="738A2FD6" w14:textId="77777777" w:rsidR="00EC0073" w:rsidRDefault="00EC0073" w:rsidP="00EC0073">
                <w:r>
                  <w:t>Wingtip Toys</w:t>
                </w:r>
              </w:p>
            </w:sdtContent>
          </w:sdt>
          <w:p w14:paraId="175A0ADF" w14:textId="77777777" w:rsidR="00EC0073" w:rsidRDefault="00B06A90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Benefiting</w:t>
                </w:r>
              </w:sdtContent>
            </w:sdt>
          </w:p>
          <w:p w14:paraId="745FD6AA" w14:textId="77777777" w:rsidR="00EC0073" w:rsidRDefault="00B06A90" w:rsidP="00EC0073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The School of Music and the University Arts and Entertainment Council</w:t>
                </w:r>
              </w:sdtContent>
            </w:sdt>
          </w:p>
        </w:tc>
      </w:tr>
    </w:tbl>
    <w:p w14:paraId="75CC67CD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1E5B" w14:textId="77777777" w:rsidR="00B06A90" w:rsidRDefault="00B06A90">
      <w:pPr>
        <w:spacing w:line="240" w:lineRule="auto"/>
      </w:pPr>
      <w:r>
        <w:separator/>
      </w:r>
    </w:p>
  </w:endnote>
  <w:endnote w:type="continuationSeparator" w:id="0">
    <w:p w14:paraId="6B7F48C9" w14:textId="77777777" w:rsidR="00B06A90" w:rsidRDefault="00B06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E1BD" w14:textId="77777777" w:rsidR="00B06A90" w:rsidRDefault="00B06A90">
      <w:pPr>
        <w:spacing w:line="240" w:lineRule="auto"/>
      </w:pPr>
      <w:r>
        <w:separator/>
      </w:r>
    </w:p>
  </w:footnote>
  <w:footnote w:type="continuationSeparator" w:id="0">
    <w:p w14:paraId="39980ADD" w14:textId="77777777" w:rsidR="00B06A90" w:rsidRDefault="00B06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4E2E36" w:rsidP="00471E9E">
          <w:pPr>
            <w:pStyle w:val="DA7BE6692FA04B1A9B65798FFC350E41"/>
          </w:pPr>
          <w:r>
            <w:t>web address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4E2E36" w:rsidRDefault="004E2E36" w:rsidP="00EC0073">
          <w:r>
            <w:t>Adventure Works</w:t>
          </w:r>
        </w:p>
        <w:p w:rsidR="004E2E36" w:rsidRDefault="004E2E36" w:rsidP="00EC0073">
          <w:r>
            <w:t>Alpine Ski House</w:t>
          </w:r>
        </w:p>
        <w:p w:rsidR="004E2E36" w:rsidRDefault="004E2E36" w:rsidP="00EC0073">
          <w:r>
            <w:t>Contoso, Ltd.</w:t>
          </w:r>
        </w:p>
        <w:p w:rsidR="004E2E36" w:rsidRDefault="004E2E36" w:rsidP="00EC0073">
          <w:r>
            <w:t>Fourth Coffee</w:t>
          </w:r>
        </w:p>
        <w:p w:rsidR="004E2E36" w:rsidRDefault="004E2E36" w:rsidP="00EC0073">
          <w:r>
            <w:t>Margie’s Travel</w:t>
          </w:r>
        </w:p>
        <w:p w:rsidR="004E2E36" w:rsidRDefault="004E2E36" w:rsidP="00EC0073">
          <w:r>
            <w:t>School of Fine Art</w:t>
          </w:r>
        </w:p>
        <w:p w:rsidR="004E2E36" w:rsidRDefault="004E2E36" w:rsidP="00EC0073">
          <w:r>
            <w:t>The Phone Company</w:t>
          </w:r>
        </w:p>
        <w:p w:rsidR="00DF6B39" w:rsidRDefault="004E2E36" w:rsidP="00471E9E">
          <w:pPr>
            <w:pStyle w:val="85882E561E044A508475A1EC0A2B3027"/>
          </w:pPr>
          <w: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4E2E36" w:rsidP="00471E9E">
          <w:pPr>
            <w:pStyle w:val="54904AEA03D547A4B5AD24DD67D585FD"/>
          </w:pPr>
          <w:r>
            <w:t>The School of Music and the University Arts and Entertainment Council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4E2E36">
          <w:r>
            <w:t>Sponsors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4E2E36">
          <w:r>
            <w:t>Benefiting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4E2E36" w:rsidP="00520511">
          <w:pPr>
            <w:pStyle w:val="7FC4BDAD0EBB4FD5831AF32EA37BD1F5"/>
          </w:pPr>
          <w:r>
            <w:t>All Ages Event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4E2E36" w:rsidP="00520511">
          <w:pPr>
            <w:pStyle w:val="3CCEAF7A5F364EC4A07FF9B8F1E97935"/>
          </w:pPr>
          <w:r>
            <w:t>Advance Tickets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4E2E36" w:rsidRDefault="004E2E36" w:rsidP="000E73B3">
          <w:r>
            <w:t>$18 General</w:t>
          </w:r>
        </w:p>
        <w:p w:rsidR="004E2E36" w:rsidRDefault="004E2E36" w:rsidP="000E73B3">
          <w:r>
            <w:t>$36 VIP</w:t>
          </w:r>
        </w:p>
        <w:p w:rsidR="00CF5E1F" w:rsidRDefault="004E2E36" w:rsidP="00520511">
          <w:pPr>
            <w:pStyle w:val="46449F5C610347BEB41010DA7BAF6357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4E2E36" w:rsidP="00520511">
          <w:pPr>
            <w:pStyle w:val="D9F2D1C635CE4C99B95DEB32636E9D5A"/>
          </w:pPr>
          <w:r>
            <w:t>At the Door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4E2E36" w:rsidRDefault="004E2E36" w:rsidP="000E73B3">
          <w:r>
            <w:t>$20 General</w:t>
          </w:r>
        </w:p>
        <w:p w:rsidR="004E2E36" w:rsidRDefault="004E2E36" w:rsidP="000E73B3">
          <w:r>
            <w:t>$40 VIP</w:t>
          </w:r>
        </w:p>
        <w:p w:rsidR="00CF5E1F" w:rsidRDefault="004E2E36" w:rsidP="00520511">
          <w:pPr>
            <w:pStyle w:val="EFEB5AFA68E04BF182BC288A7129CE15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4E2E36">
          <w:r>
            <w:t>FEATURING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4E2E36" w:rsidP="00520511">
          <w:pPr>
            <w:pStyle w:val="62B878877A8549CB849A6739ED04351A"/>
          </w:pPr>
          <w:r>
            <w:t>Campus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4E2E36" w:rsidP="004E2E36">
          <w:pPr>
            <w:pStyle w:val="5B94EA2CDD1C4C56A05F3D2F5609A6857"/>
          </w:pPr>
          <w:r>
            <w:rPr>
              <w:rStyle w:val="Strong"/>
            </w:rPr>
            <w:t>Band Battle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4E2E36" w:rsidP="00520511">
          <w:pPr>
            <w:pStyle w:val="9F07E312ABCE47BAB814BB208A4A33B8"/>
          </w:pPr>
          <w:r>
            <w:t>When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4E2E36" w:rsidP="00520511">
          <w:pPr>
            <w:pStyle w:val="C9807476D1B24E6BB0CACCF7EE281D6C"/>
          </w:pPr>
          <w:r>
            <w:t>June 8th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4E2E36" w:rsidP="00520511">
          <w:pPr>
            <w:pStyle w:val="F8F6829AC2E945F4B9052B5E4459AEB4"/>
          </w:pPr>
          <w:r>
            <w:t>8pm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4E2E36" w:rsidP="00520511">
          <w:pPr>
            <w:pStyle w:val="190A658167DC4FDD8E7AD1235844EFF2"/>
          </w:pPr>
          <w:r>
            <w:t>12pm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4E2E36" w:rsidP="00520511">
          <w:pPr>
            <w:pStyle w:val="DA9C28AE9C144D68B58A2061F7072396"/>
          </w:pPr>
          <w:r>
            <w:t>Where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4E2E36" w:rsidP="00520511">
          <w:pPr>
            <w:pStyle w:val="CF56A451AA334A139D07A7190F93F222"/>
          </w:pPr>
          <w:r>
            <w:t>Student Union Auditorium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4E2E36" w:rsidP="00520511">
          <w:pPr>
            <w:pStyle w:val="B30A4810E8FA4056AEDA84514E3760E2"/>
          </w:pPr>
          <w:r>
            <w:t>1234 Academic Circle, Berkeley, CA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4E2E36" w:rsidP="004E2E36">
          <w:pPr>
            <w:pStyle w:val="8E5117D05F6A412DA4AD3E67AAC1F621"/>
          </w:pPr>
          <w:r w:rsidRPr="00EF27C6">
            <w:t xml:space="preserve">Band Name </w:t>
          </w:r>
          <w:r>
            <w:t>2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4E2E36" w:rsidP="004E2E36">
          <w:pPr>
            <w:pStyle w:val="9EC1541EBDFF42B3B7BD3680EB2A161C2"/>
          </w:pPr>
          <w:r>
            <w:rPr>
              <w:rStyle w:val="Strong"/>
            </w:rPr>
            <w:t>Band Name 3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4E2E36" w:rsidP="004E2E36">
          <w:pPr>
            <w:pStyle w:val="A0159D479E354D808CDACCFAEBF4E68B"/>
          </w:pPr>
          <w:r>
            <w:t>Band Name 4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4E2E36" w:rsidP="004E2E36">
          <w:pPr>
            <w:pStyle w:val="39A5E7FC43214ABB846905D4EFF92CD62"/>
          </w:pPr>
          <w:r w:rsidRPr="00EF27C6">
            <w:rPr>
              <w:rStyle w:val="Strong"/>
            </w:rPr>
            <w:t xml:space="preserve">Band Name </w:t>
          </w:r>
          <w:r>
            <w:rPr>
              <w:rStyle w:val="Strong"/>
            </w:rPr>
            <w:t>5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4E2E36" w:rsidP="004E2E36">
          <w:pPr>
            <w:pStyle w:val="D3A59B1091BA4987AE9AD8E8AFA66576"/>
          </w:pPr>
          <w:r>
            <w:t>Band Name 6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4E2E36" w:rsidP="004E2E36">
          <w:pPr>
            <w:pStyle w:val="4E220BA0879640C6B6510895B567F3DF1"/>
          </w:pPr>
          <w:r w:rsidRPr="00EF27C6">
            <w:rPr>
              <w:rStyle w:val="Strong"/>
            </w:rPr>
            <w:t>Band Name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471E9E"/>
    <w:rsid w:val="004E2E36"/>
    <w:rsid w:val="00520511"/>
    <w:rsid w:val="00B03F23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E36"/>
    <w:rPr>
      <w:color w:val="767171" w:themeColor="background2" w:themeShade="80"/>
    </w:rPr>
  </w:style>
  <w:style w:type="character" w:styleId="Strong">
    <w:name w:val="Strong"/>
    <w:basedOn w:val="DefaultParagraphFont"/>
    <w:uiPriority w:val="2"/>
    <w:qFormat/>
    <w:rsid w:val="004E2E36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4E2E36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4E2E3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E36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36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(8).dotx</Template>
  <TotalTime>135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2017-01-31T06:54:00Z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