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3036"/>
        <w:gridCol w:w="6540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Cover Pages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Photo Cover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Page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proofErr w:type="spellStart"/>
            <w:r>
              <w:t>Loc</w:t>
            </w:r>
            <w:proofErr w:type="spellEnd"/>
            <w:r>
              <w:t xml:space="preserve">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NoSpacing"/>
        <w:rPr>
          <w:sz w:val="24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943350" cy="265176"/>
                <wp:effectExtent l="0" t="0" r="762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ContactInfo"/>
                            </w:pPr>
                            <w:sdt>
                              <w:sdtPr>
                                <w:alias w:val="Name"/>
                                <w:tag w:val=""/>
                                <w:id w:val="-304397026"/>
                                <w:placeholder>
                                  <w:docPart w:val="D70CFD28897B4B35BA6E47DA1FBD3F2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t>[Name]</w:t>
                                </w:r>
                              </w:sdtContent>
                            </w:sdt>
                            <w:r>
                              <w:t xml:space="preserve"> | </w:t>
                            </w:r>
                            <w:sdt>
                              <w:sdtPr>
                                <w:alias w:val="Course Title"/>
                                <w:tag w:val=""/>
                                <w:id w:val="-728219936"/>
                                <w:placeholder>
                                  <w:docPart w:val="1D5593F3760349EAB57ED002096298C6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Content>
                                <w:r>
                                  <w:t>[Course Title]</w:t>
                                </w:r>
                              </w:sdtContent>
                            </w:sdt>
                            <w:r>
                              <w:t xml:space="preserve"> | </w:t>
                            </w:r>
                            <w:sdt>
                              <w:sdtPr>
                                <w:alias w:val="Date"/>
                                <w:tag w:val=""/>
                                <w:id w:val="2032065285"/>
                                <w:placeholder>
                                  <w:docPart w:val="E348DAF17A1F48AFB91BED490A52A7C4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t>[Date]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95000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" o:allowoverlap="f" filled="f" stroked="f" strokeweight=".5pt">
                <v:textbox style="mso-fit-shape-to-text:t" inset="0,,0">
                  <w:txbxContent>
                    <w:p>
                      <w:pPr>
                        <w:pStyle w:val="ContactInfo"/>
                      </w:pPr>
                      <w:sdt>
                        <w:sdtPr>
                          <w:alias w:val="Name"/>
                          <w:tag w:val=""/>
                          <w:id w:val="-304397026"/>
                          <w:placeholder>
                            <w:docPart w:val="D70CFD28897B4B35BA6E47DA1FBD3F20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t>[Name]</w:t>
                          </w:r>
                        </w:sdtContent>
                      </w:sdt>
                      <w:r>
                        <w:t xml:space="preserve"> | </w:t>
                      </w:r>
                      <w:sdt>
                        <w:sdtPr>
                          <w:alias w:val="Course Title"/>
                          <w:tag w:val=""/>
                          <w:id w:val="-728219936"/>
                          <w:placeholder>
                            <w:docPart w:val="1D5593F3760349EAB57ED002096298C6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:text/>
                        </w:sdtPr>
                        <w:sdtContent>
                          <w:r>
                            <w:t>[Course Title]</w:t>
                          </w:r>
                        </w:sdtContent>
                      </w:sdt>
                      <w:r>
                        <w:t xml:space="preserve"> | </w:t>
                      </w:r>
                      <w:sdt>
                        <w:sdtPr>
                          <w:alias w:val="Date"/>
                          <w:tag w:val=""/>
                          <w:id w:val="2032065285"/>
                          <w:placeholder>
                            <w:docPart w:val="E348DAF17A1F48AFB91BED490A52A7C4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t>[Date]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75000</wp14:pctPosVOffset>
                    </wp:positionV>
                  </mc:Choice>
                  <mc:Fallback>
                    <wp:positionV relativeFrom="page">
                      <wp:posOffset>7086600</wp:posOffset>
                    </wp:positionV>
                  </mc:Fallback>
                </mc:AlternateContent>
                <wp:extent cx="3943350" cy="1325880"/>
                <wp:effectExtent l="0" t="0" r="7620" b="508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le"/>
                              <w:tag w:val=""/>
                              <w:id w:val="-970593774"/>
                              <w:placeholder>
                                <w:docPart w:val="E1031B314F854BB391112B92DFCE00A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>
                                <w:pPr>
                                  <w:pStyle w:val="Title"/>
                                </w:pPr>
                                <w:r>
                                  <w:t>[Report Title]</w:t>
                                </w:r>
                              </w:p>
                            </w:sdtContent>
                          </w:sdt>
                          <w:p>
                            <w:pPr>
                              <w:pStyle w:val="Subtitle"/>
                            </w:pPr>
                            <w:sdt>
                              <w:sdtPr>
                                <w:alias w:val="Subtitle"/>
                                <w:tag w:val=""/>
                                <w:id w:val="235834689"/>
                                <w:placeholder>
                                  <w:docPart w:val="85B0B4DCA87849FE89C1C5204F73835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t>[Report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95000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" o:allowoverlap="f" filled="f" stroked="f" strokeweight=".5pt">
                <v:textbox style="mso-fit-shape-to-text:t" inset="0,0,0,0">
                  <w:txbxContent>
                    <w:sdt>
                      <w:sdtPr>
                        <w:alias w:val="Title"/>
                        <w:tag w:val=""/>
                        <w:id w:val="-970593774"/>
                        <w:placeholder>
                          <w:docPart w:val="E1031B314F854BB391112B92DFCE00A5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>
                          <w:pPr>
                            <w:pStyle w:val="Title"/>
                          </w:pPr>
                          <w:r>
                            <w:t>[Report Title]</w:t>
                          </w:r>
                        </w:p>
                      </w:sdtContent>
                    </w:sdt>
                    <w:p>
                      <w:pPr>
                        <w:pStyle w:val="Subtitle"/>
                      </w:pPr>
                      <w:sdt>
                        <w:sdtPr>
                          <w:alias w:val="Subtitle"/>
                          <w:tag w:val=""/>
                          <w:id w:val="235834689"/>
                          <w:placeholder>
                            <w:docPart w:val="85B0B4DCA87849FE89C1C5204F73835B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t>[Report Subtitle]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57600" cy="5486400"/>
            <wp:effectExtent l="266700" t="266700" r="266700" b="28575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54000" cap="rnd">
                      <a:solidFill>
                        <a:srgbClr val="FFFFFF"/>
                      </a:solidFill>
                    </a:ln>
                    <a:effectLst>
                      <a:outerShdw blurRad="152400" algn="tl" rotWithShape="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6350" h="635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7DBC1644-4C82-4DB5-9363-ECD5D2CD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ContactInfo">
    <w:name w:val="Contact Info"/>
    <w:basedOn w:val="Normal"/>
    <w:uiPriority w:val="99"/>
    <w:qFormat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ContactInfo">
    <w:name w:val="Contact Info"/>
    <w:basedOn w:val="Normal"/>
    <w:uiPriority w:val="99"/>
    <w:qFormat/>
    <w:pPr>
      <w:spacing w:after="0" w:line="264" w:lineRule="auto"/>
      <w:jc w:val="center"/>
    </w:pPr>
    <w:rPr>
      <w:rFonts w:eastAsiaTheme="minorHAnsi"/>
      <w:color w:val="595959" w:themeColor="text1" w:themeTint="A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5593F3760349EAB57ED0020962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C717-9632-4DAF-BA15-39AC8B6CE813}"/>
      </w:docPartPr>
      <w:docPartBody>
        <w:p>
          <w:r>
            <w:t>[Course Title]</w:t>
          </w:r>
        </w:p>
      </w:docPartBody>
    </w:docPart>
    <w:docPart>
      <w:docPartPr>
        <w:name w:val="E348DAF17A1F48AFB91BED490A52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51DD-5FE5-4165-AB9A-52285193AFFC}"/>
      </w:docPartPr>
      <w:docPartBody>
        <w:p>
          <w:r>
            <w:t>[Date]</w:t>
          </w:r>
        </w:p>
      </w:docPartBody>
    </w:docPart>
    <w:docPart>
      <w:docPartPr>
        <w:name w:val="D70CFD28897B4B35BA6E47DA1FBD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F9A0-A71B-4649-98C7-D248F4B6844F}"/>
      </w:docPartPr>
      <w:docPartBody>
        <w:p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6B86553D79C04824B403A96108FD5AC6">
    <w:name w:val="6B86553D79C04824B403A96108FD5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6B86553D79C04824B403A96108FD5AC6">
    <w:name w:val="6B86553D79C04824B403A96108FD5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Cover building block for Student Report Blue design.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827921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1541125</Value>
      <Value>1564093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TP102835255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FE86B9-A38C-436B-8027-3C26A8EC4243}"/>
</file>

<file path=customXml/itemProps2.xml><?xml version="1.0" encoding="utf-8"?>
<ds:datastoreItem xmlns:ds="http://schemas.openxmlformats.org/officeDocument/2006/customXml" ds:itemID="{5207346B-9E36-4E83-A5FC-27CD946280F0}"/>
</file>

<file path=customXml/itemProps3.xml><?xml version="1.0" encoding="utf-8"?>
<ds:datastoreItem xmlns:ds="http://schemas.openxmlformats.org/officeDocument/2006/customXml" ds:itemID="{8EFFFE35-3F93-4F72-A7B4-D987AEA43A71}"/>
</file>

<file path=customXml/itemProps4.xml><?xml version="1.0" encoding="utf-8"?>
<ds:datastoreItem xmlns:ds="http://schemas.openxmlformats.org/officeDocument/2006/customXml" ds:itemID="{B1C058D9-AEFB-4BC1-B79D-BEE4340CE01A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Cover (Student Report Blue design)</dc:title>
  <dc:subject/>
  <cp:keywords/>
  <dc:description/>
  <dcterms:created xsi:type="dcterms:W3CDTF">2012-03-05T20:05:00Z</dcterms:created>
  <dcterms:modified xsi:type="dcterms:W3CDTF">2012-03-05T20:46:00Z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