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</w:pPr>
      <w:r>
        <w:t>Building Block Template</w:t>
      </w:r>
    </w:p>
    <w:p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964"/>
        <w:gridCol w:w="6386"/>
      </w:tblGrid>
      <w:tr>
        <w:tc>
          <w:tcPr>
            <w:tcW w:w="1585" w:type="pct"/>
            <w:hideMark/>
          </w:tcPr>
          <w:p>
            <w:r>
              <w:t>Building Block Property</w:t>
            </w:r>
          </w:p>
        </w:tc>
        <w:tc>
          <w:tcPr>
            <w:tcW w:w="3415" w:type="pct"/>
            <w:hideMark/>
          </w:tcPr>
          <w:p>
            <w:r>
              <w:t>Value</w:t>
            </w:r>
          </w:p>
        </w:tc>
      </w:tr>
      <w:tr>
        <w:tc>
          <w:tcPr>
            <w:tcW w:w="1585" w:type="pct"/>
            <w:hideMark/>
          </w:tcPr>
          <w:p>
            <w:r>
              <w:t>Type:</w:t>
            </w:r>
          </w:p>
        </w:tc>
        <w:tc>
          <w:tcPr>
            <w:tcW w:w="3415" w:type="pct"/>
            <w:hideMark/>
          </w:tcPr>
          <w:p>
            <w:r>
              <w:t>Cover Pages</w:t>
            </w:r>
          </w:p>
        </w:tc>
      </w:tr>
      <w:tr>
        <w:tc>
          <w:tcPr>
            <w:tcW w:w="1585" w:type="pct"/>
            <w:hideMark/>
          </w:tcPr>
          <w:p>
            <w:r>
              <w:t>Category:</w:t>
            </w:r>
          </w:p>
        </w:tc>
        <w:tc>
          <w:tcPr>
            <w:tcW w:w="3415" w:type="pct"/>
            <w:hideMark/>
          </w:tcPr>
          <w:p>
            <w:r>
              <w:t xml:space="preserve"> Report</w:t>
            </w:r>
          </w:p>
        </w:tc>
      </w:tr>
      <w:tr>
        <w:tc>
          <w:tcPr>
            <w:tcW w:w="1585" w:type="pct"/>
            <w:hideMark/>
          </w:tcPr>
          <w:p>
            <w:r>
              <w:t>Name:</w:t>
            </w:r>
          </w:p>
        </w:tc>
        <w:tc>
          <w:tcPr>
            <w:tcW w:w="3415" w:type="pct"/>
            <w:hideMark/>
          </w:tcPr>
          <w:p>
            <w:r>
              <w:t>Cover with Logo</w:t>
            </w:r>
          </w:p>
        </w:tc>
      </w:tr>
      <w:tr>
        <w:tc>
          <w:tcPr>
            <w:tcW w:w="1585" w:type="pct"/>
            <w:hideMark/>
          </w:tcPr>
          <w:p>
            <w:r>
              <w:t>Description:</w:t>
            </w:r>
          </w:p>
        </w:tc>
        <w:tc>
          <w:tcPr>
            <w:tcW w:w="3415" w:type="pct"/>
            <w:hideMark/>
          </w:tcPr>
          <w:p/>
        </w:tc>
      </w:tr>
      <w:tr>
        <w:tc>
          <w:tcPr>
            <w:tcW w:w="1585" w:type="pct"/>
            <w:hideMark/>
          </w:tcPr>
          <w:p>
            <w:r>
              <w:t>Insertion Options</w:t>
            </w:r>
          </w:p>
        </w:tc>
        <w:tc>
          <w:tcPr>
            <w:tcW w:w="3415" w:type="pct"/>
            <w:hideMark/>
          </w:tcPr>
          <w:p>
            <w:r>
              <w:t>Page</w:t>
            </w:r>
          </w:p>
        </w:tc>
      </w:tr>
      <w:tr>
        <w:tc>
          <w:tcPr>
            <w:tcW w:w="1585" w:type="pct"/>
            <w:hideMark/>
          </w:tcPr>
          <w:p>
            <w:r>
              <w:t>Languages:</w:t>
            </w:r>
          </w:p>
        </w:tc>
        <w:tc>
          <w:tcPr>
            <w:tcW w:w="3415" w:type="pct"/>
          </w:tcPr>
          <w:p/>
        </w:tc>
      </w:tr>
      <w:tr>
        <w:tc>
          <w:tcPr>
            <w:tcW w:w="1585" w:type="pct"/>
            <w:hideMark/>
          </w:tcPr>
          <w:p>
            <w:r>
              <w:t>Loc Comments:</w:t>
            </w:r>
          </w:p>
        </w:tc>
        <w:tc>
          <w:tcPr>
            <w:tcW w:w="3415" w:type="pct"/>
          </w:tcPr>
          <w:p/>
        </w:tc>
      </w:tr>
    </w:tbl>
    <w:p/>
    <w:p/>
    <w:p/>
    <w:p/>
    <w:p/>
    <w:p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bottom</wp:align>
                </wp:positionV>
                <wp:extent cx="6858000" cy="1775637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75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rmation"/>
                            </w:tblPr>
                            <w:tblGrid>
                              <w:gridCol w:w="9364"/>
                              <w:gridCol w:w="319"/>
                              <w:gridCol w:w="2322"/>
                            </w:tblGrid>
                            <w:tr>
                              <w:tc>
                                <w:tcPr>
                                  <w:tcW w:w="3900" w:type="pct"/>
                                </w:tcPr>
                                <w:p>
                                  <w:pPr>
                                    <w:pStyle w:val="InfoHeading"/>
                                    <w:jc w:val="left"/>
                                  </w:pPr>
                                  <w:sdt>
                                    <w:sdtPr>
                                      <w:alias w:val="Company"/>
                                      <w:tag w:val=""/>
                                      <w:id w:val="669296251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>
                                      <w:rPr>
                                        <w:rStyle w:val="Strong"/>
                                        <w:b w:val="0"/>
                                      </w:rPr>
                                    </w:sdtEndPr>
                                    <w:sdtContent>
                                      <w:r>
                                        <w:t>[Company]</w:t>
                                      </w:r>
                                    </w:sdtContent>
                                  </w:sdt>
                                </w:p>
                                <w:tbl>
                                  <w:tblPr>
                                    <w:tblW w:w="5000" w:type="pct"/>
                                    <w:tblBorders>
                                      <w:top w:val="single" w:sz="8" w:space="0" w:color="000000" w:themeColor="text1"/>
                                    </w:tblBorders>
                                    <w:tblCellMar>
                                      <w:left w:w="0" w:type="dxa"/>
                                      <w:right w:w="1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52"/>
                                    <w:gridCol w:w="3101"/>
                                    <w:gridCol w:w="3111"/>
                                  </w:tblGrid>
                                  <w:tr>
                                    <w:trPr>
                                      <w:trHeight w:hRule="exact" w:val="144"/>
                                    </w:trPr>
                                    <w:tc>
                                      <w:tcPr>
                                        <w:tcW w:w="1683" w:type="pct"/>
                                      </w:tcPr>
                                      <w:p/>
                                    </w:tc>
                                    <w:tc>
                                      <w:tcPr>
                                        <w:tcW w:w="1656" w:type="pct"/>
                                      </w:tcPr>
                                      <w:p/>
                                    </w:tc>
                                    <w:tc>
                                      <w:tcPr>
                                        <w:tcW w:w="1661" w:type="pct"/>
                                      </w:tcPr>
                                      <w:p/>
                                    </w:tc>
                                  </w:tr>
                                  <w:tr>
                                    <w:tc>
                                      <w:tcPr>
                                        <w:tcW w:w="1683" w:type="pct"/>
                                        <w:tcMar>
                                          <w:bottom w:w="144" w:type="dxa"/>
                                        </w:tcMar>
                                      </w:tcPr>
                                      <w:p>
                                        <w:pPr>
                                          <w:pStyle w:val="Foo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Tel</w:t>
                                        </w:r>
                                        <w:r>
                                          <w:t xml:space="preserve"> </w:t>
                                        </w:r>
                                        <w:sdt>
                                          <w:sdtPr>
                                            <w:alias w:val="Telephone"/>
                                            <w:tag w:val=""/>
                                            <w:id w:val="-1219439478"/>
                                            <w:showingPlcHdr/>
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<w:text/>
                                          </w:sdtPr>
                                          <w:sdtContent>
                                            <w:r>
                                              <w:t>[Telephone]</w:t>
                                            </w:r>
                                          </w:sdtContent>
                                        </w:sdt>
                                      </w:p>
                                      <w:p>
                                        <w:pPr>
                                          <w:pStyle w:val="Foo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Fax</w:t>
                                        </w:r>
                                        <w:r>
                                          <w:t xml:space="preserve"> </w:t>
                                        </w:r>
                                        <w:sdt>
                                          <w:sdtPr>
                                            <w:alias w:val="Fax"/>
                                            <w:tag w:val=""/>
                                            <w:id w:val="492995889"/>
                                            <w:showingPlcHdr/>
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<w:text/>
                                          </w:sdtPr>
                                          <w:sdtContent>
                                            <w:r>
                                              <w:t>[Fax]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sdt>
                                      <w:sdtPr>
                                        <w:alias w:val="Address"/>
                                        <w:tag w:val=""/>
                                        <w:id w:val="-187380598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text w:multiLine="1"/>
                                      </w:sdtPr>
                                      <w:sdtContent>
                                        <w:tc>
                                          <w:tcPr>
                                            <w:tcW w:w="1656" w:type="pct"/>
                                            <w:tcMar>
                                              <w:bottom w:w="144" w:type="dxa"/>
                                            </w:tcMar>
                                          </w:tcPr>
                                          <w:p>
                                            <w:pPr>
                                              <w:pStyle w:val="Footer"/>
                                            </w:pPr>
                                            <w:r>
                                              <w:t>[Address][City, ST  ZIP]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  <w:tc>
                                      <w:tcPr>
                                        <w:tcW w:w="1661" w:type="pct"/>
                                        <w:tcMar>
                                          <w:bottom w:w="144" w:type="dxa"/>
                                        </w:tcMar>
                                      </w:tcPr>
                                      <w:sdt>
                                        <w:sdtPr>
                                          <w:alias w:val="Website"/>
                                          <w:tag w:val=""/>
                                          <w:id w:val="1364175598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:text/>
                                        </w:sdtPr>
                                        <w:sdtContent>
                                          <w:p>
                                            <w:pPr>
                                              <w:pStyle w:val="Footer"/>
                                            </w:pPr>
                                            <w:r>
                                              <w:t>[Website]</w:t>
                                            </w:r>
                                          </w:p>
                                        </w:sdtContent>
                                      </w:sdt>
                                      <w:sdt>
                                        <w:sdtPr>
                                          <w:alias w:val="Email"/>
                                          <w:tag w:val=""/>
                                          <w:id w:val="1669898986"/>
                                          <w:showingPlcHdr/>
  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  <w:text/>
                                        </w:sdtPr>
                                        <w:sdtContent>
                                          <w:p>
                                            <w:pPr>
                                              <w:pStyle w:val="Footer"/>
                                            </w:pPr>
                                            <w:r>
                                              <w:t>[Email]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tr>
                                </w:tbl>
                                <w:p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</w:tcPr>
                                <w:p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967" w:type="pct"/>
                                  <w:vAlign w:val="bottom"/>
                                </w:tcPr>
                                <w:p>
                                  <w:pPr>
                                    <w:pStyle w:val="Graphic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14400" cy="442912"/>
                                        <wp:effectExtent l="0" t="0" r="0" b="0"/>
                                        <wp:docPr id="6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442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>
                                <w:trHeight w:hRule="exact" w:val="86"/>
                              </w:trPr>
                              <w:tc>
                                <w:tcPr>
                                  <w:tcW w:w="3900" w:type="pct"/>
                                  <w:shd w:val="clear" w:color="auto" w:fill="000000" w:themeFill="text1"/>
                                </w:tcPr>
                                <w:p>
                                  <w:pPr>
                                    <w:pStyle w:val="Foo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</w:tcPr>
                                <w:p>
                                  <w:pPr>
                                    <w:pStyle w:val="Foo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pct"/>
                                  <w:shd w:val="clear" w:color="auto" w:fill="000000" w:themeFill="text1"/>
                                </w:tcPr>
                                <w:p>
                                  <w:pPr>
                                    <w:pStyle w:val="Foo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128200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40pt;height:139.8pt;z-index:251659264;visibility:visible;mso-wrap-style:square;mso-width-percent:1282;mso-height-percent:200;mso-left-percent:59;mso-wrap-distance-left:9pt;mso-wrap-distance-top:0;mso-wrap-distance-right:9pt;mso-wrap-distance-bottom:0;mso-position-horizontal-relative:page;mso-position-vertical:bottom;mso-position-vertical-relative:margin;mso-width-percent:1282;mso-height-percent:20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rmation"/>
                      </w:tblPr>
                      <w:tblGrid>
                        <w:gridCol w:w="9364"/>
                        <w:gridCol w:w="319"/>
                        <w:gridCol w:w="2322"/>
                      </w:tblGrid>
                      <w:tr>
                        <w:tc>
                          <w:tcPr>
                            <w:tcW w:w="3900" w:type="pct"/>
                          </w:tcPr>
                          <w:p>
                            <w:pPr>
                              <w:pStyle w:val="InfoHeading"/>
                              <w:jc w:val="left"/>
                            </w:pPr>
                            <w:sdt>
                              <w:sdtPr>
                                <w:alias w:val="Company"/>
                                <w:tag w:val=""/>
                                <w:id w:val="66929625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>
                                <w:rPr>
                                  <w:rStyle w:val="Strong"/>
                                  <w:b w:val="0"/>
                                </w:rPr>
                              </w:sdtEndPr>
                              <w:sdtContent>
                                <w:r>
                                  <w:t>[Company]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tblBorders>
                                <w:top w:val="single" w:sz="8" w:space="0" w:color="000000" w:themeColor="text1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2"/>
                              <w:gridCol w:w="3101"/>
                              <w:gridCol w:w="3111"/>
                            </w:tblGrid>
                            <w:tr>
                              <w:trPr>
                                <w:trHeight w:hRule="exact" w:val="144"/>
                              </w:trPr>
                              <w:tc>
                                <w:tcPr>
                                  <w:tcW w:w="1683" w:type="pct"/>
                                </w:tcPr>
                                <w:p/>
                              </w:tc>
                              <w:tc>
                                <w:tcPr>
                                  <w:tcW w:w="1656" w:type="pct"/>
                                </w:tcPr>
                                <w:p/>
                              </w:tc>
                              <w:tc>
                                <w:tcPr>
                                  <w:tcW w:w="1661" w:type="pct"/>
                                </w:tcPr>
                                <w:p/>
                              </w:tc>
                            </w:tr>
                            <w:tr>
                              <w:tc>
                                <w:tcPr>
                                  <w:tcW w:w="1683" w:type="pct"/>
                                  <w:tcMar>
                                    <w:bottom w:w="144" w:type="dxa"/>
                                  </w:tcMar>
                                </w:tcPr>
                                <w:p>
                                  <w:pPr>
                                    <w:pStyle w:val="Foo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Tel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Telephone"/>
                                      <w:tag w:val=""/>
                                      <w:id w:val="-1219439478"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pStyle w:val="Foo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Fax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Fax"/>
                                      <w:tag w:val=""/>
                                      <w:id w:val="492995889"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alias w:val="Address"/>
                                  <w:tag w:val=""/>
                                  <w:id w:val="-187380598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tc>
                                    <w:tcPr>
                                      <w:tcW w:w="1656" w:type="pct"/>
                                      <w:tcMar>
                                        <w:bottom w:w="144" w:type="dxa"/>
                                      </w:tcMar>
                                    </w:tcPr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[Address][City, ST  ZIP]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661" w:type="pct"/>
                                  <w:tcMar>
                                    <w:bottom w:w="144" w:type="dxa"/>
                                  </w:tcMar>
                                </w:tcPr>
                                <w:sdt>
                                  <w:sdtPr>
                                    <w:alias w:val="Website"/>
                                    <w:tag w:val=""/>
                                    <w:id w:val="136417559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Email"/>
                                    <w:tag w:val=""/>
                                    <w:id w:val="166989898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p>
                                      <w:pPr>
                                        <w:pStyle w:val="Foot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33" w:type="pct"/>
                          </w:tcPr>
                          <w:p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967" w:type="pct"/>
                            <w:vAlign w:val="bottom"/>
                          </w:tcPr>
                          <w:p>
                            <w:pPr>
                              <w:pStyle w:val="Graphic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442912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442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>
                          <w:trHeight w:hRule="exact" w:val="86"/>
                        </w:trPr>
                        <w:tc>
                          <w:tcPr>
                            <w:tcW w:w="3900" w:type="pct"/>
                            <w:shd w:val="clear" w:color="auto" w:fill="000000" w:themeFill="text1"/>
                          </w:tcPr>
                          <w:p>
                            <w:pPr>
                              <w:pStyle w:val="Foo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</w:tcPr>
                          <w:p>
                            <w:pPr>
                              <w:pStyle w:val="Foo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7" w:type="pct"/>
                            <w:shd w:val="clear" w:color="auto" w:fill="000000" w:themeFill="text1"/>
                          </w:tcPr>
                          <w:p>
                            <w:pPr>
                              <w:pStyle w:val="Foo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NoSpacing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5348177" cy="6687879"/>
                <wp:effectExtent l="0" t="0" r="3810" b="0"/>
                <wp:wrapNone/>
                <wp:docPr id="2" name="Text Box 2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177" cy="668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"/>
                              <w:id w:val="11219589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Title"/>
                                </w:pPr>
                                <w:r>
                                  <w:t>Annual Report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Subtitle"/>
                              <w:tag w:val=""/>
                              <w:id w:val="151904267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>
                                <w:pPr>
                                  <w:pStyle w:val="Subtitle"/>
                                  <w:ind w:left="144" w:right="720"/>
                                </w:pPr>
                                <w:r>
                                  <w:t>FY 2014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Quote or Abstract"/>
                              <w:tag w:val="Quote or Abstract"/>
                              <w:id w:val="214472218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>
                                <w:pPr>
                                  <w:pStyle w:val="Abstract"/>
                                  <w:spacing w:after="600"/>
                                </w:pPr>
                                <w:r>
                                  <w:t>[Add a quote here from one of your company executives or use this space for a brief summary of the document content.]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id="Text Box 2" o:spid="_x0000_s1027" type="#_x0000_t202" alt="Report title" style="position:absolute;margin-left:0;margin-top:0;width:421.1pt;height:526.6pt;z-index:-251656192;visibility:visible;mso-wrap-style:square;mso-width-percent:1000;mso-height-percent:750;mso-left-percent:59;mso-wrap-distance-left:9pt;mso-wrap-distance-top:0;mso-wrap-distance-right:9pt;mso-wrap-distance-bottom:0;mso-position-horizontal-relative:page;mso-position-vertical:top;mso-position-vertical-relative:margin;mso-width-percent:1000;mso-height-percent:750;mso-left-percent:59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" o:allowoverlap="f" filled="f" stroked="f" strokeweight=".5pt">
                <v:textbox inset="0,0,0,0">
                  <w:txbxContent>
                    <w:sdt>
                      <w:sdtPr>
                        <w:alias w:val="Title"/>
                        <w:tag w:val=""/>
                        <w:id w:val="112195891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>
                          <w:pPr>
                            <w:pStyle w:val="Title"/>
                          </w:pPr>
                          <w:r>
                            <w:t>Annual Report</w:t>
                          </w:r>
                        </w:p>
                      </w:sdtContent>
                    </w:sdt>
                    <w:sdt>
                      <w:sdtPr>
                        <w:alias w:val="Subtitle"/>
                        <w:tag w:val=""/>
                        <w:id w:val="1519042679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>
                          <w:pPr>
                            <w:pStyle w:val="Subtitle"/>
                            <w:ind w:left="144" w:right="720"/>
                          </w:pPr>
                          <w:r>
                            <w:t>FY 2014</w:t>
                          </w:r>
                        </w:p>
                      </w:sdtContent>
                    </w:sdt>
                    <w:sdt>
                      <w:sdtPr>
                        <w:alias w:val="Quote or Abstract"/>
                        <w:tag w:val="Quote or Abstract"/>
                        <w:id w:val="214472218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>
                          <w:pPr>
                            <w:pStyle w:val="Abstract"/>
                            <w:spacing w:after="600"/>
                          </w:pPr>
                          <w:r>
                            <w:t>[Add a quote here from one of your company executives or use this space for a brief summary of the document content.]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D7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5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156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C566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C432BB2-563D-43A1-9A93-2DB6F12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2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3" w:unhideWhenUsed="0" w:qFormat="1"/>
    <w:lsdException w:name="Block Text" w:semiHidden="0" w:uiPriority="3" w:unhideWhenUsed="0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  <w:rPr>
      <w:color w:val="404040" w:themeColor="text1" w:themeTint="BF"/>
      <w:sz w:val="20"/>
      <w:szCs w:val="20"/>
      <w:lang w:eastAsia="en-US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noProof/>
      <w:color w:val="7A7A7A" w:themeColor="accent1"/>
      <w:kern w:val="20"/>
      <w:sz w:val="28"/>
      <w:szCs w:val="28"/>
      <w:lang w:eastAsia="en-US"/>
    </w:r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7A7A7A" w:themeColor="accent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2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3" w:unhideWhenUsed="0" w:qFormat="1"/>
    <w:lsdException w:name="Block Text" w:semiHidden="0" w:uiPriority="3" w:unhideWhenUsed="0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iPriority="0" w:unhideWhenUsed="0"/>
    <w:lsdException w:name="No Spacing" w:semiHidden="0" w:uiPriority="1" w:unhideWhenUsed="0" w:qFormat="1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D1282E" w:themeColor="text2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4" w:space="0" w:color="7A7A7A" w:themeColor="accent1"/>
        <w:left w:val="single" w:sz="4" w:space="0" w:color="7A7A7A" w:themeColor="accent1"/>
        <w:bottom w:val="single" w:sz="4" w:space="0" w:color="7A7A7A" w:themeColor="accent1"/>
        <w:right w:val="single" w:sz="4" w:space="0" w:color="7A7A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D1282E" w:themeColor="text2"/>
      </w:rPr>
      <w:tblPr/>
      <w:tcPr>
        <w:shd w:val="clear" w:color="auto" w:fill="F1F1F1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A7A7A" w:themeFill="accent1"/>
      </w:tcPr>
    </w:tblStylePr>
    <w:tblStylePr w:type="firstCol">
      <w:rPr>
        <w:b/>
        <w:bCs/>
        <w:color w:val="D1282E" w:themeColor="text2"/>
      </w:rPr>
    </w:tblStylePr>
    <w:tblStylePr w:type="lastCol">
      <w:rPr>
        <w:color w:val="000000" w:themeColor="text1"/>
      </w:rPr>
    </w:tblStyle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paragraph" w:customStyle="1" w:styleId="TOCHeading1">
    <w:name w:val="TOC Heading 1"/>
    <w:basedOn w:val="Heading1"/>
    <w:next w:val="Normal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customStyle="1" w:styleId="TOCHeading10">
    <w:name w:val="TOC Heading1"/>
    <w:basedOn w:val="Heading1"/>
    <w:next w:val="Normal"/>
    <w:uiPriority w:val="39"/>
    <w:semiHidden/>
    <w:unhideWhenUsed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PersonalName">
    <w:name w:val="Personal Name"/>
    <w:basedOn w:val="Title"/>
    <w:link w:val="PersonalNameChar"/>
    <w:rPr>
      <w:b/>
      <w:sz w:val="28"/>
      <w:szCs w:val="28"/>
    </w:rPr>
  </w:style>
  <w:style w:type="character" w:customStyle="1" w:styleId="PersonalNameChar">
    <w:name w:val="Personal Name Char"/>
    <w:basedOn w:val="TitleChar"/>
    <w:link w:val="PersonalName"/>
    <w:rPr>
      <w:rFonts w:asciiTheme="majorHAnsi" w:eastAsiaTheme="majorEastAsia" w:hAnsiTheme="majorHAnsi" w:cstheme="majorBidi"/>
      <w:b/>
      <w:caps/>
      <w:color w:val="auto"/>
      <w:spacing w:val="5"/>
      <w:kern w:val="28"/>
      <w:sz w:val="28"/>
      <w:szCs w:val="28"/>
      <w14:ligatures w14:val="standard"/>
      <w14:numForm w14:val="oldStyle"/>
      <w14:cntxtAlt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  <w:rPr>
      <w:color w:val="404040" w:themeColor="text1" w:themeTint="BF"/>
      <w:sz w:val="20"/>
      <w:szCs w:val="20"/>
      <w:lang w:eastAsia="en-US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noProof/>
      <w:color w:val="7A7A7A" w:themeColor="accent1"/>
      <w:kern w:val="20"/>
      <w:sz w:val="28"/>
      <w:szCs w:val="28"/>
      <w:lang w:eastAsia="en-US"/>
    </w:r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7A7A7A" w:themeColor="accent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ivs>
    <w:div w:id="67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hf\AppData\Roaming\Microsoft\Word\STARTUP\Building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0/11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EF354DA3ED27438890729B874EBAACAC">
    <w:name w:val="EF354DA3ED27438890729B874EBAA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EF354DA3ED27438890729B874EBAACAC">
    <w:name w:val="EF354DA3ED27438890729B874EBAA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0/11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Cover page building block for red &amp; black annual report.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827922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2012-03-08T11:34:00+00:00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1541127</Value>
      <Value>1564089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>FY12HOApr4</LocRecommendedHandoff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On Web no search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TP102835256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OfficeOnlineVNext,OfflineBuild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>1000</RecommendationsModifier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,m:8:arabic,m:27:chinese-simplified,m:6:chinese-traditional,m:16:finnish,m:11:greek,m:17:hebrew,m:9:hindi,m:40:indonesian,m:3:japanese,m:28:korean,m:41:malay,m:15:thai,m:39:vietnamese,</LocMarketGroupTiers2>
  </documentManagement>
</p: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441BFD-8A0A-44AA-8083-9D2055AC7C58}"/>
</file>

<file path=customXml/itemProps2.xml><?xml version="1.0" encoding="utf-8"?>
<ds:datastoreItem xmlns:ds="http://schemas.openxmlformats.org/officeDocument/2006/customXml" ds:itemID="{5207346B-9E36-4E83-A5FC-27CD946280F0}"/>
</file>

<file path=customXml/itemProps3.xml><?xml version="1.0" encoding="utf-8"?>
<ds:datastoreItem xmlns:ds="http://schemas.openxmlformats.org/officeDocument/2006/customXml" ds:itemID="{CE6557EC-AB03-4B5F-936E-AE79B085F638}"/>
</file>

<file path=customXml/itemProps4.xml><?xml version="1.0" encoding="utf-8"?>
<ds:datastoreItem xmlns:ds="http://schemas.openxmlformats.org/officeDocument/2006/customXml" ds:itemID="{EA488A8A-48EA-4F58-8885-65A06B9ED96E}"/>
</file>

<file path=docProps/app.xml><?xml version="1.0" encoding="utf-8"?>
<Properties xmlns="http://schemas.openxmlformats.org/officeDocument/2006/extended-properties" xmlns:vt="http://schemas.openxmlformats.org/officeDocument/2006/docPropsVTypes">
  <Template>Building Block.dotx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Building Block Template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with Logo (Annual Report Red and Black design)</dc:title>
  <dc:subject/>
  <cp:keywords/>
  <dc:description/>
  <dcterms:created xsi:type="dcterms:W3CDTF">2012-03-05T20:27:00Z</dcterms:created>
  <dcterms:modified xsi:type="dcterms:W3CDTF">2012-03-05T20:27:00Z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LocMarketGroupTiers">
    <vt:lpwstr>,m:8:arabic,m:27:chinese-simplified,m:6:chinese-traditional,m:16:finnish,m:11:greek,m:17:hebrew,m:9:hindi,m:40:indonesian,m:3:japanese,m:28:korean,m:41:malay,m:15:thai,m:39:vietnamese,</vt:lpwstr>
  </property>
</Properties>
</file>