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3036"/>
        <w:gridCol w:w="6540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Cover Pages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Resume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Cover Letter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Content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proofErr w:type="spellStart"/>
            <w:r>
              <w:t>Loc</w:t>
            </w:r>
            <w:proofErr w:type="spellEnd"/>
            <w:r>
              <w:t xml:space="preserve">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pStyle w:val="Date"/>
      </w:pPr>
      <w:r>
        <w:rPr>
          <w:noProof/>
          <w14:ligatures w14:val="none"/>
          <w14:numForm w14:val="default"/>
          <w14:numSpacing w14:val="default"/>
          <w14:cntxtAlts w14:val="0"/>
        </w:rPr>
        <w:lastRenderedPageBreak/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2" name="Group 2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899007996"/>
                                <w:placeholder>
                                  <w:docPart w:val="7787723F41094F12A31212D026FBCD5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Content>
                                <w:p>
                                  <w:pPr>
                                    <w:pStyle w:val="Name"/>
                                  </w:pPr>
                                  <w:r>
                                    <w:t>[Your Name]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427170612"/>
                                <w:placeholder>
                                  <w:docPart w:val="12E89CAB783141BBBF9B38C5ABDCA8FC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p>
                                  <w:pPr>
                                    <w:pStyle w:val="KeyPoint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250589668"/>
                                <w:placeholder>
                                  <w:docPart w:val="9FAF2BB1ABA94DBA80623F69EEE805A0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p>
                                  <w:pPr>
                                    <w:pStyle w:val="KeyPoint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tag w:val=""/>
                                <w:id w:val="-764233804"/>
                                <w:placeholder>
                                  <w:docPart w:val="50E336844308473AABCCB93D38FE791E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p>
                                  <w:r>
                                    <w:t>[Address 1][Address 2][City,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-695933534"/>
                                <w:placeholder>
                                  <w:docPart w:val="5AB1A89090BC448EAB3053D872222EB4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-483396332"/>
                                <w:placeholder>
                                  <w:docPart w:val="6074D34D44814668B8F8CC38EF9D131F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p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1779676106"/>
                                <w:placeholder>
                                  <w:docPart w:val="B4F2700260E34D75987BE6A582012271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Content>
                                <w:p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" o:spid="_x0000_s1026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899007996"/>
                          <w:placeholder>
                            <w:docPart w:val="7787723F41094F12A31212D026FBCD5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Content>
                          <w:p>
                            <w:pPr>
                              <w:pStyle w:val="Name"/>
                            </w:pPr>
                            <w:r>
                              <w:t>[Your Name]</w:t>
                            </w:r>
                          </w:p>
                        </w:sdtContent>
                      </w:sdt>
                      <w:sdt>
                        <w:sdtPr>
                          <w:id w:val="427170612"/>
                          <w:placeholder>
                            <w:docPart w:val="12E89CAB783141BBBF9B38C5ABDCA8FC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>
                            <w:pPr>
                              <w:pStyle w:val="KeyPoi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  <w:sdt>
                        <w:sdtPr>
                          <w:id w:val="-250589668"/>
                          <w:placeholder>
                            <w:docPart w:val="9FAF2BB1ABA94DBA80623F69EEE805A0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>
                            <w:pPr>
                              <w:pStyle w:val="KeyPoi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5vcUA&#10;AADaAAAADwAAAGRycy9kb3ducmV2LnhtbESPT2vCQBTE74LfYXmF3nSjUivRVUSRtuChWvX8zL4m&#10;wezbkN38sZ++WxB6HGbmN8xi1ZlCNFS53LKC0TACQZxYnXOq4PS1G8xAOI+ssbBMCu7kYLXs9xYY&#10;a9vygZqjT0WAsItRQeZ9GUvpkowMuqEtiYP3bSuDPsgqlbrCNsBNIcdRNJUGcw4LGZa0ySi5HWuj&#10;4PPnep7uL/W93X5smwPd3uqX0USp56duPQfhqfP/4Uf7XSt4hb8r4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zm9xQAAANoAAAAPAAAAAAAAAAAAAAAAAJgCAABkcnMv&#10;ZG93bnJldi54bWxQSwUGAAAAAAQABAD1AAAAigMAAAAA&#10;" filled="f" stroked="f" strokeweight=".5pt">
                  <v:textbox inset="0,0,0,0">
                    <w:txbxContent>
                      <w:sdt>
                        <w:sdtPr>
                          <w:alias w:val="Address"/>
                          <w:tag w:val=""/>
                          <w:id w:val="-764233804"/>
                          <w:placeholder>
                            <w:docPart w:val="50E336844308473AABCCB93D38FE791E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>
                            <w:r>
                              <w:t>[Address 1][Address 2][City,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-695933534"/>
                          <w:placeholder>
                            <w:docPart w:val="5AB1A89090BC448EAB3053D872222EB4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-483396332"/>
                          <w:placeholder>
                            <w:docPart w:val="6074D34D44814668B8F8CC38EF9D131F"/>
                          </w:placeholder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p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1779676106"/>
                          <w:placeholder>
                            <w:docPart w:val="B4F2700260E34D75987BE6A582012271"/>
                          </w:placeholder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Content>
                          <w:p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03ADA55447F345CE9B91AC37D2B764A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t>[Click to select a date]</w:t>
          </w:r>
        </w:sdtContent>
      </w:sdt>
    </w:p>
    <w:p>
      <w:pPr>
        <w:pStyle w:val="Recipient"/>
      </w:pPr>
      <w:sdt>
        <w:sdtPr>
          <w:id w:val="1085264987"/>
          <w:placeholder>
            <w:docPart w:val="DEB387F035774CD0A72391A48DF74EEB"/>
          </w:placeholder>
          <w:temporary/>
          <w:showingPlcHdr/>
          <w15:appearance w15:val="hidden"/>
          <w:text/>
        </w:sdtPr>
        <w:sdtContent>
          <w:r>
            <w:t>[Recipient Name]</w:t>
          </w:r>
        </w:sdtContent>
      </w:sdt>
    </w:p>
    <w:p>
      <w:pPr>
        <w:pStyle w:val="Recipient"/>
      </w:pPr>
      <w:sdt>
        <w:sdtPr>
          <w:id w:val="-1189296398"/>
          <w:placeholder>
            <w:docPart w:val="BEE60E4934AD497C92B71C5CCD537FD0"/>
          </w:placeholder>
          <w:temporary/>
          <w:showingPlcHdr/>
          <w15:appearance w15:val="hidden"/>
          <w:text/>
        </w:sdtPr>
        <w:sdtContent>
          <w:r>
            <w:t>[Title]</w:t>
          </w:r>
        </w:sdtContent>
      </w:sdt>
    </w:p>
    <w:p>
      <w:pPr>
        <w:pStyle w:val="Recipient"/>
      </w:pPr>
      <w:sdt>
        <w:sdtPr>
          <w:id w:val="-1336061025"/>
          <w:placeholder>
            <w:docPart w:val="8492D31BC7334E3D80D16CEFD8ADED48"/>
          </w:placeholder>
          <w:temporary/>
          <w:showingPlcHdr/>
          <w15:appearance w15:val="hidden"/>
          <w:text/>
        </w:sdtPr>
        <w:sdtContent>
          <w:r>
            <w:t>[Company Name]</w:t>
          </w:r>
        </w:sdtContent>
      </w:sdt>
    </w:p>
    <w:p>
      <w:pPr>
        <w:pStyle w:val="Recipient"/>
        <w:tabs>
          <w:tab w:val="left" w:pos="4380"/>
        </w:tabs>
      </w:pPr>
      <w:sdt>
        <w:sdtPr>
          <w:id w:val="840900122"/>
          <w:placeholder>
            <w:docPart w:val="892BF9CE06BC4F6498C834865547283C"/>
          </w:placeholder>
          <w:temporary/>
          <w:showingPlcHdr/>
          <w15:appearance w15:val="hidden"/>
          <w:text/>
        </w:sdtPr>
        <w:sdtContent>
          <w:r>
            <w:t>[Street Address]</w:t>
          </w:r>
        </w:sdtContent>
      </w:sdt>
    </w:p>
    <w:p>
      <w:pPr>
        <w:pStyle w:val="Recipient"/>
      </w:pPr>
      <w:sdt>
        <w:sdtPr>
          <w:id w:val="-1247187982"/>
          <w:placeholder>
            <w:docPart w:val="4E25C4CF1871439481BCC8A2C82DB1B2"/>
          </w:placeholder>
          <w:temporary/>
          <w:showingPlcHdr/>
          <w15:appearance w15:val="hidden"/>
          <w:text/>
        </w:sdtPr>
        <w:sdtContent>
          <w:r>
            <w:t>[City, ST Zip Code]</w:t>
          </w:r>
        </w:sdtContent>
      </w:sdt>
    </w:p>
    <w:p>
      <w:proofErr w:type="gramStart"/>
      <w:r>
        <w:t xml:space="preserve">Dear </w:t>
      </w:r>
      <w:proofErr w:type="gramEnd"/>
      <w:sdt>
        <w:sdtPr>
          <w:id w:val="1586728313"/>
          <w:placeholder>
            <w:docPart w:val="BFA17DAEEBFB433DB2FAE4E5473E9B0C"/>
          </w:placeholder>
          <w:temporary/>
          <w:showingPlcHdr/>
          <w15:appearance w15:val="hidden"/>
          <w:text/>
        </w:sdtPr>
        <w:sdtContent>
          <w:r>
            <w:t>[Recipient]</w:t>
          </w:r>
        </w:sdtContent>
      </w:sdt>
      <w:r>
        <w:t>:</w:t>
      </w:r>
    </w:p>
    <w:sdt>
      <w:sdtPr>
        <w:id w:val="413980692"/>
        <w:placeholder>
          <w:docPart w:val="DFBC6E68317A483BA62BBEF77A3583C4"/>
        </w:placeholder>
        <w:temporary/>
        <w:showingPlcHdr/>
        <w15:appearance w15:val="hidden"/>
      </w:sdtPr>
      <w:sdtContent>
        <w:p>
          <w:r>
            <w:t>If you’re ready to write, just click here and go to it! Or, if you want to customize the look of your letter, you can do that in almost no time…</w:t>
          </w:r>
        </w:p>
        <w:p>
          <w:pPr>
            <w:pStyle w:val="ListBullet"/>
          </w:pPr>
          <w:r>
            <w:t>On the Design tab of the ribbon, check out the Themes, Colors, and Fonts galleries to preview different looks from a variety of choices. Then just click to apply the one you like.</w:t>
          </w:r>
        </w:p>
        <w:p>
          <w:pPr>
            <w:pStyle w:val="ListBullet"/>
          </w:pPr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>
          <w:pPr>
            <w:pStyle w:val="ListBullet"/>
          </w:pPr>
          <w:r>
            <w:t>You’ll find these nifty little bullets in the Styles gallery, as well. This style is named List Bullet.</w:t>
          </w:r>
        </w:p>
        <w:p>
          <w:r>
            <w:t>Ready to add your digits? No problem. Just click into the sidebar at left and go to it!</w:t>
          </w:r>
        </w:p>
      </w:sdtContent>
    </w:sdt>
    <w:p>
      <w:pPr>
        <w:pStyle w:val="Closing"/>
      </w:pPr>
      <w:r>
        <w:t>Sincerely,</w:t>
      </w:r>
    </w:p>
    <w:sdt>
      <w:sdtPr>
        <w:alias w:val="Your Name"/>
        <w:tag w:val=""/>
        <w:id w:val="1197042864"/>
        <w:placeholder>
          <w:docPart w:val="1A9E3FA6F5FD4E2F87512149412B2034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r>
            <w:t>[Your Name]</w:t>
          </w:r>
        </w:p>
      </w:sdtContent>
    </w:sdt>
    <w:p>
      <w:pPr>
        <w:pStyle w:val="Enclosure"/>
      </w:pPr>
      <w:r>
        <w:t>Enclosure</w:t>
      </w:r>
    </w:p>
    <w:p>
      <w:pPr>
        <w:sectPr>
          <w:headerReference w:type="default" r:id="rId9"/>
          <w:headerReference w:type="first" r:id="rId10"/>
          <w:pgSz w:w="12240" w:h="15840"/>
          <w:pgMar w:top="1080" w:right="720" w:bottom="1080" w:left="4752" w:header="720" w:footer="720" w:gutter="0"/>
          <w:pgNumType w:start="0"/>
          <w:cols w:space="720"/>
          <w:titlePg/>
          <w:docGrid w:linePitch="360"/>
        </w:sect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6028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id="Straight Connector 9" o:spid="_x0000_s1026" style="position:absolute;z-index:-25165619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f5c201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id="Straight Connector 10" o:spid="_x0000_s1026" style="position:absolute;z-index:-251657216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DQ&#10;Ai723wEAABYEAAAOAAAAAAAAAAAAAAAAAC4CAABkcnMvZTJvRG9jLnhtbFBLAQItABQABgAIAAAA&#10;IQBu+P+s2QAAAAMBAAAPAAAAAAAAAAAAAAAAADkEAABkcnMvZG93bnJldi54bWxQSwUGAAAAAAQA&#10;BADzAAAAPwUAAAAA&#10;" strokecolor="#f5c201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68AD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9A13B7EC-0301-4C99-BF1D-7B10DD0A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1" w:unhideWhenUsed="0" w:qFormat="1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Closing" w:uiPriority="3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Date" w:uiPriority="3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  <w:spacing w:after="480" w:line="300" w:lineRule="auto"/>
      <w:contextualSpacing/>
    </w:pPr>
    <w:rPr>
      <w:color w:val="000000" w:themeColor="text1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480" w:line="300" w:lineRule="auto"/>
    </w:pPr>
    <w:rPr>
      <w:color w:val="7F7F7F" w:themeColor="text1" w:themeTint="80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9C1E22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9C1E22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after="480" w:line="240" w:lineRule="auto"/>
      <w:contextualSpacing/>
    </w:pPr>
    <w:rPr>
      <w:color w:val="000000" w:themeColor="text1"/>
      <w:sz w:val="20"/>
      <w:szCs w:val="20"/>
      <w:lang w:eastAsia="en-US"/>
    </w:rPr>
  </w:style>
  <w:style w:type="paragraph" w:customStyle="1" w:styleId="Enclosure">
    <w:name w:val="Enclosure"/>
    <w:basedOn w:val="Normal"/>
    <w:uiPriority w:val="10"/>
    <w:qFormat/>
    <w:pPr>
      <w:spacing w:after="480" w:line="300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  <w:lang w:eastAsia="en-US"/>
    </w:rPr>
  </w:style>
  <w:style w:type="paragraph" w:customStyle="1" w:styleId="KeyPoint">
    <w:name w:val="Key Point"/>
    <w:basedOn w:val="Normal"/>
    <w:uiPriority w:val="2"/>
    <w:qFormat/>
    <w:pPr>
      <w:numPr>
        <w:numId w:val="7"/>
      </w:numPr>
      <w:spacing w:before="60" w:after="60" w:line="300" w:lineRule="auto"/>
    </w:pPr>
    <w:rPr>
      <w:color w:val="7F7F7F" w:themeColor="text1" w:themeTint="80"/>
      <w:sz w:val="26"/>
      <w:szCs w:val="26"/>
      <w:lang w:eastAsia="en-US"/>
    </w:rPr>
  </w:style>
  <w:style w:type="paragraph" w:customStyle="1" w:styleId="ContactInfo">
    <w:name w:val="Contact Info"/>
    <w:basedOn w:val="Normal"/>
    <w:uiPriority w:val="2"/>
    <w:qFormat/>
    <w:pPr>
      <w:spacing w:after="0" w:line="300" w:lineRule="auto"/>
    </w:pPr>
    <w:rPr>
      <w:color w:val="000000" w:themeColor="text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1" w:unhideWhenUsed="0" w:qFormat="1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Closing" w:uiPriority="3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Date" w:uiPriority="3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  <w:spacing w:after="480" w:line="300" w:lineRule="auto"/>
      <w:contextualSpacing/>
    </w:pPr>
    <w:rPr>
      <w:color w:val="000000" w:themeColor="text1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480" w:line="300" w:lineRule="auto"/>
    </w:pPr>
    <w:rPr>
      <w:color w:val="7F7F7F" w:themeColor="text1" w:themeTint="80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9C1E22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9C1E22" w:themeColor="text2" w:themeShade="BF"/>
      <w:kern w:val="16"/>
      <w:sz w:val="20"/>
      <w:szCs w:val="20"/>
      <w:lang w:eastAsia="en-US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after="480" w:line="240" w:lineRule="auto"/>
      <w:contextualSpacing/>
    </w:pPr>
    <w:rPr>
      <w:color w:val="000000" w:themeColor="text1"/>
      <w:sz w:val="20"/>
      <w:szCs w:val="20"/>
      <w:lang w:eastAsia="en-US"/>
    </w:rPr>
  </w:style>
  <w:style w:type="paragraph" w:customStyle="1" w:styleId="Enclosure">
    <w:name w:val="Enclosure"/>
    <w:basedOn w:val="Normal"/>
    <w:uiPriority w:val="10"/>
    <w:qFormat/>
    <w:pPr>
      <w:spacing w:after="480" w:line="300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color w:val="000000" w:themeColor="text1"/>
      <w:sz w:val="72"/>
      <w:szCs w:val="72"/>
      <w:lang w:eastAsia="en-US"/>
    </w:rPr>
  </w:style>
  <w:style w:type="paragraph" w:customStyle="1" w:styleId="KeyPoint">
    <w:name w:val="Key Point"/>
    <w:basedOn w:val="Normal"/>
    <w:uiPriority w:val="2"/>
    <w:qFormat/>
    <w:pPr>
      <w:numPr>
        <w:numId w:val="7"/>
      </w:numPr>
      <w:spacing w:before="60" w:after="60" w:line="300" w:lineRule="auto"/>
    </w:pPr>
    <w:rPr>
      <w:color w:val="7F7F7F" w:themeColor="text1" w:themeTint="80"/>
      <w:sz w:val="26"/>
      <w:szCs w:val="26"/>
      <w:lang w:eastAsia="en-US"/>
    </w:rPr>
  </w:style>
  <w:style w:type="paragraph" w:customStyle="1" w:styleId="ContactInfo">
    <w:name w:val="Contact Info"/>
    <w:basedOn w:val="Normal"/>
    <w:uiPriority w:val="2"/>
    <w:qFormat/>
    <w:pPr>
      <w:spacing w:after="0" w:line="300" w:lineRule="auto"/>
    </w:pPr>
    <w:rPr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ADA55447F345CE9B91AC37D2B7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F32E-DC4E-4785-89F5-A1F05DAA2364}"/>
      </w:docPartPr>
      <w:docPartBody>
        <w:p>
          <w:pPr>
            <w:pStyle w:val="03ADA55447F345CE9B91AC37D2B764A3"/>
          </w:pPr>
          <w:r>
            <w:t>[Click to select a date]</w:t>
          </w:r>
        </w:p>
      </w:docPartBody>
    </w:docPart>
    <w:docPart>
      <w:docPartPr>
        <w:name w:val="DEB387F035774CD0A72391A48DF7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550A-9A75-4822-AE1D-F85C53406202}"/>
      </w:docPartPr>
      <w:docPartBody>
        <w:p>
          <w:pPr>
            <w:pStyle w:val="DEB387F035774CD0A72391A48DF74EEB"/>
          </w:pPr>
          <w:r>
            <w:t>[Recipient Name]</w:t>
          </w:r>
        </w:p>
      </w:docPartBody>
    </w:docPart>
    <w:docPart>
      <w:docPartPr>
        <w:name w:val="BEE60E4934AD497C92B71C5CCD53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4833-446F-45DE-8F5C-7BF89D4C67E2}"/>
      </w:docPartPr>
      <w:docPartBody>
        <w:p>
          <w:pPr>
            <w:pStyle w:val="BEE60E4934AD497C92B71C5CCD537FD0"/>
          </w:pPr>
          <w:r>
            <w:t>[Title]</w:t>
          </w:r>
        </w:p>
      </w:docPartBody>
    </w:docPart>
    <w:docPart>
      <w:docPartPr>
        <w:name w:val="8492D31BC7334E3D80D16CEFD8AD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1762-5D78-4FA4-A25C-8A45A65D53F3}"/>
      </w:docPartPr>
      <w:docPartBody>
        <w:p>
          <w:pPr>
            <w:pStyle w:val="8492D31BC7334E3D80D16CEFD8ADED48"/>
          </w:pPr>
          <w:r>
            <w:t>[Company Name]</w:t>
          </w:r>
        </w:p>
      </w:docPartBody>
    </w:docPart>
    <w:docPart>
      <w:docPartPr>
        <w:name w:val="892BF9CE06BC4F6498C834865547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A408-D40C-49E7-8BB2-D8CD54459FA3}"/>
      </w:docPartPr>
      <w:docPartBody>
        <w:p>
          <w:pPr>
            <w:pStyle w:val="892BF9CE06BC4F6498C834865547283C"/>
          </w:pPr>
          <w:r>
            <w:t>[Street Address]</w:t>
          </w:r>
        </w:p>
      </w:docPartBody>
    </w:docPart>
    <w:docPart>
      <w:docPartPr>
        <w:name w:val="4E25C4CF1871439481BCC8A2C82D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12F5-11CC-434C-9C8A-43DBB7B13B84}"/>
      </w:docPartPr>
      <w:docPartBody>
        <w:p>
          <w:pPr>
            <w:pStyle w:val="4E25C4CF1871439481BCC8A2C82DB1B2"/>
          </w:pPr>
          <w:r>
            <w:t>[City, ST Zip Code]</w:t>
          </w:r>
        </w:p>
      </w:docPartBody>
    </w:docPart>
    <w:docPart>
      <w:docPartPr>
        <w:name w:val="BFA17DAEEBFB433DB2FAE4E5473E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0461-27B5-4CA7-BEDD-107BFE757CE2}"/>
      </w:docPartPr>
      <w:docPartBody>
        <w:p>
          <w:pPr>
            <w:pStyle w:val="BFA17DAEEBFB433DB2FAE4E5473E9B0C"/>
          </w:pPr>
          <w:r>
            <w:t>[Recipient]</w:t>
          </w:r>
        </w:p>
      </w:docPartBody>
    </w:docPart>
    <w:docPart>
      <w:docPartPr>
        <w:name w:val="DFBC6E68317A483BA62BBEF77A35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6669-C34E-475A-8EE5-43B4E13FB2A6}"/>
      </w:docPartPr>
      <w:docPartBody>
        <w:p>
          <w:r>
            <w:t>If you’re ready to write, just click here and go to it! Or, if you want to customize the look of your letter, you can do that in almost no time…</w:t>
          </w:r>
        </w:p>
        <w:p>
          <w:pPr>
            <w:pStyle w:val="ListBullet"/>
          </w:pPr>
          <w:r>
            <w:t>On the Design tab of the ribbon, check out the Themes, Colors, and Fonts galleries to preview different looks from a variety of choices. Then just click to apply the one you like.</w:t>
          </w:r>
        </w:p>
        <w:p>
          <w:pPr>
            <w:pStyle w:val="ListBullet"/>
          </w:pPr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>
          <w:pPr>
            <w:pStyle w:val="ListBullet"/>
          </w:pPr>
          <w:r>
            <w:t>You’ll find these nifty little bullets in the Styles gallery, as well. This style is named List Bullet.</w:t>
          </w:r>
        </w:p>
        <w:p>
          <w:pPr>
            <w:pStyle w:val="DFBC6E68317A483BA62BBEF77A3583C4"/>
          </w:pPr>
          <w:r>
            <w:t>Ready to add your digits? No problem. Just click into the sidebar at left and go to it!</w:t>
          </w:r>
        </w:p>
      </w:docPartBody>
    </w:docPart>
    <w:docPart>
      <w:docPartPr>
        <w:name w:val="1A9E3FA6F5FD4E2F87512149412B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FD1A-97AD-40BE-995E-84733E886E9D}"/>
      </w:docPartPr>
      <w:docPartBody>
        <w:p>
          <w:pPr>
            <w:pStyle w:val="1A9E3FA6F5FD4E2F87512149412B2034"/>
          </w:pPr>
          <w:r>
            <w:t>[Your Name]</w:t>
          </w:r>
        </w:p>
      </w:docPartBody>
    </w:docPart>
    <w:docPart>
      <w:docPartPr>
        <w:name w:val="12E89CAB783141BBBF9B38C5ABDCA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AD09-F012-4C4F-A8C2-47995E6486B9}"/>
      </w:docPartPr>
      <w:docPartBody>
        <w:p>
          <w:r>
            <w:t>[Job Title]</w:t>
          </w:r>
        </w:p>
      </w:docPartBody>
    </w:docPart>
    <w:docPart>
      <w:docPartPr>
        <w:name w:val="9FAF2BB1ABA94DBA80623F69EEE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4BA3-E062-464F-8DF4-5AA47790EB0D}"/>
      </w:docPartPr>
      <w:docPartBody>
        <w:p>
          <w:r>
            <w:t>[Job Title]</w:t>
          </w:r>
        </w:p>
      </w:docPartBody>
    </w:docPart>
    <w:docPart>
      <w:docPartPr>
        <w:name w:val="7787723F41094F12A31212D026FB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CD3E-DEA5-48C4-A72A-7D00CE95BFEF}"/>
      </w:docPartPr>
      <w:docPartBody>
        <w:p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96B0313370874E3A81A3ACB35DBA9405">
    <w:name w:val="96B0313370874E3A81A3ACB35DBA9405"/>
  </w:style>
  <w:style w:type="paragraph" w:customStyle="1" w:styleId="03ADA55447F345CE9B91AC37D2B764A3">
    <w:name w:val="03ADA55447F345CE9B91AC37D2B764A3"/>
  </w:style>
  <w:style w:type="paragraph" w:customStyle="1" w:styleId="DEB387F035774CD0A72391A48DF74EEB">
    <w:name w:val="DEB387F035774CD0A72391A48DF74EEB"/>
  </w:style>
  <w:style w:type="paragraph" w:customStyle="1" w:styleId="BEE60E4934AD497C92B71C5CCD537FD0">
    <w:name w:val="BEE60E4934AD497C92B71C5CCD537FD0"/>
  </w:style>
  <w:style w:type="paragraph" w:customStyle="1" w:styleId="8492D31BC7334E3D80D16CEFD8ADED48">
    <w:name w:val="8492D31BC7334E3D80D16CEFD8ADED48"/>
  </w:style>
  <w:style w:type="paragraph" w:customStyle="1" w:styleId="892BF9CE06BC4F6498C834865547283C">
    <w:name w:val="892BF9CE06BC4F6498C834865547283C"/>
  </w:style>
  <w:style w:type="paragraph" w:customStyle="1" w:styleId="4E25C4CF1871439481BCC8A2C82DB1B2">
    <w:name w:val="4E25C4CF1871439481BCC8A2C82DB1B2"/>
  </w:style>
  <w:style w:type="paragraph" w:customStyle="1" w:styleId="BFA17DAEEBFB433DB2FAE4E5473E9B0C">
    <w:name w:val="BFA17DAEEBFB433DB2FAE4E5473E9B0C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szCs w:val="20"/>
    </w:rPr>
  </w:style>
  <w:style w:type="paragraph" w:customStyle="1" w:styleId="DFBC6E68317A483BA62BBEF77A3583C4">
    <w:name w:val="DFBC6E68317A483BA62BBEF77A3583C4"/>
  </w:style>
  <w:style w:type="paragraph" w:customStyle="1" w:styleId="1A9E3FA6F5FD4E2F87512149412B2034">
    <w:name w:val="1A9E3FA6F5FD4E2F87512149412B2034"/>
  </w:style>
  <w:style w:type="paragraph" w:customStyle="1" w:styleId="5F7232DC53834E75B803D9B7D9734EEA">
    <w:name w:val="5F7232DC53834E75B803D9B7D9734EEA"/>
  </w:style>
  <w:style w:type="paragraph" w:customStyle="1" w:styleId="D3BDE63FCF0B4FDD844E8786926C3A09">
    <w:name w:val="D3BDE63FCF0B4FDD844E8786926C3A09"/>
  </w:style>
  <w:style w:type="paragraph" w:customStyle="1" w:styleId="A32ACDC2DA614FD4A9CA396CE298875D">
    <w:name w:val="A32ACDC2DA614FD4A9CA396CE298875D"/>
  </w:style>
  <w:style w:type="paragraph" w:customStyle="1" w:styleId="7CC40D9EDD224F35B3B21347634FBAA2">
    <w:name w:val="7CC40D9EDD224F35B3B21347634FBAA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88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96B0313370874E3A81A3ACB35DBA9405">
    <w:name w:val="96B0313370874E3A81A3ACB35DBA9405"/>
  </w:style>
  <w:style w:type="paragraph" w:customStyle="1" w:styleId="03ADA55447F345CE9B91AC37D2B764A3">
    <w:name w:val="03ADA55447F345CE9B91AC37D2B764A3"/>
  </w:style>
  <w:style w:type="paragraph" w:customStyle="1" w:styleId="DEB387F035774CD0A72391A48DF74EEB">
    <w:name w:val="DEB387F035774CD0A72391A48DF74EEB"/>
  </w:style>
  <w:style w:type="paragraph" w:customStyle="1" w:styleId="BEE60E4934AD497C92B71C5CCD537FD0">
    <w:name w:val="BEE60E4934AD497C92B71C5CCD537FD0"/>
  </w:style>
  <w:style w:type="paragraph" w:customStyle="1" w:styleId="8492D31BC7334E3D80D16CEFD8ADED48">
    <w:name w:val="8492D31BC7334E3D80D16CEFD8ADED48"/>
  </w:style>
  <w:style w:type="paragraph" w:customStyle="1" w:styleId="892BF9CE06BC4F6498C834865547283C">
    <w:name w:val="892BF9CE06BC4F6498C834865547283C"/>
  </w:style>
  <w:style w:type="paragraph" w:customStyle="1" w:styleId="4E25C4CF1871439481BCC8A2C82DB1B2">
    <w:name w:val="4E25C4CF1871439481BCC8A2C82DB1B2"/>
  </w:style>
  <w:style w:type="paragraph" w:customStyle="1" w:styleId="BFA17DAEEBFB433DB2FAE4E5473E9B0C">
    <w:name w:val="BFA17DAEEBFB433DB2FAE4E5473E9B0C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  <w:szCs w:val="20"/>
    </w:rPr>
  </w:style>
  <w:style w:type="paragraph" w:customStyle="1" w:styleId="DFBC6E68317A483BA62BBEF77A3583C4">
    <w:name w:val="DFBC6E68317A483BA62BBEF77A3583C4"/>
  </w:style>
  <w:style w:type="paragraph" w:customStyle="1" w:styleId="1A9E3FA6F5FD4E2F87512149412B2034">
    <w:name w:val="1A9E3FA6F5FD4E2F87512149412B2034"/>
  </w:style>
  <w:style w:type="paragraph" w:customStyle="1" w:styleId="5F7232DC53834E75B803D9B7D9734EEA">
    <w:name w:val="5F7232DC53834E75B803D9B7D9734EEA"/>
  </w:style>
  <w:style w:type="paragraph" w:customStyle="1" w:styleId="D3BDE63FCF0B4FDD844E8786926C3A09">
    <w:name w:val="D3BDE63FCF0B4FDD844E8786926C3A09"/>
  </w:style>
  <w:style w:type="paragraph" w:customStyle="1" w:styleId="A32ACDC2DA614FD4A9CA396CE298875D">
    <w:name w:val="A32ACDC2DA614FD4A9CA396CE298875D"/>
  </w:style>
  <w:style w:type="paragraph" w:customStyle="1" w:styleId="7CC40D9EDD224F35B3B21347634FBAA2">
    <w:name w:val="7CC40D9EDD224F35B3B21347634FBAA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88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1541129</Value>
      <Value>1564085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>Cover letter building block for Chronological resume, Simple design.
</APDescription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OfficeOnlineVNext,OfflineBuild</PublishTargets>
    <TimesCloned xmlns="4873beb7-5857-4685-be1f-d57550cc96cc" xsi:nil="true"/>
    <AssetStart xmlns="4873beb7-5857-4685-be1f-d57550cc96cc">2012-03-08T11:34:00+00:00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On Web no search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>1000</RecommendationsModifier>
    <OriginAsset xmlns="4873beb7-5857-4685-be1f-d57550cc96cc" xsi:nil="true"/>
    <TPComponent xmlns="4873beb7-5857-4685-be1f-d57550cc96cc" xsi:nil="true"/>
    <AssetId xmlns="4873beb7-5857-4685-be1f-d57550cc96cc">TP102835260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827923</LocLastLocAttemptVersionLookup>
    <IsSearchable xmlns="4873beb7-5857-4685-be1f-d57550cc96cc">false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207346B-9E36-4E83-A5FC-27CD946280F0}"/>
</file>

<file path=customXml/itemProps2.xml><?xml version="1.0" encoding="utf-8"?>
<ds:datastoreItem xmlns:ds="http://schemas.openxmlformats.org/officeDocument/2006/customXml" ds:itemID="{D597C156-3C2D-4936-817C-D9C4F7201461}"/>
</file>

<file path=customXml/itemProps3.xml><?xml version="1.0" encoding="utf-8"?>
<ds:datastoreItem xmlns:ds="http://schemas.openxmlformats.org/officeDocument/2006/customXml" ds:itemID="{70AFE30B-4156-40D9-AE64-26F31A85CCA2}"/>
</file>

<file path=customXml/itemProps4.xml><?xml version="1.0" encoding="utf-8"?>
<ds:datastoreItem xmlns:ds="http://schemas.openxmlformats.org/officeDocument/2006/customXml" ds:itemID="{F56FA58F-04BC-40ED-8785-A2DD3BCE1BB5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2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(Chronological Resume Simple design)</dc:title>
  <dc:subject/>
  <cp:keywords/>
  <dc:description/>
  <dcterms:created xsi:type="dcterms:W3CDTF">2012-03-05T18:57:00Z</dcterms:created>
  <dcterms:modified xsi:type="dcterms:W3CDTF">2012-03-05T20:53:00Z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