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964"/>
        <w:gridCol w:w="6386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Cover Pages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Report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Cover Page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Page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r>
              <w:t>Loc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5348177" cy="6687879"/>
                <wp:effectExtent l="0" t="0" r="3810" b="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177" cy="6687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le"/>
                              <w:tag w:val=""/>
                              <w:id w:val="2115015981"/>
                              <w:placeholder>
                                <w:docPart w:val="E59CFA793F3C41F3B821E9371FBF8C6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>
                                <w:pPr>
                                  <w:pStyle w:val="Title"/>
                                </w:pPr>
                                <w:r>
                                  <w:t>Annual Report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ubtitle"/>
                              <w:tag w:val=""/>
                              <w:id w:val="867562735"/>
                              <w:placeholder>
                                <w:docPart w:val="5D8AC750EF7F49C6B2D485BAC47788F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>
                                <w:pPr>
                                  <w:pStyle w:val="Subtitle"/>
                                  <w:ind w:left="144" w:right="720"/>
                                </w:pPr>
                                <w:r>
                                  <w:t>FY 2014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Quote or Abstract"/>
                              <w:tag w:val="Quote or Abstract"/>
                              <w:id w:val="-247963122"/>
                              <w:placeholder>
                                <w:docPart w:val="629481F4853C4113AB2C31A4E4A682E7"/>
                              </w:placeholder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>
                                <w:pPr>
                                  <w:pStyle w:val="Abstract"/>
                                  <w:spacing w:after="600"/>
                                </w:pPr>
                                <w:r>
                                  <w:t>[Add a quote here from one of your company executives or use this space for a brief summary of the document content.]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0;margin-top:0;width:421.1pt;height:526.6pt;z-index:-251657216;visibility:visible;mso-wrap-style:square;mso-width-percent:1000;mso-height-percent:750;mso-left-percent:59;mso-wrap-distance-left:9pt;mso-wrap-distance-top:0;mso-wrap-distance-right:9pt;mso-wrap-distance-bottom:0;mso-position-horizontal-relative:page;mso-position-vertical:top;mso-position-vertical-relative:margin;mso-width-percent:1000;mso-height-percent:75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" o:allowoverlap="f" filled="f" stroked="f" strokeweight=".5pt">
                <v:textbox inset="0,0,0,0">
                  <w:txbxContent>
                    <w:sdt>
                      <w:sdtPr>
                        <w:alias w:val="Title"/>
                        <w:tag w:val=""/>
                        <w:id w:val="2115015981"/>
                        <w:placeholder>
                          <w:docPart w:val="E59CFA793F3C41F3B821E9371FBF8C6A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>
                          <w:pPr>
                            <w:pStyle w:val="Title"/>
                          </w:pPr>
                          <w:r>
                            <w:t>Annual Report</w:t>
                          </w:r>
                        </w:p>
                      </w:sdtContent>
                    </w:sdt>
                    <w:sdt>
                      <w:sdtPr>
                        <w:alias w:val="Subtitle"/>
                        <w:tag w:val=""/>
                        <w:id w:val="867562735"/>
                        <w:placeholder>
                          <w:docPart w:val="5D8AC750EF7F49C6B2D485BAC47788F4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>
                          <w:pPr>
                            <w:pStyle w:val="Subtitle"/>
                            <w:ind w:left="144" w:right="720"/>
                          </w:pPr>
                          <w:r>
                            <w:t>FY 2014</w:t>
                          </w:r>
                        </w:p>
                      </w:sdtContent>
                    </w:sdt>
                    <w:sdt>
                      <w:sdtPr>
                        <w:alias w:val="Quote or Abstract"/>
                        <w:tag w:val="Quote or Abstract"/>
                        <w:id w:val="-247963122"/>
                        <w:placeholder>
                          <w:docPart w:val="629481F4853C4113AB2C31A4E4A682E7"/>
                        </w:placeholder>
                        <w:showingPlcHdr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>
                          <w:pPr>
                            <w:pStyle w:val="Abstract"/>
                            <w:spacing w:after="600"/>
                          </w:pPr>
                          <w:r>
                            <w:t>[Add a quote here from one of your company executives or use this space for a brief summary of the document content.]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858000" cy="1775460"/>
                <wp:effectExtent l="0" t="0" r="0" b="7620"/>
                <wp:wrapSquare wrapText="bothSides"/>
                <wp:docPr id="15" name="Text Box 15" descr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InfoHeading"/>
                              <w:jc w:val="left"/>
                            </w:pPr>
                            <w:sdt>
                              <w:sdtPr>
                                <w:alias w:val="Company"/>
                                <w:tag w:val=""/>
                                <w:id w:val="1735350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t>[Company]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right"/>
                              <w:tblBorders>
                                <w:top w:val="single" w:sz="8" w:space="0" w:color="000000" w:themeColor="text1"/>
                              </w:tblBorders>
                              <w:tblCellMar>
                                <w:left w:w="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01"/>
                              <w:gridCol w:w="4002"/>
                              <w:gridCol w:w="4002"/>
                            </w:tblGrid>
                            <w:tr>
                              <w:trPr>
                                <w:trHeight w:hRule="exact" w:val="144"/>
                                <w:jc w:val="right"/>
                              </w:trPr>
                              <w:tc>
                                <w:tcPr>
                                  <w:tcW w:w="1666" w:type="pct"/>
                                </w:tcPr>
                                <w:p/>
                              </w:tc>
                              <w:tc>
                                <w:tcPr>
                                  <w:tcW w:w="1667" w:type="pct"/>
                                </w:tcPr>
                                <w:p/>
                              </w:tc>
                              <w:tc>
                                <w:tcPr>
                                  <w:tcW w:w="1667" w:type="pct"/>
                                </w:tcPr>
                                <w:p/>
                              </w:tc>
                            </w:tr>
                            <w:tr>
                              <w:trPr>
                                <w:jc w:val="right"/>
                              </w:trPr>
                              <w:tc>
                                <w:tcPr>
                                  <w:tcW w:w="1666" w:type="pct"/>
                                  <w:tcMar>
                                    <w:bottom w:w="144" w:type="dxa"/>
                                  </w:tcMar>
                                </w:tcPr>
                                <w:p>
                                  <w:pPr>
                                    <w:pStyle w:val="Foo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Telephone"/>
                                      <w:tag w:val=""/>
                                      <w:id w:val="130763847"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t>[Telephone]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Foo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Fax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Fax"/>
                                      <w:tag w:val=""/>
                                      <w:id w:val="-2015451963"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alias w:val="Address"/>
                                  <w:tag w:val=""/>
                                  <w:id w:val="-1976523539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Content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>
                                      <w:pPr>
                                        <w:pStyle w:val="Footer"/>
                                      </w:pPr>
                                      <w:r>
                                        <w:t>[Address][City, ST  ZIP]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667" w:type="pct"/>
                                  <w:tcMar>
                                    <w:bottom w:w="144" w:type="dxa"/>
                                  </w:tcMar>
                                </w:tcPr>
                                <w:sdt>
                                  <w:sdtPr>
                                    <w:alias w:val="Website"/>
                                    <w:tag w:val=""/>
                                    <w:id w:val="-210926439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Content>
                                    <w:p>
                                      <w:pPr>
                                        <w:pStyle w:val="Footer"/>
                                      </w:pPr>
                                      <w:r>
                                        <w:t>[Website]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mail"/>
                                    <w:tag w:val=""/>
                                    <w:id w:val="1873495697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p>
                                      <w:pPr>
                                        <w:pStyle w:val="Footer"/>
                                      </w:pPr>
                                      <w:r>
                                        <w:t>[Email]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>
                              <w:trPr>
                                <w:trHeight w:hRule="exact" w:val="86"/>
                                <w:jc w:val="right"/>
                              </w:trPr>
                              <w:tc>
                                <w:tcPr>
                                  <w:tcW w:w="1666" w:type="pct"/>
                                  <w:shd w:val="clear" w:color="auto" w:fill="000000" w:themeFill="text1"/>
                                </w:tcPr>
                                <w:p>
                                  <w:pPr>
                                    <w:pStyle w:val="Foo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000000" w:themeFill="text1"/>
                                </w:tcPr>
                                <w:p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000000" w:themeFill="text1"/>
                                </w:tcPr>
                                <w:p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128200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alt="contact info" style="position:absolute;margin-left:0;margin-top:0;width:540pt;height:139.8pt;z-index:251660288;visibility:visible;mso-wrap-style:square;mso-width-percent:1282;mso-height-percent:200;mso-wrap-distance-left:9pt;mso-wrap-distance-top:0;mso-wrap-distance-right:9pt;mso-wrap-distance-bottom:0;mso-position-horizontal:center;mso-position-horizontal-relative:page;mso-position-vertical:bottom;mso-position-vertical-relative:margin;mso-width-percent:1282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" o:allowoverlap="f" filled="f" stroked="f" strokeweight=".5pt">
                <v:textbox inset="0,0,0,0">
                  <w:txbxContent>
                    <w:p>
                      <w:pPr>
                        <w:pStyle w:val="InfoHeading"/>
                        <w:jc w:val="left"/>
                      </w:pPr>
                      <w:sdt>
                        <w:sdtPr>
                          <w:alias w:val="Company"/>
                          <w:tag w:val=""/>
                          <w:id w:val="1735350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t>[Company]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right"/>
                        <w:tblBorders>
                          <w:top w:val="single" w:sz="8" w:space="0" w:color="000000" w:themeColor="text1"/>
                        </w:tblBorders>
                        <w:tblCellMar>
                          <w:left w:w="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01"/>
                        <w:gridCol w:w="4002"/>
                        <w:gridCol w:w="4002"/>
                      </w:tblGrid>
                      <w:tr>
                        <w:trPr>
                          <w:trHeight w:hRule="exact" w:val="144"/>
                          <w:jc w:val="right"/>
                        </w:trPr>
                        <w:tc>
                          <w:tcPr>
                            <w:tcW w:w="1666" w:type="pct"/>
                          </w:tcPr>
                          <w:p/>
                        </w:tc>
                        <w:tc>
                          <w:tcPr>
                            <w:tcW w:w="1667" w:type="pct"/>
                          </w:tcPr>
                          <w:p/>
                        </w:tc>
                        <w:tc>
                          <w:tcPr>
                            <w:tcW w:w="1667" w:type="pct"/>
                          </w:tcPr>
                          <w:p/>
                        </w:tc>
                      </w:tr>
                      <w:tr>
                        <w:trPr>
                          <w:jc w:val="right"/>
                        </w:trPr>
                        <w:tc>
                          <w:tcPr>
                            <w:tcW w:w="1666" w:type="pct"/>
                            <w:tcMar>
                              <w:bottom w:w="144" w:type="dxa"/>
                            </w:tcMar>
                          </w:tcPr>
                          <w:p>
                            <w:pPr>
                              <w:pStyle w:val="Foo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Telephone"/>
                                <w:tag w:val=""/>
                                <w:id w:val="130763847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>
                                  <w:t>[Telephone]</w:t>
                                </w:r>
                              </w:sdtContent>
                            </w:sdt>
                          </w:p>
                          <w:p>
                            <w:pPr>
                              <w:pStyle w:val="Footer"/>
                            </w:pPr>
                            <w:r>
                              <w:rPr>
                                <w:b/>
                                <w:bCs/>
                              </w:rPr>
                              <w:t>Fax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Fax"/>
                                <w:tag w:val=""/>
                                <w:id w:val="-2015451963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alias w:val="Address"/>
                            <w:tag w:val=""/>
                            <w:id w:val="-1976523539"/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>
                                <w:pPr>
                                  <w:pStyle w:val="Footer"/>
                                </w:pPr>
                                <w:r>
                                  <w:t>[Address][City, ST  ZIP]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667" w:type="pct"/>
                            <w:tcMar>
                              <w:bottom w:w="144" w:type="dxa"/>
                            </w:tcMar>
                          </w:tcPr>
                          <w:sdt>
                            <w:sdtPr>
                              <w:alias w:val="Website"/>
                              <w:tag w:val=""/>
                              <w:id w:val="-210926439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Content>
                              <w:p>
                                <w:pPr>
                                  <w:pStyle w:val="Footer"/>
                                </w:pPr>
                                <w:r>
                                  <w:t>[Website]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mail"/>
                              <w:tag w:val=""/>
                              <w:id w:val="1873495697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p>
                                <w:pPr>
                                  <w:pStyle w:val="Footer"/>
                                </w:pPr>
                                <w:r>
                                  <w:t>[Email]</w:t>
                                </w:r>
                              </w:p>
                            </w:sdtContent>
                          </w:sdt>
                        </w:tc>
                      </w:tr>
                      <w:tr>
                        <w:trPr>
                          <w:trHeight w:hRule="exact" w:val="86"/>
                          <w:jc w:val="right"/>
                        </w:trPr>
                        <w:tc>
                          <w:tcPr>
                            <w:tcW w:w="1666" w:type="pct"/>
                            <w:shd w:val="clear" w:color="auto" w:fill="000000" w:themeFill="text1"/>
                          </w:tcPr>
                          <w:p>
                            <w:pPr>
                              <w:pStyle w:val="Foo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>
                            <w:pPr>
                              <w:pStyle w:val="Footer"/>
                            </w:pPr>
                          </w:p>
                        </w:tc>
                      </w:tr>
                    </w:tbl>
                    <w:p>
                      <w:pPr>
                        <w:pStyle w:val="NoSpacing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66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E6C24FA-D427-4DE9-B671-0CA12F2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2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3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noProof/>
      <w:color w:val="7A7A7A" w:themeColor="accent1"/>
      <w:kern w:val="20"/>
      <w:sz w:val="28"/>
      <w:szCs w:val="28"/>
      <w:lang w:eastAsia="en-US"/>
    </w:r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7A7A7A" w:themeColor="accent1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2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3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noProof/>
      <w:color w:val="7A7A7A" w:themeColor="accent1"/>
      <w:kern w:val="20"/>
      <w:sz w:val="28"/>
      <w:szCs w:val="28"/>
      <w:lang w:eastAsia="en-US"/>
    </w:r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7A7A7A" w:themeColor="accent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CFA793F3C41F3B821E9371FBF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FFB4-382D-4E80-AEA9-B1E5E13A02F2}"/>
      </w:docPartPr>
      <w:docPartBody>
        <w:p>
          <w:pPr>
            <w:pStyle w:val="E59CFA793F3C41F3B821E9371FBF8C6A"/>
          </w:pPr>
          <w:r>
            <w:t>Annual Report</w:t>
          </w:r>
        </w:p>
      </w:docPartBody>
    </w:docPart>
    <w:docPart>
      <w:docPartPr>
        <w:name w:val="5D8AC750EF7F49C6B2D485BAC477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BD0F-3C59-4CA5-BE25-76CE44BB8CA9}"/>
      </w:docPartPr>
      <w:docPartBody>
        <w:p>
          <w:pPr>
            <w:pStyle w:val="5D8AC750EF7F49C6B2D485BAC47788F4"/>
          </w:pPr>
          <w:r>
            <w:t>FY 2014</w:t>
          </w:r>
        </w:p>
      </w:docPartBody>
    </w:docPart>
    <w:docPart>
      <w:docPartPr>
        <w:name w:val="629481F4853C4113AB2C31A4E4A6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00D9-3B4D-4E09-AB87-725A391F90BA}"/>
      </w:docPartPr>
      <w:docPartBody>
        <w:p>
          <w:pPr>
            <w:pStyle w:val="629481F4853C4113AB2C31A4E4A682E7"/>
          </w:pPr>
          <w:r>
            <w:t>[Add a quote here from one of your company executives or use this space for a brief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622303F21304428AAFAF9864FE8C3290">
    <w:name w:val="622303F21304428AAFAF9864FE8C3290"/>
  </w:style>
  <w:style w:type="paragraph" w:customStyle="1" w:styleId="E59CFA793F3C41F3B821E9371FBF8C6A">
    <w:name w:val="E59CFA793F3C41F3B821E9371FBF8C6A"/>
  </w:style>
  <w:style w:type="paragraph" w:customStyle="1" w:styleId="5D8AC750EF7F49C6B2D485BAC47788F4">
    <w:name w:val="5D8AC750EF7F49C6B2D485BAC47788F4"/>
  </w:style>
  <w:style w:type="paragraph" w:customStyle="1" w:styleId="629481F4853C4113AB2C31A4E4A682E7">
    <w:name w:val="629481F4853C4113AB2C31A4E4A682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622303F21304428AAFAF9864FE8C3290">
    <w:name w:val="622303F21304428AAFAF9864FE8C3290"/>
  </w:style>
  <w:style w:type="paragraph" w:customStyle="1" w:styleId="E59CFA793F3C41F3B821E9371FBF8C6A">
    <w:name w:val="E59CFA793F3C41F3B821E9371FBF8C6A"/>
  </w:style>
  <w:style w:type="paragraph" w:customStyle="1" w:styleId="5D8AC750EF7F49C6B2D485BAC47788F4">
    <w:name w:val="5D8AC750EF7F49C6B2D485BAC47788F4"/>
  </w:style>
  <w:style w:type="paragraph" w:customStyle="1" w:styleId="629481F4853C4113AB2C31A4E4A682E7">
    <w:name w:val="629481F4853C4113AB2C31A4E4A68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Cover page building block for red &amp; black annual report.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827926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2012-03-08T11:34:00+00:00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1541134</Value>
      <Value>1564077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>FY12HOApr4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On Web no search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TP102835263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OfficeOnlineVNext,OfflineBuild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>1000</RecommendationsModifier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,m:8:arabic,m:27:chinese-simplified,m:6:chinese-traditional,m:16:finnish,m:11:greek,m:17:hebrew,m:9:hindi,m:40:indonesian,m:3:japanese,m:28:korean,m:41:malay,m:15:thai,m:39:vietnamese,</LocMarketGroupTiers2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0D949-5E1C-4494-9765-00068B182952}"/>
</file>

<file path=customXml/itemProps2.xml><?xml version="1.0" encoding="utf-8"?>
<ds:datastoreItem xmlns:ds="http://schemas.openxmlformats.org/officeDocument/2006/customXml" ds:itemID="{5207346B-9E36-4E83-A5FC-27CD946280F0}"/>
</file>

<file path=customXml/itemProps3.xml><?xml version="1.0" encoding="utf-8"?>
<ds:datastoreItem xmlns:ds="http://schemas.openxmlformats.org/officeDocument/2006/customXml" ds:itemID="{32F3F78F-83B2-48AD-BFF1-374466E2779C}"/>
</file>

<file path=customXml/itemProps4.xml><?xml version="1.0" encoding="utf-8"?>
<ds:datastoreItem xmlns:ds="http://schemas.openxmlformats.org/officeDocument/2006/customXml" ds:itemID="{D973839C-5F69-41FB-B30D-3A9A9990869C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(Annual Report Red and Black design)</dc:title>
  <dc:subject/>
  <cp:keywords/>
  <dc:description/>
  <dcterms:created xsi:type="dcterms:W3CDTF">2012-03-05T20:27:00Z</dcterms:created>
  <dcterms:modified xsi:type="dcterms:W3CDTF">2012-03-05T20:27:00Z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LocMarketGroupTiers">
    <vt:lpwstr>,m:8:arabic,m:27:chinese-simplified,m:6:chinese-traditional,m:16:finnish,m:11:greek,m:17:hebrew,m:9:hindi,m:40:indonesian,m:3:japanese,m:28:korean,m:41:malay,m:15:thai,m:39:vietnamese,</vt:lpwstr>
  </property>
</Properties>
</file>