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54A" w:rsidRPr="008B5277" w:rsidRDefault="002554CD" w:rsidP="00C6554A">
      <w:pPr>
        <w:pStyle w:val="Photo"/>
      </w:pPr>
      <w:bookmarkStart w:id="0" w:name="_Toc321147149"/>
      <w:bookmarkStart w:id="1" w:name="_Toc318188227"/>
      <w:bookmarkStart w:id="2" w:name="_Toc318188327"/>
      <w:bookmarkStart w:id="3" w:name="_Toc318189312"/>
      <w:bookmarkStart w:id="4" w:name="_Toc321147011"/>
      <w:bookmarkStart w:id="5" w:name="_GoBack"/>
      <w:bookmarkEnd w:id="5"/>
      <w:r w:rsidRPr="008B5277">
        <w:rPr>
          <w:noProof/>
        </w:rPr>
        <w:drawing>
          <wp:inline distT="0" distB="0" distL="0" distR="0" wp14:anchorId="0446AF6B" wp14:editId="26C45C9C">
            <wp:extent cx="3657600" cy="5486400"/>
            <wp:effectExtent l="0" t="0" r="0" b="0"/>
            <wp:docPr id="22" name="Picture 1" descr="Bright blue glacial lake surrounded by white ice on a dark mount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486400"/>
                    </a:xfrm>
                    <a:prstGeom prst="rect">
                      <a:avLst/>
                    </a:prstGeom>
                    <a:noFill/>
                    <a:ln w="254000" cap="rnd"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bookmarkEnd w:id="0"/>
    <w:bookmarkEnd w:id="1"/>
    <w:bookmarkEnd w:id="2"/>
    <w:bookmarkEnd w:id="3"/>
    <w:bookmarkEnd w:id="4"/>
    <w:p w:rsidR="00C6554A" w:rsidRDefault="002B4294" w:rsidP="00C6554A">
      <w:pPr>
        <w:pStyle w:val="Title"/>
      </w:pPr>
      <w:sdt>
        <w:sdtPr>
          <w:alias w:val="Report Title:"/>
          <w:tag w:val="Report Title:"/>
          <w:id w:val="-190838849"/>
          <w:placeholder>
            <w:docPart w:val="618DBBE1696046B89DBA59A3B5BE4967"/>
          </w:placeholder>
          <w:temporary/>
          <w:showingPlcHdr/>
          <w15:appearance w15:val="hidden"/>
        </w:sdtPr>
        <w:sdtEndPr/>
        <w:sdtContent>
          <w:r w:rsidR="00C6554A" w:rsidRPr="00D5413C">
            <w:t>Report Title</w:t>
          </w:r>
        </w:sdtContent>
      </w:sdt>
    </w:p>
    <w:p w:rsidR="00C6554A" w:rsidRPr="00D5413C" w:rsidRDefault="002B4294" w:rsidP="00C6554A">
      <w:pPr>
        <w:pStyle w:val="Subtitle"/>
      </w:pPr>
      <w:sdt>
        <w:sdtPr>
          <w:alias w:val="Report Subtitle:"/>
          <w:tag w:val="Report Subtitle:"/>
          <w:id w:val="1354841790"/>
          <w:placeholder>
            <w:docPart w:val="467C6F2C1879472CBE95F095746949BE"/>
          </w:placeholder>
          <w:temporary/>
          <w:showingPlcHdr/>
          <w15:appearance w15:val="hidden"/>
        </w:sdtPr>
        <w:sdtEndPr/>
        <w:sdtContent>
          <w:r w:rsidR="00C6554A" w:rsidRPr="00D5413C">
            <w:t>REPORT SUBTITLE</w:t>
          </w:r>
        </w:sdtContent>
      </w:sdt>
    </w:p>
    <w:p w:rsidR="00C6554A" w:rsidRDefault="002B4294" w:rsidP="00C6554A">
      <w:pPr>
        <w:pStyle w:val="ContactInfo"/>
      </w:pPr>
      <w:sdt>
        <w:sdtPr>
          <w:alias w:val="Name:"/>
          <w:tag w:val="Name:"/>
          <w:id w:val="-2071874759"/>
          <w:placeholder>
            <w:docPart w:val="D50EB43153DE419AAE41F9419A47AB86"/>
          </w:placeholder>
          <w:temporary/>
          <w:showingPlcHdr/>
          <w15:appearance w15:val="hidden"/>
        </w:sdtPr>
        <w:sdtEndPr/>
        <w:sdtContent>
          <w:r w:rsidR="00C6554A">
            <w:t>Name</w:t>
          </w:r>
        </w:sdtContent>
      </w:sdt>
      <w:r w:rsidR="00C6554A">
        <w:t xml:space="preserve"> | </w:t>
      </w:r>
      <w:sdt>
        <w:sdtPr>
          <w:alias w:val="Course Title:"/>
          <w:tag w:val="Course Title:"/>
          <w:id w:val="-1824112714"/>
          <w:placeholder>
            <w:docPart w:val="C9D60B9B96754B3F934E19A4C5B30C55"/>
          </w:placeholder>
          <w:temporary/>
          <w:showingPlcHdr/>
          <w15:appearance w15:val="hidden"/>
        </w:sdtPr>
        <w:sdtEndPr/>
        <w:sdtContent>
          <w:r w:rsidR="00C6554A">
            <w:t>Course Title</w:t>
          </w:r>
        </w:sdtContent>
      </w:sdt>
      <w:r w:rsidR="00C6554A">
        <w:t xml:space="preserve"> |</w:t>
      </w:r>
      <w:r w:rsidR="00C6554A" w:rsidRPr="00D5413C">
        <w:t xml:space="preserve"> </w:t>
      </w:r>
      <w:sdt>
        <w:sdtPr>
          <w:alias w:val="Date:"/>
          <w:tag w:val="Date:"/>
          <w:id w:val="-35980865"/>
          <w:placeholder>
            <w:docPart w:val="E89CC3C6F6AD4F25A682435BAF3D1368"/>
          </w:placeholder>
          <w:temporary/>
          <w:showingPlcHdr/>
          <w15:appearance w15:val="hidden"/>
        </w:sdtPr>
        <w:sdtEndPr/>
        <w:sdtContent>
          <w:r w:rsidR="00C6554A">
            <w:t>Date</w:t>
          </w:r>
        </w:sdtContent>
      </w:sdt>
      <w:r w:rsidR="00C6554A">
        <w:br w:type="page"/>
      </w:r>
    </w:p>
    <w:sdt>
      <w:sdtPr>
        <w:alias w:val="Heading 1:"/>
        <w:tag w:val="Heading 1:"/>
        <w:id w:val="1549648056"/>
        <w:placeholder>
          <w:docPart w:val="33782E7947044127918D037FCFA57221"/>
        </w:placeholder>
        <w:temporary/>
        <w:showingPlcHdr/>
        <w15:appearance w15:val="hidden"/>
      </w:sdtPr>
      <w:sdtEndPr/>
      <w:sdtContent>
        <w:p w:rsidR="00C6554A" w:rsidRDefault="00C6554A" w:rsidP="00C6554A">
          <w:pPr>
            <w:pStyle w:val="Heading1"/>
          </w:pPr>
          <w:r>
            <w:t>Heading 1</w:t>
          </w:r>
        </w:p>
      </w:sdtContent>
    </w:sdt>
    <w:sdt>
      <w:sdtPr>
        <w:alias w:val="Paragraph Text:"/>
        <w:tag w:val="Paragraph Text:"/>
        <w:id w:val="-335997730"/>
        <w:placeholder>
          <w:docPart w:val="0AAAD706AF1D4B27A60BB670EF248E96"/>
        </w:placeholder>
        <w:temporary/>
        <w:showingPlcHdr/>
        <w15:appearance w15:val="hidden"/>
      </w:sdtPr>
      <w:sdtEndPr/>
      <w:sdtContent>
        <w:p w:rsidR="00C6554A" w:rsidRDefault="00C6554A" w:rsidP="00C6554A">
          <w:r>
            <w:t>To replace the placeholder text on this page, you can just select it all and then start typing. But don’t do that just yet!</w:t>
          </w:r>
        </w:p>
        <w:p w:rsidR="00C6554A" w:rsidRDefault="00C6554A" w:rsidP="00C6554A">
          <w:r>
            <w:t>First check out a few tips to help you quickly format your report. You might be amazed at how easy it is.</w:t>
          </w:r>
        </w:p>
      </w:sdtContent>
    </w:sdt>
    <w:sdt>
      <w:sdtPr>
        <w:alias w:val="Enter list bullet content:"/>
        <w:tag w:val="Enter list bullet content:"/>
        <w:id w:val="-784043198"/>
        <w:placeholder>
          <w:docPart w:val="2C6CF567446246389335929EF17F7BE0"/>
        </w:placeholder>
        <w:temporary/>
        <w:showingPlcHdr/>
        <w15:appearance w15:val="hidden"/>
      </w:sdtPr>
      <w:sdtEndPr/>
      <w:sdtContent>
        <w:p w:rsidR="00C6554A" w:rsidRPr="00514122" w:rsidRDefault="00C6554A" w:rsidP="00C6554A">
          <w:pPr>
            <w:pStyle w:val="ListBullet"/>
            <w:numPr>
              <w:ilvl w:val="0"/>
              <w:numId w:val="1"/>
            </w:numPr>
          </w:pPr>
          <w:r w:rsidRPr="00514122">
            <w:t xml:space="preserve">Need a heading? On the Home tab, in the Styles gallery, just click the heading style you want. </w:t>
          </w:r>
        </w:p>
        <w:p w:rsidR="00C6554A" w:rsidRPr="00514122" w:rsidRDefault="00C6554A" w:rsidP="00C6554A">
          <w:pPr>
            <w:pStyle w:val="ListBullet"/>
            <w:numPr>
              <w:ilvl w:val="0"/>
              <w:numId w:val="1"/>
            </w:numPr>
          </w:pPr>
          <w:r w:rsidRPr="00514122">
            <w:t>Notice other styles in that gallery as well, such as for a quote, a numbered list, or a bulleted list like this one.</w:t>
          </w:r>
        </w:p>
        <w:p w:rsidR="00C6554A" w:rsidRPr="00514122" w:rsidRDefault="00C6554A" w:rsidP="00C6554A">
          <w:pPr>
            <w:pStyle w:val="ListBullet"/>
            <w:numPr>
              <w:ilvl w:val="0"/>
              <w:numId w:val="1"/>
            </w:numPr>
          </w:pPr>
          <w:r w:rsidRPr="00514122">
            <w:t>For best results when selecting text to copy or edit, don’t include space to the left or right of the characters in your selection.</w:t>
          </w:r>
        </w:p>
      </w:sdtContent>
    </w:sdt>
    <w:p w:rsidR="00C6554A" w:rsidRPr="00D5413C" w:rsidRDefault="002B4294" w:rsidP="00C6554A">
      <w:pPr>
        <w:pStyle w:val="Heading2"/>
      </w:pPr>
      <w:sdt>
        <w:sdtPr>
          <w:alias w:val="Heading 2:"/>
          <w:tag w:val="Heading 2:"/>
          <w:id w:val="959536471"/>
          <w:placeholder>
            <w:docPart w:val="5DB4E6940B1A44DBAFB337329B1BA8A1"/>
          </w:placeholder>
          <w:temporary/>
          <w:showingPlcHdr/>
          <w15:appearance w15:val="hidden"/>
        </w:sdtPr>
        <w:sdtEndPr/>
        <w:sdtContent>
          <w:r w:rsidR="00C6554A">
            <w:t>Heading 2</w:t>
          </w:r>
        </w:sdtContent>
      </w:sdt>
    </w:p>
    <w:sdt>
      <w:sdtPr>
        <w:alias w:val="Paragraph Text:"/>
        <w:tag w:val="Paragraph Text:"/>
        <w:id w:val="-2013052735"/>
        <w:placeholder>
          <w:docPart w:val="908A411CD4244C62B6C911CF69E3BD00"/>
        </w:placeholder>
        <w:temporary/>
        <w:showingPlcHdr/>
        <w15:appearance w15:val="hidden"/>
      </w:sdtPr>
      <w:sdtEndPr/>
      <w:sdtContent>
        <w:p w:rsidR="00C6554A" w:rsidRDefault="00C6554A" w:rsidP="00C6554A">
          <w:r>
            <w:t>You might like the photo on the cover page as much as we do, but if it’s not ideal for your report, it’s easy to replace it with your own.</w:t>
          </w:r>
        </w:p>
        <w:p w:rsidR="002C74C0" w:rsidRDefault="00C6554A">
          <w:r>
            <w:t>Just delete the placeholder picture. Then, on the Insert tab, click Picture to select one from your files.</w:t>
          </w:r>
        </w:p>
      </w:sdtContent>
    </w:sdt>
    <w:sectPr w:rsidR="002C74C0">
      <w:footerReference w:type="default" r:id="rId8"/>
      <w:pgSz w:w="12240" w:h="15840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54A" w:rsidRDefault="00C6554A" w:rsidP="00C6554A">
      <w:pPr>
        <w:spacing w:before="0" w:after="0" w:line="240" w:lineRule="auto"/>
      </w:pPr>
      <w:r>
        <w:separator/>
      </w:r>
    </w:p>
  </w:endnote>
  <w:endnote w:type="continuationSeparator" w:id="0">
    <w:p w:rsidR="00C6554A" w:rsidRDefault="00C6554A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3EE" w:rsidRDefault="00ED7C44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2B429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54A" w:rsidRDefault="00C6554A" w:rsidP="00C6554A">
      <w:pPr>
        <w:spacing w:before="0" w:after="0" w:line="240" w:lineRule="auto"/>
      </w:pPr>
      <w:r>
        <w:separator/>
      </w:r>
    </w:p>
  </w:footnote>
  <w:footnote w:type="continuationSeparator" w:id="0">
    <w:p w:rsidR="00C6554A" w:rsidRDefault="00C6554A" w:rsidP="00C6554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48362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2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4A"/>
    <w:rsid w:val="002554CD"/>
    <w:rsid w:val="00293B83"/>
    <w:rsid w:val="002B4294"/>
    <w:rsid w:val="00333D0D"/>
    <w:rsid w:val="004C049F"/>
    <w:rsid w:val="005000E2"/>
    <w:rsid w:val="006A3CE7"/>
    <w:rsid w:val="00C6554A"/>
    <w:rsid w:val="00ED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33D0D"/>
  </w:style>
  <w:style w:type="paragraph" w:styleId="Heading1">
    <w:name w:val="heading 1"/>
    <w:basedOn w:val="Normal"/>
    <w:next w:val="Normal"/>
    <w:link w:val="Heading1Char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ContactInfo">
    <w:name w:val="Contact Info"/>
    <w:basedOn w:val="Normal"/>
    <w:uiPriority w:val="4"/>
    <w:qFormat/>
    <w:rsid w:val="00C6554A"/>
    <w:pPr>
      <w:spacing w:before="0" w:after="0"/>
      <w:jc w:val="center"/>
    </w:pPr>
  </w:style>
  <w:style w:type="paragraph" w:styleId="ListBullet">
    <w:name w:val="List Bullet"/>
    <w:basedOn w:val="Normal"/>
    <w:uiPriority w:val="10"/>
    <w:unhideWhenUsed/>
    <w:qFormat/>
    <w:rsid w:val="00C6554A"/>
    <w:pPr>
      <w:numPr>
        <w:numId w:val="4"/>
      </w:numPr>
    </w:pPr>
  </w:style>
  <w:style w:type="paragraph" w:styleId="Title">
    <w:name w:val="Title"/>
    <w:basedOn w:val="Normal"/>
    <w:link w:val="TitleChar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Subtitle">
    <w:name w:val="Subtitle"/>
    <w:basedOn w:val="Normal"/>
    <w:link w:val="SubtitleChar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SubtitleChar">
    <w:name w:val="Subtitle Char"/>
    <w:basedOn w:val="DefaultParagraphFont"/>
    <w:link w:val="Subtitle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Footer">
    <w:name w:val="footer"/>
    <w:basedOn w:val="Normal"/>
    <w:link w:val="FooterChar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FooterChar">
    <w:name w:val="Footer Char"/>
    <w:basedOn w:val="DefaultParagraphFont"/>
    <w:link w:val="Footer"/>
    <w:uiPriority w:val="99"/>
    <w:rsid w:val="00C6554A"/>
    <w:rPr>
      <w:caps/>
    </w:rPr>
  </w:style>
  <w:style w:type="paragraph" w:customStyle="1" w:styleId="Photo">
    <w:name w:val="Photo"/>
    <w:basedOn w:val="Normal"/>
    <w:uiPriority w:val="1"/>
    <w:qFormat/>
    <w:rsid w:val="00C6554A"/>
    <w:pPr>
      <w:spacing w:before="0" w:after="0" w:line="240" w:lineRule="auto"/>
      <w:jc w:val="center"/>
    </w:pPr>
  </w:style>
  <w:style w:type="paragraph" w:styleId="Header">
    <w:name w:val="header"/>
    <w:basedOn w:val="Normal"/>
    <w:link w:val="HeaderChar"/>
    <w:uiPriority w:val="99"/>
    <w:unhideWhenUsed/>
    <w:rsid w:val="00C6554A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ListNumber">
    <w:name w:val="List Number"/>
    <w:basedOn w:val="Normal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6554A"/>
    <w:rPr>
      <w:i/>
      <w:iCs/>
      <w:color w:val="007789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54A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554A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554A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554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54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54A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554A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554A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554A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554A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6554A"/>
    <w:rPr>
      <w:color w:val="835D00" w:themeColor="accent3" w:themeShade="80"/>
      <w:u w:val="single"/>
    </w:rPr>
  </w:style>
  <w:style w:type="paragraph" w:styleId="MacroText">
    <w:name w:val="macro"/>
    <w:link w:val="MacroTextChar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6554A"/>
    <w:rPr>
      <w:rFonts w:ascii="Consolas" w:hAnsi="Consolas"/>
      <w:szCs w:val="20"/>
    </w:rPr>
  </w:style>
  <w:style w:type="character" w:styleId="PlaceholderText">
    <w:name w:val="Placeholder Text"/>
    <w:basedOn w:val="DefaultParagraphFont"/>
    <w:uiPriority w:val="99"/>
    <w:semiHidden/>
    <w:rsid w:val="00C6554A"/>
    <w:rPr>
      <w:color w:val="595959" w:themeColor="text1" w:themeTint="A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554A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8DBBE1696046B89DBA59A3B5BE4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2A207-137D-49EA-802A-D3DAA9F53FE8}"/>
      </w:docPartPr>
      <w:docPartBody>
        <w:p w:rsidR="00EF66A0" w:rsidRDefault="00FA6547" w:rsidP="00FA6547">
          <w:pPr>
            <w:pStyle w:val="618DBBE1696046B89DBA59A3B5BE4967"/>
          </w:pPr>
          <w:r w:rsidRPr="00D5413C">
            <w:t>Report Title</w:t>
          </w:r>
        </w:p>
      </w:docPartBody>
    </w:docPart>
    <w:docPart>
      <w:docPartPr>
        <w:name w:val="467C6F2C1879472CBE95F09574694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7F61A-CEB2-45AE-B191-1ECF110EBF66}"/>
      </w:docPartPr>
      <w:docPartBody>
        <w:p w:rsidR="00EF66A0" w:rsidRDefault="00FA6547" w:rsidP="00FA6547">
          <w:pPr>
            <w:pStyle w:val="467C6F2C1879472CBE95F095746949BE"/>
          </w:pPr>
          <w:r w:rsidRPr="00D5413C">
            <w:t>REPORT SUBTITLE</w:t>
          </w:r>
        </w:p>
      </w:docPartBody>
    </w:docPart>
    <w:docPart>
      <w:docPartPr>
        <w:name w:val="D50EB43153DE419AAE41F9419A47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A4CB0-C0CC-457E-A377-C79FC244D4A0}"/>
      </w:docPartPr>
      <w:docPartBody>
        <w:p w:rsidR="00EF66A0" w:rsidRDefault="00FA6547" w:rsidP="00FA6547">
          <w:pPr>
            <w:pStyle w:val="D50EB43153DE419AAE41F9419A47AB86"/>
          </w:pPr>
          <w:r>
            <w:t>Name</w:t>
          </w:r>
        </w:p>
      </w:docPartBody>
    </w:docPart>
    <w:docPart>
      <w:docPartPr>
        <w:name w:val="C9D60B9B96754B3F934E19A4C5B30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8FD28-BBDF-4EDF-8F84-80121AD05910}"/>
      </w:docPartPr>
      <w:docPartBody>
        <w:p w:rsidR="00EF66A0" w:rsidRDefault="00FA6547" w:rsidP="00FA6547">
          <w:pPr>
            <w:pStyle w:val="C9D60B9B96754B3F934E19A4C5B30C55"/>
          </w:pPr>
          <w:r>
            <w:t>Course Title</w:t>
          </w:r>
        </w:p>
      </w:docPartBody>
    </w:docPart>
    <w:docPart>
      <w:docPartPr>
        <w:name w:val="E89CC3C6F6AD4F25A682435BAF3D1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77D7A-6FB4-4429-83FF-A162F3838C35}"/>
      </w:docPartPr>
      <w:docPartBody>
        <w:p w:rsidR="00EF66A0" w:rsidRDefault="00FA6547" w:rsidP="00FA6547">
          <w:pPr>
            <w:pStyle w:val="E89CC3C6F6AD4F25A682435BAF3D1368"/>
          </w:pPr>
          <w:r>
            <w:t>Date</w:t>
          </w:r>
        </w:p>
      </w:docPartBody>
    </w:docPart>
    <w:docPart>
      <w:docPartPr>
        <w:name w:val="33782E7947044127918D037FCFA57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0A8A4-167D-475B-AEEA-3416886917B5}"/>
      </w:docPartPr>
      <w:docPartBody>
        <w:p w:rsidR="00EF66A0" w:rsidRDefault="00FA6547" w:rsidP="00FA6547">
          <w:pPr>
            <w:pStyle w:val="33782E7947044127918D037FCFA57221"/>
          </w:pPr>
          <w:bookmarkStart w:id="0" w:name="_GoBack"/>
          <w:r>
            <w:t>Heading 1</w:t>
          </w:r>
          <w:bookmarkEnd w:id="0"/>
        </w:p>
      </w:docPartBody>
    </w:docPart>
    <w:docPart>
      <w:docPartPr>
        <w:name w:val="0AAAD706AF1D4B27A60BB670EF248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4D30B-4150-475B-95FC-34AA3489A432}"/>
      </w:docPartPr>
      <w:docPartBody>
        <w:p w:rsidR="00FA6547" w:rsidRDefault="00FA6547" w:rsidP="00C6554A">
          <w:r>
            <w:t>To replace the placeholder text on this page, you can just select it all and then start typing. But don’t do that just yet!</w:t>
          </w:r>
        </w:p>
        <w:p w:rsidR="00EF66A0" w:rsidRDefault="00FA6547" w:rsidP="00FA6547">
          <w:pPr>
            <w:pStyle w:val="0AAAD706AF1D4B27A60BB670EF248E96"/>
          </w:pPr>
          <w:r>
            <w:t>First check out a few tips to help you quickly format your report. You might be amazed at how easy it is.</w:t>
          </w:r>
        </w:p>
      </w:docPartBody>
    </w:docPart>
    <w:docPart>
      <w:docPartPr>
        <w:name w:val="2C6CF567446246389335929EF17F7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2A287-0B8D-4197-B0CB-6018F8018EE5}"/>
      </w:docPartPr>
      <w:docPartBody>
        <w:p w:rsidR="00FA6547" w:rsidRPr="00514122" w:rsidRDefault="00FA6547" w:rsidP="00C6554A">
          <w:pPr>
            <w:pStyle w:val="ListBullet"/>
          </w:pPr>
          <w:r w:rsidRPr="00514122">
            <w:t xml:space="preserve">Need a heading? On the Home tab, in the Styles gallery, just click the heading style you want. </w:t>
          </w:r>
        </w:p>
        <w:p w:rsidR="00FA6547" w:rsidRPr="00514122" w:rsidRDefault="00FA6547" w:rsidP="00C6554A">
          <w:pPr>
            <w:pStyle w:val="ListBullet"/>
          </w:pPr>
          <w:r w:rsidRPr="00514122">
            <w:t>Notice other styles in that gallery as well, such as for a quote, a numbered list, or a bulleted list like this one.</w:t>
          </w:r>
        </w:p>
        <w:p w:rsidR="00EF66A0" w:rsidRDefault="00FA6547" w:rsidP="00FA6547">
          <w:pPr>
            <w:pStyle w:val="2C6CF567446246389335929EF17F7BE0"/>
          </w:pPr>
          <w:r w:rsidRPr="00514122">
            <w:t>For best results when selecting text to copy or edit, don’t include space to the left or right of the characters in your selection.</w:t>
          </w:r>
        </w:p>
      </w:docPartBody>
    </w:docPart>
    <w:docPart>
      <w:docPartPr>
        <w:name w:val="5DB4E6940B1A44DBAFB337329B1BA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45625-4AD9-4E20-BB26-001FA6F56CCA}"/>
      </w:docPartPr>
      <w:docPartBody>
        <w:p w:rsidR="00EF66A0" w:rsidRDefault="00FA6547" w:rsidP="00FA6547">
          <w:pPr>
            <w:pStyle w:val="5DB4E6940B1A44DBAFB337329B1BA8A1"/>
          </w:pPr>
          <w:r>
            <w:t>Heading 2</w:t>
          </w:r>
        </w:p>
      </w:docPartBody>
    </w:docPart>
    <w:docPart>
      <w:docPartPr>
        <w:name w:val="908A411CD4244C62B6C911CF69E3B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4869D-2F7D-499F-955E-07DCF30B90E1}"/>
      </w:docPartPr>
      <w:docPartBody>
        <w:p w:rsidR="00FA6547" w:rsidRDefault="00FA6547" w:rsidP="00C6554A">
          <w:r>
            <w:t>You might like the photo on the cover page as much as we do, but if it’s not ideal for your report, it’s easy to replace it with your own.</w:t>
          </w:r>
        </w:p>
        <w:p w:rsidR="00EF66A0" w:rsidRDefault="00FA6547" w:rsidP="00FA6547">
          <w:pPr>
            <w:pStyle w:val="908A411CD4244C62B6C911CF69E3BD00"/>
          </w:pPr>
          <w:r>
            <w:t>Just delete the placeholder picture. Then, on the Insert tab, click Picture to select one from your files.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AA6FCB4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47"/>
    <w:rsid w:val="00EF66A0"/>
    <w:rsid w:val="00FA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8DBBE1696046B89DBA59A3B5BE4967">
    <w:name w:val="618DBBE1696046B89DBA59A3B5BE4967"/>
    <w:rsid w:val="00FA6547"/>
  </w:style>
  <w:style w:type="paragraph" w:customStyle="1" w:styleId="467C6F2C1879472CBE95F095746949BE">
    <w:name w:val="467C6F2C1879472CBE95F095746949BE"/>
    <w:rsid w:val="00FA6547"/>
  </w:style>
  <w:style w:type="paragraph" w:customStyle="1" w:styleId="D50EB43153DE419AAE41F9419A47AB86">
    <w:name w:val="D50EB43153DE419AAE41F9419A47AB86"/>
    <w:rsid w:val="00FA6547"/>
  </w:style>
  <w:style w:type="paragraph" w:customStyle="1" w:styleId="C9D60B9B96754B3F934E19A4C5B30C55">
    <w:name w:val="C9D60B9B96754B3F934E19A4C5B30C55"/>
    <w:rsid w:val="00FA6547"/>
  </w:style>
  <w:style w:type="paragraph" w:customStyle="1" w:styleId="E89CC3C6F6AD4F25A682435BAF3D1368">
    <w:name w:val="E89CC3C6F6AD4F25A682435BAF3D1368"/>
    <w:rsid w:val="00FA6547"/>
  </w:style>
  <w:style w:type="paragraph" w:customStyle="1" w:styleId="33782E7947044127918D037FCFA57221">
    <w:name w:val="33782E7947044127918D037FCFA57221"/>
    <w:rsid w:val="00FA6547"/>
  </w:style>
  <w:style w:type="paragraph" w:customStyle="1" w:styleId="0AAAD706AF1D4B27A60BB670EF248E96">
    <w:name w:val="0AAAD706AF1D4B27A60BB670EF248E96"/>
    <w:rsid w:val="00FA6547"/>
  </w:style>
  <w:style w:type="paragraph" w:styleId="ListBullet">
    <w:name w:val="List Bullet"/>
    <w:basedOn w:val="Normal"/>
    <w:uiPriority w:val="10"/>
    <w:unhideWhenUsed/>
    <w:qFormat/>
    <w:rsid w:val="00FA6547"/>
    <w:pPr>
      <w:numPr>
        <w:numId w:val="1"/>
      </w:num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2C6CF567446246389335929EF17F7BE0">
    <w:name w:val="2C6CF567446246389335929EF17F7BE0"/>
    <w:rsid w:val="00FA6547"/>
  </w:style>
  <w:style w:type="paragraph" w:customStyle="1" w:styleId="5DB4E6940B1A44DBAFB337329B1BA8A1">
    <w:name w:val="5DB4E6940B1A44DBAFB337329B1BA8A1"/>
    <w:rsid w:val="00FA6547"/>
  </w:style>
  <w:style w:type="paragraph" w:customStyle="1" w:styleId="908A411CD4244C62B6C911CF69E3BD00">
    <w:name w:val="908A411CD4244C62B6C911CF69E3BD00"/>
    <w:rsid w:val="00FA6547"/>
  </w:style>
  <w:style w:type="character" w:styleId="PlaceholderText">
    <w:name w:val="Placeholder Text"/>
    <w:basedOn w:val="DefaultParagraphFont"/>
    <w:uiPriority w:val="99"/>
    <w:semiHidden/>
    <w:rsid w:val="00FA6547"/>
    <w:rPr>
      <w:color w:val="595959" w:themeColor="text1" w:themeTint="A6"/>
    </w:rPr>
  </w:style>
  <w:style w:type="paragraph" w:styleId="Subtitle">
    <w:name w:val="Subtitle"/>
    <w:basedOn w:val="Normal"/>
    <w:next w:val="Normal"/>
    <w:link w:val="SubtitleChar"/>
    <w:uiPriority w:val="3"/>
    <w:unhideWhenUsed/>
    <w:qFormat/>
    <w:rsid w:val="00FA6547"/>
    <w:pPr>
      <w:numPr>
        <w:ilvl w:val="1"/>
      </w:numPr>
      <w:spacing w:after="480" w:line="264" w:lineRule="auto"/>
      <w:jc w:val="center"/>
    </w:pPr>
    <w:rPr>
      <w:rFonts w:asciiTheme="majorHAnsi" w:eastAsiaTheme="majorEastAsia" w:hAnsiTheme="majorHAnsi" w:cstheme="majorBidi"/>
      <w:caps/>
      <w:color w:val="595959" w:themeColor="text1" w:themeTint="A6"/>
      <w:sz w:val="26"/>
    </w:rPr>
  </w:style>
  <w:style w:type="character" w:customStyle="1" w:styleId="SubtitleChar">
    <w:name w:val="Subtitle Char"/>
    <w:basedOn w:val="DefaultParagraphFont"/>
    <w:link w:val="Subtitle"/>
    <w:uiPriority w:val="3"/>
    <w:rsid w:val="00FA6547"/>
    <w:rPr>
      <w:rFonts w:asciiTheme="majorHAnsi" w:eastAsiaTheme="majorEastAsia" w:hAnsiTheme="majorHAnsi" w:cstheme="majorBidi"/>
      <w:caps/>
      <w:color w:val="595959" w:themeColor="text1" w:themeTint="A6"/>
      <w:sz w:val="26"/>
    </w:rPr>
  </w:style>
  <w:style w:type="paragraph" w:styleId="Footer">
    <w:name w:val="footer"/>
    <w:basedOn w:val="Normal"/>
    <w:link w:val="FooterChar"/>
    <w:uiPriority w:val="99"/>
    <w:unhideWhenUsed/>
    <w:rsid w:val="00FA6547"/>
    <w:pPr>
      <w:spacing w:after="0" w:line="240" w:lineRule="auto"/>
      <w:jc w:val="right"/>
    </w:pPr>
    <w:rPr>
      <w:rFonts w:eastAsiaTheme="minorHAnsi"/>
      <w:caps/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FA6547"/>
    <w:rPr>
      <w:rFonts w:eastAsiaTheme="minorHAnsi"/>
      <w:caps/>
      <w:color w:val="595959" w:themeColor="text1" w:themeTint="A6"/>
    </w:rPr>
  </w:style>
  <w:style w:type="paragraph" w:customStyle="1" w:styleId="Photo">
    <w:name w:val="Photo"/>
    <w:basedOn w:val="Normal"/>
    <w:uiPriority w:val="1"/>
    <w:qFormat/>
    <w:rsid w:val="00FA6547"/>
    <w:pPr>
      <w:spacing w:after="0" w:line="240" w:lineRule="auto"/>
      <w:jc w:val="center"/>
    </w:pPr>
    <w:rPr>
      <w:rFonts w:eastAsiaTheme="minorHAnsi"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TF02835058.dotx</Template>
  <TotalTime>0</TotalTime>
  <Pages>2</Pages>
  <Words>137</Words>
  <Characters>783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2016-09-08T02:05:00Z</dcterms:created>
  <dcterms:modified xsi:type="dcterms:W3CDTF">2016-09-08T02:07:00Z</dcterms:modified>
</cp:coreProperties>
</file>