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736"/>
        <w:gridCol w:w="921"/>
        <w:gridCol w:w="5339"/>
        <w:gridCol w:w="923"/>
        <w:gridCol w:w="2391"/>
      </w:tblGrid>
      <w:tr w:rsidR="00AD6E6B" w:rsidTr="00E91476">
        <w:trPr>
          <w:trHeight w:val="756"/>
        </w:trPr>
        <w:tc>
          <w:tcPr>
            <w:tcW w:w="1620" w:type="dxa"/>
            <w:gridSpan w:val="2"/>
            <w:shd w:val="clear" w:color="auto" w:fill="auto"/>
            <w:tcMar>
              <w:top w:w="0" w:type="dxa"/>
            </w:tcMar>
          </w:tcPr>
          <w:p w:rsidR="00AD6E6B" w:rsidRDefault="000E1BAD" w:rsidP="00E914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3"/>
            <w:shd w:val="clear" w:color="auto" w:fill="auto"/>
          </w:tcPr>
          <w:p w:rsidR="00AD6E6B" w:rsidRDefault="000D7195" w:rsidP="00AD6E6B">
            <w:pPr>
              <w:pStyle w:val="Heading1"/>
            </w:pPr>
            <w:r>
              <w:t>W</w:t>
            </w:r>
            <w:r w:rsidR="005F311B">
              <w:t>ork Order</w:t>
            </w:r>
          </w:p>
        </w:tc>
      </w:tr>
      <w:tr w:rsidR="00E91476" w:rsidTr="00E91476">
        <w:trPr>
          <w:trHeight w:val="468"/>
        </w:trPr>
        <w:sdt>
          <w:sdtPr>
            <w:alias w:val="Slogan"/>
            <w:tag w:val="Slogan"/>
            <w:id w:val="1238206381"/>
            <w:placeholder>
              <w:docPart w:val="D9635B2005844A1891C4FEC2FA378BDE"/>
            </w:placeholder>
            <w:temporary/>
            <w:showingPlcHdr/>
          </w:sdtPr>
          <w:sdtContent>
            <w:tc>
              <w:tcPr>
                <w:tcW w:w="7742" w:type="dxa"/>
                <w:gridSpan w:val="4"/>
                <w:shd w:val="clear" w:color="auto" w:fill="FFFFFF"/>
                <w:tcMar>
                  <w:top w:w="0" w:type="dxa"/>
                </w:tcMar>
              </w:tcPr>
              <w:p w:rsidR="00E91476" w:rsidRPr="001E3C2E" w:rsidRDefault="00E91476" w:rsidP="00E91476">
                <w:pPr>
                  <w:pStyle w:val="Slogan"/>
                </w:pPr>
                <w:r>
                  <w:t>[Company Slogan]</w:t>
                </w:r>
              </w:p>
            </w:tc>
          </w:sdtContent>
        </w:sdt>
        <w:tc>
          <w:tcPr>
            <w:tcW w:w="2338" w:type="dxa"/>
            <w:shd w:val="clear" w:color="auto" w:fill="FFFFFF"/>
          </w:tcPr>
          <w:p w:rsidR="00E91476" w:rsidRDefault="00E91476" w:rsidP="00AD6E6B">
            <w:pPr>
              <w:pStyle w:val="DateandNumber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238206408"/>
                <w:placeholder>
                  <w:docPart w:val="71FA59E54ABA48A385030BCDDCF9C84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[Click to select date]</w:t>
                </w:r>
              </w:sdtContent>
            </w:sdt>
          </w:p>
          <w:p w:rsidR="00E91476" w:rsidRPr="000E042A" w:rsidRDefault="00E91476" w:rsidP="00E91476">
            <w:pPr>
              <w:pStyle w:val="DateandNumber"/>
            </w:pPr>
            <w:r>
              <w:t>W.O. #</w:t>
            </w:r>
            <w:r w:rsidRPr="000E042A">
              <w:t xml:space="preserve"> </w:t>
            </w:r>
            <w:sdt>
              <w:sdtPr>
                <w:alias w:val="No."/>
                <w:tag w:val="No."/>
                <w:id w:val="1238206437"/>
                <w:placeholder>
                  <w:docPart w:val="03E3913C0B1F422DB858177194F2B844"/>
                </w:placeholder>
                <w:temporary/>
                <w:showingPlcHdr/>
              </w:sdtPr>
              <w:sdtContent>
                <w:r>
                  <w:t>[No.]</w:t>
                </w:r>
              </w:sdtContent>
            </w:sdt>
          </w:p>
        </w:tc>
      </w:tr>
      <w:tr w:rsidR="00E91476" w:rsidTr="00E91476">
        <w:trPr>
          <w:trHeight w:val="1155"/>
        </w:trPr>
        <w:tc>
          <w:tcPr>
            <w:tcW w:w="720" w:type="dxa"/>
            <w:shd w:val="clear" w:color="auto" w:fill="FFFFFF"/>
            <w:tcMar>
              <w:top w:w="0" w:type="dxa"/>
            </w:tcMar>
          </w:tcPr>
          <w:p w:rsidR="00E91476" w:rsidRPr="00E91476" w:rsidRDefault="00E91476" w:rsidP="00E91476">
            <w:pPr>
              <w:pStyle w:val="Heading2"/>
            </w:pPr>
            <w:r w:rsidRPr="00E91476">
              <w:t>Job</w:t>
            </w:r>
          </w:p>
        </w:tc>
        <w:sdt>
          <w:sdtPr>
            <w:alias w:val="Job"/>
            <w:tag w:val="Job"/>
            <w:id w:val="1238206464"/>
            <w:placeholder>
              <w:docPart w:val="F30FF38421424E2B9C8C5C4556A47078"/>
            </w:placeholder>
            <w:temporary/>
            <w:showingPlcHdr/>
          </w:sdtPr>
          <w:sdtContent>
            <w:tc>
              <w:tcPr>
                <w:tcW w:w="6120" w:type="dxa"/>
                <w:gridSpan w:val="2"/>
                <w:shd w:val="clear" w:color="auto" w:fill="FFFFFF"/>
              </w:tcPr>
              <w:p w:rsidR="00E91476" w:rsidRDefault="00E91476" w:rsidP="00E91476">
                <w:r>
                  <w:t>[Job Description]</w:t>
                </w:r>
              </w:p>
            </w:tc>
          </w:sdtContent>
        </w:sdt>
        <w:tc>
          <w:tcPr>
            <w:tcW w:w="902" w:type="dxa"/>
            <w:shd w:val="clear" w:color="auto" w:fill="FFFFFF"/>
          </w:tcPr>
          <w:p w:rsidR="00E91476" w:rsidRPr="00E91476" w:rsidRDefault="00E91476" w:rsidP="00E91476">
            <w:pPr>
              <w:pStyle w:val="Heading2"/>
            </w:pPr>
            <w:r w:rsidRPr="00E91476">
              <w:t>To</w:t>
            </w:r>
          </w:p>
        </w:tc>
        <w:tc>
          <w:tcPr>
            <w:tcW w:w="2338" w:type="dxa"/>
            <w:shd w:val="clear" w:color="auto" w:fill="FFFFFF"/>
          </w:tcPr>
          <w:sdt>
            <w:sdtPr>
              <w:alias w:val="Name"/>
              <w:tag w:val="Name"/>
              <w:id w:val="1223530090"/>
              <w:placeholder>
                <w:docPart w:val="3FE194EE4F1D486298F9AF7992EEC732"/>
              </w:placeholder>
              <w:temporary/>
              <w:showingPlcHdr/>
            </w:sdtPr>
            <w:sdtContent>
              <w:p w:rsidR="00E91476" w:rsidRPr="001E3C2E" w:rsidRDefault="00E91476" w:rsidP="00E91476">
                <w:pPr>
                  <w:pStyle w:val="Right-alignedtext"/>
                </w:pPr>
                <w:r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1223530117"/>
              <w:placeholder>
                <w:docPart w:val="A34A1CA08D1E414DABEB40DABC12A394"/>
              </w:placeholder>
              <w:temporary/>
              <w:showingPlcHdr/>
            </w:sdtPr>
            <w:sdtContent>
              <w:p w:rsidR="00E91476" w:rsidRDefault="00E91476" w:rsidP="00E91476">
                <w:pPr>
                  <w:pStyle w:val="Right-alignedtext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223530144"/>
              <w:placeholder>
                <w:docPart w:val="2DEA5C560FB44EB6BE0D3E2C1CDA3737"/>
              </w:placeholder>
              <w:temporary/>
              <w:showingPlcHdr/>
            </w:sdtPr>
            <w:sdtContent>
              <w:p w:rsidR="00E91476" w:rsidRDefault="00E91476" w:rsidP="00E91476">
                <w:pPr>
                  <w:pStyle w:val="Right-alignedtext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1223530171"/>
              <w:placeholder>
                <w:docPart w:val="9C72FDF95EAA4BC6B9CF06D8AC95D80E"/>
              </w:placeholder>
              <w:temporary/>
              <w:showingPlcHdr/>
            </w:sdtPr>
            <w:sdtContent>
              <w:p w:rsidR="00E91476" w:rsidRPr="001E3C2E" w:rsidRDefault="00E91476" w:rsidP="00E91476">
                <w:pPr>
                  <w:pStyle w:val="Right-alignedtext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1223530198"/>
              <w:placeholder>
                <w:docPart w:val="D4446C359261418D942C025A3F17A547"/>
              </w:placeholder>
              <w:temporary/>
              <w:showingPlcHdr/>
            </w:sdtPr>
            <w:sdtContent>
              <w:p w:rsidR="00E91476" w:rsidRDefault="00E91476" w:rsidP="00E91476">
                <w:pPr>
                  <w:pStyle w:val="Right-alignedtext"/>
                </w:pPr>
                <w:r>
                  <w:t>[phone]</w:t>
                </w:r>
              </w:p>
            </w:sdtContent>
          </w:sdt>
          <w:p w:rsidR="00E91476" w:rsidRPr="000E042A" w:rsidRDefault="00E91476" w:rsidP="00E91476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1223530225"/>
                <w:placeholder>
                  <w:docPart w:val="C8947418EEC4434BBEC4934C81C6573D"/>
                </w:placeholder>
                <w:temporary/>
                <w:showingPlcHdr/>
              </w:sdtPr>
              <w:sdtContent>
                <w:r>
                  <w:t>[No.]</w:t>
                </w:r>
              </w:sdtContent>
            </w:sdt>
          </w:p>
        </w:tc>
      </w:tr>
    </w:tbl>
    <w:p w:rsidR="00954EF9" w:rsidRDefault="00954EF9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89"/>
        <w:gridCol w:w="5707"/>
        <w:gridCol w:w="1657"/>
        <w:gridCol w:w="1657"/>
      </w:tblGrid>
      <w:tr w:rsidR="00D719AB" w:rsidRPr="001E3C2E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D719AB" w:rsidRPr="001E3C2E" w:rsidRDefault="00940883" w:rsidP="00704C33">
            <w:pPr>
              <w:pStyle w:val="ColumnHeadings"/>
            </w:pPr>
            <w:r>
              <w:t>Quantity</w:t>
            </w:r>
          </w:p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D719AB" w:rsidRPr="001E3C2E" w:rsidRDefault="00047F0F" w:rsidP="00704C33">
            <w:pPr>
              <w:pStyle w:val="ColumnHeadings"/>
            </w:pPr>
            <w:r>
              <w:t>Description</w:t>
            </w: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D719AB" w:rsidRPr="001E3C2E" w:rsidRDefault="000D7195" w:rsidP="00704C33">
            <w:pPr>
              <w:pStyle w:val="ColumnHeadings"/>
            </w:pPr>
            <w:r>
              <w:t>Unit Price</w:t>
            </w: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D719AB" w:rsidRPr="001E3C2E" w:rsidRDefault="000D7195" w:rsidP="00704C33">
            <w:pPr>
              <w:pStyle w:val="ColumnHeadings"/>
            </w:pPr>
            <w:r>
              <w:t>Line Total</w:t>
            </w: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7867DA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2523E9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2523E9" w:rsidRPr="001E3C2E" w:rsidRDefault="002523E9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2523E9" w:rsidRPr="001E3C2E" w:rsidRDefault="002523E9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2523E9" w:rsidRPr="001C2122" w:rsidRDefault="002523E9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2523E9" w:rsidRPr="001C2122" w:rsidRDefault="002523E9" w:rsidP="009D7158">
            <w:pPr>
              <w:pStyle w:val="Amount"/>
            </w:pPr>
          </w:p>
        </w:tc>
      </w:tr>
      <w:tr w:rsidR="00841F09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841F09" w:rsidRPr="001E3C2E" w:rsidRDefault="00841F09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841F09" w:rsidRPr="001E3C2E" w:rsidRDefault="00841F09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41F09" w:rsidRPr="001C2122" w:rsidRDefault="00841F09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41F09" w:rsidRPr="001C2122" w:rsidRDefault="00841F09" w:rsidP="009D7158">
            <w:pPr>
              <w:pStyle w:val="Amount"/>
            </w:pPr>
          </w:p>
        </w:tc>
      </w:tr>
      <w:tr w:rsidR="00841F09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841F09" w:rsidRPr="001E3C2E" w:rsidRDefault="00841F09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841F09" w:rsidRPr="001E3C2E" w:rsidRDefault="00841F09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841F09" w:rsidRPr="001C2122" w:rsidRDefault="00841F09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841F09" w:rsidRPr="001C2122" w:rsidRDefault="00841F09" w:rsidP="009D7158">
            <w:pPr>
              <w:pStyle w:val="Amount"/>
            </w:pPr>
          </w:p>
        </w:tc>
      </w:tr>
      <w:tr w:rsidR="00841F09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841F09" w:rsidRPr="001E3C2E" w:rsidRDefault="00841F09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841F09" w:rsidRPr="001E3C2E" w:rsidRDefault="00841F09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41F09" w:rsidRPr="001C2122" w:rsidRDefault="00841F09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41F09" w:rsidRPr="001C2122" w:rsidRDefault="00841F09" w:rsidP="009D7158">
            <w:pPr>
              <w:pStyle w:val="Amount"/>
            </w:pPr>
          </w:p>
        </w:tc>
      </w:tr>
      <w:tr w:rsidR="00841F09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841F09" w:rsidRPr="001E3C2E" w:rsidRDefault="00841F09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841F09" w:rsidRPr="001E3C2E" w:rsidRDefault="00841F09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841F09" w:rsidRPr="001C2122" w:rsidRDefault="00841F09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841F09" w:rsidRPr="001C2122" w:rsidRDefault="00841F09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0D7195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0D7195" w:rsidRPr="001E3C2E" w:rsidRDefault="000D7195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0D7195" w:rsidRPr="001E3C2E" w:rsidRDefault="000D7195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0D7195" w:rsidRPr="001C2122" w:rsidRDefault="000D7195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0D7195" w:rsidRPr="001C2122" w:rsidRDefault="000D7195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E91476" w:rsidRPr="001C2122" w:rsidTr="00E91476">
        <w:trPr>
          <w:cantSplit/>
          <w:trHeight w:val="216"/>
        </w:trPr>
        <w:tc>
          <w:tcPr>
            <w:tcW w:w="1289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476" w:rsidRPr="001E3C2E" w:rsidRDefault="00E91476" w:rsidP="00704C33"/>
        </w:tc>
        <w:tc>
          <w:tcPr>
            <w:tcW w:w="5707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476" w:rsidRPr="001E3C2E" w:rsidRDefault="00E91476" w:rsidP="00704C33"/>
        </w:tc>
        <w:tc>
          <w:tcPr>
            <w:tcW w:w="1657" w:type="dxa"/>
            <w:tcBorders>
              <w:top w:val="single" w:sz="4" w:space="0" w:color="D0DEDE" w:themeColor="accent3" w:themeTint="66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E91476" w:rsidRPr="00E91476" w:rsidRDefault="00E91476" w:rsidP="00E91476">
            <w:pPr>
              <w:pStyle w:val="Heading2"/>
            </w:pPr>
            <w:r w:rsidRPr="00E91476">
              <w:t>Subtotal</w:t>
            </w: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E91476" w:rsidRPr="001C2122" w:rsidRDefault="00E91476" w:rsidP="009D7158">
            <w:pPr>
              <w:pStyle w:val="Amount"/>
            </w:pPr>
          </w:p>
        </w:tc>
      </w:tr>
      <w:tr w:rsidR="00E91476" w:rsidRPr="001C2122" w:rsidTr="00E91476">
        <w:trPr>
          <w:cantSplit/>
          <w:trHeight w:val="2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476" w:rsidRPr="001E3C2E" w:rsidRDefault="00E91476" w:rsidP="00704C33"/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476" w:rsidRPr="001E3C2E" w:rsidRDefault="00E91476" w:rsidP="00704C33"/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E91476" w:rsidRPr="00E91476" w:rsidRDefault="00E91476" w:rsidP="00E91476">
            <w:pPr>
              <w:pStyle w:val="Heading2"/>
            </w:pPr>
            <w:r w:rsidRPr="00E91476">
              <w:t>Sales Tax</w:t>
            </w: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91476" w:rsidRPr="001C2122" w:rsidRDefault="00E91476" w:rsidP="009D7158">
            <w:pPr>
              <w:pStyle w:val="Amount"/>
            </w:pPr>
          </w:p>
        </w:tc>
      </w:tr>
      <w:tr w:rsidR="00E91476" w:rsidRPr="001C2122" w:rsidTr="00E91476">
        <w:trPr>
          <w:cantSplit/>
          <w:trHeight w:val="2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476" w:rsidRPr="001E3C2E" w:rsidRDefault="00E91476" w:rsidP="00704C33"/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476" w:rsidRPr="001E3C2E" w:rsidRDefault="00E91476" w:rsidP="00704C33"/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E91476" w:rsidRPr="00E91476" w:rsidRDefault="00E91476" w:rsidP="00E91476">
            <w:pPr>
              <w:pStyle w:val="Heading2"/>
            </w:pPr>
            <w:r w:rsidRPr="00E91476">
              <w:t>Total</w:t>
            </w:r>
          </w:p>
        </w:tc>
        <w:tc>
          <w:tcPr>
            <w:tcW w:w="165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E91476" w:rsidRPr="00AF258B" w:rsidRDefault="00E91476" w:rsidP="009D7158">
            <w:pPr>
              <w:pStyle w:val="Amount"/>
              <w:rPr>
                <w:b/>
              </w:rPr>
            </w:pPr>
          </w:p>
        </w:tc>
      </w:tr>
    </w:tbl>
    <w:p w:rsidR="00E91476" w:rsidRDefault="00E91476" w:rsidP="00E91476">
      <w:pPr>
        <w:pStyle w:val="Centered"/>
      </w:pPr>
      <w:r>
        <w:t xml:space="preserve">Make all checks payable to </w:t>
      </w:r>
      <w:sdt>
        <w:sdtPr>
          <w:alias w:val="Company"/>
          <w:tag w:val="Company"/>
          <w:id w:val="1223530252"/>
          <w:placeholder>
            <w:docPart w:val="B40A3C0A0FA542DE8B2E717F96D0122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[Company Name]</w:t>
          </w:r>
        </w:sdtContent>
      </w:sdt>
    </w:p>
    <w:p w:rsidR="000D7195" w:rsidRDefault="000D7195" w:rsidP="00E91476">
      <w:pPr>
        <w:pStyle w:val="ThankYou"/>
      </w:pPr>
      <w:r w:rsidRPr="0015744F">
        <w:t>Thank you for your business!</w:t>
      </w:r>
    </w:p>
    <w:p w:rsidR="00CA1C8D" w:rsidRDefault="00E91476" w:rsidP="00E91476">
      <w:pPr>
        <w:pStyle w:val="Centered"/>
      </w:pPr>
      <w:sdt>
        <w:sdtPr>
          <w:alias w:val="Company"/>
          <w:tag w:val="Company"/>
          <w:id w:val="1223530263"/>
          <w:placeholder>
            <w:docPart w:val="C501579231D94EDCA8A92570EF2263A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[Company Name]</w:t>
          </w:r>
        </w:sdtContent>
      </w:sdt>
      <w:r w:rsidRPr="00FC61DB">
        <w:t xml:space="preserve">  </w:t>
      </w:r>
      <w:sdt>
        <w:sdtPr>
          <w:alias w:val="Address"/>
          <w:tag w:val="Address"/>
          <w:id w:val="1223530264"/>
          <w:placeholder>
            <w:docPart w:val="C01BE0C6253A4CEB9E4149FD5850FC49"/>
          </w:placeholder>
          <w:temporary/>
          <w:showingPlcHdr/>
        </w:sdtPr>
        <w:sdtContent>
          <w:r>
            <w:t xml:space="preserve">[Street Address, City, </w:t>
          </w:r>
          <w:proofErr w:type="gramStart"/>
          <w:r>
            <w:t>ST  ZIP</w:t>
          </w:r>
          <w:proofErr w:type="gramEnd"/>
          <w:r>
            <w:t xml:space="preserve"> Code]</w:t>
          </w:r>
        </w:sdtContent>
      </w:sdt>
      <w:r w:rsidRPr="00FC61DB">
        <w:t xml:space="preserve">  </w:t>
      </w:r>
      <w:sdt>
        <w:sdtPr>
          <w:alias w:val="Phone"/>
          <w:tag w:val="Phone"/>
          <w:id w:val="1223530291"/>
          <w:placeholder>
            <w:docPart w:val="8D8499B036B249D19D913F27F8A35518"/>
          </w:placeholder>
          <w:temporary/>
          <w:showingPlcHdr/>
        </w:sdtPr>
        <w:sdtContent>
          <w:r>
            <w:t>[</w:t>
          </w:r>
          <w:proofErr w:type="gramStart"/>
          <w:r>
            <w:t>phone</w:t>
          </w:r>
          <w:proofErr w:type="gramEnd"/>
          <w:r>
            <w:t>]</w:t>
          </w:r>
        </w:sdtContent>
      </w:sdt>
      <w:r>
        <w:t xml:space="preserve">  </w:t>
      </w:r>
      <w:sdt>
        <w:sdtPr>
          <w:alias w:val="Fax"/>
          <w:tag w:val="Fax"/>
          <w:id w:val="1223530318"/>
          <w:placeholder>
            <w:docPart w:val="53083512C0BE4320AA69FCC2BBBF528E"/>
          </w:placeholder>
          <w:temporary/>
          <w:showingPlcHdr/>
        </w:sdtPr>
        <w:sdtContent>
          <w:r>
            <w:t>[</w:t>
          </w:r>
          <w:proofErr w:type="gramStart"/>
          <w:r>
            <w:t>fax</w:t>
          </w:r>
          <w:proofErr w:type="gramEnd"/>
          <w:r>
            <w:t>]</w:t>
          </w:r>
        </w:sdtContent>
      </w:sdt>
      <w:r w:rsidRPr="00FC61DB">
        <w:t xml:space="preserve">  </w:t>
      </w:r>
      <w:sdt>
        <w:sdtPr>
          <w:alias w:val="Email"/>
          <w:tag w:val="Email"/>
          <w:id w:val="1223530345"/>
          <w:placeholder>
            <w:docPart w:val="FD4142D5E5FE413F8157D614C01893E0"/>
          </w:placeholder>
          <w:temporary/>
          <w:showingPlcHdr/>
        </w:sdtPr>
        <w:sdtContent>
          <w:r>
            <w:t>[</w:t>
          </w:r>
          <w:proofErr w:type="gramStart"/>
          <w:r>
            <w:t>email</w:t>
          </w:r>
          <w:proofErr w:type="gramEnd"/>
          <w:r>
            <w:t>]</w:t>
          </w:r>
        </w:sdtContent>
      </w:sdt>
    </w:p>
    <w:sectPr w:rsidR="00CA1C8D" w:rsidSect="00E91476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characterSpacingControl w:val="doNotCompress"/>
  <w:compat/>
  <w:rsids>
    <w:rsidRoot w:val="000E1BAD"/>
    <w:rsid w:val="00010191"/>
    <w:rsid w:val="00047F0F"/>
    <w:rsid w:val="000653AC"/>
    <w:rsid w:val="000B5C34"/>
    <w:rsid w:val="000D7195"/>
    <w:rsid w:val="000E042A"/>
    <w:rsid w:val="000E1BAD"/>
    <w:rsid w:val="000F6B47"/>
    <w:rsid w:val="000F7D4F"/>
    <w:rsid w:val="00140EA0"/>
    <w:rsid w:val="00202E66"/>
    <w:rsid w:val="00245463"/>
    <w:rsid w:val="002523E9"/>
    <w:rsid w:val="00272EA7"/>
    <w:rsid w:val="002F6035"/>
    <w:rsid w:val="00311C97"/>
    <w:rsid w:val="003272DA"/>
    <w:rsid w:val="003E5FCD"/>
    <w:rsid w:val="00442CDA"/>
    <w:rsid w:val="0045588D"/>
    <w:rsid w:val="00472024"/>
    <w:rsid w:val="004F0260"/>
    <w:rsid w:val="004F202D"/>
    <w:rsid w:val="005209B5"/>
    <w:rsid w:val="005557AD"/>
    <w:rsid w:val="005606EC"/>
    <w:rsid w:val="005B77D0"/>
    <w:rsid w:val="005F311B"/>
    <w:rsid w:val="006F1903"/>
    <w:rsid w:val="00704C33"/>
    <w:rsid w:val="0073469B"/>
    <w:rsid w:val="007715AD"/>
    <w:rsid w:val="007867DA"/>
    <w:rsid w:val="007B38EB"/>
    <w:rsid w:val="00820427"/>
    <w:rsid w:val="00841F09"/>
    <w:rsid w:val="008463BD"/>
    <w:rsid w:val="008C5A0E"/>
    <w:rsid w:val="008E45DF"/>
    <w:rsid w:val="00940883"/>
    <w:rsid w:val="00954EF9"/>
    <w:rsid w:val="009D7158"/>
    <w:rsid w:val="009D7454"/>
    <w:rsid w:val="00A472D4"/>
    <w:rsid w:val="00A63377"/>
    <w:rsid w:val="00A87BAC"/>
    <w:rsid w:val="00A908B1"/>
    <w:rsid w:val="00AD6E6B"/>
    <w:rsid w:val="00AF258B"/>
    <w:rsid w:val="00B01720"/>
    <w:rsid w:val="00B2644A"/>
    <w:rsid w:val="00C50F0E"/>
    <w:rsid w:val="00CA1C8D"/>
    <w:rsid w:val="00D719AB"/>
    <w:rsid w:val="00D824D4"/>
    <w:rsid w:val="00DD7854"/>
    <w:rsid w:val="00E020A7"/>
    <w:rsid w:val="00E47F00"/>
    <w:rsid w:val="00E91476"/>
    <w:rsid w:val="00EB4F05"/>
    <w:rsid w:val="00F66BAB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476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E91476"/>
    <w:pPr>
      <w:keepNext/>
      <w:spacing w:line="800" w:lineRule="exact"/>
      <w:jc w:val="right"/>
      <w:outlineLvl w:val="0"/>
    </w:pPr>
    <w:rPr>
      <w:rFonts w:asciiTheme="majorHAnsi" w:hAnsiTheme="majorHAnsi" w:cs="Arial"/>
      <w:bCs/>
      <w:i/>
      <w:color w:val="8CADAE" w:themeColor="accent3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E91476"/>
    <w:pPr>
      <w:spacing w:line="240" w:lineRule="atLeast"/>
      <w:jc w:val="right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5557AD"/>
    <w:pPr>
      <w:jc w:val="right"/>
    </w:pPr>
  </w:style>
  <w:style w:type="paragraph" w:customStyle="1" w:styleId="DateandNumber">
    <w:name w:val="Date and Number"/>
    <w:basedOn w:val="Normal"/>
    <w:qFormat/>
    <w:rsid w:val="00E91476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Normal"/>
    <w:qFormat/>
    <w:rsid w:val="00E91476"/>
    <w:rPr>
      <w:i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E91476"/>
    <w:pPr>
      <w:spacing w:before="100"/>
      <w:jc w:val="center"/>
    </w:pPr>
    <w:rPr>
      <w:b/>
      <w:i/>
      <w:sz w:val="20"/>
    </w:rPr>
  </w:style>
  <w:style w:type="paragraph" w:customStyle="1" w:styleId="ColumnHeadings">
    <w:name w:val="Column Headings"/>
    <w:basedOn w:val="Normal"/>
    <w:autoRedefine/>
    <w:qFormat/>
    <w:rsid w:val="00E91476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styleId="BalloonText">
    <w:name w:val="Balloon Text"/>
    <w:basedOn w:val="Normal"/>
    <w:link w:val="BalloonTextChar"/>
    <w:semiHidden/>
    <w:unhideWhenUsed/>
    <w:rsid w:val="000E1BA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E91476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1476"/>
    <w:rPr>
      <w:color w:val="808080"/>
    </w:rPr>
  </w:style>
  <w:style w:type="paragraph" w:customStyle="1" w:styleId="Right-alignedtext">
    <w:name w:val="Right-aligned text"/>
    <w:basedOn w:val="Normal"/>
    <w:qFormat/>
    <w:rsid w:val="00E91476"/>
    <w:pPr>
      <w:spacing w:line="240" w:lineRule="atLeast"/>
      <w:jc w:val="right"/>
    </w:pPr>
  </w:style>
  <w:style w:type="paragraph" w:customStyle="1" w:styleId="Centered">
    <w:name w:val="Centered"/>
    <w:basedOn w:val="Normal"/>
    <w:qFormat/>
    <w:rsid w:val="00E91476"/>
    <w:pPr>
      <w:spacing w:before="520"/>
      <w:jc w:val="center"/>
    </w:pPr>
    <w:rPr>
      <w:color w:val="618889" w:themeColor="accent3" w:themeShade="BF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44A"/>
    <w:rPr>
      <w:rFonts w:ascii="Palatino Linotype" w:hAnsi="Palatino Linotype"/>
      <w:color w:val="000000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66BAB"/>
    <w:pPr>
      <w:keepNext/>
      <w:spacing w:line="800" w:lineRule="exact"/>
      <w:jc w:val="right"/>
      <w:outlineLvl w:val="0"/>
    </w:pPr>
    <w:rPr>
      <w:rFonts w:cs="Arial"/>
      <w:bCs/>
      <w:i/>
      <w:color w:val="D6DCE0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ount">
    <w:name w:val="Amount"/>
    <w:basedOn w:val="Normal"/>
    <w:rsid w:val="005557AD"/>
    <w:pPr>
      <w:jc w:val="right"/>
    </w:pPr>
  </w:style>
  <w:style w:type="paragraph" w:customStyle="1" w:styleId="DateandNumber">
    <w:name w:val="Date and Number"/>
    <w:basedOn w:val="Normal"/>
    <w:rsid w:val="005557AD"/>
    <w:pPr>
      <w:spacing w:line="264" w:lineRule="auto"/>
      <w:jc w:val="right"/>
    </w:pPr>
    <w:rPr>
      <w:color w:val="4D5A64"/>
      <w:spacing w:val="4"/>
    </w:rPr>
  </w:style>
  <w:style w:type="paragraph" w:customStyle="1" w:styleId="headings">
    <w:name w:val="headings"/>
    <w:basedOn w:val="rightalignedtext"/>
    <w:rsid w:val="00940883"/>
    <w:rPr>
      <w:b/>
    </w:rPr>
  </w:style>
  <w:style w:type="paragraph" w:customStyle="1" w:styleId="Slogan">
    <w:name w:val="Slogan"/>
    <w:basedOn w:val="Heading3"/>
    <w:rsid w:val="005557AD"/>
    <w:pPr>
      <w:keepNext w:val="0"/>
      <w:spacing w:before="0"/>
    </w:pPr>
    <w:rPr>
      <w:rFonts w:ascii="Palatino Linotype" w:hAnsi="Palatino Linotype" w:cs="Times New Roman"/>
      <w:bCs w:val="0"/>
      <w:i/>
      <w:color w:val="4D5A64"/>
      <w:spacing w:val="4"/>
      <w:sz w:val="14"/>
      <w:szCs w:val="18"/>
    </w:rPr>
  </w:style>
  <w:style w:type="paragraph" w:customStyle="1" w:styleId="thankyou">
    <w:name w:val="thank you"/>
    <w:basedOn w:val="Normal"/>
    <w:autoRedefine/>
    <w:rsid w:val="005557AD"/>
    <w:pPr>
      <w:spacing w:before="100"/>
      <w:jc w:val="center"/>
    </w:pPr>
    <w:rPr>
      <w:b/>
      <w:i/>
      <w:color w:val="4D5A64"/>
      <w:sz w:val="20"/>
    </w:rPr>
  </w:style>
  <w:style w:type="paragraph" w:customStyle="1" w:styleId="ColumnHeadings">
    <w:name w:val="Column Headings"/>
    <w:basedOn w:val="Heading2"/>
    <w:autoRedefine/>
    <w:rsid w:val="005557AD"/>
    <w:pPr>
      <w:keepNext w:val="0"/>
      <w:spacing w:before="20" w:after="0"/>
    </w:pPr>
    <w:rPr>
      <w:rFonts w:ascii="Palatino Linotype" w:hAnsi="Palatino Linotype" w:cs="Times New Roman"/>
      <w:bCs w:val="0"/>
      <w:i w:val="0"/>
      <w:iCs w:val="0"/>
      <w:color w:val="FFFFFF"/>
      <w:sz w:val="16"/>
      <w:szCs w:val="16"/>
    </w:rPr>
  </w:style>
  <w:style w:type="paragraph" w:customStyle="1" w:styleId="leftalignedtext">
    <w:name w:val="left aligned text"/>
    <w:basedOn w:val="rightalignedtext"/>
    <w:rsid w:val="00940883"/>
    <w:pPr>
      <w:jc w:val="left"/>
    </w:pPr>
    <w:rPr>
      <w:szCs w:val="20"/>
    </w:rPr>
  </w:style>
  <w:style w:type="paragraph" w:styleId="BalloonText">
    <w:name w:val="Balloon Text"/>
    <w:basedOn w:val="Normal"/>
    <w:link w:val="BalloonTextChar"/>
    <w:rsid w:val="000E1BAD"/>
    <w:rPr>
      <w:rFonts w:ascii="Tahoma" w:hAnsi="Tahoma" w:cs="Tahoma"/>
    </w:rPr>
  </w:style>
  <w:style w:type="paragraph" w:customStyle="1" w:styleId="lowercenteredtext">
    <w:name w:val="lower centered text"/>
    <w:basedOn w:val="Normal"/>
    <w:rsid w:val="005557AD"/>
    <w:pPr>
      <w:spacing w:before="520"/>
      <w:jc w:val="center"/>
    </w:pPr>
    <w:rPr>
      <w:color w:val="7F909D"/>
      <w:szCs w:val="18"/>
    </w:rPr>
  </w:style>
  <w:style w:type="character" w:customStyle="1" w:styleId="BalloonTextChar">
    <w:name w:val="Balloon Text Char"/>
    <w:basedOn w:val="DefaultParagraphFont"/>
    <w:link w:val="BalloonText"/>
    <w:rsid w:val="000E1BAD"/>
    <w:rPr>
      <w:rFonts w:ascii="Tahoma" w:hAnsi="Tahoma" w:cs="Tahoma"/>
      <w:color w:val="000000"/>
      <w:sz w:val="16"/>
      <w:szCs w:val="16"/>
    </w:rPr>
  </w:style>
  <w:style w:type="paragraph" w:customStyle="1" w:styleId="rightalignedtext">
    <w:name w:val="right aligned text"/>
    <w:basedOn w:val="Normal"/>
    <w:rsid w:val="005557AD"/>
    <w:pPr>
      <w:spacing w:line="240" w:lineRule="atLeast"/>
      <w:jc w:val="right"/>
    </w:pPr>
    <w:rPr>
      <w:color w:val="4D5A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E194EE4F1D486298F9AF7992EE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B179-859A-4D23-9ECB-22112C3D45F9}"/>
      </w:docPartPr>
      <w:docPartBody>
        <w:p w:rsidR="00000000" w:rsidRDefault="004A5647" w:rsidP="004A5647">
          <w:pPr>
            <w:pStyle w:val="3FE194EE4F1D486298F9AF7992EEC732"/>
          </w:pPr>
          <w:r>
            <w:t>[Customer Name]</w:t>
          </w:r>
        </w:p>
      </w:docPartBody>
    </w:docPart>
    <w:docPart>
      <w:docPartPr>
        <w:name w:val="A34A1CA08D1E414DABEB40DABC12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43F6-3178-4D42-A6A6-736807D342FB}"/>
      </w:docPartPr>
      <w:docPartBody>
        <w:p w:rsidR="00000000" w:rsidRDefault="004A5647" w:rsidP="004A5647">
          <w:pPr>
            <w:pStyle w:val="A34A1CA08D1E414DABEB40DABC12A394"/>
          </w:pPr>
          <w:r>
            <w:t>[Company Name]</w:t>
          </w:r>
        </w:p>
      </w:docPartBody>
    </w:docPart>
    <w:docPart>
      <w:docPartPr>
        <w:name w:val="2DEA5C560FB44EB6BE0D3E2C1CDA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57DB-9A03-47D2-BDF1-53C452A34924}"/>
      </w:docPartPr>
      <w:docPartBody>
        <w:p w:rsidR="00000000" w:rsidRDefault="004A5647" w:rsidP="004A5647">
          <w:pPr>
            <w:pStyle w:val="2DEA5C560FB44EB6BE0D3E2C1CDA3737"/>
          </w:pPr>
          <w:r>
            <w:t>[Street Address]</w:t>
          </w:r>
        </w:p>
      </w:docPartBody>
    </w:docPart>
    <w:docPart>
      <w:docPartPr>
        <w:name w:val="9C72FDF95EAA4BC6B9CF06D8AC95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56D3-4E9E-4154-8192-4069483ACB82}"/>
      </w:docPartPr>
      <w:docPartBody>
        <w:p w:rsidR="00000000" w:rsidRDefault="004A5647" w:rsidP="004A5647">
          <w:pPr>
            <w:pStyle w:val="9C72FDF95EAA4BC6B9CF06D8AC95D80E"/>
          </w:pPr>
          <w:r>
            <w:t>[City, ST  ZIP Code]</w:t>
          </w:r>
        </w:p>
      </w:docPartBody>
    </w:docPart>
    <w:docPart>
      <w:docPartPr>
        <w:name w:val="D4446C359261418D942C025A3F17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EC53-DEC3-4CBC-975A-B7DFEBCA200F}"/>
      </w:docPartPr>
      <w:docPartBody>
        <w:p w:rsidR="00000000" w:rsidRDefault="004A5647" w:rsidP="004A5647">
          <w:pPr>
            <w:pStyle w:val="D4446C359261418D942C025A3F17A547"/>
          </w:pPr>
          <w:r>
            <w:t>[phone]</w:t>
          </w:r>
        </w:p>
      </w:docPartBody>
    </w:docPart>
    <w:docPart>
      <w:docPartPr>
        <w:name w:val="C8947418EEC4434BBEC4934C81C6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4E0E-A539-4C9B-83AD-19DFCF27A1A4}"/>
      </w:docPartPr>
      <w:docPartBody>
        <w:p w:rsidR="00000000" w:rsidRDefault="004A5647" w:rsidP="004A5647">
          <w:pPr>
            <w:pStyle w:val="C8947418EEC4434BBEC4934C81C6573D"/>
          </w:pPr>
          <w:r>
            <w:t>[No.]</w:t>
          </w:r>
        </w:p>
      </w:docPartBody>
    </w:docPart>
    <w:docPart>
      <w:docPartPr>
        <w:name w:val="B40A3C0A0FA542DE8B2E717F96D0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B733-3EE5-4544-99EA-22C7F843F89E}"/>
      </w:docPartPr>
      <w:docPartBody>
        <w:p w:rsidR="00000000" w:rsidRDefault="004A5647" w:rsidP="004A5647">
          <w:pPr>
            <w:pStyle w:val="B40A3C0A0FA542DE8B2E717F96D0122D"/>
          </w:pPr>
          <w:r>
            <w:t>[Company Name]</w:t>
          </w:r>
        </w:p>
      </w:docPartBody>
    </w:docPart>
    <w:docPart>
      <w:docPartPr>
        <w:name w:val="C501579231D94EDCA8A92570EF22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CB7E-F547-4142-BF96-20DCD87EA69E}"/>
      </w:docPartPr>
      <w:docPartBody>
        <w:p w:rsidR="00000000" w:rsidRDefault="004A5647" w:rsidP="004A5647">
          <w:pPr>
            <w:pStyle w:val="C501579231D94EDCA8A92570EF2263A0"/>
          </w:pPr>
          <w:r>
            <w:t>[Company Name]</w:t>
          </w:r>
        </w:p>
      </w:docPartBody>
    </w:docPart>
    <w:docPart>
      <w:docPartPr>
        <w:name w:val="C01BE0C6253A4CEB9E4149FD5850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D920-386F-4E02-90B2-CDA269812296}"/>
      </w:docPartPr>
      <w:docPartBody>
        <w:p w:rsidR="00000000" w:rsidRDefault="004A5647" w:rsidP="004A5647">
          <w:pPr>
            <w:pStyle w:val="C01BE0C6253A4CEB9E4149FD5850FC49"/>
          </w:pPr>
          <w:r>
            <w:t>[Street Address, City, ST  ZIP Code]</w:t>
          </w:r>
        </w:p>
      </w:docPartBody>
    </w:docPart>
    <w:docPart>
      <w:docPartPr>
        <w:name w:val="8D8499B036B249D19D913F27F8A3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F9D8-9900-4126-B23E-0E8ED27B3DD0}"/>
      </w:docPartPr>
      <w:docPartBody>
        <w:p w:rsidR="00000000" w:rsidRDefault="004A5647" w:rsidP="004A5647">
          <w:pPr>
            <w:pStyle w:val="8D8499B036B249D19D913F27F8A35518"/>
          </w:pPr>
          <w:r>
            <w:t>[phone]</w:t>
          </w:r>
        </w:p>
      </w:docPartBody>
    </w:docPart>
    <w:docPart>
      <w:docPartPr>
        <w:name w:val="53083512C0BE4320AA69FCC2BBBF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77E-C913-4E8B-A744-3B4DAF39E142}"/>
      </w:docPartPr>
      <w:docPartBody>
        <w:p w:rsidR="00000000" w:rsidRDefault="004A5647" w:rsidP="004A5647">
          <w:pPr>
            <w:pStyle w:val="53083512C0BE4320AA69FCC2BBBF528E"/>
          </w:pPr>
          <w:r>
            <w:t>[fax]</w:t>
          </w:r>
        </w:p>
      </w:docPartBody>
    </w:docPart>
    <w:docPart>
      <w:docPartPr>
        <w:name w:val="FD4142D5E5FE413F8157D614C018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A3A0-28AB-4CFF-807E-F9004CEFB9B0}"/>
      </w:docPartPr>
      <w:docPartBody>
        <w:p w:rsidR="00000000" w:rsidRDefault="004A5647" w:rsidP="004A5647">
          <w:pPr>
            <w:pStyle w:val="FD4142D5E5FE413F8157D614C01893E0"/>
          </w:pPr>
          <w:r>
            <w:t>[email]</w:t>
          </w:r>
        </w:p>
      </w:docPartBody>
    </w:docPart>
    <w:docPart>
      <w:docPartPr>
        <w:name w:val="D9635B2005844A1891C4FEC2FA37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D551-789F-4029-904A-1A2A7B26D09A}"/>
      </w:docPartPr>
      <w:docPartBody>
        <w:p w:rsidR="00000000" w:rsidRDefault="004A5647">
          <w:r>
            <w:t>[Company Slogan]</w:t>
          </w:r>
        </w:p>
      </w:docPartBody>
    </w:docPart>
    <w:docPart>
      <w:docPartPr>
        <w:name w:val="71FA59E54ABA48A385030BCDDCF9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EBED-C8BB-458B-B613-067946C9D795}"/>
      </w:docPartPr>
      <w:docPartBody>
        <w:p w:rsidR="00000000" w:rsidRDefault="004A5647">
          <w:r>
            <w:t>[Click to select date]</w:t>
          </w:r>
        </w:p>
      </w:docPartBody>
    </w:docPart>
    <w:docPart>
      <w:docPartPr>
        <w:name w:val="03E3913C0B1F422DB858177194F2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D7D6-A667-4686-BF49-2B7192904973}"/>
      </w:docPartPr>
      <w:docPartBody>
        <w:p w:rsidR="00000000" w:rsidRDefault="004A5647">
          <w:r>
            <w:t>[No.]</w:t>
          </w:r>
        </w:p>
      </w:docPartBody>
    </w:docPart>
    <w:docPart>
      <w:docPartPr>
        <w:name w:val="F30FF38421424E2B9C8C5C4556A4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2BEC-52D0-4B06-B351-A11A7F9AB5F2}"/>
      </w:docPartPr>
      <w:docPartBody>
        <w:p w:rsidR="00000000" w:rsidRDefault="004A5647">
          <w:r>
            <w:t>[Job Description]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5647"/>
    <w:rsid w:val="004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647"/>
    <w:rPr>
      <w:color w:val="808080"/>
    </w:rPr>
  </w:style>
  <w:style w:type="paragraph" w:customStyle="1" w:styleId="3FE194EE4F1D486298F9AF7992EEC732">
    <w:name w:val="3FE194EE4F1D486298F9AF7992EEC732"/>
    <w:rsid w:val="004A5647"/>
  </w:style>
  <w:style w:type="paragraph" w:customStyle="1" w:styleId="A34A1CA08D1E414DABEB40DABC12A394">
    <w:name w:val="A34A1CA08D1E414DABEB40DABC12A394"/>
    <w:rsid w:val="004A5647"/>
  </w:style>
  <w:style w:type="paragraph" w:customStyle="1" w:styleId="2DEA5C560FB44EB6BE0D3E2C1CDA3737">
    <w:name w:val="2DEA5C560FB44EB6BE0D3E2C1CDA3737"/>
    <w:rsid w:val="004A5647"/>
  </w:style>
  <w:style w:type="paragraph" w:customStyle="1" w:styleId="9C72FDF95EAA4BC6B9CF06D8AC95D80E">
    <w:name w:val="9C72FDF95EAA4BC6B9CF06D8AC95D80E"/>
    <w:rsid w:val="004A5647"/>
  </w:style>
  <w:style w:type="paragraph" w:customStyle="1" w:styleId="D4446C359261418D942C025A3F17A547">
    <w:name w:val="D4446C359261418D942C025A3F17A547"/>
    <w:rsid w:val="004A5647"/>
  </w:style>
  <w:style w:type="paragraph" w:customStyle="1" w:styleId="C8947418EEC4434BBEC4934C81C6573D">
    <w:name w:val="C8947418EEC4434BBEC4934C81C6573D"/>
    <w:rsid w:val="004A5647"/>
  </w:style>
  <w:style w:type="paragraph" w:customStyle="1" w:styleId="B40A3C0A0FA542DE8B2E717F96D0122D">
    <w:name w:val="B40A3C0A0FA542DE8B2E717F96D0122D"/>
    <w:rsid w:val="004A5647"/>
  </w:style>
  <w:style w:type="paragraph" w:customStyle="1" w:styleId="C501579231D94EDCA8A92570EF2263A0">
    <w:name w:val="C501579231D94EDCA8A92570EF2263A0"/>
    <w:rsid w:val="004A5647"/>
  </w:style>
  <w:style w:type="paragraph" w:customStyle="1" w:styleId="C01BE0C6253A4CEB9E4149FD5850FC49">
    <w:name w:val="C01BE0C6253A4CEB9E4149FD5850FC49"/>
    <w:rsid w:val="004A5647"/>
  </w:style>
  <w:style w:type="paragraph" w:customStyle="1" w:styleId="8D8499B036B249D19D913F27F8A35518">
    <w:name w:val="8D8499B036B249D19D913F27F8A35518"/>
    <w:rsid w:val="004A5647"/>
  </w:style>
  <w:style w:type="paragraph" w:customStyle="1" w:styleId="53083512C0BE4320AA69FCC2BBBF528E">
    <w:name w:val="53083512C0BE4320AA69FCC2BBBF528E"/>
    <w:rsid w:val="004A5647"/>
  </w:style>
  <w:style w:type="paragraph" w:customStyle="1" w:styleId="FD4142D5E5FE413F8157D614C01893E0">
    <w:name w:val="FD4142D5E5FE413F8157D614C01893E0"/>
    <w:rsid w:val="004A56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825149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2012-02-14T18:19:00+00:00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1535764</Value>
      <Value>1535765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Work order (Simple Blue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TP102828928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t:Tier 1,t:Tier 2,t:Tier 3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0F647-B7B4-4264-9407-0EC83C0F6896}"/>
</file>

<file path=customXml/itemProps2.xml><?xml version="1.0" encoding="utf-8"?>
<ds:datastoreItem xmlns:ds="http://schemas.openxmlformats.org/officeDocument/2006/customXml" ds:itemID="{AE9D62C6-FFF8-48E9-B160-25C8DA2B7C8A}"/>
</file>

<file path=customXml/itemProps3.xml><?xml version="1.0" encoding="utf-8"?>
<ds:datastoreItem xmlns:ds="http://schemas.openxmlformats.org/officeDocument/2006/customXml" ds:itemID="{948C704D-092D-4F2C-B54A-A0A4AAF7A44D}"/>
</file>

<file path=docProps/app.xml><?xml version="1.0" encoding="utf-8"?>
<Properties xmlns="http://schemas.openxmlformats.org/officeDocument/2006/extended-properties" xmlns:vt="http://schemas.openxmlformats.org/officeDocument/2006/docPropsVTypes">
  <Template>Simple_Blue_Work_Order.dotx</Template>
  <TotalTime>10</TotalTime>
  <Pages>1</Pages>
  <Words>63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(Simple Blue design)</dc:title>
  <dc:creator>Tester</dc:creator>
  <cp:lastModifiedBy>summer</cp:lastModifiedBy>
  <cp:revision>2</cp:revision>
  <cp:lastPrinted>2004-08-26T18:55:00Z</cp:lastPrinted>
  <dcterms:created xsi:type="dcterms:W3CDTF">2012-02-14T18:16:00Z</dcterms:created>
  <dcterms:modified xsi:type="dcterms:W3CDTF">2012-04-10T03:07:00Z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TC011503261033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